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FC" w:rsidRPr="00B4391B" w:rsidRDefault="007B29FC" w:rsidP="00DC79AF">
      <w:pPr>
        <w:jc w:val="center"/>
        <w:rPr>
          <w:rFonts w:asciiTheme="minorHAnsi" w:hAnsiTheme="minorHAnsi" w:cstheme="minorHAnsi"/>
          <w:sz w:val="24"/>
          <w:szCs w:val="28"/>
          <w:lang w:val="sr-Cyrl-BA"/>
        </w:rPr>
      </w:pPr>
      <w:r w:rsidRPr="00B4391B">
        <w:rPr>
          <w:rFonts w:asciiTheme="minorHAnsi" w:hAnsiTheme="minorHAnsi" w:cstheme="minorHAnsi"/>
          <w:sz w:val="24"/>
          <w:szCs w:val="28"/>
          <w:lang w:val="sr-Cyrl-BA"/>
        </w:rPr>
        <w:t>Максимални удари в</w:t>
      </w:r>
      <w:r w:rsidR="00AC6EC2">
        <w:rPr>
          <w:rFonts w:asciiTheme="minorHAnsi" w:hAnsiTheme="minorHAnsi" w:cstheme="minorHAnsi"/>
          <w:sz w:val="24"/>
          <w:szCs w:val="28"/>
          <w:lang w:val="sr-Cyrl-BA"/>
        </w:rPr>
        <w:t>ј</w:t>
      </w:r>
      <w:r w:rsidRPr="00B4391B">
        <w:rPr>
          <w:rFonts w:asciiTheme="minorHAnsi" w:hAnsiTheme="minorHAnsi" w:cstheme="minorHAnsi"/>
          <w:sz w:val="24"/>
          <w:szCs w:val="28"/>
          <w:lang w:val="sr-Cyrl-BA"/>
        </w:rPr>
        <w:t xml:space="preserve">етра </w:t>
      </w:r>
      <w:r w:rsidR="00AC6EC2">
        <w:rPr>
          <w:rFonts w:asciiTheme="minorHAnsi" w:hAnsiTheme="minorHAnsi" w:cstheme="minorHAnsi"/>
          <w:sz w:val="24"/>
          <w:szCs w:val="28"/>
          <w:lang w:val="sr-Cyrl-BA"/>
        </w:rPr>
        <w:t>19-20.07.2023.</w:t>
      </w:r>
    </w:p>
    <w:tbl>
      <w:tblPr>
        <w:tblW w:w="4320" w:type="dxa"/>
        <w:jc w:val="center"/>
        <w:tblLook w:val="04A0" w:firstRow="1" w:lastRow="0" w:firstColumn="1" w:lastColumn="0" w:noHBand="0" w:noVBand="1"/>
      </w:tblPr>
      <w:tblGrid>
        <w:gridCol w:w="2400"/>
        <w:gridCol w:w="960"/>
        <w:gridCol w:w="960"/>
      </w:tblGrid>
      <w:tr w:rsidR="007B29FC" w:rsidRPr="007B29FC" w:rsidTr="007B29FC">
        <w:trPr>
          <w:trHeight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m/s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km/h</w:t>
            </w:r>
          </w:p>
        </w:tc>
      </w:tr>
      <w:tr w:rsidR="007B29FC" w:rsidRPr="007B29FC" w:rsidTr="007B29FC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Добој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16.7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60.1</w:t>
            </w:r>
          </w:p>
        </w:tc>
      </w:tr>
      <w:tr w:rsidR="007B29FC" w:rsidRPr="007B29FC" w:rsidTr="007B29FC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Бања Лука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22.8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82.1</w:t>
            </w:r>
          </w:p>
        </w:tc>
      </w:tr>
      <w:tr w:rsidR="007B29FC" w:rsidRPr="007B29FC" w:rsidTr="007B29FC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Слатина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90.7</w:t>
            </w:r>
          </w:p>
        </w:tc>
      </w:tr>
      <w:tr w:rsidR="007B29FC" w:rsidRPr="007B29FC" w:rsidTr="007B29FC">
        <w:trPr>
          <w:trHeight w:val="576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Аеродром Бања Лука</w:t>
            </w:r>
            <w:r w:rsidRPr="007B29FC">
              <w:rPr>
                <w:rFonts w:eastAsia="Times New Roman" w:cs="Calibri"/>
                <w:color w:val="000000"/>
                <w:lang w:val="sr-Cyrl-BA"/>
              </w:rPr>
              <w:br/>
              <w:t>Маховљани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100.8</w:t>
            </w:r>
          </w:p>
        </w:tc>
      </w:tr>
      <w:tr w:rsidR="007B29FC" w:rsidRPr="007B29FC" w:rsidTr="007B29FC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Трн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28.1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101.2</w:t>
            </w:r>
          </w:p>
        </w:tc>
      </w:tr>
      <w:tr w:rsidR="007B29FC" w:rsidRPr="007B29FC" w:rsidTr="007B29FC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Бијељина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9FC" w:rsidRPr="007B29FC" w:rsidRDefault="007B29FC" w:rsidP="007B29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BA"/>
              </w:rPr>
            </w:pPr>
            <w:r w:rsidRPr="007B29FC">
              <w:rPr>
                <w:rFonts w:eastAsia="Times New Roman" w:cs="Calibri"/>
                <w:color w:val="000000"/>
                <w:lang w:val="sr-Cyrl-BA"/>
              </w:rPr>
              <w:t>103.0</w:t>
            </w:r>
          </w:p>
        </w:tc>
      </w:tr>
    </w:tbl>
    <w:p w:rsidR="007B29FC" w:rsidRPr="00AC6EC2" w:rsidRDefault="007B29FC" w:rsidP="00DC79AF">
      <w:pPr>
        <w:jc w:val="center"/>
        <w:rPr>
          <w:rFonts w:asciiTheme="minorHAnsi" w:hAnsiTheme="minorHAnsi" w:cstheme="minorHAnsi"/>
          <w:b/>
          <w:lang w:val="sr-Cyrl-BA"/>
        </w:rPr>
      </w:pPr>
    </w:p>
    <w:p w:rsidR="00AC6EC2" w:rsidRPr="00AC6EC2" w:rsidRDefault="00AC6EC2" w:rsidP="00DC79AF">
      <w:pPr>
        <w:jc w:val="center"/>
        <w:rPr>
          <w:rFonts w:asciiTheme="minorHAnsi" w:hAnsiTheme="minorHAnsi" w:cstheme="minorHAnsi"/>
          <w:lang w:val="sr-Cyrl-BA"/>
        </w:rPr>
      </w:pPr>
      <w:r w:rsidRPr="00AC6EC2">
        <w:rPr>
          <w:rFonts w:asciiTheme="minorHAnsi" w:hAnsiTheme="minorHAnsi" w:cstheme="minorHAnsi"/>
          <w:lang w:val="sr-Cyrl-BA"/>
        </w:rPr>
        <w:t>Бофорова скала јачин</w:t>
      </w:r>
      <w:r w:rsidR="008F54BB">
        <w:rPr>
          <w:rFonts w:asciiTheme="minorHAnsi" w:hAnsiTheme="minorHAnsi" w:cstheme="minorHAnsi"/>
        </w:rPr>
        <w:t>e</w:t>
      </w:r>
      <w:bookmarkStart w:id="0" w:name="_GoBack"/>
      <w:bookmarkEnd w:id="0"/>
      <w:r w:rsidRPr="00AC6EC2">
        <w:rPr>
          <w:rFonts w:asciiTheme="minorHAnsi" w:hAnsiTheme="minorHAnsi" w:cstheme="minorHAnsi"/>
          <w:lang w:val="sr-Cyrl-BA"/>
        </w:rPr>
        <w:t xml:space="preserve"> вјетра </w:t>
      </w:r>
    </w:p>
    <w:tbl>
      <w:tblPr>
        <w:tblW w:w="4050" w:type="dxa"/>
        <w:jc w:val="center"/>
        <w:tblLook w:val="04A0" w:firstRow="1" w:lastRow="0" w:firstColumn="1" w:lastColumn="0" w:noHBand="0" w:noVBand="1"/>
      </w:tblPr>
      <w:tblGrid>
        <w:gridCol w:w="2400"/>
        <w:gridCol w:w="1650"/>
      </w:tblGrid>
      <w:tr w:rsidR="00AC6EC2" w:rsidRPr="00AC6EC2" w:rsidTr="00AC6EC2">
        <w:trPr>
          <w:trHeight w:val="288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Олујни ветар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62-74 km/h</w:t>
            </w:r>
          </w:p>
        </w:tc>
      </w:tr>
      <w:tr w:rsidR="00AC6EC2" w:rsidRPr="00AC6EC2" w:rsidTr="00AC6EC2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Олуја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75-88 km/h</w:t>
            </w:r>
          </w:p>
        </w:tc>
      </w:tr>
      <w:tr w:rsidR="00AC6EC2" w:rsidRPr="00AC6EC2" w:rsidTr="00AC6EC2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Жестока олуја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89-102 km/h</w:t>
            </w:r>
          </w:p>
        </w:tc>
      </w:tr>
      <w:tr w:rsidR="00AC6EC2" w:rsidRPr="00AC6EC2" w:rsidTr="00AC6EC2">
        <w:trPr>
          <w:trHeight w:val="288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Орканска олуја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C2" w:rsidRPr="00AC6EC2" w:rsidRDefault="00AC6EC2" w:rsidP="00AC6EC2">
            <w:pPr>
              <w:spacing w:after="0" w:line="240" w:lineRule="auto"/>
              <w:rPr>
                <w:rFonts w:eastAsia="Times New Roman" w:cs="Calibri"/>
                <w:color w:val="000000"/>
                <w:lang w:val="sr-Cyrl-BA"/>
              </w:rPr>
            </w:pPr>
            <w:r w:rsidRPr="00AC6EC2">
              <w:rPr>
                <w:rFonts w:eastAsia="Times New Roman" w:cs="Calibri"/>
                <w:color w:val="000000"/>
                <w:lang w:val="sr-Cyrl-BA"/>
              </w:rPr>
              <w:t>103-117 km/h</w:t>
            </w:r>
          </w:p>
        </w:tc>
      </w:tr>
    </w:tbl>
    <w:p w:rsidR="00DC79AF" w:rsidRDefault="00DC79AF" w:rsidP="00DC79AF">
      <w:pPr>
        <w:jc w:val="center"/>
        <w:rPr>
          <w:rFonts w:ascii="Cambria" w:hAnsi="Cambria"/>
          <w:b/>
          <w:sz w:val="28"/>
          <w:szCs w:val="28"/>
          <w:lang w:val="sr-Cyrl-BA"/>
        </w:rPr>
      </w:pPr>
    </w:p>
    <w:p w:rsidR="00AC6EC2" w:rsidRPr="00AC6EC2" w:rsidRDefault="00AC6EC2" w:rsidP="00DC79AF">
      <w:pPr>
        <w:jc w:val="center"/>
        <w:rPr>
          <w:rFonts w:asciiTheme="minorHAnsi" w:hAnsiTheme="minorHAnsi" w:cstheme="minorHAnsi"/>
          <w:b/>
        </w:rPr>
      </w:pPr>
    </w:p>
    <w:sectPr w:rsidR="00AC6EC2" w:rsidRPr="00AC6EC2" w:rsidSect="00AE6F8A">
      <w:headerReference w:type="default" r:id="rId7"/>
      <w:headerReference w:type="first" r:id="rId8"/>
      <w:pgSz w:w="11906" w:h="16838" w:code="9"/>
      <w:pgMar w:top="720" w:right="720" w:bottom="720" w:left="72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01" w:rsidRDefault="00740001" w:rsidP="008229E6">
      <w:pPr>
        <w:spacing w:after="0" w:line="240" w:lineRule="auto"/>
      </w:pPr>
      <w:r>
        <w:separator/>
      </w:r>
    </w:p>
  </w:endnote>
  <w:endnote w:type="continuationSeparator" w:id="0">
    <w:p w:rsidR="00740001" w:rsidRDefault="00740001" w:rsidP="008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01" w:rsidRDefault="00740001" w:rsidP="008229E6">
      <w:pPr>
        <w:spacing w:after="0" w:line="240" w:lineRule="auto"/>
      </w:pPr>
      <w:r>
        <w:separator/>
      </w:r>
    </w:p>
  </w:footnote>
  <w:footnote w:type="continuationSeparator" w:id="0">
    <w:p w:rsidR="00740001" w:rsidRDefault="00740001" w:rsidP="008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02" w:rsidRPr="008229E6" w:rsidRDefault="00997402" w:rsidP="007A0909">
    <w:pPr>
      <w:pStyle w:val="Header"/>
      <w:jc w:val="center"/>
      <w:rPr>
        <w:rFonts w:ascii="Times New Roman" w:hAnsi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02" w:rsidRDefault="00997402" w:rsidP="00873CAE">
    <w:pPr>
      <w:pStyle w:val="Header"/>
      <w:jc w:val="center"/>
    </w:pPr>
    <w:r w:rsidRPr="005771AA"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>
          <wp:extent cx="1144270" cy="1126490"/>
          <wp:effectExtent l="0" t="0" r="0" b="0"/>
          <wp:docPr id="1" name="Picture 1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02" w:rsidRDefault="00997402" w:rsidP="00873CAE">
    <w:pPr>
      <w:pStyle w:val="Header"/>
      <w:jc w:val="center"/>
      <w:rPr>
        <w:rFonts w:ascii="Times New Roman" w:hAnsi="Times New Roman"/>
        <w:b/>
        <w:bCs/>
        <w:sz w:val="28"/>
        <w:szCs w:val="28"/>
        <w:lang w:val="sr-Cyrl-BA"/>
      </w:rPr>
    </w:pPr>
    <w:r>
      <w:rPr>
        <w:rFonts w:ascii="Times New Roman" w:hAnsi="Times New Roman"/>
        <w:b/>
        <w:bCs/>
        <w:sz w:val="28"/>
        <w:szCs w:val="28"/>
        <w:lang w:val="sr-Cyrl-BA"/>
      </w:rPr>
      <w:t>РЕПУБЛИКА СРПСКА</w:t>
    </w:r>
  </w:p>
  <w:p w:rsidR="00997402" w:rsidRPr="00C16DA2" w:rsidRDefault="00997402" w:rsidP="00873CAE">
    <w:pPr>
      <w:pStyle w:val="Header"/>
      <w:jc w:val="center"/>
      <w:rPr>
        <w:rFonts w:ascii="Times New Roman" w:hAnsi="Times New Roman"/>
        <w:sz w:val="24"/>
        <w:szCs w:val="24"/>
        <w:lang w:val="sr-Cyrl-BA"/>
      </w:rPr>
    </w:pPr>
    <w:r w:rsidRPr="00C16DA2">
      <w:rPr>
        <w:rFonts w:ascii="Times New Roman" w:hAnsi="Times New Roman"/>
        <w:sz w:val="24"/>
        <w:szCs w:val="24"/>
        <w:lang w:val="sr-Cyrl-BA"/>
      </w:rPr>
      <w:t>МИНИСТАРСТВО ПОЉОПРИВРЕДЕ, ШУМАРСТВА И ВОДОПРИВРЕДЕ</w:t>
    </w:r>
  </w:p>
  <w:p w:rsidR="00997402" w:rsidRPr="003B4F0A" w:rsidRDefault="00997402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4"/>
        <w:szCs w:val="24"/>
        <w:lang w:val="sr-Cyrl-BA"/>
      </w:rPr>
    </w:pPr>
    <w:r w:rsidRPr="003B4F0A">
      <w:rPr>
        <w:rFonts w:ascii="Times New Roman" w:hAnsi="Times New Roman"/>
        <w:sz w:val="24"/>
        <w:szCs w:val="24"/>
        <w:lang w:val="sr-Cyrl-BA"/>
      </w:rPr>
      <w:t>РЕПУБЛИЧКИ ХИДРОМЕТЕОРОЛОШКИ ЗАВОД</w:t>
    </w:r>
  </w:p>
  <w:p w:rsidR="00997402" w:rsidRDefault="00997402" w:rsidP="00873CAE">
    <w:pPr>
      <w:pStyle w:val="Header"/>
      <w:jc w:val="center"/>
      <w:rPr>
        <w:rStyle w:val="Hyperlink"/>
        <w:rFonts w:ascii="Times New Roman" w:hAnsi="Times New Roman"/>
        <w:sz w:val="18"/>
        <w:szCs w:val="18"/>
        <w:lang w:val="sr-Latn-BA"/>
      </w:rPr>
    </w:pPr>
    <w:r>
      <w:rPr>
        <w:rFonts w:ascii="Times New Roman" w:hAnsi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/>
          <w:sz w:val="18"/>
          <w:szCs w:val="18"/>
          <w:lang w:val="sr-Latn-BA"/>
        </w:rPr>
        <w:t>rhmz@teol.net</w:t>
      </w:r>
    </w:hyperlink>
  </w:p>
  <w:p w:rsidR="00997402" w:rsidRPr="008229E6" w:rsidRDefault="00740001" w:rsidP="00873CAE">
    <w:pPr>
      <w:pStyle w:val="Header"/>
      <w:jc w:val="center"/>
      <w:rPr>
        <w:rFonts w:ascii="Times New Roman" w:hAnsi="Times New Roman"/>
        <w:sz w:val="18"/>
        <w:szCs w:val="18"/>
        <w:lang w:val="sr-Latn-BA"/>
      </w:rPr>
    </w:pPr>
    <w:hyperlink r:id="rId3" w:history="1">
      <w:r w:rsidR="00997402" w:rsidRPr="007A0909">
        <w:rPr>
          <w:rStyle w:val="Hyperlink"/>
          <w:rFonts w:ascii="Times New Roman" w:hAnsi="Times New Roman"/>
          <w:sz w:val="18"/>
          <w:szCs w:val="18"/>
          <w:lang w:val="sr-Latn-BA"/>
        </w:rPr>
        <w:t>www.rhmzrs.com</w:t>
      </w:r>
    </w:hyperlink>
  </w:p>
  <w:p w:rsidR="00997402" w:rsidRDefault="00997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011"/>
    <w:rsid w:val="0000018B"/>
    <w:rsid w:val="000001AA"/>
    <w:rsid w:val="0000029A"/>
    <w:rsid w:val="00000666"/>
    <w:rsid w:val="000008ED"/>
    <w:rsid w:val="00000B53"/>
    <w:rsid w:val="00000C1C"/>
    <w:rsid w:val="00000D49"/>
    <w:rsid w:val="000010A8"/>
    <w:rsid w:val="000010B5"/>
    <w:rsid w:val="00001171"/>
    <w:rsid w:val="00001247"/>
    <w:rsid w:val="00001287"/>
    <w:rsid w:val="000012E0"/>
    <w:rsid w:val="000012EA"/>
    <w:rsid w:val="0000133E"/>
    <w:rsid w:val="0000143C"/>
    <w:rsid w:val="00001482"/>
    <w:rsid w:val="00001514"/>
    <w:rsid w:val="000015CE"/>
    <w:rsid w:val="0000164A"/>
    <w:rsid w:val="000018FB"/>
    <w:rsid w:val="00001C23"/>
    <w:rsid w:val="00001D4A"/>
    <w:rsid w:val="00001F5B"/>
    <w:rsid w:val="00002054"/>
    <w:rsid w:val="000022BF"/>
    <w:rsid w:val="000023DB"/>
    <w:rsid w:val="000023E2"/>
    <w:rsid w:val="00002511"/>
    <w:rsid w:val="0000279F"/>
    <w:rsid w:val="00002A6A"/>
    <w:rsid w:val="00002C3A"/>
    <w:rsid w:val="00002C54"/>
    <w:rsid w:val="00002F37"/>
    <w:rsid w:val="000030F0"/>
    <w:rsid w:val="00003160"/>
    <w:rsid w:val="00003352"/>
    <w:rsid w:val="000033EA"/>
    <w:rsid w:val="00003404"/>
    <w:rsid w:val="0000340A"/>
    <w:rsid w:val="000034B0"/>
    <w:rsid w:val="00003648"/>
    <w:rsid w:val="000036F1"/>
    <w:rsid w:val="00003707"/>
    <w:rsid w:val="0000379E"/>
    <w:rsid w:val="00003831"/>
    <w:rsid w:val="00003867"/>
    <w:rsid w:val="00003AE7"/>
    <w:rsid w:val="00003CE0"/>
    <w:rsid w:val="00003CFE"/>
    <w:rsid w:val="00003F13"/>
    <w:rsid w:val="00004058"/>
    <w:rsid w:val="00004286"/>
    <w:rsid w:val="0000438F"/>
    <w:rsid w:val="00004414"/>
    <w:rsid w:val="0000445A"/>
    <w:rsid w:val="0000447E"/>
    <w:rsid w:val="0000472D"/>
    <w:rsid w:val="0000490D"/>
    <w:rsid w:val="00004A96"/>
    <w:rsid w:val="00004AAD"/>
    <w:rsid w:val="00004D5D"/>
    <w:rsid w:val="000050B8"/>
    <w:rsid w:val="00005193"/>
    <w:rsid w:val="000051A9"/>
    <w:rsid w:val="000052AA"/>
    <w:rsid w:val="0000540C"/>
    <w:rsid w:val="00005461"/>
    <w:rsid w:val="000054D8"/>
    <w:rsid w:val="000054E7"/>
    <w:rsid w:val="0000561D"/>
    <w:rsid w:val="0000564A"/>
    <w:rsid w:val="00005656"/>
    <w:rsid w:val="0000574F"/>
    <w:rsid w:val="000057BD"/>
    <w:rsid w:val="000057BE"/>
    <w:rsid w:val="00005849"/>
    <w:rsid w:val="000059B8"/>
    <w:rsid w:val="00005FE1"/>
    <w:rsid w:val="0000604C"/>
    <w:rsid w:val="000061BD"/>
    <w:rsid w:val="000061F5"/>
    <w:rsid w:val="0000626B"/>
    <w:rsid w:val="00006405"/>
    <w:rsid w:val="00006422"/>
    <w:rsid w:val="00006585"/>
    <w:rsid w:val="00006706"/>
    <w:rsid w:val="000068FC"/>
    <w:rsid w:val="00006A83"/>
    <w:rsid w:val="00006D29"/>
    <w:rsid w:val="00006E05"/>
    <w:rsid w:val="00006EED"/>
    <w:rsid w:val="00006F26"/>
    <w:rsid w:val="00006F85"/>
    <w:rsid w:val="00007306"/>
    <w:rsid w:val="00007481"/>
    <w:rsid w:val="0000753F"/>
    <w:rsid w:val="00007563"/>
    <w:rsid w:val="0000764F"/>
    <w:rsid w:val="0000772A"/>
    <w:rsid w:val="0000772F"/>
    <w:rsid w:val="00007A7F"/>
    <w:rsid w:val="00007AD3"/>
    <w:rsid w:val="00007C28"/>
    <w:rsid w:val="00007CE8"/>
    <w:rsid w:val="00007E6B"/>
    <w:rsid w:val="00007EF6"/>
    <w:rsid w:val="000102BD"/>
    <w:rsid w:val="000103A3"/>
    <w:rsid w:val="000103C0"/>
    <w:rsid w:val="000104DE"/>
    <w:rsid w:val="000104F4"/>
    <w:rsid w:val="00010606"/>
    <w:rsid w:val="00010679"/>
    <w:rsid w:val="00010790"/>
    <w:rsid w:val="00010798"/>
    <w:rsid w:val="000107F5"/>
    <w:rsid w:val="00010997"/>
    <w:rsid w:val="00010A7E"/>
    <w:rsid w:val="00010BC7"/>
    <w:rsid w:val="00010D2A"/>
    <w:rsid w:val="00010E52"/>
    <w:rsid w:val="0001112A"/>
    <w:rsid w:val="000112A5"/>
    <w:rsid w:val="000115B8"/>
    <w:rsid w:val="000117CD"/>
    <w:rsid w:val="00011CC5"/>
    <w:rsid w:val="00011E30"/>
    <w:rsid w:val="00012385"/>
    <w:rsid w:val="00012437"/>
    <w:rsid w:val="00012516"/>
    <w:rsid w:val="00012608"/>
    <w:rsid w:val="0001271D"/>
    <w:rsid w:val="00012939"/>
    <w:rsid w:val="00012ADF"/>
    <w:rsid w:val="00012C05"/>
    <w:rsid w:val="00012CC7"/>
    <w:rsid w:val="00012DE1"/>
    <w:rsid w:val="00012E72"/>
    <w:rsid w:val="00012EB0"/>
    <w:rsid w:val="00013024"/>
    <w:rsid w:val="00013098"/>
    <w:rsid w:val="00013154"/>
    <w:rsid w:val="000131A8"/>
    <w:rsid w:val="00013226"/>
    <w:rsid w:val="000132CC"/>
    <w:rsid w:val="000132FC"/>
    <w:rsid w:val="00013336"/>
    <w:rsid w:val="000133D0"/>
    <w:rsid w:val="0001361B"/>
    <w:rsid w:val="0001380B"/>
    <w:rsid w:val="00013820"/>
    <w:rsid w:val="00013951"/>
    <w:rsid w:val="00013981"/>
    <w:rsid w:val="00013A3F"/>
    <w:rsid w:val="00013A97"/>
    <w:rsid w:val="00013C41"/>
    <w:rsid w:val="00013CC1"/>
    <w:rsid w:val="00013D03"/>
    <w:rsid w:val="00013EA5"/>
    <w:rsid w:val="00013FB3"/>
    <w:rsid w:val="00013FE9"/>
    <w:rsid w:val="0001405E"/>
    <w:rsid w:val="000140BB"/>
    <w:rsid w:val="0001444E"/>
    <w:rsid w:val="000144E8"/>
    <w:rsid w:val="0001451E"/>
    <w:rsid w:val="000145AC"/>
    <w:rsid w:val="0001461C"/>
    <w:rsid w:val="0001491C"/>
    <w:rsid w:val="000149A3"/>
    <w:rsid w:val="00014B18"/>
    <w:rsid w:val="00014C98"/>
    <w:rsid w:val="00015287"/>
    <w:rsid w:val="000153D9"/>
    <w:rsid w:val="0001564C"/>
    <w:rsid w:val="00015719"/>
    <w:rsid w:val="0001571D"/>
    <w:rsid w:val="000158AD"/>
    <w:rsid w:val="000158B5"/>
    <w:rsid w:val="000159A9"/>
    <w:rsid w:val="00015B0B"/>
    <w:rsid w:val="00015BE0"/>
    <w:rsid w:val="00015BF6"/>
    <w:rsid w:val="00015C23"/>
    <w:rsid w:val="00015CAC"/>
    <w:rsid w:val="00015D01"/>
    <w:rsid w:val="00015EA6"/>
    <w:rsid w:val="00015FF9"/>
    <w:rsid w:val="00016039"/>
    <w:rsid w:val="00016044"/>
    <w:rsid w:val="00016195"/>
    <w:rsid w:val="000161F7"/>
    <w:rsid w:val="000162CC"/>
    <w:rsid w:val="0001639A"/>
    <w:rsid w:val="00016544"/>
    <w:rsid w:val="00016569"/>
    <w:rsid w:val="00016889"/>
    <w:rsid w:val="00016899"/>
    <w:rsid w:val="0001695E"/>
    <w:rsid w:val="00016C99"/>
    <w:rsid w:val="00016EEF"/>
    <w:rsid w:val="00016F78"/>
    <w:rsid w:val="0001701A"/>
    <w:rsid w:val="000172C0"/>
    <w:rsid w:val="0001739A"/>
    <w:rsid w:val="00017536"/>
    <w:rsid w:val="00017537"/>
    <w:rsid w:val="00017561"/>
    <w:rsid w:val="00017717"/>
    <w:rsid w:val="000178E0"/>
    <w:rsid w:val="0001794E"/>
    <w:rsid w:val="00017B0A"/>
    <w:rsid w:val="00017BBA"/>
    <w:rsid w:val="00017C4B"/>
    <w:rsid w:val="00017ED6"/>
    <w:rsid w:val="00017FD0"/>
    <w:rsid w:val="00017FDD"/>
    <w:rsid w:val="00020380"/>
    <w:rsid w:val="00020791"/>
    <w:rsid w:val="00020843"/>
    <w:rsid w:val="000208DF"/>
    <w:rsid w:val="00020B37"/>
    <w:rsid w:val="00020C3F"/>
    <w:rsid w:val="00020CB5"/>
    <w:rsid w:val="00020CD7"/>
    <w:rsid w:val="00020D48"/>
    <w:rsid w:val="00020ECD"/>
    <w:rsid w:val="00020EF2"/>
    <w:rsid w:val="000211D4"/>
    <w:rsid w:val="00021480"/>
    <w:rsid w:val="000214EA"/>
    <w:rsid w:val="0002150D"/>
    <w:rsid w:val="000215FE"/>
    <w:rsid w:val="00021633"/>
    <w:rsid w:val="0002176B"/>
    <w:rsid w:val="00021936"/>
    <w:rsid w:val="0002196E"/>
    <w:rsid w:val="0002197E"/>
    <w:rsid w:val="00021A3E"/>
    <w:rsid w:val="00021BD8"/>
    <w:rsid w:val="00021C85"/>
    <w:rsid w:val="00021D13"/>
    <w:rsid w:val="00021E1E"/>
    <w:rsid w:val="00021F7A"/>
    <w:rsid w:val="000220B0"/>
    <w:rsid w:val="0002212D"/>
    <w:rsid w:val="00022135"/>
    <w:rsid w:val="000224E7"/>
    <w:rsid w:val="000228A7"/>
    <w:rsid w:val="00022B02"/>
    <w:rsid w:val="00022CB7"/>
    <w:rsid w:val="00022D86"/>
    <w:rsid w:val="00022E25"/>
    <w:rsid w:val="00022EF2"/>
    <w:rsid w:val="00023069"/>
    <w:rsid w:val="000232EF"/>
    <w:rsid w:val="00023332"/>
    <w:rsid w:val="00023513"/>
    <w:rsid w:val="000235BB"/>
    <w:rsid w:val="00023731"/>
    <w:rsid w:val="00023758"/>
    <w:rsid w:val="000237B1"/>
    <w:rsid w:val="0002393D"/>
    <w:rsid w:val="00023A13"/>
    <w:rsid w:val="00023BED"/>
    <w:rsid w:val="00023E04"/>
    <w:rsid w:val="00023E6C"/>
    <w:rsid w:val="00023EB0"/>
    <w:rsid w:val="00023ED7"/>
    <w:rsid w:val="00023FD4"/>
    <w:rsid w:val="00023FFD"/>
    <w:rsid w:val="00024066"/>
    <w:rsid w:val="00024158"/>
    <w:rsid w:val="000241EE"/>
    <w:rsid w:val="0002424D"/>
    <w:rsid w:val="00024347"/>
    <w:rsid w:val="0002440E"/>
    <w:rsid w:val="0002445C"/>
    <w:rsid w:val="00024629"/>
    <w:rsid w:val="0002470D"/>
    <w:rsid w:val="00024721"/>
    <w:rsid w:val="000247D8"/>
    <w:rsid w:val="00024882"/>
    <w:rsid w:val="000248B8"/>
    <w:rsid w:val="000249E8"/>
    <w:rsid w:val="00024B04"/>
    <w:rsid w:val="00024B16"/>
    <w:rsid w:val="00024B39"/>
    <w:rsid w:val="00024BD6"/>
    <w:rsid w:val="00024CB4"/>
    <w:rsid w:val="00024E2E"/>
    <w:rsid w:val="00025008"/>
    <w:rsid w:val="000253E6"/>
    <w:rsid w:val="000255B3"/>
    <w:rsid w:val="0002564B"/>
    <w:rsid w:val="0002578C"/>
    <w:rsid w:val="000257E3"/>
    <w:rsid w:val="000258E2"/>
    <w:rsid w:val="00025A60"/>
    <w:rsid w:val="00025C98"/>
    <w:rsid w:val="00025D5A"/>
    <w:rsid w:val="00025EC8"/>
    <w:rsid w:val="00025F88"/>
    <w:rsid w:val="0002604C"/>
    <w:rsid w:val="00026145"/>
    <w:rsid w:val="000264B7"/>
    <w:rsid w:val="000264D5"/>
    <w:rsid w:val="000264F0"/>
    <w:rsid w:val="00026544"/>
    <w:rsid w:val="000265B8"/>
    <w:rsid w:val="000265E1"/>
    <w:rsid w:val="000266B1"/>
    <w:rsid w:val="00026704"/>
    <w:rsid w:val="0002670A"/>
    <w:rsid w:val="00026970"/>
    <w:rsid w:val="000269D7"/>
    <w:rsid w:val="00026A84"/>
    <w:rsid w:val="00026C2B"/>
    <w:rsid w:val="00026C40"/>
    <w:rsid w:val="00026D37"/>
    <w:rsid w:val="00026DED"/>
    <w:rsid w:val="00026E07"/>
    <w:rsid w:val="00026EAB"/>
    <w:rsid w:val="000273ED"/>
    <w:rsid w:val="00027608"/>
    <w:rsid w:val="00027682"/>
    <w:rsid w:val="000276F5"/>
    <w:rsid w:val="00027800"/>
    <w:rsid w:val="0002791B"/>
    <w:rsid w:val="00027BD3"/>
    <w:rsid w:val="00027DAA"/>
    <w:rsid w:val="0003018B"/>
    <w:rsid w:val="000301CF"/>
    <w:rsid w:val="00030281"/>
    <w:rsid w:val="0003035C"/>
    <w:rsid w:val="00030B8B"/>
    <w:rsid w:val="00030BE4"/>
    <w:rsid w:val="00030DFE"/>
    <w:rsid w:val="00030E5E"/>
    <w:rsid w:val="00030EDB"/>
    <w:rsid w:val="0003115F"/>
    <w:rsid w:val="000312AA"/>
    <w:rsid w:val="000312CB"/>
    <w:rsid w:val="00031601"/>
    <w:rsid w:val="000316FD"/>
    <w:rsid w:val="000317AB"/>
    <w:rsid w:val="00031C5A"/>
    <w:rsid w:val="00031CEB"/>
    <w:rsid w:val="00031D54"/>
    <w:rsid w:val="00031EA9"/>
    <w:rsid w:val="00031EE1"/>
    <w:rsid w:val="00031FF9"/>
    <w:rsid w:val="000321C6"/>
    <w:rsid w:val="000321D9"/>
    <w:rsid w:val="00032537"/>
    <w:rsid w:val="00032574"/>
    <w:rsid w:val="000325E0"/>
    <w:rsid w:val="000326B2"/>
    <w:rsid w:val="00032749"/>
    <w:rsid w:val="00032757"/>
    <w:rsid w:val="00032915"/>
    <w:rsid w:val="0003294A"/>
    <w:rsid w:val="00032B03"/>
    <w:rsid w:val="00032C9B"/>
    <w:rsid w:val="000331F6"/>
    <w:rsid w:val="0003345A"/>
    <w:rsid w:val="000334B7"/>
    <w:rsid w:val="00033502"/>
    <w:rsid w:val="000336D4"/>
    <w:rsid w:val="000337B2"/>
    <w:rsid w:val="00033816"/>
    <w:rsid w:val="0003381B"/>
    <w:rsid w:val="000338F3"/>
    <w:rsid w:val="00033BA3"/>
    <w:rsid w:val="00033BDF"/>
    <w:rsid w:val="00033C55"/>
    <w:rsid w:val="00033C61"/>
    <w:rsid w:val="00033C9E"/>
    <w:rsid w:val="00033E0C"/>
    <w:rsid w:val="00033F0F"/>
    <w:rsid w:val="00034034"/>
    <w:rsid w:val="000340F5"/>
    <w:rsid w:val="0003412F"/>
    <w:rsid w:val="00034330"/>
    <w:rsid w:val="000343AD"/>
    <w:rsid w:val="000343FD"/>
    <w:rsid w:val="0003447E"/>
    <w:rsid w:val="000344E1"/>
    <w:rsid w:val="000347FE"/>
    <w:rsid w:val="0003480A"/>
    <w:rsid w:val="0003488D"/>
    <w:rsid w:val="00034B08"/>
    <w:rsid w:val="00034B3B"/>
    <w:rsid w:val="00034C42"/>
    <w:rsid w:val="00034D53"/>
    <w:rsid w:val="00034DBB"/>
    <w:rsid w:val="00034E02"/>
    <w:rsid w:val="00034E08"/>
    <w:rsid w:val="00034E3F"/>
    <w:rsid w:val="00035163"/>
    <w:rsid w:val="0003518E"/>
    <w:rsid w:val="000357DD"/>
    <w:rsid w:val="000358A2"/>
    <w:rsid w:val="00035B69"/>
    <w:rsid w:val="00035B89"/>
    <w:rsid w:val="00035BB5"/>
    <w:rsid w:val="00035D7C"/>
    <w:rsid w:val="00035FC2"/>
    <w:rsid w:val="00036051"/>
    <w:rsid w:val="000362A2"/>
    <w:rsid w:val="00036393"/>
    <w:rsid w:val="000364AD"/>
    <w:rsid w:val="000364C7"/>
    <w:rsid w:val="000364DA"/>
    <w:rsid w:val="00036517"/>
    <w:rsid w:val="000365E0"/>
    <w:rsid w:val="00036744"/>
    <w:rsid w:val="000367E4"/>
    <w:rsid w:val="00036846"/>
    <w:rsid w:val="00036CF8"/>
    <w:rsid w:val="00036D11"/>
    <w:rsid w:val="00036D3D"/>
    <w:rsid w:val="00036EBE"/>
    <w:rsid w:val="00037003"/>
    <w:rsid w:val="000371AF"/>
    <w:rsid w:val="00037583"/>
    <w:rsid w:val="000376C5"/>
    <w:rsid w:val="000377D3"/>
    <w:rsid w:val="00037821"/>
    <w:rsid w:val="00037A3B"/>
    <w:rsid w:val="00037B72"/>
    <w:rsid w:val="00037B97"/>
    <w:rsid w:val="00037BCB"/>
    <w:rsid w:val="00037CD8"/>
    <w:rsid w:val="000402E0"/>
    <w:rsid w:val="00040304"/>
    <w:rsid w:val="0004036B"/>
    <w:rsid w:val="00040503"/>
    <w:rsid w:val="0004069C"/>
    <w:rsid w:val="00040833"/>
    <w:rsid w:val="000408A2"/>
    <w:rsid w:val="000409E0"/>
    <w:rsid w:val="00040A3C"/>
    <w:rsid w:val="00040AC4"/>
    <w:rsid w:val="00040ACD"/>
    <w:rsid w:val="00040AF2"/>
    <w:rsid w:val="00040BA4"/>
    <w:rsid w:val="00040D70"/>
    <w:rsid w:val="00040E0E"/>
    <w:rsid w:val="00040F0F"/>
    <w:rsid w:val="0004101F"/>
    <w:rsid w:val="00041069"/>
    <w:rsid w:val="000411FE"/>
    <w:rsid w:val="0004123E"/>
    <w:rsid w:val="00041324"/>
    <w:rsid w:val="00041380"/>
    <w:rsid w:val="000413B5"/>
    <w:rsid w:val="00041528"/>
    <w:rsid w:val="00041591"/>
    <w:rsid w:val="00041737"/>
    <w:rsid w:val="0004178E"/>
    <w:rsid w:val="000417E1"/>
    <w:rsid w:val="00041996"/>
    <w:rsid w:val="000419B1"/>
    <w:rsid w:val="00041BAF"/>
    <w:rsid w:val="00041C2A"/>
    <w:rsid w:val="00041C95"/>
    <w:rsid w:val="00041D17"/>
    <w:rsid w:val="00041E7B"/>
    <w:rsid w:val="00041F4D"/>
    <w:rsid w:val="00042003"/>
    <w:rsid w:val="00042219"/>
    <w:rsid w:val="0004224F"/>
    <w:rsid w:val="00042282"/>
    <w:rsid w:val="000423CD"/>
    <w:rsid w:val="0004241D"/>
    <w:rsid w:val="000425DE"/>
    <w:rsid w:val="00042676"/>
    <w:rsid w:val="000426D0"/>
    <w:rsid w:val="00042731"/>
    <w:rsid w:val="00042863"/>
    <w:rsid w:val="000428D4"/>
    <w:rsid w:val="00042A8A"/>
    <w:rsid w:val="00042ADA"/>
    <w:rsid w:val="00042B42"/>
    <w:rsid w:val="00042B5E"/>
    <w:rsid w:val="00042B89"/>
    <w:rsid w:val="00043014"/>
    <w:rsid w:val="00043043"/>
    <w:rsid w:val="00043241"/>
    <w:rsid w:val="0004328A"/>
    <w:rsid w:val="000433F7"/>
    <w:rsid w:val="000434B1"/>
    <w:rsid w:val="0004374C"/>
    <w:rsid w:val="00043775"/>
    <w:rsid w:val="000437BF"/>
    <w:rsid w:val="00043935"/>
    <w:rsid w:val="000439A4"/>
    <w:rsid w:val="00043D9F"/>
    <w:rsid w:val="00043F2C"/>
    <w:rsid w:val="00043F6D"/>
    <w:rsid w:val="00044177"/>
    <w:rsid w:val="000445D9"/>
    <w:rsid w:val="000445E2"/>
    <w:rsid w:val="00044776"/>
    <w:rsid w:val="0004486D"/>
    <w:rsid w:val="000448B2"/>
    <w:rsid w:val="00044972"/>
    <w:rsid w:val="00044A11"/>
    <w:rsid w:val="00044B1F"/>
    <w:rsid w:val="00044D8D"/>
    <w:rsid w:val="00044DAA"/>
    <w:rsid w:val="00044EFF"/>
    <w:rsid w:val="000453F2"/>
    <w:rsid w:val="000455CB"/>
    <w:rsid w:val="0004561B"/>
    <w:rsid w:val="00045AD7"/>
    <w:rsid w:val="00045B6B"/>
    <w:rsid w:val="00045E19"/>
    <w:rsid w:val="000463A6"/>
    <w:rsid w:val="00046417"/>
    <w:rsid w:val="00046422"/>
    <w:rsid w:val="00046462"/>
    <w:rsid w:val="00046491"/>
    <w:rsid w:val="00046828"/>
    <w:rsid w:val="000468FB"/>
    <w:rsid w:val="00046903"/>
    <w:rsid w:val="00046A4E"/>
    <w:rsid w:val="00046BC9"/>
    <w:rsid w:val="00046BE9"/>
    <w:rsid w:val="00046C23"/>
    <w:rsid w:val="00046CE9"/>
    <w:rsid w:val="00046D95"/>
    <w:rsid w:val="00046DB3"/>
    <w:rsid w:val="00046DB7"/>
    <w:rsid w:val="00046E97"/>
    <w:rsid w:val="00046F3B"/>
    <w:rsid w:val="00047176"/>
    <w:rsid w:val="00047227"/>
    <w:rsid w:val="000472A8"/>
    <w:rsid w:val="0004759E"/>
    <w:rsid w:val="000475A8"/>
    <w:rsid w:val="000475C4"/>
    <w:rsid w:val="000478D4"/>
    <w:rsid w:val="00047A5E"/>
    <w:rsid w:val="00047B87"/>
    <w:rsid w:val="00047CFD"/>
    <w:rsid w:val="00047D42"/>
    <w:rsid w:val="00047D87"/>
    <w:rsid w:val="00047E7F"/>
    <w:rsid w:val="00047EA4"/>
    <w:rsid w:val="000500B1"/>
    <w:rsid w:val="0005034F"/>
    <w:rsid w:val="000505E6"/>
    <w:rsid w:val="0005061E"/>
    <w:rsid w:val="000506BD"/>
    <w:rsid w:val="00050784"/>
    <w:rsid w:val="000507B9"/>
    <w:rsid w:val="00050A42"/>
    <w:rsid w:val="000510FC"/>
    <w:rsid w:val="0005112E"/>
    <w:rsid w:val="00051133"/>
    <w:rsid w:val="000511D7"/>
    <w:rsid w:val="00051257"/>
    <w:rsid w:val="000512D9"/>
    <w:rsid w:val="00051423"/>
    <w:rsid w:val="00051433"/>
    <w:rsid w:val="000514BB"/>
    <w:rsid w:val="0005153C"/>
    <w:rsid w:val="000515E8"/>
    <w:rsid w:val="000515EA"/>
    <w:rsid w:val="00051895"/>
    <w:rsid w:val="00051E31"/>
    <w:rsid w:val="00051F68"/>
    <w:rsid w:val="0005203F"/>
    <w:rsid w:val="000521BC"/>
    <w:rsid w:val="000523C7"/>
    <w:rsid w:val="00052665"/>
    <w:rsid w:val="0005275D"/>
    <w:rsid w:val="000527A1"/>
    <w:rsid w:val="000527D8"/>
    <w:rsid w:val="00052902"/>
    <w:rsid w:val="00052AB2"/>
    <w:rsid w:val="00052ABC"/>
    <w:rsid w:val="00052B0A"/>
    <w:rsid w:val="00052B19"/>
    <w:rsid w:val="00052B6B"/>
    <w:rsid w:val="00052D24"/>
    <w:rsid w:val="00052E30"/>
    <w:rsid w:val="000530BB"/>
    <w:rsid w:val="00053434"/>
    <w:rsid w:val="00053470"/>
    <w:rsid w:val="000534A5"/>
    <w:rsid w:val="00053538"/>
    <w:rsid w:val="0005371C"/>
    <w:rsid w:val="0005382F"/>
    <w:rsid w:val="000539A2"/>
    <w:rsid w:val="00053CBB"/>
    <w:rsid w:val="00053E89"/>
    <w:rsid w:val="00053F43"/>
    <w:rsid w:val="00054144"/>
    <w:rsid w:val="00054198"/>
    <w:rsid w:val="00054547"/>
    <w:rsid w:val="00054616"/>
    <w:rsid w:val="0005478F"/>
    <w:rsid w:val="000547BE"/>
    <w:rsid w:val="0005483E"/>
    <w:rsid w:val="00054845"/>
    <w:rsid w:val="00054B13"/>
    <w:rsid w:val="00054CD9"/>
    <w:rsid w:val="00054DC1"/>
    <w:rsid w:val="00054F5D"/>
    <w:rsid w:val="0005511D"/>
    <w:rsid w:val="00055304"/>
    <w:rsid w:val="000553AF"/>
    <w:rsid w:val="0005555F"/>
    <w:rsid w:val="000555B8"/>
    <w:rsid w:val="0005575D"/>
    <w:rsid w:val="000558CA"/>
    <w:rsid w:val="00055B30"/>
    <w:rsid w:val="00055CD4"/>
    <w:rsid w:val="00055D84"/>
    <w:rsid w:val="00055EB1"/>
    <w:rsid w:val="000562CD"/>
    <w:rsid w:val="000564CE"/>
    <w:rsid w:val="00056500"/>
    <w:rsid w:val="00056507"/>
    <w:rsid w:val="0005663E"/>
    <w:rsid w:val="00056729"/>
    <w:rsid w:val="000567D1"/>
    <w:rsid w:val="0005689F"/>
    <w:rsid w:val="00056CB0"/>
    <w:rsid w:val="00056DC3"/>
    <w:rsid w:val="00056F12"/>
    <w:rsid w:val="00056F9A"/>
    <w:rsid w:val="00057113"/>
    <w:rsid w:val="00057140"/>
    <w:rsid w:val="0005740F"/>
    <w:rsid w:val="0005760B"/>
    <w:rsid w:val="00057682"/>
    <w:rsid w:val="00057778"/>
    <w:rsid w:val="00057A4F"/>
    <w:rsid w:val="00057AA5"/>
    <w:rsid w:val="00057C67"/>
    <w:rsid w:val="00057C68"/>
    <w:rsid w:val="00057D83"/>
    <w:rsid w:val="00057DFC"/>
    <w:rsid w:val="00057E41"/>
    <w:rsid w:val="00057E89"/>
    <w:rsid w:val="00057F78"/>
    <w:rsid w:val="0006011B"/>
    <w:rsid w:val="0006018B"/>
    <w:rsid w:val="000601D0"/>
    <w:rsid w:val="000601D1"/>
    <w:rsid w:val="000601DA"/>
    <w:rsid w:val="00060352"/>
    <w:rsid w:val="00060387"/>
    <w:rsid w:val="000603B5"/>
    <w:rsid w:val="0006050A"/>
    <w:rsid w:val="000605BB"/>
    <w:rsid w:val="000605E2"/>
    <w:rsid w:val="000608A5"/>
    <w:rsid w:val="00060E1B"/>
    <w:rsid w:val="00060EF4"/>
    <w:rsid w:val="000610E8"/>
    <w:rsid w:val="00061288"/>
    <w:rsid w:val="000613D7"/>
    <w:rsid w:val="00061521"/>
    <w:rsid w:val="0006158F"/>
    <w:rsid w:val="000617F7"/>
    <w:rsid w:val="00061865"/>
    <w:rsid w:val="0006195F"/>
    <w:rsid w:val="00061A3B"/>
    <w:rsid w:val="00061BE9"/>
    <w:rsid w:val="00061CE3"/>
    <w:rsid w:val="00061CF9"/>
    <w:rsid w:val="00061D9A"/>
    <w:rsid w:val="00061E7E"/>
    <w:rsid w:val="00061E89"/>
    <w:rsid w:val="000620E3"/>
    <w:rsid w:val="000620E8"/>
    <w:rsid w:val="0006214D"/>
    <w:rsid w:val="000621AD"/>
    <w:rsid w:val="000623B9"/>
    <w:rsid w:val="000623F8"/>
    <w:rsid w:val="000624F8"/>
    <w:rsid w:val="0006251D"/>
    <w:rsid w:val="00062526"/>
    <w:rsid w:val="0006265B"/>
    <w:rsid w:val="000626CC"/>
    <w:rsid w:val="0006279C"/>
    <w:rsid w:val="000628D8"/>
    <w:rsid w:val="000628E3"/>
    <w:rsid w:val="0006291C"/>
    <w:rsid w:val="00062B17"/>
    <w:rsid w:val="00062CD0"/>
    <w:rsid w:val="00062D2A"/>
    <w:rsid w:val="00062D64"/>
    <w:rsid w:val="00062D7E"/>
    <w:rsid w:val="00063042"/>
    <w:rsid w:val="00063327"/>
    <w:rsid w:val="00063363"/>
    <w:rsid w:val="000633AE"/>
    <w:rsid w:val="0006359A"/>
    <w:rsid w:val="00063811"/>
    <w:rsid w:val="00063906"/>
    <w:rsid w:val="00063947"/>
    <w:rsid w:val="00063A65"/>
    <w:rsid w:val="00063E77"/>
    <w:rsid w:val="00063F12"/>
    <w:rsid w:val="00063F77"/>
    <w:rsid w:val="00063F9E"/>
    <w:rsid w:val="0006404A"/>
    <w:rsid w:val="000640AA"/>
    <w:rsid w:val="0006450D"/>
    <w:rsid w:val="0006452E"/>
    <w:rsid w:val="00064550"/>
    <w:rsid w:val="00064610"/>
    <w:rsid w:val="0006473A"/>
    <w:rsid w:val="00064C8D"/>
    <w:rsid w:val="00064F71"/>
    <w:rsid w:val="00064F74"/>
    <w:rsid w:val="00065040"/>
    <w:rsid w:val="00065161"/>
    <w:rsid w:val="0006517B"/>
    <w:rsid w:val="0006544C"/>
    <w:rsid w:val="00065485"/>
    <w:rsid w:val="00065569"/>
    <w:rsid w:val="000655CB"/>
    <w:rsid w:val="0006579E"/>
    <w:rsid w:val="00065B6C"/>
    <w:rsid w:val="00065C02"/>
    <w:rsid w:val="00065CA2"/>
    <w:rsid w:val="00065CAA"/>
    <w:rsid w:val="00065CB1"/>
    <w:rsid w:val="00065CD2"/>
    <w:rsid w:val="00065D96"/>
    <w:rsid w:val="00065ED4"/>
    <w:rsid w:val="00066031"/>
    <w:rsid w:val="00066354"/>
    <w:rsid w:val="0006667B"/>
    <w:rsid w:val="000666E3"/>
    <w:rsid w:val="00066937"/>
    <w:rsid w:val="00066992"/>
    <w:rsid w:val="00066C62"/>
    <w:rsid w:val="00066D05"/>
    <w:rsid w:val="00066E17"/>
    <w:rsid w:val="00066FA6"/>
    <w:rsid w:val="00067076"/>
    <w:rsid w:val="000671E8"/>
    <w:rsid w:val="0006720A"/>
    <w:rsid w:val="00067644"/>
    <w:rsid w:val="0006773D"/>
    <w:rsid w:val="0006794D"/>
    <w:rsid w:val="00067B62"/>
    <w:rsid w:val="00067DDA"/>
    <w:rsid w:val="00067E94"/>
    <w:rsid w:val="00067E9D"/>
    <w:rsid w:val="00067EC0"/>
    <w:rsid w:val="00067EC6"/>
    <w:rsid w:val="00067EE5"/>
    <w:rsid w:val="0007009F"/>
    <w:rsid w:val="00070136"/>
    <w:rsid w:val="000702C5"/>
    <w:rsid w:val="000703F4"/>
    <w:rsid w:val="00070409"/>
    <w:rsid w:val="0007056D"/>
    <w:rsid w:val="000708C6"/>
    <w:rsid w:val="00070A31"/>
    <w:rsid w:val="00070BE2"/>
    <w:rsid w:val="00070FE3"/>
    <w:rsid w:val="00071152"/>
    <w:rsid w:val="000711E4"/>
    <w:rsid w:val="0007152C"/>
    <w:rsid w:val="00071709"/>
    <w:rsid w:val="00071935"/>
    <w:rsid w:val="000719D9"/>
    <w:rsid w:val="00071A23"/>
    <w:rsid w:val="00071DED"/>
    <w:rsid w:val="00071E7B"/>
    <w:rsid w:val="00071E94"/>
    <w:rsid w:val="00071F82"/>
    <w:rsid w:val="000720FD"/>
    <w:rsid w:val="000721C0"/>
    <w:rsid w:val="0007223D"/>
    <w:rsid w:val="000722E0"/>
    <w:rsid w:val="0007248C"/>
    <w:rsid w:val="000725D3"/>
    <w:rsid w:val="000725E6"/>
    <w:rsid w:val="00072609"/>
    <w:rsid w:val="000726AD"/>
    <w:rsid w:val="00072778"/>
    <w:rsid w:val="00072AB7"/>
    <w:rsid w:val="00072B3D"/>
    <w:rsid w:val="00072C61"/>
    <w:rsid w:val="00072FEF"/>
    <w:rsid w:val="00073039"/>
    <w:rsid w:val="00073298"/>
    <w:rsid w:val="000732B6"/>
    <w:rsid w:val="000737F0"/>
    <w:rsid w:val="0007390D"/>
    <w:rsid w:val="00073D75"/>
    <w:rsid w:val="00073D77"/>
    <w:rsid w:val="00073EA1"/>
    <w:rsid w:val="00073F73"/>
    <w:rsid w:val="00074058"/>
    <w:rsid w:val="00074096"/>
    <w:rsid w:val="00074403"/>
    <w:rsid w:val="00074592"/>
    <w:rsid w:val="00074636"/>
    <w:rsid w:val="0007463C"/>
    <w:rsid w:val="00074772"/>
    <w:rsid w:val="000747BB"/>
    <w:rsid w:val="000749B6"/>
    <w:rsid w:val="00074A39"/>
    <w:rsid w:val="00074C1D"/>
    <w:rsid w:val="00074E2A"/>
    <w:rsid w:val="00074E9C"/>
    <w:rsid w:val="00074EDE"/>
    <w:rsid w:val="00074F23"/>
    <w:rsid w:val="00075309"/>
    <w:rsid w:val="0007540B"/>
    <w:rsid w:val="00075495"/>
    <w:rsid w:val="00075546"/>
    <w:rsid w:val="0007584C"/>
    <w:rsid w:val="00075AAC"/>
    <w:rsid w:val="00075AFD"/>
    <w:rsid w:val="00075BC5"/>
    <w:rsid w:val="00075E0C"/>
    <w:rsid w:val="00075E41"/>
    <w:rsid w:val="00075FC8"/>
    <w:rsid w:val="00075FCB"/>
    <w:rsid w:val="00076074"/>
    <w:rsid w:val="000760E3"/>
    <w:rsid w:val="000762C3"/>
    <w:rsid w:val="00076361"/>
    <w:rsid w:val="00076518"/>
    <w:rsid w:val="00076810"/>
    <w:rsid w:val="00076A09"/>
    <w:rsid w:val="00076A6F"/>
    <w:rsid w:val="00076D44"/>
    <w:rsid w:val="00076E6D"/>
    <w:rsid w:val="0007701A"/>
    <w:rsid w:val="00077126"/>
    <w:rsid w:val="00077251"/>
    <w:rsid w:val="00077391"/>
    <w:rsid w:val="00077455"/>
    <w:rsid w:val="0007757C"/>
    <w:rsid w:val="0007758D"/>
    <w:rsid w:val="000775D7"/>
    <w:rsid w:val="0007761A"/>
    <w:rsid w:val="00077711"/>
    <w:rsid w:val="00077B3C"/>
    <w:rsid w:val="00077D07"/>
    <w:rsid w:val="00077D6B"/>
    <w:rsid w:val="00077D6F"/>
    <w:rsid w:val="00077D7B"/>
    <w:rsid w:val="00077E38"/>
    <w:rsid w:val="00077F5C"/>
    <w:rsid w:val="00080069"/>
    <w:rsid w:val="00080265"/>
    <w:rsid w:val="00080357"/>
    <w:rsid w:val="0008042A"/>
    <w:rsid w:val="00080563"/>
    <w:rsid w:val="00080629"/>
    <w:rsid w:val="00080A44"/>
    <w:rsid w:val="00080A8C"/>
    <w:rsid w:val="00080B60"/>
    <w:rsid w:val="00080B93"/>
    <w:rsid w:val="00080C80"/>
    <w:rsid w:val="00080CEA"/>
    <w:rsid w:val="00080D27"/>
    <w:rsid w:val="00080D67"/>
    <w:rsid w:val="00080F57"/>
    <w:rsid w:val="00080FF1"/>
    <w:rsid w:val="00081096"/>
    <w:rsid w:val="00081144"/>
    <w:rsid w:val="000814F5"/>
    <w:rsid w:val="00081507"/>
    <w:rsid w:val="000816E7"/>
    <w:rsid w:val="0008174A"/>
    <w:rsid w:val="000817F6"/>
    <w:rsid w:val="000817FE"/>
    <w:rsid w:val="000818F9"/>
    <w:rsid w:val="000819AB"/>
    <w:rsid w:val="00081B26"/>
    <w:rsid w:val="00081B73"/>
    <w:rsid w:val="00081EAF"/>
    <w:rsid w:val="00081EEA"/>
    <w:rsid w:val="00081FC9"/>
    <w:rsid w:val="000821A8"/>
    <w:rsid w:val="00082337"/>
    <w:rsid w:val="00082580"/>
    <w:rsid w:val="00082612"/>
    <w:rsid w:val="0008270E"/>
    <w:rsid w:val="00082869"/>
    <w:rsid w:val="00082B09"/>
    <w:rsid w:val="00082C3F"/>
    <w:rsid w:val="00082D88"/>
    <w:rsid w:val="00082DD7"/>
    <w:rsid w:val="00082E17"/>
    <w:rsid w:val="0008307F"/>
    <w:rsid w:val="00083103"/>
    <w:rsid w:val="000833B4"/>
    <w:rsid w:val="000836EB"/>
    <w:rsid w:val="00083700"/>
    <w:rsid w:val="00083713"/>
    <w:rsid w:val="00083867"/>
    <w:rsid w:val="00083920"/>
    <w:rsid w:val="000839F3"/>
    <w:rsid w:val="00083A3A"/>
    <w:rsid w:val="00083A61"/>
    <w:rsid w:val="00083B25"/>
    <w:rsid w:val="00083FA1"/>
    <w:rsid w:val="00084129"/>
    <w:rsid w:val="000841C0"/>
    <w:rsid w:val="00084217"/>
    <w:rsid w:val="000842CD"/>
    <w:rsid w:val="0008433D"/>
    <w:rsid w:val="00084696"/>
    <w:rsid w:val="00084893"/>
    <w:rsid w:val="000849AF"/>
    <w:rsid w:val="00084AB9"/>
    <w:rsid w:val="00084CEB"/>
    <w:rsid w:val="00084E5F"/>
    <w:rsid w:val="00084FF4"/>
    <w:rsid w:val="0008505F"/>
    <w:rsid w:val="000851E6"/>
    <w:rsid w:val="000853E6"/>
    <w:rsid w:val="000855DE"/>
    <w:rsid w:val="0008577F"/>
    <w:rsid w:val="000857D8"/>
    <w:rsid w:val="00085873"/>
    <w:rsid w:val="000859EC"/>
    <w:rsid w:val="00085DAF"/>
    <w:rsid w:val="00085E1B"/>
    <w:rsid w:val="00085E60"/>
    <w:rsid w:val="00085F6F"/>
    <w:rsid w:val="00085FAF"/>
    <w:rsid w:val="00086060"/>
    <w:rsid w:val="00086332"/>
    <w:rsid w:val="00086372"/>
    <w:rsid w:val="0008637E"/>
    <w:rsid w:val="000863F7"/>
    <w:rsid w:val="0008674F"/>
    <w:rsid w:val="00086838"/>
    <w:rsid w:val="000869F8"/>
    <w:rsid w:val="00086A30"/>
    <w:rsid w:val="00086C53"/>
    <w:rsid w:val="00086C57"/>
    <w:rsid w:val="00086C59"/>
    <w:rsid w:val="00086CBB"/>
    <w:rsid w:val="00086E3A"/>
    <w:rsid w:val="00087207"/>
    <w:rsid w:val="000872A3"/>
    <w:rsid w:val="000873EB"/>
    <w:rsid w:val="000873F0"/>
    <w:rsid w:val="000873FF"/>
    <w:rsid w:val="00087695"/>
    <w:rsid w:val="00087788"/>
    <w:rsid w:val="000878DD"/>
    <w:rsid w:val="00087AC5"/>
    <w:rsid w:val="00087C0C"/>
    <w:rsid w:val="00087C9B"/>
    <w:rsid w:val="00087E59"/>
    <w:rsid w:val="00087FC7"/>
    <w:rsid w:val="00087FFE"/>
    <w:rsid w:val="00090289"/>
    <w:rsid w:val="000904F2"/>
    <w:rsid w:val="0009063F"/>
    <w:rsid w:val="00090747"/>
    <w:rsid w:val="000907E2"/>
    <w:rsid w:val="000908E2"/>
    <w:rsid w:val="000908E5"/>
    <w:rsid w:val="00090A1E"/>
    <w:rsid w:val="00090D50"/>
    <w:rsid w:val="00090DBF"/>
    <w:rsid w:val="0009124E"/>
    <w:rsid w:val="000912E1"/>
    <w:rsid w:val="000914B8"/>
    <w:rsid w:val="000917FB"/>
    <w:rsid w:val="00091A0F"/>
    <w:rsid w:val="00091A22"/>
    <w:rsid w:val="00091B6C"/>
    <w:rsid w:val="00091CF8"/>
    <w:rsid w:val="00091F15"/>
    <w:rsid w:val="00091F64"/>
    <w:rsid w:val="00091FEB"/>
    <w:rsid w:val="000922E0"/>
    <w:rsid w:val="000924C5"/>
    <w:rsid w:val="0009251A"/>
    <w:rsid w:val="00092520"/>
    <w:rsid w:val="0009260C"/>
    <w:rsid w:val="000927D0"/>
    <w:rsid w:val="00092891"/>
    <w:rsid w:val="00092A80"/>
    <w:rsid w:val="00092AD8"/>
    <w:rsid w:val="00092B36"/>
    <w:rsid w:val="00092C7C"/>
    <w:rsid w:val="00092CCC"/>
    <w:rsid w:val="00092DA4"/>
    <w:rsid w:val="00092DC7"/>
    <w:rsid w:val="00092F8C"/>
    <w:rsid w:val="00092FE2"/>
    <w:rsid w:val="00093153"/>
    <w:rsid w:val="0009321C"/>
    <w:rsid w:val="00093221"/>
    <w:rsid w:val="00093260"/>
    <w:rsid w:val="00093543"/>
    <w:rsid w:val="0009377F"/>
    <w:rsid w:val="000938D2"/>
    <w:rsid w:val="000938D6"/>
    <w:rsid w:val="000939B7"/>
    <w:rsid w:val="00093A02"/>
    <w:rsid w:val="00093F85"/>
    <w:rsid w:val="00093FA2"/>
    <w:rsid w:val="000941C9"/>
    <w:rsid w:val="000942FD"/>
    <w:rsid w:val="000948D6"/>
    <w:rsid w:val="00094915"/>
    <w:rsid w:val="00094B93"/>
    <w:rsid w:val="00094D65"/>
    <w:rsid w:val="00094DA5"/>
    <w:rsid w:val="00094F6E"/>
    <w:rsid w:val="00094FD1"/>
    <w:rsid w:val="00095128"/>
    <w:rsid w:val="000952BF"/>
    <w:rsid w:val="0009567B"/>
    <w:rsid w:val="00095779"/>
    <w:rsid w:val="00095A8A"/>
    <w:rsid w:val="00095C17"/>
    <w:rsid w:val="00095C33"/>
    <w:rsid w:val="00095C7C"/>
    <w:rsid w:val="00095D19"/>
    <w:rsid w:val="00095D98"/>
    <w:rsid w:val="00095DF2"/>
    <w:rsid w:val="00095E98"/>
    <w:rsid w:val="00095EE5"/>
    <w:rsid w:val="00095F58"/>
    <w:rsid w:val="00095F59"/>
    <w:rsid w:val="00095F92"/>
    <w:rsid w:val="000962B5"/>
    <w:rsid w:val="000962C4"/>
    <w:rsid w:val="000963E8"/>
    <w:rsid w:val="000965C4"/>
    <w:rsid w:val="0009678E"/>
    <w:rsid w:val="00096837"/>
    <w:rsid w:val="00096898"/>
    <w:rsid w:val="000968F2"/>
    <w:rsid w:val="00096936"/>
    <w:rsid w:val="000969C4"/>
    <w:rsid w:val="00096C42"/>
    <w:rsid w:val="00096E2C"/>
    <w:rsid w:val="00096F1E"/>
    <w:rsid w:val="00096F21"/>
    <w:rsid w:val="00097017"/>
    <w:rsid w:val="00097041"/>
    <w:rsid w:val="00097123"/>
    <w:rsid w:val="0009719F"/>
    <w:rsid w:val="0009724E"/>
    <w:rsid w:val="0009726B"/>
    <w:rsid w:val="00097472"/>
    <w:rsid w:val="0009778F"/>
    <w:rsid w:val="000978EF"/>
    <w:rsid w:val="000979DA"/>
    <w:rsid w:val="00097D93"/>
    <w:rsid w:val="00097DAF"/>
    <w:rsid w:val="00097DD2"/>
    <w:rsid w:val="000A03A2"/>
    <w:rsid w:val="000A0414"/>
    <w:rsid w:val="000A041C"/>
    <w:rsid w:val="000A0458"/>
    <w:rsid w:val="000A058F"/>
    <w:rsid w:val="000A05AE"/>
    <w:rsid w:val="000A070A"/>
    <w:rsid w:val="000A0826"/>
    <w:rsid w:val="000A095F"/>
    <w:rsid w:val="000A0AB3"/>
    <w:rsid w:val="000A0AEA"/>
    <w:rsid w:val="000A0B98"/>
    <w:rsid w:val="000A0F4D"/>
    <w:rsid w:val="000A0FD4"/>
    <w:rsid w:val="000A1060"/>
    <w:rsid w:val="000A1096"/>
    <w:rsid w:val="000A1217"/>
    <w:rsid w:val="000A12FD"/>
    <w:rsid w:val="000A1375"/>
    <w:rsid w:val="000A1377"/>
    <w:rsid w:val="000A1420"/>
    <w:rsid w:val="000A157A"/>
    <w:rsid w:val="000A18BE"/>
    <w:rsid w:val="000A1AE7"/>
    <w:rsid w:val="000A1B69"/>
    <w:rsid w:val="000A1BA1"/>
    <w:rsid w:val="000A1BE8"/>
    <w:rsid w:val="000A1D0B"/>
    <w:rsid w:val="000A20D0"/>
    <w:rsid w:val="000A241E"/>
    <w:rsid w:val="000A25B6"/>
    <w:rsid w:val="000A26EB"/>
    <w:rsid w:val="000A28B6"/>
    <w:rsid w:val="000A2ACC"/>
    <w:rsid w:val="000A2C24"/>
    <w:rsid w:val="000A2D72"/>
    <w:rsid w:val="000A2F31"/>
    <w:rsid w:val="000A3083"/>
    <w:rsid w:val="000A30EA"/>
    <w:rsid w:val="000A33A1"/>
    <w:rsid w:val="000A3453"/>
    <w:rsid w:val="000A3623"/>
    <w:rsid w:val="000A36C7"/>
    <w:rsid w:val="000A3B00"/>
    <w:rsid w:val="000A3C73"/>
    <w:rsid w:val="000A3EA4"/>
    <w:rsid w:val="000A4260"/>
    <w:rsid w:val="000A43E2"/>
    <w:rsid w:val="000A440D"/>
    <w:rsid w:val="000A4555"/>
    <w:rsid w:val="000A456E"/>
    <w:rsid w:val="000A4579"/>
    <w:rsid w:val="000A4595"/>
    <w:rsid w:val="000A466F"/>
    <w:rsid w:val="000A46B6"/>
    <w:rsid w:val="000A480F"/>
    <w:rsid w:val="000A4A02"/>
    <w:rsid w:val="000A4A0B"/>
    <w:rsid w:val="000A4ADE"/>
    <w:rsid w:val="000A4C91"/>
    <w:rsid w:val="000A4D42"/>
    <w:rsid w:val="000A4D59"/>
    <w:rsid w:val="000A5074"/>
    <w:rsid w:val="000A50E9"/>
    <w:rsid w:val="000A51DB"/>
    <w:rsid w:val="000A53AC"/>
    <w:rsid w:val="000A549E"/>
    <w:rsid w:val="000A54F9"/>
    <w:rsid w:val="000A5A4C"/>
    <w:rsid w:val="000A5CC2"/>
    <w:rsid w:val="000A5DAB"/>
    <w:rsid w:val="000A5ECB"/>
    <w:rsid w:val="000A630D"/>
    <w:rsid w:val="000A66B4"/>
    <w:rsid w:val="000A6753"/>
    <w:rsid w:val="000A6947"/>
    <w:rsid w:val="000A6B09"/>
    <w:rsid w:val="000A6B46"/>
    <w:rsid w:val="000A6B97"/>
    <w:rsid w:val="000A6BF2"/>
    <w:rsid w:val="000A6D62"/>
    <w:rsid w:val="000A7019"/>
    <w:rsid w:val="000A709C"/>
    <w:rsid w:val="000A713E"/>
    <w:rsid w:val="000A7251"/>
    <w:rsid w:val="000A72BE"/>
    <w:rsid w:val="000A738C"/>
    <w:rsid w:val="000A7471"/>
    <w:rsid w:val="000A74F4"/>
    <w:rsid w:val="000A7526"/>
    <w:rsid w:val="000A7718"/>
    <w:rsid w:val="000A779F"/>
    <w:rsid w:val="000A7800"/>
    <w:rsid w:val="000A786A"/>
    <w:rsid w:val="000A78AF"/>
    <w:rsid w:val="000A7A90"/>
    <w:rsid w:val="000A7D19"/>
    <w:rsid w:val="000B0186"/>
    <w:rsid w:val="000B0537"/>
    <w:rsid w:val="000B06E4"/>
    <w:rsid w:val="000B07E5"/>
    <w:rsid w:val="000B0881"/>
    <w:rsid w:val="000B0C1A"/>
    <w:rsid w:val="000B0CBE"/>
    <w:rsid w:val="000B0F25"/>
    <w:rsid w:val="000B0F47"/>
    <w:rsid w:val="000B10EF"/>
    <w:rsid w:val="000B1103"/>
    <w:rsid w:val="000B13C8"/>
    <w:rsid w:val="000B153A"/>
    <w:rsid w:val="000B157C"/>
    <w:rsid w:val="000B194D"/>
    <w:rsid w:val="000B1A92"/>
    <w:rsid w:val="000B1B23"/>
    <w:rsid w:val="000B1B70"/>
    <w:rsid w:val="000B1D03"/>
    <w:rsid w:val="000B2066"/>
    <w:rsid w:val="000B2235"/>
    <w:rsid w:val="000B2330"/>
    <w:rsid w:val="000B25B3"/>
    <w:rsid w:val="000B2629"/>
    <w:rsid w:val="000B262E"/>
    <w:rsid w:val="000B26E7"/>
    <w:rsid w:val="000B2923"/>
    <w:rsid w:val="000B295B"/>
    <w:rsid w:val="000B2B4E"/>
    <w:rsid w:val="000B2BC1"/>
    <w:rsid w:val="000B2C78"/>
    <w:rsid w:val="000B2F08"/>
    <w:rsid w:val="000B2F41"/>
    <w:rsid w:val="000B305D"/>
    <w:rsid w:val="000B31E7"/>
    <w:rsid w:val="000B3237"/>
    <w:rsid w:val="000B3240"/>
    <w:rsid w:val="000B32B8"/>
    <w:rsid w:val="000B32DD"/>
    <w:rsid w:val="000B33D5"/>
    <w:rsid w:val="000B361D"/>
    <w:rsid w:val="000B3A8E"/>
    <w:rsid w:val="000B3D65"/>
    <w:rsid w:val="000B4082"/>
    <w:rsid w:val="000B40F5"/>
    <w:rsid w:val="000B4354"/>
    <w:rsid w:val="000B442D"/>
    <w:rsid w:val="000B44AA"/>
    <w:rsid w:val="000B4574"/>
    <w:rsid w:val="000B46AC"/>
    <w:rsid w:val="000B4781"/>
    <w:rsid w:val="000B489A"/>
    <w:rsid w:val="000B498B"/>
    <w:rsid w:val="000B4ABD"/>
    <w:rsid w:val="000B4B44"/>
    <w:rsid w:val="000B4B50"/>
    <w:rsid w:val="000B4C3F"/>
    <w:rsid w:val="000B4C89"/>
    <w:rsid w:val="000B4DB9"/>
    <w:rsid w:val="000B4E37"/>
    <w:rsid w:val="000B4E82"/>
    <w:rsid w:val="000B4FFF"/>
    <w:rsid w:val="000B5044"/>
    <w:rsid w:val="000B51CA"/>
    <w:rsid w:val="000B52F8"/>
    <w:rsid w:val="000B5453"/>
    <w:rsid w:val="000B554B"/>
    <w:rsid w:val="000B570A"/>
    <w:rsid w:val="000B5D64"/>
    <w:rsid w:val="000B5DD9"/>
    <w:rsid w:val="000B5E63"/>
    <w:rsid w:val="000B5ED6"/>
    <w:rsid w:val="000B64FD"/>
    <w:rsid w:val="000B6602"/>
    <w:rsid w:val="000B68DD"/>
    <w:rsid w:val="000B692B"/>
    <w:rsid w:val="000B69AB"/>
    <w:rsid w:val="000B6D48"/>
    <w:rsid w:val="000B6E90"/>
    <w:rsid w:val="000B730B"/>
    <w:rsid w:val="000B7366"/>
    <w:rsid w:val="000B7570"/>
    <w:rsid w:val="000B757E"/>
    <w:rsid w:val="000B75A9"/>
    <w:rsid w:val="000B7898"/>
    <w:rsid w:val="000B7A17"/>
    <w:rsid w:val="000B7A1A"/>
    <w:rsid w:val="000B7BA0"/>
    <w:rsid w:val="000B7C9F"/>
    <w:rsid w:val="000B7F1E"/>
    <w:rsid w:val="000C0006"/>
    <w:rsid w:val="000C0194"/>
    <w:rsid w:val="000C01C4"/>
    <w:rsid w:val="000C02C5"/>
    <w:rsid w:val="000C0335"/>
    <w:rsid w:val="000C0560"/>
    <w:rsid w:val="000C062E"/>
    <w:rsid w:val="000C0815"/>
    <w:rsid w:val="000C0830"/>
    <w:rsid w:val="000C0AA5"/>
    <w:rsid w:val="000C0B27"/>
    <w:rsid w:val="000C0B35"/>
    <w:rsid w:val="000C0D1F"/>
    <w:rsid w:val="000C0DB9"/>
    <w:rsid w:val="000C0F36"/>
    <w:rsid w:val="000C1226"/>
    <w:rsid w:val="000C1239"/>
    <w:rsid w:val="000C1304"/>
    <w:rsid w:val="000C13AC"/>
    <w:rsid w:val="000C14B2"/>
    <w:rsid w:val="000C1649"/>
    <w:rsid w:val="000C16D7"/>
    <w:rsid w:val="000C1716"/>
    <w:rsid w:val="000C177F"/>
    <w:rsid w:val="000C178E"/>
    <w:rsid w:val="000C179B"/>
    <w:rsid w:val="000C1867"/>
    <w:rsid w:val="000C187D"/>
    <w:rsid w:val="000C1918"/>
    <w:rsid w:val="000C195C"/>
    <w:rsid w:val="000C1B9C"/>
    <w:rsid w:val="000C1CE8"/>
    <w:rsid w:val="000C1F13"/>
    <w:rsid w:val="000C204E"/>
    <w:rsid w:val="000C22F6"/>
    <w:rsid w:val="000C2379"/>
    <w:rsid w:val="000C23AA"/>
    <w:rsid w:val="000C2435"/>
    <w:rsid w:val="000C24F2"/>
    <w:rsid w:val="000C250D"/>
    <w:rsid w:val="000C25AE"/>
    <w:rsid w:val="000C2768"/>
    <w:rsid w:val="000C2CA2"/>
    <w:rsid w:val="000C2EF4"/>
    <w:rsid w:val="000C2F74"/>
    <w:rsid w:val="000C304F"/>
    <w:rsid w:val="000C3126"/>
    <w:rsid w:val="000C36FA"/>
    <w:rsid w:val="000C3798"/>
    <w:rsid w:val="000C37B8"/>
    <w:rsid w:val="000C3873"/>
    <w:rsid w:val="000C3967"/>
    <w:rsid w:val="000C3A8E"/>
    <w:rsid w:val="000C3BA6"/>
    <w:rsid w:val="000C3C46"/>
    <w:rsid w:val="000C3D41"/>
    <w:rsid w:val="000C3DFC"/>
    <w:rsid w:val="000C3EB7"/>
    <w:rsid w:val="000C42EB"/>
    <w:rsid w:val="000C4392"/>
    <w:rsid w:val="000C43D3"/>
    <w:rsid w:val="000C44DC"/>
    <w:rsid w:val="000C47BF"/>
    <w:rsid w:val="000C48E8"/>
    <w:rsid w:val="000C4910"/>
    <w:rsid w:val="000C4917"/>
    <w:rsid w:val="000C4AD9"/>
    <w:rsid w:val="000C4AE4"/>
    <w:rsid w:val="000C4BEB"/>
    <w:rsid w:val="000C4C19"/>
    <w:rsid w:val="000C4E0F"/>
    <w:rsid w:val="000C4EAA"/>
    <w:rsid w:val="000C5122"/>
    <w:rsid w:val="000C531F"/>
    <w:rsid w:val="000C53C0"/>
    <w:rsid w:val="000C541F"/>
    <w:rsid w:val="000C57D0"/>
    <w:rsid w:val="000C57E4"/>
    <w:rsid w:val="000C5A97"/>
    <w:rsid w:val="000C5AA2"/>
    <w:rsid w:val="000C60AB"/>
    <w:rsid w:val="000C60C8"/>
    <w:rsid w:val="000C60EB"/>
    <w:rsid w:val="000C66A5"/>
    <w:rsid w:val="000C6739"/>
    <w:rsid w:val="000C684F"/>
    <w:rsid w:val="000C6879"/>
    <w:rsid w:val="000C6969"/>
    <w:rsid w:val="000C696B"/>
    <w:rsid w:val="000C698E"/>
    <w:rsid w:val="000C6996"/>
    <w:rsid w:val="000C69FC"/>
    <w:rsid w:val="000C6C54"/>
    <w:rsid w:val="000C6C96"/>
    <w:rsid w:val="000C6DED"/>
    <w:rsid w:val="000C6F0C"/>
    <w:rsid w:val="000C711F"/>
    <w:rsid w:val="000C720D"/>
    <w:rsid w:val="000C7500"/>
    <w:rsid w:val="000C7950"/>
    <w:rsid w:val="000C79B6"/>
    <w:rsid w:val="000C7ABF"/>
    <w:rsid w:val="000C7C80"/>
    <w:rsid w:val="000C7D29"/>
    <w:rsid w:val="000C7D98"/>
    <w:rsid w:val="000C7FDE"/>
    <w:rsid w:val="000C7FE9"/>
    <w:rsid w:val="000C7FF3"/>
    <w:rsid w:val="000D00C0"/>
    <w:rsid w:val="000D00ED"/>
    <w:rsid w:val="000D031F"/>
    <w:rsid w:val="000D038F"/>
    <w:rsid w:val="000D0514"/>
    <w:rsid w:val="000D05DA"/>
    <w:rsid w:val="000D068B"/>
    <w:rsid w:val="000D0726"/>
    <w:rsid w:val="000D0ADB"/>
    <w:rsid w:val="000D0AFE"/>
    <w:rsid w:val="000D0BF1"/>
    <w:rsid w:val="000D0C17"/>
    <w:rsid w:val="000D0D26"/>
    <w:rsid w:val="000D0D9C"/>
    <w:rsid w:val="000D0E15"/>
    <w:rsid w:val="000D0E6B"/>
    <w:rsid w:val="000D0ED8"/>
    <w:rsid w:val="000D1375"/>
    <w:rsid w:val="000D155C"/>
    <w:rsid w:val="000D1569"/>
    <w:rsid w:val="000D17D6"/>
    <w:rsid w:val="000D1937"/>
    <w:rsid w:val="000D1B5B"/>
    <w:rsid w:val="000D1BD8"/>
    <w:rsid w:val="000D1F9F"/>
    <w:rsid w:val="000D2203"/>
    <w:rsid w:val="000D259F"/>
    <w:rsid w:val="000D2636"/>
    <w:rsid w:val="000D270F"/>
    <w:rsid w:val="000D28BE"/>
    <w:rsid w:val="000D2A1C"/>
    <w:rsid w:val="000D2B1F"/>
    <w:rsid w:val="000D2C45"/>
    <w:rsid w:val="000D2C81"/>
    <w:rsid w:val="000D2E40"/>
    <w:rsid w:val="000D2E84"/>
    <w:rsid w:val="000D39DA"/>
    <w:rsid w:val="000D3B0D"/>
    <w:rsid w:val="000D3D9F"/>
    <w:rsid w:val="000D3E24"/>
    <w:rsid w:val="000D3EF6"/>
    <w:rsid w:val="000D4187"/>
    <w:rsid w:val="000D4355"/>
    <w:rsid w:val="000D4674"/>
    <w:rsid w:val="000D48A6"/>
    <w:rsid w:val="000D498E"/>
    <w:rsid w:val="000D4A03"/>
    <w:rsid w:val="000D4A0E"/>
    <w:rsid w:val="000D4A58"/>
    <w:rsid w:val="000D4AAB"/>
    <w:rsid w:val="000D4B77"/>
    <w:rsid w:val="000D4BD0"/>
    <w:rsid w:val="000D4D9C"/>
    <w:rsid w:val="000D4DAD"/>
    <w:rsid w:val="000D4E3E"/>
    <w:rsid w:val="000D52DD"/>
    <w:rsid w:val="000D534D"/>
    <w:rsid w:val="000D53B2"/>
    <w:rsid w:val="000D549E"/>
    <w:rsid w:val="000D551B"/>
    <w:rsid w:val="000D5635"/>
    <w:rsid w:val="000D577F"/>
    <w:rsid w:val="000D57C4"/>
    <w:rsid w:val="000D5908"/>
    <w:rsid w:val="000D5B14"/>
    <w:rsid w:val="000D5CDB"/>
    <w:rsid w:val="000D5CE6"/>
    <w:rsid w:val="000D5D3A"/>
    <w:rsid w:val="000D5E43"/>
    <w:rsid w:val="000D5E6F"/>
    <w:rsid w:val="000D5FA6"/>
    <w:rsid w:val="000D605B"/>
    <w:rsid w:val="000D60C2"/>
    <w:rsid w:val="000D60D8"/>
    <w:rsid w:val="000D60E4"/>
    <w:rsid w:val="000D61E6"/>
    <w:rsid w:val="000D6380"/>
    <w:rsid w:val="000D658C"/>
    <w:rsid w:val="000D6882"/>
    <w:rsid w:val="000D6924"/>
    <w:rsid w:val="000D6963"/>
    <w:rsid w:val="000D699A"/>
    <w:rsid w:val="000D6ACC"/>
    <w:rsid w:val="000D6DB8"/>
    <w:rsid w:val="000D6EC6"/>
    <w:rsid w:val="000D6F6B"/>
    <w:rsid w:val="000D6F8D"/>
    <w:rsid w:val="000D706A"/>
    <w:rsid w:val="000D7082"/>
    <w:rsid w:val="000D70D0"/>
    <w:rsid w:val="000D7123"/>
    <w:rsid w:val="000D7219"/>
    <w:rsid w:val="000D75C0"/>
    <w:rsid w:val="000D75E7"/>
    <w:rsid w:val="000D762D"/>
    <w:rsid w:val="000D76E4"/>
    <w:rsid w:val="000D7732"/>
    <w:rsid w:val="000D773F"/>
    <w:rsid w:val="000D7A6B"/>
    <w:rsid w:val="000D7B7B"/>
    <w:rsid w:val="000D7C51"/>
    <w:rsid w:val="000D7CB9"/>
    <w:rsid w:val="000D7E67"/>
    <w:rsid w:val="000E0027"/>
    <w:rsid w:val="000E00B9"/>
    <w:rsid w:val="000E0150"/>
    <w:rsid w:val="000E050F"/>
    <w:rsid w:val="000E07D1"/>
    <w:rsid w:val="000E08BC"/>
    <w:rsid w:val="000E08EC"/>
    <w:rsid w:val="000E09A9"/>
    <w:rsid w:val="000E0A0B"/>
    <w:rsid w:val="000E0C01"/>
    <w:rsid w:val="000E0C9F"/>
    <w:rsid w:val="000E0CB5"/>
    <w:rsid w:val="000E0E0B"/>
    <w:rsid w:val="000E0E1A"/>
    <w:rsid w:val="000E0F6A"/>
    <w:rsid w:val="000E113D"/>
    <w:rsid w:val="000E11D8"/>
    <w:rsid w:val="000E1253"/>
    <w:rsid w:val="000E1287"/>
    <w:rsid w:val="000E12B9"/>
    <w:rsid w:val="000E1553"/>
    <w:rsid w:val="000E15B6"/>
    <w:rsid w:val="000E1842"/>
    <w:rsid w:val="000E1B0A"/>
    <w:rsid w:val="000E1BA5"/>
    <w:rsid w:val="000E1C09"/>
    <w:rsid w:val="000E1CF8"/>
    <w:rsid w:val="000E1EDC"/>
    <w:rsid w:val="000E2097"/>
    <w:rsid w:val="000E231F"/>
    <w:rsid w:val="000E24A5"/>
    <w:rsid w:val="000E279B"/>
    <w:rsid w:val="000E2A0D"/>
    <w:rsid w:val="000E2C69"/>
    <w:rsid w:val="000E3279"/>
    <w:rsid w:val="000E3340"/>
    <w:rsid w:val="000E3359"/>
    <w:rsid w:val="000E3449"/>
    <w:rsid w:val="000E37CB"/>
    <w:rsid w:val="000E37DD"/>
    <w:rsid w:val="000E386E"/>
    <w:rsid w:val="000E3875"/>
    <w:rsid w:val="000E38E0"/>
    <w:rsid w:val="000E399A"/>
    <w:rsid w:val="000E3A42"/>
    <w:rsid w:val="000E3B68"/>
    <w:rsid w:val="000E3B7E"/>
    <w:rsid w:val="000E3C1B"/>
    <w:rsid w:val="000E3D33"/>
    <w:rsid w:val="000E3F54"/>
    <w:rsid w:val="000E3FAD"/>
    <w:rsid w:val="000E3FC4"/>
    <w:rsid w:val="000E3FD0"/>
    <w:rsid w:val="000E405D"/>
    <w:rsid w:val="000E4323"/>
    <w:rsid w:val="000E4466"/>
    <w:rsid w:val="000E4566"/>
    <w:rsid w:val="000E4575"/>
    <w:rsid w:val="000E46BF"/>
    <w:rsid w:val="000E4710"/>
    <w:rsid w:val="000E4A49"/>
    <w:rsid w:val="000E4A94"/>
    <w:rsid w:val="000E4BFB"/>
    <w:rsid w:val="000E4D44"/>
    <w:rsid w:val="000E4D4E"/>
    <w:rsid w:val="000E4DA2"/>
    <w:rsid w:val="000E4E40"/>
    <w:rsid w:val="000E5155"/>
    <w:rsid w:val="000E53AA"/>
    <w:rsid w:val="000E557D"/>
    <w:rsid w:val="000E55D3"/>
    <w:rsid w:val="000E5913"/>
    <w:rsid w:val="000E5969"/>
    <w:rsid w:val="000E5A9E"/>
    <w:rsid w:val="000E5B95"/>
    <w:rsid w:val="000E5BB9"/>
    <w:rsid w:val="000E5E7F"/>
    <w:rsid w:val="000E5FFD"/>
    <w:rsid w:val="000E5FFE"/>
    <w:rsid w:val="000E612E"/>
    <w:rsid w:val="000E67E0"/>
    <w:rsid w:val="000E6A34"/>
    <w:rsid w:val="000E6CD7"/>
    <w:rsid w:val="000E6D22"/>
    <w:rsid w:val="000E6DD2"/>
    <w:rsid w:val="000E6F8B"/>
    <w:rsid w:val="000E7011"/>
    <w:rsid w:val="000E7138"/>
    <w:rsid w:val="000E72C7"/>
    <w:rsid w:val="000E7513"/>
    <w:rsid w:val="000E75AF"/>
    <w:rsid w:val="000E76BA"/>
    <w:rsid w:val="000E78D0"/>
    <w:rsid w:val="000E7E35"/>
    <w:rsid w:val="000E7E39"/>
    <w:rsid w:val="000E7F16"/>
    <w:rsid w:val="000F025F"/>
    <w:rsid w:val="000F02DE"/>
    <w:rsid w:val="000F030A"/>
    <w:rsid w:val="000F0584"/>
    <w:rsid w:val="000F0585"/>
    <w:rsid w:val="000F05D1"/>
    <w:rsid w:val="000F081E"/>
    <w:rsid w:val="000F084D"/>
    <w:rsid w:val="000F0876"/>
    <w:rsid w:val="000F09EB"/>
    <w:rsid w:val="000F0C38"/>
    <w:rsid w:val="000F0C81"/>
    <w:rsid w:val="000F0D06"/>
    <w:rsid w:val="000F0E05"/>
    <w:rsid w:val="000F0E57"/>
    <w:rsid w:val="000F10F5"/>
    <w:rsid w:val="000F1103"/>
    <w:rsid w:val="000F11E4"/>
    <w:rsid w:val="000F1247"/>
    <w:rsid w:val="000F125E"/>
    <w:rsid w:val="000F1268"/>
    <w:rsid w:val="000F1296"/>
    <w:rsid w:val="000F135C"/>
    <w:rsid w:val="000F1457"/>
    <w:rsid w:val="000F14FD"/>
    <w:rsid w:val="000F1A08"/>
    <w:rsid w:val="000F1AE5"/>
    <w:rsid w:val="000F1B61"/>
    <w:rsid w:val="000F1C46"/>
    <w:rsid w:val="000F1E8F"/>
    <w:rsid w:val="000F1EC5"/>
    <w:rsid w:val="000F1EE1"/>
    <w:rsid w:val="000F1F87"/>
    <w:rsid w:val="000F20B8"/>
    <w:rsid w:val="000F20C0"/>
    <w:rsid w:val="000F21EF"/>
    <w:rsid w:val="000F2204"/>
    <w:rsid w:val="000F220C"/>
    <w:rsid w:val="000F2447"/>
    <w:rsid w:val="000F2827"/>
    <w:rsid w:val="000F2883"/>
    <w:rsid w:val="000F2ABC"/>
    <w:rsid w:val="000F2DA2"/>
    <w:rsid w:val="000F302B"/>
    <w:rsid w:val="000F307E"/>
    <w:rsid w:val="000F3123"/>
    <w:rsid w:val="000F3180"/>
    <w:rsid w:val="000F3238"/>
    <w:rsid w:val="000F337A"/>
    <w:rsid w:val="000F35C4"/>
    <w:rsid w:val="000F385C"/>
    <w:rsid w:val="000F38ED"/>
    <w:rsid w:val="000F3958"/>
    <w:rsid w:val="000F3B3B"/>
    <w:rsid w:val="000F3C30"/>
    <w:rsid w:val="000F3E2A"/>
    <w:rsid w:val="000F4126"/>
    <w:rsid w:val="000F4185"/>
    <w:rsid w:val="000F41A1"/>
    <w:rsid w:val="000F435F"/>
    <w:rsid w:val="000F4364"/>
    <w:rsid w:val="000F43C0"/>
    <w:rsid w:val="000F4449"/>
    <w:rsid w:val="000F4D53"/>
    <w:rsid w:val="000F5042"/>
    <w:rsid w:val="000F5110"/>
    <w:rsid w:val="000F54B7"/>
    <w:rsid w:val="000F55A2"/>
    <w:rsid w:val="000F5672"/>
    <w:rsid w:val="000F592A"/>
    <w:rsid w:val="000F59FA"/>
    <w:rsid w:val="000F5BF2"/>
    <w:rsid w:val="000F5C86"/>
    <w:rsid w:val="000F5E22"/>
    <w:rsid w:val="000F6011"/>
    <w:rsid w:val="000F6128"/>
    <w:rsid w:val="000F6135"/>
    <w:rsid w:val="000F6275"/>
    <w:rsid w:val="000F63D7"/>
    <w:rsid w:val="000F65D4"/>
    <w:rsid w:val="000F6695"/>
    <w:rsid w:val="000F66B5"/>
    <w:rsid w:val="000F66FD"/>
    <w:rsid w:val="000F6705"/>
    <w:rsid w:val="000F6710"/>
    <w:rsid w:val="000F6880"/>
    <w:rsid w:val="000F68F8"/>
    <w:rsid w:val="000F6A0E"/>
    <w:rsid w:val="000F6B19"/>
    <w:rsid w:val="000F6C19"/>
    <w:rsid w:val="000F6D59"/>
    <w:rsid w:val="000F6DC6"/>
    <w:rsid w:val="000F6EAF"/>
    <w:rsid w:val="000F6F17"/>
    <w:rsid w:val="000F7267"/>
    <w:rsid w:val="000F7271"/>
    <w:rsid w:val="000F7425"/>
    <w:rsid w:val="000F74C4"/>
    <w:rsid w:val="000F7583"/>
    <w:rsid w:val="000F76DE"/>
    <w:rsid w:val="000F7731"/>
    <w:rsid w:val="000F79BD"/>
    <w:rsid w:val="000F7E1F"/>
    <w:rsid w:val="001002F7"/>
    <w:rsid w:val="00100316"/>
    <w:rsid w:val="00100340"/>
    <w:rsid w:val="0010049E"/>
    <w:rsid w:val="0010056A"/>
    <w:rsid w:val="0010059A"/>
    <w:rsid w:val="001005BB"/>
    <w:rsid w:val="001006A1"/>
    <w:rsid w:val="00100750"/>
    <w:rsid w:val="00100BE4"/>
    <w:rsid w:val="00100D8F"/>
    <w:rsid w:val="00100E1A"/>
    <w:rsid w:val="00100F47"/>
    <w:rsid w:val="0010102D"/>
    <w:rsid w:val="00101037"/>
    <w:rsid w:val="00101072"/>
    <w:rsid w:val="001012DA"/>
    <w:rsid w:val="00101311"/>
    <w:rsid w:val="001013A2"/>
    <w:rsid w:val="0010151F"/>
    <w:rsid w:val="001016BB"/>
    <w:rsid w:val="001019DC"/>
    <w:rsid w:val="00101A5C"/>
    <w:rsid w:val="00101BA7"/>
    <w:rsid w:val="00101E7E"/>
    <w:rsid w:val="00101E9F"/>
    <w:rsid w:val="00101F1D"/>
    <w:rsid w:val="0010206D"/>
    <w:rsid w:val="0010220A"/>
    <w:rsid w:val="0010221B"/>
    <w:rsid w:val="00102226"/>
    <w:rsid w:val="0010261C"/>
    <w:rsid w:val="0010264F"/>
    <w:rsid w:val="00102688"/>
    <w:rsid w:val="00102748"/>
    <w:rsid w:val="001028E5"/>
    <w:rsid w:val="0010290D"/>
    <w:rsid w:val="00102AD2"/>
    <w:rsid w:val="00102CF9"/>
    <w:rsid w:val="00102D8B"/>
    <w:rsid w:val="0010302E"/>
    <w:rsid w:val="00103592"/>
    <w:rsid w:val="001036CA"/>
    <w:rsid w:val="0010370C"/>
    <w:rsid w:val="0010386A"/>
    <w:rsid w:val="00103927"/>
    <w:rsid w:val="00103A50"/>
    <w:rsid w:val="00103B70"/>
    <w:rsid w:val="00103EA1"/>
    <w:rsid w:val="001040D6"/>
    <w:rsid w:val="00104157"/>
    <w:rsid w:val="001043AF"/>
    <w:rsid w:val="00104411"/>
    <w:rsid w:val="00104584"/>
    <w:rsid w:val="0010470D"/>
    <w:rsid w:val="001049BF"/>
    <w:rsid w:val="001049D9"/>
    <w:rsid w:val="00104A7D"/>
    <w:rsid w:val="00104A7E"/>
    <w:rsid w:val="00104F31"/>
    <w:rsid w:val="0010505E"/>
    <w:rsid w:val="001050C3"/>
    <w:rsid w:val="001051EF"/>
    <w:rsid w:val="0010525B"/>
    <w:rsid w:val="001052C1"/>
    <w:rsid w:val="00105346"/>
    <w:rsid w:val="001055D2"/>
    <w:rsid w:val="00105776"/>
    <w:rsid w:val="00105883"/>
    <w:rsid w:val="001058B8"/>
    <w:rsid w:val="001058BC"/>
    <w:rsid w:val="001059FA"/>
    <w:rsid w:val="00105BD4"/>
    <w:rsid w:val="00105CF1"/>
    <w:rsid w:val="00105FE4"/>
    <w:rsid w:val="0010609C"/>
    <w:rsid w:val="00106235"/>
    <w:rsid w:val="001062F2"/>
    <w:rsid w:val="00106356"/>
    <w:rsid w:val="001066CF"/>
    <w:rsid w:val="00106820"/>
    <w:rsid w:val="00106840"/>
    <w:rsid w:val="00106A3A"/>
    <w:rsid w:val="00106C93"/>
    <w:rsid w:val="00106DC7"/>
    <w:rsid w:val="00106F29"/>
    <w:rsid w:val="001070E5"/>
    <w:rsid w:val="001071AC"/>
    <w:rsid w:val="00107285"/>
    <w:rsid w:val="00107288"/>
    <w:rsid w:val="001072EE"/>
    <w:rsid w:val="001074E3"/>
    <w:rsid w:val="00107789"/>
    <w:rsid w:val="00107A39"/>
    <w:rsid w:val="00107B06"/>
    <w:rsid w:val="00107B29"/>
    <w:rsid w:val="00107D00"/>
    <w:rsid w:val="00107F40"/>
    <w:rsid w:val="00107FC3"/>
    <w:rsid w:val="00110149"/>
    <w:rsid w:val="001102C4"/>
    <w:rsid w:val="00110420"/>
    <w:rsid w:val="001105AB"/>
    <w:rsid w:val="001107D0"/>
    <w:rsid w:val="00110A95"/>
    <w:rsid w:val="00110AFE"/>
    <w:rsid w:val="00110B47"/>
    <w:rsid w:val="00110BCB"/>
    <w:rsid w:val="00110EF8"/>
    <w:rsid w:val="00110FD4"/>
    <w:rsid w:val="001110D6"/>
    <w:rsid w:val="001111C5"/>
    <w:rsid w:val="00111331"/>
    <w:rsid w:val="0011136C"/>
    <w:rsid w:val="001114BD"/>
    <w:rsid w:val="0011160E"/>
    <w:rsid w:val="001116A8"/>
    <w:rsid w:val="0011178B"/>
    <w:rsid w:val="00111963"/>
    <w:rsid w:val="00111B66"/>
    <w:rsid w:val="00111BE8"/>
    <w:rsid w:val="00111D3B"/>
    <w:rsid w:val="00111EF4"/>
    <w:rsid w:val="00111F84"/>
    <w:rsid w:val="00112200"/>
    <w:rsid w:val="00112509"/>
    <w:rsid w:val="0011251E"/>
    <w:rsid w:val="00112BF0"/>
    <w:rsid w:val="00112C00"/>
    <w:rsid w:val="00112D8A"/>
    <w:rsid w:val="00112F63"/>
    <w:rsid w:val="00112FA9"/>
    <w:rsid w:val="00112FAF"/>
    <w:rsid w:val="0011308A"/>
    <w:rsid w:val="001130C3"/>
    <w:rsid w:val="001131C1"/>
    <w:rsid w:val="0011338E"/>
    <w:rsid w:val="00113403"/>
    <w:rsid w:val="0011358A"/>
    <w:rsid w:val="001135A8"/>
    <w:rsid w:val="001135AB"/>
    <w:rsid w:val="001135C3"/>
    <w:rsid w:val="001135ED"/>
    <w:rsid w:val="001135FA"/>
    <w:rsid w:val="00113658"/>
    <w:rsid w:val="001136DE"/>
    <w:rsid w:val="00113701"/>
    <w:rsid w:val="001137F6"/>
    <w:rsid w:val="00113800"/>
    <w:rsid w:val="0011381C"/>
    <w:rsid w:val="001139FE"/>
    <w:rsid w:val="00113A57"/>
    <w:rsid w:val="00113AB1"/>
    <w:rsid w:val="00113BEF"/>
    <w:rsid w:val="00113DE7"/>
    <w:rsid w:val="00113F6B"/>
    <w:rsid w:val="00114255"/>
    <w:rsid w:val="00114B33"/>
    <w:rsid w:val="00114CA0"/>
    <w:rsid w:val="00114D12"/>
    <w:rsid w:val="00114EE8"/>
    <w:rsid w:val="00115341"/>
    <w:rsid w:val="001154C5"/>
    <w:rsid w:val="0011569A"/>
    <w:rsid w:val="00115768"/>
    <w:rsid w:val="001159CC"/>
    <w:rsid w:val="00115BB0"/>
    <w:rsid w:val="00115D63"/>
    <w:rsid w:val="00115DD0"/>
    <w:rsid w:val="00115F1D"/>
    <w:rsid w:val="00115F54"/>
    <w:rsid w:val="00116028"/>
    <w:rsid w:val="00116274"/>
    <w:rsid w:val="001162A9"/>
    <w:rsid w:val="001164CE"/>
    <w:rsid w:val="00116582"/>
    <w:rsid w:val="001165E6"/>
    <w:rsid w:val="001165F1"/>
    <w:rsid w:val="001166FA"/>
    <w:rsid w:val="00116756"/>
    <w:rsid w:val="0011695B"/>
    <w:rsid w:val="00116B0D"/>
    <w:rsid w:val="00116B31"/>
    <w:rsid w:val="00116BDD"/>
    <w:rsid w:val="00116BDF"/>
    <w:rsid w:val="00116CB5"/>
    <w:rsid w:val="00116FFB"/>
    <w:rsid w:val="0011716D"/>
    <w:rsid w:val="0011726B"/>
    <w:rsid w:val="00117322"/>
    <w:rsid w:val="001174C7"/>
    <w:rsid w:val="001175BE"/>
    <w:rsid w:val="0011766A"/>
    <w:rsid w:val="001178B2"/>
    <w:rsid w:val="001179D0"/>
    <w:rsid w:val="00117BAC"/>
    <w:rsid w:val="00117C26"/>
    <w:rsid w:val="00117D83"/>
    <w:rsid w:val="00117F6D"/>
    <w:rsid w:val="0012015B"/>
    <w:rsid w:val="001201B8"/>
    <w:rsid w:val="0012022E"/>
    <w:rsid w:val="0012030B"/>
    <w:rsid w:val="0012033E"/>
    <w:rsid w:val="00120351"/>
    <w:rsid w:val="00120513"/>
    <w:rsid w:val="0012054B"/>
    <w:rsid w:val="001205BE"/>
    <w:rsid w:val="0012070F"/>
    <w:rsid w:val="00120895"/>
    <w:rsid w:val="00120990"/>
    <w:rsid w:val="00120A82"/>
    <w:rsid w:val="00120F15"/>
    <w:rsid w:val="0012105F"/>
    <w:rsid w:val="00121086"/>
    <w:rsid w:val="00121126"/>
    <w:rsid w:val="00121144"/>
    <w:rsid w:val="001211D0"/>
    <w:rsid w:val="001212ED"/>
    <w:rsid w:val="001213B3"/>
    <w:rsid w:val="001213BE"/>
    <w:rsid w:val="001213C0"/>
    <w:rsid w:val="0012144D"/>
    <w:rsid w:val="0012148F"/>
    <w:rsid w:val="00121521"/>
    <w:rsid w:val="0012167C"/>
    <w:rsid w:val="001216D7"/>
    <w:rsid w:val="001216FD"/>
    <w:rsid w:val="0012182B"/>
    <w:rsid w:val="00121850"/>
    <w:rsid w:val="00121FE1"/>
    <w:rsid w:val="00121FE7"/>
    <w:rsid w:val="00122232"/>
    <w:rsid w:val="0012248F"/>
    <w:rsid w:val="0012258E"/>
    <w:rsid w:val="001225BC"/>
    <w:rsid w:val="001225BF"/>
    <w:rsid w:val="0012282E"/>
    <w:rsid w:val="001228DF"/>
    <w:rsid w:val="00122B0E"/>
    <w:rsid w:val="00122B41"/>
    <w:rsid w:val="00122D01"/>
    <w:rsid w:val="00122DFB"/>
    <w:rsid w:val="001230A7"/>
    <w:rsid w:val="00123541"/>
    <w:rsid w:val="0012354A"/>
    <w:rsid w:val="0012372D"/>
    <w:rsid w:val="001237CF"/>
    <w:rsid w:val="00123839"/>
    <w:rsid w:val="0012389B"/>
    <w:rsid w:val="00123A93"/>
    <w:rsid w:val="00123B89"/>
    <w:rsid w:val="00123C31"/>
    <w:rsid w:val="00123C9D"/>
    <w:rsid w:val="00123E01"/>
    <w:rsid w:val="00123E30"/>
    <w:rsid w:val="0012407C"/>
    <w:rsid w:val="001240F7"/>
    <w:rsid w:val="00124452"/>
    <w:rsid w:val="0012447B"/>
    <w:rsid w:val="001244F8"/>
    <w:rsid w:val="001245DA"/>
    <w:rsid w:val="001245E7"/>
    <w:rsid w:val="00124617"/>
    <w:rsid w:val="00124796"/>
    <w:rsid w:val="0012499F"/>
    <w:rsid w:val="001249D4"/>
    <w:rsid w:val="0012510F"/>
    <w:rsid w:val="001257EF"/>
    <w:rsid w:val="0012582D"/>
    <w:rsid w:val="00125A7D"/>
    <w:rsid w:val="00125B54"/>
    <w:rsid w:val="00125BE8"/>
    <w:rsid w:val="00125C9B"/>
    <w:rsid w:val="00126054"/>
    <w:rsid w:val="001260B5"/>
    <w:rsid w:val="00126292"/>
    <w:rsid w:val="001262BA"/>
    <w:rsid w:val="001265D4"/>
    <w:rsid w:val="00126781"/>
    <w:rsid w:val="00126A40"/>
    <w:rsid w:val="00126A61"/>
    <w:rsid w:val="00126B38"/>
    <w:rsid w:val="00126B76"/>
    <w:rsid w:val="00126CA0"/>
    <w:rsid w:val="00126CA3"/>
    <w:rsid w:val="00126E69"/>
    <w:rsid w:val="00126EBE"/>
    <w:rsid w:val="0012705B"/>
    <w:rsid w:val="0012710A"/>
    <w:rsid w:val="00127172"/>
    <w:rsid w:val="0012720F"/>
    <w:rsid w:val="001274A0"/>
    <w:rsid w:val="0012751A"/>
    <w:rsid w:val="00127633"/>
    <w:rsid w:val="00127674"/>
    <w:rsid w:val="0012778E"/>
    <w:rsid w:val="00127947"/>
    <w:rsid w:val="0012796C"/>
    <w:rsid w:val="00127D62"/>
    <w:rsid w:val="00127E97"/>
    <w:rsid w:val="00127F3C"/>
    <w:rsid w:val="0013002B"/>
    <w:rsid w:val="001300FE"/>
    <w:rsid w:val="0013015B"/>
    <w:rsid w:val="001301C3"/>
    <w:rsid w:val="00130272"/>
    <w:rsid w:val="001302E9"/>
    <w:rsid w:val="00130433"/>
    <w:rsid w:val="001308E6"/>
    <w:rsid w:val="00130977"/>
    <w:rsid w:val="00130992"/>
    <w:rsid w:val="00130B9A"/>
    <w:rsid w:val="00130C85"/>
    <w:rsid w:val="00130FBB"/>
    <w:rsid w:val="001310CD"/>
    <w:rsid w:val="001310F6"/>
    <w:rsid w:val="00131130"/>
    <w:rsid w:val="0013113F"/>
    <w:rsid w:val="00131245"/>
    <w:rsid w:val="001312D3"/>
    <w:rsid w:val="00131601"/>
    <w:rsid w:val="0013166B"/>
    <w:rsid w:val="00131E9B"/>
    <w:rsid w:val="00131F39"/>
    <w:rsid w:val="00132073"/>
    <w:rsid w:val="001321B1"/>
    <w:rsid w:val="001321BC"/>
    <w:rsid w:val="0013224F"/>
    <w:rsid w:val="001324EE"/>
    <w:rsid w:val="00132683"/>
    <w:rsid w:val="001328AD"/>
    <w:rsid w:val="00132977"/>
    <w:rsid w:val="00132C92"/>
    <w:rsid w:val="00132FE2"/>
    <w:rsid w:val="00133286"/>
    <w:rsid w:val="00133349"/>
    <w:rsid w:val="001333DD"/>
    <w:rsid w:val="001334EB"/>
    <w:rsid w:val="00133517"/>
    <w:rsid w:val="00133662"/>
    <w:rsid w:val="00133668"/>
    <w:rsid w:val="00133721"/>
    <w:rsid w:val="00133797"/>
    <w:rsid w:val="00133A65"/>
    <w:rsid w:val="00133C03"/>
    <w:rsid w:val="00133CC5"/>
    <w:rsid w:val="00133E4D"/>
    <w:rsid w:val="001340B9"/>
    <w:rsid w:val="00134114"/>
    <w:rsid w:val="00134299"/>
    <w:rsid w:val="0013443E"/>
    <w:rsid w:val="0013448C"/>
    <w:rsid w:val="0013460C"/>
    <w:rsid w:val="001347BB"/>
    <w:rsid w:val="001347BD"/>
    <w:rsid w:val="00134861"/>
    <w:rsid w:val="001348C2"/>
    <w:rsid w:val="00134A6C"/>
    <w:rsid w:val="00134AB3"/>
    <w:rsid w:val="00134BEB"/>
    <w:rsid w:val="00134F7C"/>
    <w:rsid w:val="00135113"/>
    <w:rsid w:val="0013519D"/>
    <w:rsid w:val="001351D9"/>
    <w:rsid w:val="00135319"/>
    <w:rsid w:val="00135320"/>
    <w:rsid w:val="001353DF"/>
    <w:rsid w:val="001353EC"/>
    <w:rsid w:val="001353FF"/>
    <w:rsid w:val="001354D4"/>
    <w:rsid w:val="00135589"/>
    <w:rsid w:val="0013565D"/>
    <w:rsid w:val="00135689"/>
    <w:rsid w:val="0013571D"/>
    <w:rsid w:val="001358A2"/>
    <w:rsid w:val="00135BB2"/>
    <w:rsid w:val="00135BDE"/>
    <w:rsid w:val="00135CB1"/>
    <w:rsid w:val="00135CCD"/>
    <w:rsid w:val="00135E2F"/>
    <w:rsid w:val="00135F3A"/>
    <w:rsid w:val="001360D5"/>
    <w:rsid w:val="00136143"/>
    <w:rsid w:val="001361A2"/>
    <w:rsid w:val="00136262"/>
    <w:rsid w:val="00136281"/>
    <w:rsid w:val="00136282"/>
    <w:rsid w:val="00136399"/>
    <w:rsid w:val="00136675"/>
    <w:rsid w:val="00136961"/>
    <w:rsid w:val="001369B0"/>
    <w:rsid w:val="00136A81"/>
    <w:rsid w:val="00136C46"/>
    <w:rsid w:val="001374C3"/>
    <w:rsid w:val="0013754E"/>
    <w:rsid w:val="0013764A"/>
    <w:rsid w:val="001378FE"/>
    <w:rsid w:val="00137A2E"/>
    <w:rsid w:val="00137A6E"/>
    <w:rsid w:val="00137B7D"/>
    <w:rsid w:val="00137BAC"/>
    <w:rsid w:val="00137C4C"/>
    <w:rsid w:val="00137D4F"/>
    <w:rsid w:val="00137D6C"/>
    <w:rsid w:val="00137D89"/>
    <w:rsid w:val="00137DA8"/>
    <w:rsid w:val="00140061"/>
    <w:rsid w:val="001401A6"/>
    <w:rsid w:val="0014021D"/>
    <w:rsid w:val="001403DD"/>
    <w:rsid w:val="00140546"/>
    <w:rsid w:val="00140607"/>
    <w:rsid w:val="0014084F"/>
    <w:rsid w:val="001408F3"/>
    <w:rsid w:val="00140AC6"/>
    <w:rsid w:val="00140B54"/>
    <w:rsid w:val="00140CD6"/>
    <w:rsid w:val="00140DB5"/>
    <w:rsid w:val="00140E07"/>
    <w:rsid w:val="00140E2B"/>
    <w:rsid w:val="00140EE3"/>
    <w:rsid w:val="00141079"/>
    <w:rsid w:val="0014139B"/>
    <w:rsid w:val="001413C0"/>
    <w:rsid w:val="0014147F"/>
    <w:rsid w:val="001416A8"/>
    <w:rsid w:val="00141706"/>
    <w:rsid w:val="001417F8"/>
    <w:rsid w:val="0014190F"/>
    <w:rsid w:val="00141B69"/>
    <w:rsid w:val="00141C47"/>
    <w:rsid w:val="00141D77"/>
    <w:rsid w:val="00141DBC"/>
    <w:rsid w:val="00141DCA"/>
    <w:rsid w:val="00141EE7"/>
    <w:rsid w:val="00141F8A"/>
    <w:rsid w:val="00142034"/>
    <w:rsid w:val="00142094"/>
    <w:rsid w:val="0014209A"/>
    <w:rsid w:val="001421DF"/>
    <w:rsid w:val="00142222"/>
    <w:rsid w:val="00142305"/>
    <w:rsid w:val="00142364"/>
    <w:rsid w:val="0014237C"/>
    <w:rsid w:val="00142469"/>
    <w:rsid w:val="001425BF"/>
    <w:rsid w:val="001425C4"/>
    <w:rsid w:val="0014263C"/>
    <w:rsid w:val="0014266B"/>
    <w:rsid w:val="0014267B"/>
    <w:rsid w:val="00142711"/>
    <w:rsid w:val="0014272C"/>
    <w:rsid w:val="001427FB"/>
    <w:rsid w:val="00142821"/>
    <w:rsid w:val="00142840"/>
    <w:rsid w:val="001429DD"/>
    <w:rsid w:val="00142BAC"/>
    <w:rsid w:val="00142C67"/>
    <w:rsid w:val="00142CA4"/>
    <w:rsid w:val="00142D19"/>
    <w:rsid w:val="00142F76"/>
    <w:rsid w:val="00143131"/>
    <w:rsid w:val="00143364"/>
    <w:rsid w:val="00143372"/>
    <w:rsid w:val="001437D6"/>
    <w:rsid w:val="00143897"/>
    <w:rsid w:val="001438F7"/>
    <w:rsid w:val="00143A33"/>
    <w:rsid w:val="00143A56"/>
    <w:rsid w:val="00143C08"/>
    <w:rsid w:val="00143C90"/>
    <w:rsid w:val="00143CE2"/>
    <w:rsid w:val="00143D60"/>
    <w:rsid w:val="00143F94"/>
    <w:rsid w:val="0014401C"/>
    <w:rsid w:val="00144029"/>
    <w:rsid w:val="0014427F"/>
    <w:rsid w:val="001443E5"/>
    <w:rsid w:val="0014447E"/>
    <w:rsid w:val="0014453D"/>
    <w:rsid w:val="001447D2"/>
    <w:rsid w:val="001447FE"/>
    <w:rsid w:val="0014490C"/>
    <w:rsid w:val="0014493F"/>
    <w:rsid w:val="00144A4A"/>
    <w:rsid w:val="00145094"/>
    <w:rsid w:val="0014518F"/>
    <w:rsid w:val="001451B4"/>
    <w:rsid w:val="0014540D"/>
    <w:rsid w:val="00145595"/>
    <w:rsid w:val="001455EA"/>
    <w:rsid w:val="00145786"/>
    <w:rsid w:val="00145857"/>
    <w:rsid w:val="00145AD4"/>
    <w:rsid w:val="00145B58"/>
    <w:rsid w:val="00145D3C"/>
    <w:rsid w:val="0014672B"/>
    <w:rsid w:val="00146811"/>
    <w:rsid w:val="00146852"/>
    <w:rsid w:val="0014697E"/>
    <w:rsid w:val="00146A1E"/>
    <w:rsid w:val="00146AC6"/>
    <w:rsid w:val="00146C6B"/>
    <w:rsid w:val="00146CCF"/>
    <w:rsid w:val="00146FAD"/>
    <w:rsid w:val="001471A7"/>
    <w:rsid w:val="00147280"/>
    <w:rsid w:val="0014732C"/>
    <w:rsid w:val="00147333"/>
    <w:rsid w:val="0014743C"/>
    <w:rsid w:val="001474F8"/>
    <w:rsid w:val="001475E0"/>
    <w:rsid w:val="00147681"/>
    <w:rsid w:val="0014768C"/>
    <w:rsid w:val="00147766"/>
    <w:rsid w:val="00147804"/>
    <w:rsid w:val="001478E9"/>
    <w:rsid w:val="00147D07"/>
    <w:rsid w:val="00147D70"/>
    <w:rsid w:val="00147E1D"/>
    <w:rsid w:val="00147EAD"/>
    <w:rsid w:val="00147F45"/>
    <w:rsid w:val="00150037"/>
    <w:rsid w:val="0015016B"/>
    <w:rsid w:val="0015037F"/>
    <w:rsid w:val="001504F4"/>
    <w:rsid w:val="00150505"/>
    <w:rsid w:val="001506E5"/>
    <w:rsid w:val="00150915"/>
    <w:rsid w:val="00150932"/>
    <w:rsid w:val="00150A99"/>
    <w:rsid w:val="00150B99"/>
    <w:rsid w:val="00150C82"/>
    <w:rsid w:val="00150D7B"/>
    <w:rsid w:val="00150E41"/>
    <w:rsid w:val="00150E57"/>
    <w:rsid w:val="00151072"/>
    <w:rsid w:val="0015121B"/>
    <w:rsid w:val="00151315"/>
    <w:rsid w:val="00151335"/>
    <w:rsid w:val="0015150F"/>
    <w:rsid w:val="0015157E"/>
    <w:rsid w:val="00151711"/>
    <w:rsid w:val="0015174E"/>
    <w:rsid w:val="00151A12"/>
    <w:rsid w:val="00151A66"/>
    <w:rsid w:val="00151AB5"/>
    <w:rsid w:val="00151B89"/>
    <w:rsid w:val="00151E09"/>
    <w:rsid w:val="00151F2E"/>
    <w:rsid w:val="00151FE1"/>
    <w:rsid w:val="0015214C"/>
    <w:rsid w:val="00152184"/>
    <w:rsid w:val="00152212"/>
    <w:rsid w:val="001524BE"/>
    <w:rsid w:val="001527C4"/>
    <w:rsid w:val="0015291C"/>
    <w:rsid w:val="001529D0"/>
    <w:rsid w:val="00152A22"/>
    <w:rsid w:val="00152A49"/>
    <w:rsid w:val="00152BE5"/>
    <w:rsid w:val="00152C48"/>
    <w:rsid w:val="00152D66"/>
    <w:rsid w:val="00152DAC"/>
    <w:rsid w:val="00152F5A"/>
    <w:rsid w:val="001531CC"/>
    <w:rsid w:val="001532B1"/>
    <w:rsid w:val="001534B5"/>
    <w:rsid w:val="001535A6"/>
    <w:rsid w:val="0015363B"/>
    <w:rsid w:val="0015372B"/>
    <w:rsid w:val="00153850"/>
    <w:rsid w:val="001538AD"/>
    <w:rsid w:val="00153962"/>
    <w:rsid w:val="00153ADB"/>
    <w:rsid w:val="00153B73"/>
    <w:rsid w:val="00153B9A"/>
    <w:rsid w:val="00153C1B"/>
    <w:rsid w:val="00153C7F"/>
    <w:rsid w:val="00154114"/>
    <w:rsid w:val="00154156"/>
    <w:rsid w:val="00154271"/>
    <w:rsid w:val="00154330"/>
    <w:rsid w:val="001543C6"/>
    <w:rsid w:val="00154530"/>
    <w:rsid w:val="0015456F"/>
    <w:rsid w:val="00154796"/>
    <w:rsid w:val="00154867"/>
    <w:rsid w:val="00154893"/>
    <w:rsid w:val="00154933"/>
    <w:rsid w:val="00154A4B"/>
    <w:rsid w:val="00154A83"/>
    <w:rsid w:val="00154B23"/>
    <w:rsid w:val="00154DFF"/>
    <w:rsid w:val="00155045"/>
    <w:rsid w:val="00155165"/>
    <w:rsid w:val="00155329"/>
    <w:rsid w:val="00155387"/>
    <w:rsid w:val="00155417"/>
    <w:rsid w:val="0015546B"/>
    <w:rsid w:val="001555DD"/>
    <w:rsid w:val="00155672"/>
    <w:rsid w:val="001556F4"/>
    <w:rsid w:val="0015580F"/>
    <w:rsid w:val="00155964"/>
    <w:rsid w:val="00155972"/>
    <w:rsid w:val="001559BB"/>
    <w:rsid w:val="00155CCF"/>
    <w:rsid w:val="00155CE1"/>
    <w:rsid w:val="00155D34"/>
    <w:rsid w:val="00155E9D"/>
    <w:rsid w:val="00155F30"/>
    <w:rsid w:val="0015603D"/>
    <w:rsid w:val="0015612A"/>
    <w:rsid w:val="001562E3"/>
    <w:rsid w:val="00156495"/>
    <w:rsid w:val="0015654F"/>
    <w:rsid w:val="00156830"/>
    <w:rsid w:val="00156889"/>
    <w:rsid w:val="001568AB"/>
    <w:rsid w:val="001568ED"/>
    <w:rsid w:val="00156937"/>
    <w:rsid w:val="0015695F"/>
    <w:rsid w:val="00156B24"/>
    <w:rsid w:val="00156B60"/>
    <w:rsid w:val="00156C47"/>
    <w:rsid w:val="00156CD6"/>
    <w:rsid w:val="0015702C"/>
    <w:rsid w:val="001572CA"/>
    <w:rsid w:val="0015733E"/>
    <w:rsid w:val="0015736A"/>
    <w:rsid w:val="00157490"/>
    <w:rsid w:val="001576F5"/>
    <w:rsid w:val="001579C1"/>
    <w:rsid w:val="00157A48"/>
    <w:rsid w:val="00157B9C"/>
    <w:rsid w:val="00157BAF"/>
    <w:rsid w:val="00157C91"/>
    <w:rsid w:val="00157F83"/>
    <w:rsid w:val="001601F6"/>
    <w:rsid w:val="00160257"/>
    <w:rsid w:val="0016045B"/>
    <w:rsid w:val="00160887"/>
    <w:rsid w:val="001608E6"/>
    <w:rsid w:val="0016093B"/>
    <w:rsid w:val="00160946"/>
    <w:rsid w:val="00160AE4"/>
    <w:rsid w:val="00160B59"/>
    <w:rsid w:val="00160CD4"/>
    <w:rsid w:val="00160CDC"/>
    <w:rsid w:val="00160D81"/>
    <w:rsid w:val="00160D94"/>
    <w:rsid w:val="00160E10"/>
    <w:rsid w:val="00160E42"/>
    <w:rsid w:val="00160F3F"/>
    <w:rsid w:val="00160F8F"/>
    <w:rsid w:val="001610E4"/>
    <w:rsid w:val="001610E6"/>
    <w:rsid w:val="00161486"/>
    <w:rsid w:val="00161571"/>
    <w:rsid w:val="00161661"/>
    <w:rsid w:val="001617C8"/>
    <w:rsid w:val="001617E8"/>
    <w:rsid w:val="00161B02"/>
    <w:rsid w:val="00161B5A"/>
    <w:rsid w:val="00161C12"/>
    <w:rsid w:val="00161D01"/>
    <w:rsid w:val="00161DCB"/>
    <w:rsid w:val="001623D1"/>
    <w:rsid w:val="00162879"/>
    <w:rsid w:val="00162961"/>
    <w:rsid w:val="001629C3"/>
    <w:rsid w:val="001629F8"/>
    <w:rsid w:val="00162BE2"/>
    <w:rsid w:val="00162BF4"/>
    <w:rsid w:val="00162C75"/>
    <w:rsid w:val="00162D04"/>
    <w:rsid w:val="00162EFE"/>
    <w:rsid w:val="00163065"/>
    <w:rsid w:val="0016306A"/>
    <w:rsid w:val="00163297"/>
    <w:rsid w:val="001632B2"/>
    <w:rsid w:val="00163732"/>
    <w:rsid w:val="001638BB"/>
    <w:rsid w:val="001638CF"/>
    <w:rsid w:val="0016395A"/>
    <w:rsid w:val="00163C3F"/>
    <w:rsid w:val="00163DFD"/>
    <w:rsid w:val="00164433"/>
    <w:rsid w:val="001644DD"/>
    <w:rsid w:val="00164A6B"/>
    <w:rsid w:val="00164AA4"/>
    <w:rsid w:val="00164AA5"/>
    <w:rsid w:val="00164AAE"/>
    <w:rsid w:val="00164BA0"/>
    <w:rsid w:val="00164C49"/>
    <w:rsid w:val="00164D3D"/>
    <w:rsid w:val="00164E35"/>
    <w:rsid w:val="00164FA8"/>
    <w:rsid w:val="0016507B"/>
    <w:rsid w:val="001650BD"/>
    <w:rsid w:val="001650EB"/>
    <w:rsid w:val="00165107"/>
    <w:rsid w:val="00165195"/>
    <w:rsid w:val="001651A3"/>
    <w:rsid w:val="001651D5"/>
    <w:rsid w:val="001654D8"/>
    <w:rsid w:val="0016562C"/>
    <w:rsid w:val="001656A0"/>
    <w:rsid w:val="00165756"/>
    <w:rsid w:val="001658ED"/>
    <w:rsid w:val="00165B64"/>
    <w:rsid w:val="00165BB3"/>
    <w:rsid w:val="00165DFA"/>
    <w:rsid w:val="00165E0C"/>
    <w:rsid w:val="00165EBB"/>
    <w:rsid w:val="00166001"/>
    <w:rsid w:val="0016612A"/>
    <w:rsid w:val="00166230"/>
    <w:rsid w:val="00166643"/>
    <w:rsid w:val="001668D0"/>
    <w:rsid w:val="001669B3"/>
    <w:rsid w:val="00166C40"/>
    <w:rsid w:val="00166CB8"/>
    <w:rsid w:val="00166D1F"/>
    <w:rsid w:val="00166D89"/>
    <w:rsid w:val="00166E24"/>
    <w:rsid w:val="00166E62"/>
    <w:rsid w:val="00166FCF"/>
    <w:rsid w:val="00167050"/>
    <w:rsid w:val="00167087"/>
    <w:rsid w:val="00167179"/>
    <w:rsid w:val="00167310"/>
    <w:rsid w:val="00167327"/>
    <w:rsid w:val="001674C0"/>
    <w:rsid w:val="00167538"/>
    <w:rsid w:val="001677CD"/>
    <w:rsid w:val="0016782A"/>
    <w:rsid w:val="0016782F"/>
    <w:rsid w:val="0016786C"/>
    <w:rsid w:val="00167A43"/>
    <w:rsid w:val="00167D5A"/>
    <w:rsid w:val="00167EDD"/>
    <w:rsid w:val="001700A2"/>
    <w:rsid w:val="001701CD"/>
    <w:rsid w:val="00170400"/>
    <w:rsid w:val="0017051A"/>
    <w:rsid w:val="001706C7"/>
    <w:rsid w:val="00170721"/>
    <w:rsid w:val="001708D0"/>
    <w:rsid w:val="001709AC"/>
    <w:rsid w:val="00170A71"/>
    <w:rsid w:val="00170D2E"/>
    <w:rsid w:val="00170D6A"/>
    <w:rsid w:val="00170D7B"/>
    <w:rsid w:val="00170EC7"/>
    <w:rsid w:val="00170F16"/>
    <w:rsid w:val="00170F22"/>
    <w:rsid w:val="00170F3F"/>
    <w:rsid w:val="001713C4"/>
    <w:rsid w:val="00171429"/>
    <w:rsid w:val="00171573"/>
    <w:rsid w:val="00171709"/>
    <w:rsid w:val="0017175B"/>
    <w:rsid w:val="001717DD"/>
    <w:rsid w:val="00171854"/>
    <w:rsid w:val="001718CE"/>
    <w:rsid w:val="00171BB8"/>
    <w:rsid w:val="00171D07"/>
    <w:rsid w:val="00171D39"/>
    <w:rsid w:val="00171D7F"/>
    <w:rsid w:val="00171E0E"/>
    <w:rsid w:val="00171E23"/>
    <w:rsid w:val="00171FE5"/>
    <w:rsid w:val="001720AE"/>
    <w:rsid w:val="001723AB"/>
    <w:rsid w:val="001728A1"/>
    <w:rsid w:val="001728E6"/>
    <w:rsid w:val="00172BFD"/>
    <w:rsid w:val="00172C04"/>
    <w:rsid w:val="00172E32"/>
    <w:rsid w:val="00173333"/>
    <w:rsid w:val="00173522"/>
    <w:rsid w:val="0017371F"/>
    <w:rsid w:val="00173840"/>
    <w:rsid w:val="00173855"/>
    <w:rsid w:val="0017386A"/>
    <w:rsid w:val="001738C9"/>
    <w:rsid w:val="00173A66"/>
    <w:rsid w:val="00173BBA"/>
    <w:rsid w:val="00173C44"/>
    <w:rsid w:val="00173F25"/>
    <w:rsid w:val="00173F86"/>
    <w:rsid w:val="00174108"/>
    <w:rsid w:val="00174188"/>
    <w:rsid w:val="001741AB"/>
    <w:rsid w:val="001741DD"/>
    <w:rsid w:val="00174330"/>
    <w:rsid w:val="0017454F"/>
    <w:rsid w:val="001745FC"/>
    <w:rsid w:val="00174932"/>
    <w:rsid w:val="00174A37"/>
    <w:rsid w:val="00174A64"/>
    <w:rsid w:val="00174BF4"/>
    <w:rsid w:val="00175178"/>
    <w:rsid w:val="00175279"/>
    <w:rsid w:val="001753F3"/>
    <w:rsid w:val="0017550C"/>
    <w:rsid w:val="001757BE"/>
    <w:rsid w:val="00175D21"/>
    <w:rsid w:val="001760A1"/>
    <w:rsid w:val="001760EE"/>
    <w:rsid w:val="0017610A"/>
    <w:rsid w:val="001761CE"/>
    <w:rsid w:val="00176249"/>
    <w:rsid w:val="00176667"/>
    <w:rsid w:val="00176857"/>
    <w:rsid w:val="0017692D"/>
    <w:rsid w:val="00176A2D"/>
    <w:rsid w:val="00176C69"/>
    <w:rsid w:val="00176EA8"/>
    <w:rsid w:val="00176F1F"/>
    <w:rsid w:val="00176F5C"/>
    <w:rsid w:val="00177119"/>
    <w:rsid w:val="001772AC"/>
    <w:rsid w:val="00177476"/>
    <w:rsid w:val="00177530"/>
    <w:rsid w:val="001775A5"/>
    <w:rsid w:val="00177619"/>
    <w:rsid w:val="0017771A"/>
    <w:rsid w:val="00177787"/>
    <w:rsid w:val="00177929"/>
    <w:rsid w:val="00177AE5"/>
    <w:rsid w:val="00177BBA"/>
    <w:rsid w:val="00177D5A"/>
    <w:rsid w:val="00177FC1"/>
    <w:rsid w:val="00180062"/>
    <w:rsid w:val="001800FA"/>
    <w:rsid w:val="001805C4"/>
    <w:rsid w:val="001807AE"/>
    <w:rsid w:val="001809B5"/>
    <w:rsid w:val="001809DB"/>
    <w:rsid w:val="00180A9D"/>
    <w:rsid w:val="00180C2A"/>
    <w:rsid w:val="00180DD8"/>
    <w:rsid w:val="00180EA6"/>
    <w:rsid w:val="00180F46"/>
    <w:rsid w:val="0018109D"/>
    <w:rsid w:val="001810F1"/>
    <w:rsid w:val="00181177"/>
    <w:rsid w:val="0018145A"/>
    <w:rsid w:val="00181483"/>
    <w:rsid w:val="0018158A"/>
    <w:rsid w:val="00181657"/>
    <w:rsid w:val="0018189C"/>
    <w:rsid w:val="001818A8"/>
    <w:rsid w:val="001818EB"/>
    <w:rsid w:val="0018191F"/>
    <w:rsid w:val="001819EE"/>
    <w:rsid w:val="00181BA6"/>
    <w:rsid w:val="00181DAF"/>
    <w:rsid w:val="00181EDA"/>
    <w:rsid w:val="00181F79"/>
    <w:rsid w:val="00182003"/>
    <w:rsid w:val="00182036"/>
    <w:rsid w:val="001821D0"/>
    <w:rsid w:val="001823A1"/>
    <w:rsid w:val="001823C8"/>
    <w:rsid w:val="00182472"/>
    <w:rsid w:val="00182542"/>
    <w:rsid w:val="00182584"/>
    <w:rsid w:val="001827AD"/>
    <w:rsid w:val="00182828"/>
    <w:rsid w:val="00182907"/>
    <w:rsid w:val="00182B60"/>
    <w:rsid w:val="00182BF6"/>
    <w:rsid w:val="00182CF8"/>
    <w:rsid w:val="00182D9B"/>
    <w:rsid w:val="00182FA1"/>
    <w:rsid w:val="00183009"/>
    <w:rsid w:val="001830A5"/>
    <w:rsid w:val="001831CC"/>
    <w:rsid w:val="00183223"/>
    <w:rsid w:val="00183270"/>
    <w:rsid w:val="00183281"/>
    <w:rsid w:val="00183429"/>
    <w:rsid w:val="001834D5"/>
    <w:rsid w:val="001838D2"/>
    <w:rsid w:val="001838D4"/>
    <w:rsid w:val="00183905"/>
    <w:rsid w:val="00183F2F"/>
    <w:rsid w:val="001843DF"/>
    <w:rsid w:val="00184532"/>
    <w:rsid w:val="001845AE"/>
    <w:rsid w:val="0018469C"/>
    <w:rsid w:val="001846C9"/>
    <w:rsid w:val="00184761"/>
    <w:rsid w:val="001848EF"/>
    <w:rsid w:val="00184CBE"/>
    <w:rsid w:val="00184D51"/>
    <w:rsid w:val="0018516F"/>
    <w:rsid w:val="00185174"/>
    <w:rsid w:val="00185190"/>
    <w:rsid w:val="0018533B"/>
    <w:rsid w:val="0018539A"/>
    <w:rsid w:val="001853A8"/>
    <w:rsid w:val="001855BD"/>
    <w:rsid w:val="0018578A"/>
    <w:rsid w:val="0018587D"/>
    <w:rsid w:val="00185954"/>
    <w:rsid w:val="00185A80"/>
    <w:rsid w:val="00185AE7"/>
    <w:rsid w:val="00185C50"/>
    <w:rsid w:val="00185C5E"/>
    <w:rsid w:val="00185EB1"/>
    <w:rsid w:val="00185F17"/>
    <w:rsid w:val="0018609A"/>
    <w:rsid w:val="00186229"/>
    <w:rsid w:val="001862DC"/>
    <w:rsid w:val="0018651B"/>
    <w:rsid w:val="00186624"/>
    <w:rsid w:val="00186A6A"/>
    <w:rsid w:val="00186B4D"/>
    <w:rsid w:val="00186C90"/>
    <w:rsid w:val="00186DFC"/>
    <w:rsid w:val="00186EBE"/>
    <w:rsid w:val="00187002"/>
    <w:rsid w:val="001871CF"/>
    <w:rsid w:val="001872E3"/>
    <w:rsid w:val="001876CE"/>
    <w:rsid w:val="0018774C"/>
    <w:rsid w:val="0018776C"/>
    <w:rsid w:val="00187777"/>
    <w:rsid w:val="00187B6F"/>
    <w:rsid w:val="00187BA6"/>
    <w:rsid w:val="00187DC6"/>
    <w:rsid w:val="00187EC1"/>
    <w:rsid w:val="00187EE9"/>
    <w:rsid w:val="001900A2"/>
    <w:rsid w:val="001902FB"/>
    <w:rsid w:val="00190388"/>
    <w:rsid w:val="0019051F"/>
    <w:rsid w:val="0019090E"/>
    <w:rsid w:val="001909E9"/>
    <w:rsid w:val="00190CFC"/>
    <w:rsid w:val="00190ED4"/>
    <w:rsid w:val="00191218"/>
    <w:rsid w:val="00191418"/>
    <w:rsid w:val="00191536"/>
    <w:rsid w:val="00191637"/>
    <w:rsid w:val="0019168F"/>
    <w:rsid w:val="001916EB"/>
    <w:rsid w:val="0019184C"/>
    <w:rsid w:val="001918DD"/>
    <w:rsid w:val="00191A6C"/>
    <w:rsid w:val="00191C7E"/>
    <w:rsid w:val="0019212C"/>
    <w:rsid w:val="00192323"/>
    <w:rsid w:val="001923BC"/>
    <w:rsid w:val="00192403"/>
    <w:rsid w:val="001925C8"/>
    <w:rsid w:val="0019261E"/>
    <w:rsid w:val="00192668"/>
    <w:rsid w:val="00192697"/>
    <w:rsid w:val="001926BA"/>
    <w:rsid w:val="00192846"/>
    <w:rsid w:val="00192B8D"/>
    <w:rsid w:val="00192D37"/>
    <w:rsid w:val="00192DD4"/>
    <w:rsid w:val="001930C2"/>
    <w:rsid w:val="00193183"/>
    <w:rsid w:val="001931E8"/>
    <w:rsid w:val="00193236"/>
    <w:rsid w:val="0019324A"/>
    <w:rsid w:val="001932A9"/>
    <w:rsid w:val="00193339"/>
    <w:rsid w:val="001933EC"/>
    <w:rsid w:val="0019349C"/>
    <w:rsid w:val="00193532"/>
    <w:rsid w:val="00193A6F"/>
    <w:rsid w:val="00193B19"/>
    <w:rsid w:val="00193BEB"/>
    <w:rsid w:val="00193C80"/>
    <w:rsid w:val="00193D58"/>
    <w:rsid w:val="00193DEC"/>
    <w:rsid w:val="00194201"/>
    <w:rsid w:val="00194259"/>
    <w:rsid w:val="001942B9"/>
    <w:rsid w:val="00194518"/>
    <w:rsid w:val="0019464E"/>
    <w:rsid w:val="00194931"/>
    <w:rsid w:val="00194C7F"/>
    <w:rsid w:val="00194CE6"/>
    <w:rsid w:val="00194F46"/>
    <w:rsid w:val="001950CC"/>
    <w:rsid w:val="001951B1"/>
    <w:rsid w:val="0019521C"/>
    <w:rsid w:val="00195263"/>
    <w:rsid w:val="001952ED"/>
    <w:rsid w:val="00195343"/>
    <w:rsid w:val="0019544A"/>
    <w:rsid w:val="0019545D"/>
    <w:rsid w:val="00195586"/>
    <w:rsid w:val="00195648"/>
    <w:rsid w:val="00195688"/>
    <w:rsid w:val="0019572E"/>
    <w:rsid w:val="0019574C"/>
    <w:rsid w:val="001958E1"/>
    <w:rsid w:val="00195917"/>
    <w:rsid w:val="001959AD"/>
    <w:rsid w:val="00195B07"/>
    <w:rsid w:val="00195B85"/>
    <w:rsid w:val="00195BD4"/>
    <w:rsid w:val="00195CF7"/>
    <w:rsid w:val="00195DC2"/>
    <w:rsid w:val="00195EDD"/>
    <w:rsid w:val="00195FE0"/>
    <w:rsid w:val="00195FE8"/>
    <w:rsid w:val="001961D1"/>
    <w:rsid w:val="00196288"/>
    <w:rsid w:val="00196323"/>
    <w:rsid w:val="0019635B"/>
    <w:rsid w:val="00196374"/>
    <w:rsid w:val="00196397"/>
    <w:rsid w:val="00196461"/>
    <w:rsid w:val="001965C8"/>
    <w:rsid w:val="00196640"/>
    <w:rsid w:val="001967F0"/>
    <w:rsid w:val="00196852"/>
    <w:rsid w:val="00196A97"/>
    <w:rsid w:val="00196AE5"/>
    <w:rsid w:val="00196CF8"/>
    <w:rsid w:val="00196FFF"/>
    <w:rsid w:val="001974B5"/>
    <w:rsid w:val="001974E4"/>
    <w:rsid w:val="00197539"/>
    <w:rsid w:val="001979BC"/>
    <w:rsid w:val="00197D30"/>
    <w:rsid w:val="00197D4C"/>
    <w:rsid w:val="00197DDE"/>
    <w:rsid w:val="00197F43"/>
    <w:rsid w:val="001A0075"/>
    <w:rsid w:val="001A0116"/>
    <w:rsid w:val="001A02BC"/>
    <w:rsid w:val="001A0309"/>
    <w:rsid w:val="001A03ED"/>
    <w:rsid w:val="001A0443"/>
    <w:rsid w:val="001A0464"/>
    <w:rsid w:val="001A0570"/>
    <w:rsid w:val="001A0743"/>
    <w:rsid w:val="001A08EC"/>
    <w:rsid w:val="001A0915"/>
    <w:rsid w:val="001A091C"/>
    <w:rsid w:val="001A0C83"/>
    <w:rsid w:val="001A0F0B"/>
    <w:rsid w:val="001A0F15"/>
    <w:rsid w:val="001A1032"/>
    <w:rsid w:val="001A109C"/>
    <w:rsid w:val="001A10AF"/>
    <w:rsid w:val="001A1609"/>
    <w:rsid w:val="001A165F"/>
    <w:rsid w:val="001A1755"/>
    <w:rsid w:val="001A1868"/>
    <w:rsid w:val="001A18D0"/>
    <w:rsid w:val="001A1A1E"/>
    <w:rsid w:val="001A1CE2"/>
    <w:rsid w:val="001A1FBA"/>
    <w:rsid w:val="001A2107"/>
    <w:rsid w:val="001A2315"/>
    <w:rsid w:val="001A2A56"/>
    <w:rsid w:val="001A2A67"/>
    <w:rsid w:val="001A2CE7"/>
    <w:rsid w:val="001A2CFF"/>
    <w:rsid w:val="001A2D96"/>
    <w:rsid w:val="001A2F82"/>
    <w:rsid w:val="001A3011"/>
    <w:rsid w:val="001A3129"/>
    <w:rsid w:val="001A3192"/>
    <w:rsid w:val="001A319C"/>
    <w:rsid w:val="001A31D2"/>
    <w:rsid w:val="001A33A3"/>
    <w:rsid w:val="001A3421"/>
    <w:rsid w:val="001A34B4"/>
    <w:rsid w:val="001A34CB"/>
    <w:rsid w:val="001A35D8"/>
    <w:rsid w:val="001A3738"/>
    <w:rsid w:val="001A38AA"/>
    <w:rsid w:val="001A3941"/>
    <w:rsid w:val="001A39D0"/>
    <w:rsid w:val="001A3BFF"/>
    <w:rsid w:val="001A3D42"/>
    <w:rsid w:val="001A3DF9"/>
    <w:rsid w:val="001A3E80"/>
    <w:rsid w:val="001A3F94"/>
    <w:rsid w:val="001A3FC7"/>
    <w:rsid w:val="001A4022"/>
    <w:rsid w:val="001A4181"/>
    <w:rsid w:val="001A42ED"/>
    <w:rsid w:val="001A43B7"/>
    <w:rsid w:val="001A44AC"/>
    <w:rsid w:val="001A455E"/>
    <w:rsid w:val="001A46A9"/>
    <w:rsid w:val="001A4957"/>
    <w:rsid w:val="001A49C8"/>
    <w:rsid w:val="001A4D02"/>
    <w:rsid w:val="001A4F1E"/>
    <w:rsid w:val="001A4F25"/>
    <w:rsid w:val="001A4FBB"/>
    <w:rsid w:val="001A5065"/>
    <w:rsid w:val="001A5087"/>
    <w:rsid w:val="001A509B"/>
    <w:rsid w:val="001A5129"/>
    <w:rsid w:val="001A5457"/>
    <w:rsid w:val="001A54F8"/>
    <w:rsid w:val="001A55B6"/>
    <w:rsid w:val="001A5646"/>
    <w:rsid w:val="001A5742"/>
    <w:rsid w:val="001A584B"/>
    <w:rsid w:val="001A5A72"/>
    <w:rsid w:val="001A5AC2"/>
    <w:rsid w:val="001A5AF9"/>
    <w:rsid w:val="001A5BD6"/>
    <w:rsid w:val="001A5CD7"/>
    <w:rsid w:val="001A5D6B"/>
    <w:rsid w:val="001A5DAE"/>
    <w:rsid w:val="001A5DB6"/>
    <w:rsid w:val="001A5E69"/>
    <w:rsid w:val="001A5FB6"/>
    <w:rsid w:val="001A6023"/>
    <w:rsid w:val="001A6063"/>
    <w:rsid w:val="001A60DC"/>
    <w:rsid w:val="001A6242"/>
    <w:rsid w:val="001A6412"/>
    <w:rsid w:val="001A6455"/>
    <w:rsid w:val="001A6523"/>
    <w:rsid w:val="001A6578"/>
    <w:rsid w:val="001A66EA"/>
    <w:rsid w:val="001A671E"/>
    <w:rsid w:val="001A6C4A"/>
    <w:rsid w:val="001A6CD4"/>
    <w:rsid w:val="001A6D20"/>
    <w:rsid w:val="001A6D2C"/>
    <w:rsid w:val="001A6D88"/>
    <w:rsid w:val="001A6F9D"/>
    <w:rsid w:val="001A701A"/>
    <w:rsid w:val="001A7044"/>
    <w:rsid w:val="001A7107"/>
    <w:rsid w:val="001A7296"/>
    <w:rsid w:val="001A7519"/>
    <w:rsid w:val="001A75D0"/>
    <w:rsid w:val="001A75EB"/>
    <w:rsid w:val="001A767B"/>
    <w:rsid w:val="001A76A0"/>
    <w:rsid w:val="001A76CA"/>
    <w:rsid w:val="001A781E"/>
    <w:rsid w:val="001A7B43"/>
    <w:rsid w:val="001A7BAE"/>
    <w:rsid w:val="001A7D61"/>
    <w:rsid w:val="001A7D74"/>
    <w:rsid w:val="001A7EE8"/>
    <w:rsid w:val="001B02A1"/>
    <w:rsid w:val="001B03C3"/>
    <w:rsid w:val="001B03F8"/>
    <w:rsid w:val="001B053F"/>
    <w:rsid w:val="001B0598"/>
    <w:rsid w:val="001B08DC"/>
    <w:rsid w:val="001B0AF7"/>
    <w:rsid w:val="001B0B28"/>
    <w:rsid w:val="001B0BF0"/>
    <w:rsid w:val="001B0C20"/>
    <w:rsid w:val="001B0C24"/>
    <w:rsid w:val="001B0D3D"/>
    <w:rsid w:val="001B0E5D"/>
    <w:rsid w:val="001B0EC6"/>
    <w:rsid w:val="001B0F47"/>
    <w:rsid w:val="001B11C4"/>
    <w:rsid w:val="001B127F"/>
    <w:rsid w:val="001B140F"/>
    <w:rsid w:val="001B14B5"/>
    <w:rsid w:val="001B154A"/>
    <w:rsid w:val="001B156A"/>
    <w:rsid w:val="001B1616"/>
    <w:rsid w:val="001B1642"/>
    <w:rsid w:val="001B165E"/>
    <w:rsid w:val="001B1663"/>
    <w:rsid w:val="001B1AA6"/>
    <w:rsid w:val="001B1C70"/>
    <w:rsid w:val="001B2040"/>
    <w:rsid w:val="001B2225"/>
    <w:rsid w:val="001B2251"/>
    <w:rsid w:val="001B2280"/>
    <w:rsid w:val="001B22A2"/>
    <w:rsid w:val="001B22A6"/>
    <w:rsid w:val="001B22A7"/>
    <w:rsid w:val="001B238E"/>
    <w:rsid w:val="001B24AA"/>
    <w:rsid w:val="001B2596"/>
    <w:rsid w:val="001B260E"/>
    <w:rsid w:val="001B28A8"/>
    <w:rsid w:val="001B2B88"/>
    <w:rsid w:val="001B2BEB"/>
    <w:rsid w:val="001B2C8B"/>
    <w:rsid w:val="001B2C9E"/>
    <w:rsid w:val="001B2CBD"/>
    <w:rsid w:val="001B2F22"/>
    <w:rsid w:val="001B3082"/>
    <w:rsid w:val="001B38D8"/>
    <w:rsid w:val="001B3953"/>
    <w:rsid w:val="001B39BB"/>
    <w:rsid w:val="001B39D6"/>
    <w:rsid w:val="001B3C5B"/>
    <w:rsid w:val="001B3C9A"/>
    <w:rsid w:val="001B3D09"/>
    <w:rsid w:val="001B3DA8"/>
    <w:rsid w:val="001B3E02"/>
    <w:rsid w:val="001B3E56"/>
    <w:rsid w:val="001B3FB4"/>
    <w:rsid w:val="001B3FF0"/>
    <w:rsid w:val="001B40A9"/>
    <w:rsid w:val="001B40D3"/>
    <w:rsid w:val="001B4127"/>
    <w:rsid w:val="001B4129"/>
    <w:rsid w:val="001B424B"/>
    <w:rsid w:val="001B42E7"/>
    <w:rsid w:val="001B43A8"/>
    <w:rsid w:val="001B4524"/>
    <w:rsid w:val="001B4527"/>
    <w:rsid w:val="001B461B"/>
    <w:rsid w:val="001B471E"/>
    <w:rsid w:val="001B4836"/>
    <w:rsid w:val="001B4939"/>
    <w:rsid w:val="001B4A44"/>
    <w:rsid w:val="001B4A4C"/>
    <w:rsid w:val="001B4B0C"/>
    <w:rsid w:val="001B4BB0"/>
    <w:rsid w:val="001B4C4A"/>
    <w:rsid w:val="001B4EE0"/>
    <w:rsid w:val="001B4F13"/>
    <w:rsid w:val="001B4F4D"/>
    <w:rsid w:val="001B4F8F"/>
    <w:rsid w:val="001B541A"/>
    <w:rsid w:val="001B5453"/>
    <w:rsid w:val="001B5557"/>
    <w:rsid w:val="001B56F0"/>
    <w:rsid w:val="001B5879"/>
    <w:rsid w:val="001B59F7"/>
    <w:rsid w:val="001B5A97"/>
    <w:rsid w:val="001B5AEA"/>
    <w:rsid w:val="001B5B79"/>
    <w:rsid w:val="001B5F3E"/>
    <w:rsid w:val="001B61B9"/>
    <w:rsid w:val="001B61D5"/>
    <w:rsid w:val="001B61E7"/>
    <w:rsid w:val="001B651E"/>
    <w:rsid w:val="001B6777"/>
    <w:rsid w:val="001B6817"/>
    <w:rsid w:val="001B6836"/>
    <w:rsid w:val="001B6DE0"/>
    <w:rsid w:val="001B6F9E"/>
    <w:rsid w:val="001B7039"/>
    <w:rsid w:val="001B708C"/>
    <w:rsid w:val="001B73B9"/>
    <w:rsid w:val="001B73FC"/>
    <w:rsid w:val="001B7735"/>
    <w:rsid w:val="001B773D"/>
    <w:rsid w:val="001B77CE"/>
    <w:rsid w:val="001B783B"/>
    <w:rsid w:val="001B7A1B"/>
    <w:rsid w:val="001B7A32"/>
    <w:rsid w:val="001B7B08"/>
    <w:rsid w:val="001B7B60"/>
    <w:rsid w:val="001B7E96"/>
    <w:rsid w:val="001B7F8F"/>
    <w:rsid w:val="001C0163"/>
    <w:rsid w:val="001C016A"/>
    <w:rsid w:val="001C0203"/>
    <w:rsid w:val="001C0249"/>
    <w:rsid w:val="001C03D1"/>
    <w:rsid w:val="001C03FF"/>
    <w:rsid w:val="001C0568"/>
    <w:rsid w:val="001C058F"/>
    <w:rsid w:val="001C08C0"/>
    <w:rsid w:val="001C08C4"/>
    <w:rsid w:val="001C0997"/>
    <w:rsid w:val="001C09CA"/>
    <w:rsid w:val="001C0E6E"/>
    <w:rsid w:val="001C11BE"/>
    <w:rsid w:val="001C177B"/>
    <w:rsid w:val="001C1ADA"/>
    <w:rsid w:val="001C1CEB"/>
    <w:rsid w:val="001C1D04"/>
    <w:rsid w:val="001C1D22"/>
    <w:rsid w:val="001C1D4B"/>
    <w:rsid w:val="001C1D54"/>
    <w:rsid w:val="001C1D5A"/>
    <w:rsid w:val="001C1DEF"/>
    <w:rsid w:val="001C1F4B"/>
    <w:rsid w:val="001C201B"/>
    <w:rsid w:val="001C201C"/>
    <w:rsid w:val="001C201D"/>
    <w:rsid w:val="001C2124"/>
    <w:rsid w:val="001C232A"/>
    <w:rsid w:val="001C23A1"/>
    <w:rsid w:val="001C2505"/>
    <w:rsid w:val="001C2665"/>
    <w:rsid w:val="001C2695"/>
    <w:rsid w:val="001C28F6"/>
    <w:rsid w:val="001C29BB"/>
    <w:rsid w:val="001C29E7"/>
    <w:rsid w:val="001C2AC1"/>
    <w:rsid w:val="001C2ADE"/>
    <w:rsid w:val="001C2B03"/>
    <w:rsid w:val="001C2B14"/>
    <w:rsid w:val="001C2BC7"/>
    <w:rsid w:val="001C2CBE"/>
    <w:rsid w:val="001C2CC9"/>
    <w:rsid w:val="001C2EEF"/>
    <w:rsid w:val="001C2F01"/>
    <w:rsid w:val="001C300C"/>
    <w:rsid w:val="001C305F"/>
    <w:rsid w:val="001C30EE"/>
    <w:rsid w:val="001C3251"/>
    <w:rsid w:val="001C326B"/>
    <w:rsid w:val="001C330C"/>
    <w:rsid w:val="001C3601"/>
    <w:rsid w:val="001C36A4"/>
    <w:rsid w:val="001C36D1"/>
    <w:rsid w:val="001C3880"/>
    <w:rsid w:val="001C3886"/>
    <w:rsid w:val="001C38F9"/>
    <w:rsid w:val="001C3AB0"/>
    <w:rsid w:val="001C3DA9"/>
    <w:rsid w:val="001C40E3"/>
    <w:rsid w:val="001C40FF"/>
    <w:rsid w:val="001C414F"/>
    <w:rsid w:val="001C4177"/>
    <w:rsid w:val="001C4268"/>
    <w:rsid w:val="001C4372"/>
    <w:rsid w:val="001C46EA"/>
    <w:rsid w:val="001C476A"/>
    <w:rsid w:val="001C4833"/>
    <w:rsid w:val="001C4903"/>
    <w:rsid w:val="001C495D"/>
    <w:rsid w:val="001C49AC"/>
    <w:rsid w:val="001C4D76"/>
    <w:rsid w:val="001C4DE1"/>
    <w:rsid w:val="001C4E09"/>
    <w:rsid w:val="001C4EE0"/>
    <w:rsid w:val="001C5000"/>
    <w:rsid w:val="001C5026"/>
    <w:rsid w:val="001C521A"/>
    <w:rsid w:val="001C529A"/>
    <w:rsid w:val="001C5341"/>
    <w:rsid w:val="001C5363"/>
    <w:rsid w:val="001C5593"/>
    <w:rsid w:val="001C5702"/>
    <w:rsid w:val="001C5805"/>
    <w:rsid w:val="001C5990"/>
    <w:rsid w:val="001C5A8E"/>
    <w:rsid w:val="001C5ED3"/>
    <w:rsid w:val="001C5FF5"/>
    <w:rsid w:val="001C6153"/>
    <w:rsid w:val="001C6455"/>
    <w:rsid w:val="001C663E"/>
    <w:rsid w:val="001C6943"/>
    <w:rsid w:val="001C69E9"/>
    <w:rsid w:val="001C6A00"/>
    <w:rsid w:val="001C6A4F"/>
    <w:rsid w:val="001C6ABB"/>
    <w:rsid w:val="001C6AFB"/>
    <w:rsid w:val="001C6C8C"/>
    <w:rsid w:val="001C6D45"/>
    <w:rsid w:val="001C7047"/>
    <w:rsid w:val="001C7189"/>
    <w:rsid w:val="001C71EA"/>
    <w:rsid w:val="001C72AF"/>
    <w:rsid w:val="001C74AB"/>
    <w:rsid w:val="001C74E3"/>
    <w:rsid w:val="001C7506"/>
    <w:rsid w:val="001C753D"/>
    <w:rsid w:val="001C7574"/>
    <w:rsid w:val="001C788A"/>
    <w:rsid w:val="001C7C3B"/>
    <w:rsid w:val="001C7ECA"/>
    <w:rsid w:val="001C7F94"/>
    <w:rsid w:val="001C7FC7"/>
    <w:rsid w:val="001D02F5"/>
    <w:rsid w:val="001D03CE"/>
    <w:rsid w:val="001D0596"/>
    <w:rsid w:val="001D068E"/>
    <w:rsid w:val="001D0758"/>
    <w:rsid w:val="001D077F"/>
    <w:rsid w:val="001D07A1"/>
    <w:rsid w:val="001D0A0C"/>
    <w:rsid w:val="001D0A9A"/>
    <w:rsid w:val="001D0B82"/>
    <w:rsid w:val="001D0C04"/>
    <w:rsid w:val="001D0D95"/>
    <w:rsid w:val="001D0DC6"/>
    <w:rsid w:val="001D0E75"/>
    <w:rsid w:val="001D0F77"/>
    <w:rsid w:val="001D1011"/>
    <w:rsid w:val="001D11F8"/>
    <w:rsid w:val="001D12A8"/>
    <w:rsid w:val="001D1327"/>
    <w:rsid w:val="001D17EA"/>
    <w:rsid w:val="001D1819"/>
    <w:rsid w:val="001D1886"/>
    <w:rsid w:val="001D18D3"/>
    <w:rsid w:val="001D18E5"/>
    <w:rsid w:val="001D194D"/>
    <w:rsid w:val="001D1957"/>
    <w:rsid w:val="001D1971"/>
    <w:rsid w:val="001D19C7"/>
    <w:rsid w:val="001D19D2"/>
    <w:rsid w:val="001D1E20"/>
    <w:rsid w:val="001D1F3F"/>
    <w:rsid w:val="001D206E"/>
    <w:rsid w:val="001D2114"/>
    <w:rsid w:val="001D228C"/>
    <w:rsid w:val="001D229E"/>
    <w:rsid w:val="001D2377"/>
    <w:rsid w:val="001D23AF"/>
    <w:rsid w:val="001D242F"/>
    <w:rsid w:val="001D2456"/>
    <w:rsid w:val="001D24C9"/>
    <w:rsid w:val="001D2611"/>
    <w:rsid w:val="001D2733"/>
    <w:rsid w:val="001D2767"/>
    <w:rsid w:val="001D2BE2"/>
    <w:rsid w:val="001D303B"/>
    <w:rsid w:val="001D30D7"/>
    <w:rsid w:val="001D3263"/>
    <w:rsid w:val="001D368B"/>
    <w:rsid w:val="001D3725"/>
    <w:rsid w:val="001D3B80"/>
    <w:rsid w:val="001D3BBF"/>
    <w:rsid w:val="001D3CC9"/>
    <w:rsid w:val="001D3D7D"/>
    <w:rsid w:val="001D3F5D"/>
    <w:rsid w:val="001D3FCA"/>
    <w:rsid w:val="001D412B"/>
    <w:rsid w:val="001D42ED"/>
    <w:rsid w:val="001D4339"/>
    <w:rsid w:val="001D436E"/>
    <w:rsid w:val="001D4464"/>
    <w:rsid w:val="001D447C"/>
    <w:rsid w:val="001D4527"/>
    <w:rsid w:val="001D4683"/>
    <w:rsid w:val="001D473C"/>
    <w:rsid w:val="001D4991"/>
    <w:rsid w:val="001D4A8E"/>
    <w:rsid w:val="001D4D2D"/>
    <w:rsid w:val="001D4ED0"/>
    <w:rsid w:val="001D5034"/>
    <w:rsid w:val="001D5115"/>
    <w:rsid w:val="001D5167"/>
    <w:rsid w:val="001D5177"/>
    <w:rsid w:val="001D5313"/>
    <w:rsid w:val="001D541A"/>
    <w:rsid w:val="001D55AA"/>
    <w:rsid w:val="001D5798"/>
    <w:rsid w:val="001D5C8E"/>
    <w:rsid w:val="001D5D81"/>
    <w:rsid w:val="001D60B2"/>
    <w:rsid w:val="001D6116"/>
    <w:rsid w:val="001D6296"/>
    <w:rsid w:val="001D6416"/>
    <w:rsid w:val="001D6573"/>
    <w:rsid w:val="001D6603"/>
    <w:rsid w:val="001D67B4"/>
    <w:rsid w:val="001D68CB"/>
    <w:rsid w:val="001D6A83"/>
    <w:rsid w:val="001D6D23"/>
    <w:rsid w:val="001D6E9D"/>
    <w:rsid w:val="001D6F93"/>
    <w:rsid w:val="001D7068"/>
    <w:rsid w:val="001D7170"/>
    <w:rsid w:val="001D76BE"/>
    <w:rsid w:val="001D76E3"/>
    <w:rsid w:val="001D792D"/>
    <w:rsid w:val="001D7A2B"/>
    <w:rsid w:val="001D7B30"/>
    <w:rsid w:val="001D7C2C"/>
    <w:rsid w:val="001D7C7E"/>
    <w:rsid w:val="001D7DA2"/>
    <w:rsid w:val="001D7E8E"/>
    <w:rsid w:val="001D7F86"/>
    <w:rsid w:val="001E00B0"/>
    <w:rsid w:val="001E00FA"/>
    <w:rsid w:val="001E01C0"/>
    <w:rsid w:val="001E01F0"/>
    <w:rsid w:val="001E07ED"/>
    <w:rsid w:val="001E0BC2"/>
    <w:rsid w:val="001E0BCA"/>
    <w:rsid w:val="001E0D0F"/>
    <w:rsid w:val="001E0D1A"/>
    <w:rsid w:val="001E0DBC"/>
    <w:rsid w:val="001E0FC4"/>
    <w:rsid w:val="001E0FD6"/>
    <w:rsid w:val="001E110A"/>
    <w:rsid w:val="001E1294"/>
    <w:rsid w:val="001E1465"/>
    <w:rsid w:val="001E14C6"/>
    <w:rsid w:val="001E16FA"/>
    <w:rsid w:val="001E182D"/>
    <w:rsid w:val="001E19CA"/>
    <w:rsid w:val="001E19EB"/>
    <w:rsid w:val="001E1AB4"/>
    <w:rsid w:val="001E1BE1"/>
    <w:rsid w:val="001E1BE3"/>
    <w:rsid w:val="001E1D87"/>
    <w:rsid w:val="001E1EF5"/>
    <w:rsid w:val="001E1FCE"/>
    <w:rsid w:val="001E2022"/>
    <w:rsid w:val="001E2024"/>
    <w:rsid w:val="001E219A"/>
    <w:rsid w:val="001E21B2"/>
    <w:rsid w:val="001E225E"/>
    <w:rsid w:val="001E230A"/>
    <w:rsid w:val="001E241B"/>
    <w:rsid w:val="001E2501"/>
    <w:rsid w:val="001E2713"/>
    <w:rsid w:val="001E29E8"/>
    <w:rsid w:val="001E2C18"/>
    <w:rsid w:val="001E2C2D"/>
    <w:rsid w:val="001E2C79"/>
    <w:rsid w:val="001E2C91"/>
    <w:rsid w:val="001E2CF6"/>
    <w:rsid w:val="001E2D9B"/>
    <w:rsid w:val="001E2DAC"/>
    <w:rsid w:val="001E30B7"/>
    <w:rsid w:val="001E32C4"/>
    <w:rsid w:val="001E33EE"/>
    <w:rsid w:val="001E3545"/>
    <w:rsid w:val="001E35F1"/>
    <w:rsid w:val="001E3638"/>
    <w:rsid w:val="001E364C"/>
    <w:rsid w:val="001E37D2"/>
    <w:rsid w:val="001E396C"/>
    <w:rsid w:val="001E3AEF"/>
    <w:rsid w:val="001E3D10"/>
    <w:rsid w:val="001E3D16"/>
    <w:rsid w:val="001E3D39"/>
    <w:rsid w:val="001E3E4B"/>
    <w:rsid w:val="001E4091"/>
    <w:rsid w:val="001E41F5"/>
    <w:rsid w:val="001E4364"/>
    <w:rsid w:val="001E44F4"/>
    <w:rsid w:val="001E45DE"/>
    <w:rsid w:val="001E4636"/>
    <w:rsid w:val="001E46D6"/>
    <w:rsid w:val="001E47BD"/>
    <w:rsid w:val="001E489F"/>
    <w:rsid w:val="001E49A8"/>
    <w:rsid w:val="001E49E3"/>
    <w:rsid w:val="001E4A2C"/>
    <w:rsid w:val="001E4BC3"/>
    <w:rsid w:val="001E4C46"/>
    <w:rsid w:val="001E4E31"/>
    <w:rsid w:val="001E4F82"/>
    <w:rsid w:val="001E4FAE"/>
    <w:rsid w:val="001E4FED"/>
    <w:rsid w:val="001E517D"/>
    <w:rsid w:val="001E5229"/>
    <w:rsid w:val="001E54A2"/>
    <w:rsid w:val="001E54AE"/>
    <w:rsid w:val="001E5552"/>
    <w:rsid w:val="001E5736"/>
    <w:rsid w:val="001E58AC"/>
    <w:rsid w:val="001E5946"/>
    <w:rsid w:val="001E5CE3"/>
    <w:rsid w:val="001E5D52"/>
    <w:rsid w:val="001E5D8A"/>
    <w:rsid w:val="001E5D8D"/>
    <w:rsid w:val="001E5DC9"/>
    <w:rsid w:val="001E60AE"/>
    <w:rsid w:val="001E65F6"/>
    <w:rsid w:val="001E66D7"/>
    <w:rsid w:val="001E6937"/>
    <w:rsid w:val="001E6C36"/>
    <w:rsid w:val="001E6D6C"/>
    <w:rsid w:val="001E6D8F"/>
    <w:rsid w:val="001E6E82"/>
    <w:rsid w:val="001E6ED4"/>
    <w:rsid w:val="001E732E"/>
    <w:rsid w:val="001E75E4"/>
    <w:rsid w:val="001E76B1"/>
    <w:rsid w:val="001E79A9"/>
    <w:rsid w:val="001E7C8F"/>
    <w:rsid w:val="001E7D6C"/>
    <w:rsid w:val="001F0077"/>
    <w:rsid w:val="001F00BB"/>
    <w:rsid w:val="001F00C0"/>
    <w:rsid w:val="001F034C"/>
    <w:rsid w:val="001F0547"/>
    <w:rsid w:val="001F0613"/>
    <w:rsid w:val="001F0619"/>
    <w:rsid w:val="001F086C"/>
    <w:rsid w:val="001F08AC"/>
    <w:rsid w:val="001F08C9"/>
    <w:rsid w:val="001F08F6"/>
    <w:rsid w:val="001F0A8F"/>
    <w:rsid w:val="001F0A92"/>
    <w:rsid w:val="001F0AC9"/>
    <w:rsid w:val="001F0C0F"/>
    <w:rsid w:val="001F0C5A"/>
    <w:rsid w:val="001F0DC9"/>
    <w:rsid w:val="001F11C7"/>
    <w:rsid w:val="001F11EA"/>
    <w:rsid w:val="001F1212"/>
    <w:rsid w:val="001F1233"/>
    <w:rsid w:val="001F1256"/>
    <w:rsid w:val="001F14CC"/>
    <w:rsid w:val="001F14EA"/>
    <w:rsid w:val="001F15C8"/>
    <w:rsid w:val="001F15FF"/>
    <w:rsid w:val="001F1628"/>
    <w:rsid w:val="001F1820"/>
    <w:rsid w:val="001F18A7"/>
    <w:rsid w:val="001F18DD"/>
    <w:rsid w:val="001F1907"/>
    <w:rsid w:val="001F190D"/>
    <w:rsid w:val="001F1921"/>
    <w:rsid w:val="001F1956"/>
    <w:rsid w:val="001F1978"/>
    <w:rsid w:val="001F1A55"/>
    <w:rsid w:val="001F1AC1"/>
    <w:rsid w:val="001F1B91"/>
    <w:rsid w:val="001F1CAF"/>
    <w:rsid w:val="001F1D39"/>
    <w:rsid w:val="001F1E68"/>
    <w:rsid w:val="001F2067"/>
    <w:rsid w:val="001F211C"/>
    <w:rsid w:val="001F217A"/>
    <w:rsid w:val="001F22AD"/>
    <w:rsid w:val="001F240D"/>
    <w:rsid w:val="001F2503"/>
    <w:rsid w:val="001F2691"/>
    <w:rsid w:val="001F2889"/>
    <w:rsid w:val="001F2B15"/>
    <w:rsid w:val="001F315B"/>
    <w:rsid w:val="001F327E"/>
    <w:rsid w:val="001F3840"/>
    <w:rsid w:val="001F38CC"/>
    <w:rsid w:val="001F3980"/>
    <w:rsid w:val="001F3BA4"/>
    <w:rsid w:val="001F3C5B"/>
    <w:rsid w:val="001F3E1D"/>
    <w:rsid w:val="001F3EC4"/>
    <w:rsid w:val="001F3F50"/>
    <w:rsid w:val="001F3F92"/>
    <w:rsid w:val="001F3FC8"/>
    <w:rsid w:val="001F4037"/>
    <w:rsid w:val="001F40E6"/>
    <w:rsid w:val="001F4159"/>
    <w:rsid w:val="001F467B"/>
    <w:rsid w:val="001F4683"/>
    <w:rsid w:val="001F46E7"/>
    <w:rsid w:val="001F46F6"/>
    <w:rsid w:val="001F4874"/>
    <w:rsid w:val="001F4903"/>
    <w:rsid w:val="001F49D2"/>
    <w:rsid w:val="001F4CA5"/>
    <w:rsid w:val="001F4DE6"/>
    <w:rsid w:val="001F4F0D"/>
    <w:rsid w:val="001F507A"/>
    <w:rsid w:val="001F50AB"/>
    <w:rsid w:val="001F517A"/>
    <w:rsid w:val="001F5191"/>
    <w:rsid w:val="001F53C0"/>
    <w:rsid w:val="001F53E1"/>
    <w:rsid w:val="001F5699"/>
    <w:rsid w:val="001F5938"/>
    <w:rsid w:val="001F5A15"/>
    <w:rsid w:val="001F5B2C"/>
    <w:rsid w:val="001F5C6E"/>
    <w:rsid w:val="001F5CD9"/>
    <w:rsid w:val="001F5D88"/>
    <w:rsid w:val="001F5DEE"/>
    <w:rsid w:val="001F5F8B"/>
    <w:rsid w:val="001F61B6"/>
    <w:rsid w:val="001F622A"/>
    <w:rsid w:val="001F62E3"/>
    <w:rsid w:val="001F6651"/>
    <w:rsid w:val="001F6845"/>
    <w:rsid w:val="001F6857"/>
    <w:rsid w:val="001F6A18"/>
    <w:rsid w:val="001F6A4C"/>
    <w:rsid w:val="001F6C00"/>
    <w:rsid w:val="001F6D61"/>
    <w:rsid w:val="001F7115"/>
    <w:rsid w:val="001F7253"/>
    <w:rsid w:val="001F741F"/>
    <w:rsid w:val="001F74B1"/>
    <w:rsid w:val="001F75C4"/>
    <w:rsid w:val="001F75F1"/>
    <w:rsid w:val="001F770F"/>
    <w:rsid w:val="001F77AB"/>
    <w:rsid w:val="001F7832"/>
    <w:rsid w:val="001F7901"/>
    <w:rsid w:val="001F795F"/>
    <w:rsid w:val="001F7B00"/>
    <w:rsid w:val="001F7C90"/>
    <w:rsid w:val="002001B9"/>
    <w:rsid w:val="002003E0"/>
    <w:rsid w:val="002003FB"/>
    <w:rsid w:val="00200487"/>
    <w:rsid w:val="0020063D"/>
    <w:rsid w:val="0020072D"/>
    <w:rsid w:val="00200790"/>
    <w:rsid w:val="0020079A"/>
    <w:rsid w:val="00200B78"/>
    <w:rsid w:val="00200D81"/>
    <w:rsid w:val="00200DF1"/>
    <w:rsid w:val="00200E14"/>
    <w:rsid w:val="00200EF4"/>
    <w:rsid w:val="00200FE5"/>
    <w:rsid w:val="002011B4"/>
    <w:rsid w:val="002012CB"/>
    <w:rsid w:val="002013B4"/>
    <w:rsid w:val="0020152E"/>
    <w:rsid w:val="0020169D"/>
    <w:rsid w:val="00201717"/>
    <w:rsid w:val="00201AAE"/>
    <w:rsid w:val="00201AD7"/>
    <w:rsid w:val="00201CDF"/>
    <w:rsid w:val="00202006"/>
    <w:rsid w:val="002022CE"/>
    <w:rsid w:val="002022E5"/>
    <w:rsid w:val="00202389"/>
    <w:rsid w:val="002024C1"/>
    <w:rsid w:val="002026A9"/>
    <w:rsid w:val="002027DB"/>
    <w:rsid w:val="0020294E"/>
    <w:rsid w:val="00202B73"/>
    <w:rsid w:val="00202C69"/>
    <w:rsid w:val="00202C73"/>
    <w:rsid w:val="00202FF1"/>
    <w:rsid w:val="002030D0"/>
    <w:rsid w:val="00203104"/>
    <w:rsid w:val="00203112"/>
    <w:rsid w:val="002031F9"/>
    <w:rsid w:val="002032EC"/>
    <w:rsid w:val="0020331B"/>
    <w:rsid w:val="00203609"/>
    <w:rsid w:val="0020390C"/>
    <w:rsid w:val="00203ECD"/>
    <w:rsid w:val="00203F00"/>
    <w:rsid w:val="00203F36"/>
    <w:rsid w:val="0020440C"/>
    <w:rsid w:val="002046FF"/>
    <w:rsid w:val="0020485A"/>
    <w:rsid w:val="0020499E"/>
    <w:rsid w:val="00204A32"/>
    <w:rsid w:val="00204A3C"/>
    <w:rsid w:val="00204B09"/>
    <w:rsid w:val="00204CAC"/>
    <w:rsid w:val="00204EF7"/>
    <w:rsid w:val="00204F7E"/>
    <w:rsid w:val="00205171"/>
    <w:rsid w:val="0020517F"/>
    <w:rsid w:val="0020519D"/>
    <w:rsid w:val="0020532C"/>
    <w:rsid w:val="00205436"/>
    <w:rsid w:val="0020546B"/>
    <w:rsid w:val="002054C7"/>
    <w:rsid w:val="00205A1F"/>
    <w:rsid w:val="00205A48"/>
    <w:rsid w:val="00205A7C"/>
    <w:rsid w:val="00205CF7"/>
    <w:rsid w:val="00205D48"/>
    <w:rsid w:val="00205F37"/>
    <w:rsid w:val="0020620C"/>
    <w:rsid w:val="00206465"/>
    <w:rsid w:val="00206546"/>
    <w:rsid w:val="00206559"/>
    <w:rsid w:val="00206881"/>
    <w:rsid w:val="00206920"/>
    <w:rsid w:val="002069EA"/>
    <w:rsid w:val="00206AE8"/>
    <w:rsid w:val="00206BE8"/>
    <w:rsid w:val="00206BFF"/>
    <w:rsid w:val="00206CA3"/>
    <w:rsid w:val="00206DAA"/>
    <w:rsid w:val="00206F5F"/>
    <w:rsid w:val="0020709E"/>
    <w:rsid w:val="002070C2"/>
    <w:rsid w:val="002071E6"/>
    <w:rsid w:val="002072B2"/>
    <w:rsid w:val="0020738D"/>
    <w:rsid w:val="002073EC"/>
    <w:rsid w:val="002074A7"/>
    <w:rsid w:val="00207539"/>
    <w:rsid w:val="00207565"/>
    <w:rsid w:val="002076AF"/>
    <w:rsid w:val="002078AB"/>
    <w:rsid w:val="002079AE"/>
    <w:rsid w:val="00207A3C"/>
    <w:rsid w:val="00207A4F"/>
    <w:rsid w:val="00207B1D"/>
    <w:rsid w:val="00207BA4"/>
    <w:rsid w:val="00207E60"/>
    <w:rsid w:val="00207E6B"/>
    <w:rsid w:val="0021036A"/>
    <w:rsid w:val="002103C2"/>
    <w:rsid w:val="00210402"/>
    <w:rsid w:val="0021049D"/>
    <w:rsid w:val="00210526"/>
    <w:rsid w:val="0021058A"/>
    <w:rsid w:val="002106C6"/>
    <w:rsid w:val="00210924"/>
    <w:rsid w:val="0021098D"/>
    <w:rsid w:val="00210A5E"/>
    <w:rsid w:val="00210A71"/>
    <w:rsid w:val="00210BE9"/>
    <w:rsid w:val="00210CBD"/>
    <w:rsid w:val="00210E15"/>
    <w:rsid w:val="00210E7A"/>
    <w:rsid w:val="0021104F"/>
    <w:rsid w:val="002110A1"/>
    <w:rsid w:val="0021117D"/>
    <w:rsid w:val="002111C6"/>
    <w:rsid w:val="002113DE"/>
    <w:rsid w:val="00211561"/>
    <w:rsid w:val="0021159F"/>
    <w:rsid w:val="00211A56"/>
    <w:rsid w:val="00211D88"/>
    <w:rsid w:val="00211DC5"/>
    <w:rsid w:val="00211E5D"/>
    <w:rsid w:val="00211E91"/>
    <w:rsid w:val="002120C7"/>
    <w:rsid w:val="00212178"/>
    <w:rsid w:val="002121FD"/>
    <w:rsid w:val="0021222A"/>
    <w:rsid w:val="0021222B"/>
    <w:rsid w:val="00212267"/>
    <w:rsid w:val="002122A3"/>
    <w:rsid w:val="0021260A"/>
    <w:rsid w:val="00212619"/>
    <w:rsid w:val="00212903"/>
    <w:rsid w:val="00212932"/>
    <w:rsid w:val="00212A77"/>
    <w:rsid w:val="00212AD0"/>
    <w:rsid w:val="00212AFD"/>
    <w:rsid w:val="00212D7E"/>
    <w:rsid w:val="00212E22"/>
    <w:rsid w:val="002133AF"/>
    <w:rsid w:val="00213444"/>
    <w:rsid w:val="002134EA"/>
    <w:rsid w:val="00213566"/>
    <w:rsid w:val="00213571"/>
    <w:rsid w:val="00213623"/>
    <w:rsid w:val="00213641"/>
    <w:rsid w:val="00213668"/>
    <w:rsid w:val="00213838"/>
    <w:rsid w:val="002138DD"/>
    <w:rsid w:val="00213CD2"/>
    <w:rsid w:val="00213EC9"/>
    <w:rsid w:val="0021400F"/>
    <w:rsid w:val="00214133"/>
    <w:rsid w:val="00214313"/>
    <w:rsid w:val="00214594"/>
    <w:rsid w:val="00214796"/>
    <w:rsid w:val="002147F8"/>
    <w:rsid w:val="00214BA0"/>
    <w:rsid w:val="00214C37"/>
    <w:rsid w:val="00214C79"/>
    <w:rsid w:val="00214C94"/>
    <w:rsid w:val="00214D7B"/>
    <w:rsid w:val="00214E16"/>
    <w:rsid w:val="00215041"/>
    <w:rsid w:val="002152FC"/>
    <w:rsid w:val="002153E5"/>
    <w:rsid w:val="002154AA"/>
    <w:rsid w:val="0021599A"/>
    <w:rsid w:val="00215AC3"/>
    <w:rsid w:val="00215B5A"/>
    <w:rsid w:val="00215E21"/>
    <w:rsid w:val="00215EA9"/>
    <w:rsid w:val="00215EB6"/>
    <w:rsid w:val="00215EF5"/>
    <w:rsid w:val="00216450"/>
    <w:rsid w:val="00216559"/>
    <w:rsid w:val="002165D9"/>
    <w:rsid w:val="002167F0"/>
    <w:rsid w:val="00216876"/>
    <w:rsid w:val="00216BE0"/>
    <w:rsid w:val="00216D04"/>
    <w:rsid w:val="00216D5D"/>
    <w:rsid w:val="00216D6F"/>
    <w:rsid w:val="00216EC3"/>
    <w:rsid w:val="00217225"/>
    <w:rsid w:val="002172A7"/>
    <w:rsid w:val="002174BD"/>
    <w:rsid w:val="002174EE"/>
    <w:rsid w:val="00217533"/>
    <w:rsid w:val="002175AA"/>
    <w:rsid w:val="0021779F"/>
    <w:rsid w:val="00217892"/>
    <w:rsid w:val="00217A77"/>
    <w:rsid w:val="00217C11"/>
    <w:rsid w:val="00217CF7"/>
    <w:rsid w:val="002200A1"/>
    <w:rsid w:val="00220284"/>
    <w:rsid w:val="002202EF"/>
    <w:rsid w:val="00220471"/>
    <w:rsid w:val="00220476"/>
    <w:rsid w:val="00220655"/>
    <w:rsid w:val="0022080D"/>
    <w:rsid w:val="002208F1"/>
    <w:rsid w:val="00220CFD"/>
    <w:rsid w:val="00220D44"/>
    <w:rsid w:val="00220D82"/>
    <w:rsid w:val="00220EB5"/>
    <w:rsid w:val="00220EFB"/>
    <w:rsid w:val="002211B9"/>
    <w:rsid w:val="002212D0"/>
    <w:rsid w:val="00221673"/>
    <w:rsid w:val="002218E9"/>
    <w:rsid w:val="00221999"/>
    <w:rsid w:val="00221B9E"/>
    <w:rsid w:val="00221BBF"/>
    <w:rsid w:val="00221C40"/>
    <w:rsid w:val="00221C4A"/>
    <w:rsid w:val="00221D75"/>
    <w:rsid w:val="00222041"/>
    <w:rsid w:val="002220A6"/>
    <w:rsid w:val="002220DD"/>
    <w:rsid w:val="0022221F"/>
    <w:rsid w:val="0022223C"/>
    <w:rsid w:val="00222413"/>
    <w:rsid w:val="002226F9"/>
    <w:rsid w:val="00222704"/>
    <w:rsid w:val="00222766"/>
    <w:rsid w:val="002228E7"/>
    <w:rsid w:val="002229B7"/>
    <w:rsid w:val="00222EE4"/>
    <w:rsid w:val="00222F32"/>
    <w:rsid w:val="00223012"/>
    <w:rsid w:val="00223019"/>
    <w:rsid w:val="00223143"/>
    <w:rsid w:val="00223214"/>
    <w:rsid w:val="00223262"/>
    <w:rsid w:val="002232CC"/>
    <w:rsid w:val="00223332"/>
    <w:rsid w:val="00223375"/>
    <w:rsid w:val="002235A3"/>
    <w:rsid w:val="00223638"/>
    <w:rsid w:val="002236CF"/>
    <w:rsid w:val="002236E2"/>
    <w:rsid w:val="00223708"/>
    <w:rsid w:val="00223710"/>
    <w:rsid w:val="0022398D"/>
    <w:rsid w:val="00223A72"/>
    <w:rsid w:val="00223B11"/>
    <w:rsid w:val="00223BE0"/>
    <w:rsid w:val="00223E90"/>
    <w:rsid w:val="00223EF5"/>
    <w:rsid w:val="00223F6B"/>
    <w:rsid w:val="00224069"/>
    <w:rsid w:val="002240F0"/>
    <w:rsid w:val="002242D4"/>
    <w:rsid w:val="002242F5"/>
    <w:rsid w:val="002243B5"/>
    <w:rsid w:val="002245C3"/>
    <w:rsid w:val="00224717"/>
    <w:rsid w:val="002248EA"/>
    <w:rsid w:val="00224A83"/>
    <w:rsid w:val="00224C4E"/>
    <w:rsid w:val="00224CBD"/>
    <w:rsid w:val="00224E06"/>
    <w:rsid w:val="00224F00"/>
    <w:rsid w:val="00225025"/>
    <w:rsid w:val="002251AB"/>
    <w:rsid w:val="002251D7"/>
    <w:rsid w:val="0022525F"/>
    <w:rsid w:val="00225467"/>
    <w:rsid w:val="002255F8"/>
    <w:rsid w:val="00225623"/>
    <w:rsid w:val="002256F3"/>
    <w:rsid w:val="0022570F"/>
    <w:rsid w:val="00225844"/>
    <w:rsid w:val="00225BFE"/>
    <w:rsid w:val="00225CA6"/>
    <w:rsid w:val="00225DCD"/>
    <w:rsid w:val="00225EB2"/>
    <w:rsid w:val="00226024"/>
    <w:rsid w:val="0022614F"/>
    <w:rsid w:val="002263E4"/>
    <w:rsid w:val="00226467"/>
    <w:rsid w:val="00226516"/>
    <w:rsid w:val="00226555"/>
    <w:rsid w:val="002265A4"/>
    <w:rsid w:val="002265CB"/>
    <w:rsid w:val="00226620"/>
    <w:rsid w:val="00226680"/>
    <w:rsid w:val="0022676A"/>
    <w:rsid w:val="00226813"/>
    <w:rsid w:val="00226CF8"/>
    <w:rsid w:val="00226DD1"/>
    <w:rsid w:val="00226E0A"/>
    <w:rsid w:val="00226F6B"/>
    <w:rsid w:val="00227097"/>
    <w:rsid w:val="002270EB"/>
    <w:rsid w:val="00227117"/>
    <w:rsid w:val="00227284"/>
    <w:rsid w:val="00227614"/>
    <w:rsid w:val="0022768F"/>
    <w:rsid w:val="00227704"/>
    <w:rsid w:val="00227747"/>
    <w:rsid w:val="00227A14"/>
    <w:rsid w:val="00227D60"/>
    <w:rsid w:val="00227E1D"/>
    <w:rsid w:val="00227F0E"/>
    <w:rsid w:val="00230361"/>
    <w:rsid w:val="0023039D"/>
    <w:rsid w:val="002303D2"/>
    <w:rsid w:val="00230404"/>
    <w:rsid w:val="002304A2"/>
    <w:rsid w:val="0023057D"/>
    <w:rsid w:val="002305FF"/>
    <w:rsid w:val="00230638"/>
    <w:rsid w:val="002306C1"/>
    <w:rsid w:val="00230739"/>
    <w:rsid w:val="0023083E"/>
    <w:rsid w:val="00230A31"/>
    <w:rsid w:val="00230A39"/>
    <w:rsid w:val="00230D04"/>
    <w:rsid w:val="00230D12"/>
    <w:rsid w:val="00230F2F"/>
    <w:rsid w:val="00230FF4"/>
    <w:rsid w:val="0023118D"/>
    <w:rsid w:val="002312B2"/>
    <w:rsid w:val="002313C1"/>
    <w:rsid w:val="0023148E"/>
    <w:rsid w:val="002315F1"/>
    <w:rsid w:val="002317D5"/>
    <w:rsid w:val="0023181E"/>
    <w:rsid w:val="002319B0"/>
    <w:rsid w:val="00231B60"/>
    <w:rsid w:val="00231BFB"/>
    <w:rsid w:val="00231DBD"/>
    <w:rsid w:val="00231E43"/>
    <w:rsid w:val="002322BE"/>
    <w:rsid w:val="0023232E"/>
    <w:rsid w:val="002327E6"/>
    <w:rsid w:val="00232B40"/>
    <w:rsid w:val="00232B96"/>
    <w:rsid w:val="00232F09"/>
    <w:rsid w:val="00232FD6"/>
    <w:rsid w:val="002335BB"/>
    <w:rsid w:val="0023364C"/>
    <w:rsid w:val="002336DE"/>
    <w:rsid w:val="002336FE"/>
    <w:rsid w:val="00233731"/>
    <w:rsid w:val="002337E6"/>
    <w:rsid w:val="002338DF"/>
    <w:rsid w:val="002339C7"/>
    <w:rsid w:val="00233A02"/>
    <w:rsid w:val="00233B13"/>
    <w:rsid w:val="00233C6C"/>
    <w:rsid w:val="00233C92"/>
    <w:rsid w:val="00233E95"/>
    <w:rsid w:val="00233EA0"/>
    <w:rsid w:val="00234043"/>
    <w:rsid w:val="002342DC"/>
    <w:rsid w:val="0023440A"/>
    <w:rsid w:val="0023451E"/>
    <w:rsid w:val="00234541"/>
    <w:rsid w:val="0023473A"/>
    <w:rsid w:val="0023478D"/>
    <w:rsid w:val="002347BD"/>
    <w:rsid w:val="00234801"/>
    <w:rsid w:val="00234818"/>
    <w:rsid w:val="002349A9"/>
    <w:rsid w:val="00234C29"/>
    <w:rsid w:val="00234E0E"/>
    <w:rsid w:val="00234E3A"/>
    <w:rsid w:val="00234E70"/>
    <w:rsid w:val="00234F42"/>
    <w:rsid w:val="00234F50"/>
    <w:rsid w:val="00234F87"/>
    <w:rsid w:val="00235066"/>
    <w:rsid w:val="0023507A"/>
    <w:rsid w:val="002351C7"/>
    <w:rsid w:val="002351E8"/>
    <w:rsid w:val="0023538E"/>
    <w:rsid w:val="0023544B"/>
    <w:rsid w:val="002355D9"/>
    <w:rsid w:val="002355F4"/>
    <w:rsid w:val="00235608"/>
    <w:rsid w:val="00235665"/>
    <w:rsid w:val="002356E5"/>
    <w:rsid w:val="002356FA"/>
    <w:rsid w:val="00235755"/>
    <w:rsid w:val="00235AF8"/>
    <w:rsid w:val="00235CBB"/>
    <w:rsid w:val="00235D60"/>
    <w:rsid w:val="00235FE4"/>
    <w:rsid w:val="002365FA"/>
    <w:rsid w:val="00236762"/>
    <w:rsid w:val="0023678A"/>
    <w:rsid w:val="0023694C"/>
    <w:rsid w:val="00236C0D"/>
    <w:rsid w:val="00236C3D"/>
    <w:rsid w:val="00236CDD"/>
    <w:rsid w:val="00236D24"/>
    <w:rsid w:val="00237157"/>
    <w:rsid w:val="00237405"/>
    <w:rsid w:val="0023749E"/>
    <w:rsid w:val="002374EA"/>
    <w:rsid w:val="00237504"/>
    <w:rsid w:val="002377CB"/>
    <w:rsid w:val="00237A71"/>
    <w:rsid w:val="00237BE6"/>
    <w:rsid w:val="00237DC2"/>
    <w:rsid w:val="00237E35"/>
    <w:rsid w:val="00237EEB"/>
    <w:rsid w:val="00237F18"/>
    <w:rsid w:val="002400B2"/>
    <w:rsid w:val="00240339"/>
    <w:rsid w:val="00240419"/>
    <w:rsid w:val="0024044C"/>
    <w:rsid w:val="00240626"/>
    <w:rsid w:val="00240876"/>
    <w:rsid w:val="00240DB7"/>
    <w:rsid w:val="00240DC0"/>
    <w:rsid w:val="00240E5A"/>
    <w:rsid w:val="00241023"/>
    <w:rsid w:val="0024114C"/>
    <w:rsid w:val="002411F9"/>
    <w:rsid w:val="00241325"/>
    <w:rsid w:val="002415C0"/>
    <w:rsid w:val="0024175F"/>
    <w:rsid w:val="002417B1"/>
    <w:rsid w:val="002417D6"/>
    <w:rsid w:val="002418B1"/>
    <w:rsid w:val="00241C44"/>
    <w:rsid w:val="00241CED"/>
    <w:rsid w:val="00241D1D"/>
    <w:rsid w:val="00241D80"/>
    <w:rsid w:val="00241E1A"/>
    <w:rsid w:val="00241EC5"/>
    <w:rsid w:val="00241FD5"/>
    <w:rsid w:val="00241FF9"/>
    <w:rsid w:val="0024234D"/>
    <w:rsid w:val="00242354"/>
    <w:rsid w:val="002424C1"/>
    <w:rsid w:val="002424F3"/>
    <w:rsid w:val="00242654"/>
    <w:rsid w:val="0024285F"/>
    <w:rsid w:val="00242A43"/>
    <w:rsid w:val="00242AFC"/>
    <w:rsid w:val="00242B0D"/>
    <w:rsid w:val="00242D82"/>
    <w:rsid w:val="00242E18"/>
    <w:rsid w:val="00242E48"/>
    <w:rsid w:val="00242F12"/>
    <w:rsid w:val="00242F74"/>
    <w:rsid w:val="00243017"/>
    <w:rsid w:val="00243072"/>
    <w:rsid w:val="00243139"/>
    <w:rsid w:val="00243229"/>
    <w:rsid w:val="0024323D"/>
    <w:rsid w:val="002432F5"/>
    <w:rsid w:val="002434C2"/>
    <w:rsid w:val="00243504"/>
    <w:rsid w:val="00243592"/>
    <w:rsid w:val="002435FB"/>
    <w:rsid w:val="002436EF"/>
    <w:rsid w:val="002437A4"/>
    <w:rsid w:val="00243852"/>
    <w:rsid w:val="00243ADA"/>
    <w:rsid w:val="00243ADD"/>
    <w:rsid w:val="00243BFC"/>
    <w:rsid w:val="00243C46"/>
    <w:rsid w:val="00243CAF"/>
    <w:rsid w:val="00243CF0"/>
    <w:rsid w:val="00243D5F"/>
    <w:rsid w:val="00243E40"/>
    <w:rsid w:val="00243E48"/>
    <w:rsid w:val="0024403D"/>
    <w:rsid w:val="002440A8"/>
    <w:rsid w:val="002441FB"/>
    <w:rsid w:val="00244202"/>
    <w:rsid w:val="00244221"/>
    <w:rsid w:val="0024423B"/>
    <w:rsid w:val="002443B0"/>
    <w:rsid w:val="002444B0"/>
    <w:rsid w:val="002444D2"/>
    <w:rsid w:val="00244515"/>
    <w:rsid w:val="0024473A"/>
    <w:rsid w:val="00244824"/>
    <w:rsid w:val="0024483A"/>
    <w:rsid w:val="00244A49"/>
    <w:rsid w:val="00244AE0"/>
    <w:rsid w:val="00244C76"/>
    <w:rsid w:val="00244CCC"/>
    <w:rsid w:val="00244CD7"/>
    <w:rsid w:val="00244D44"/>
    <w:rsid w:val="00244DD5"/>
    <w:rsid w:val="00244E41"/>
    <w:rsid w:val="00244EB8"/>
    <w:rsid w:val="00245045"/>
    <w:rsid w:val="0024505B"/>
    <w:rsid w:val="00245093"/>
    <w:rsid w:val="0024512C"/>
    <w:rsid w:val="002451FB"/>
    <w:rsid w:val="00245275"/>
    <w:rsid w:val="002452AD"/>
    <w:rsid w:val="002453DB"/>
    <w:rsid w:val="00245634"/>
    <w:rsid w:val="002457F5"/>
    <w:rsid w:val="002459FB"/>
    <w:rsid w:val="00245AF0"/>
    <w:rsid w:val="00245B3A"/>
    <w:rsid w:val="00245BA2"/>
    <w:rsid w:val="00245BA5"/>
    <w:rsid w:val="00245D4D"/>
    <w:rsid w:val="00245EC2"/>
    <w:rsid w:val="002460D2"/>
    <w:rsid w:val="002461B5"/>
    <w:rsid w:val="002461E0"/>
    <w:rsid w:val="00246374"/>
    <w:rsid w:val="002463B8"/>
    <w:rsid w:val="00246456"/>
    <w:rsid w:val="00246801"/>
    <w:rsid w:val="00246B90"/>
    <w:rsid w:val="00246CB1"/>
    <w:rsid w:val="00246D7C"/>
    <w:rsid w:val="00246EE1"/>
    <w:rsid w:val="00246F6D"/>
    <w:rsid w:val="0024714D"/>
    <w:rsid w:val="00247261"/>
    <w:rsid w:val="002472E8"/>
    <w:rsid w:val="0024731A"/>
    <w:rsid w:val="00247415"/>
    <w:rsid w:val="00247649"/>
    <w:rsid w:val="002479FE"/>
    <w:rsid w:val="00247B36"/>
    <w:rsid w:val="00247B88"/>
    <w:rsid w:val="00247CA2"/>
    <w:rsid w:val="00247D2A"/>
    <w:rsid w:val="00247EC7"/>
    <w:rsid w:val="00247EF2"/>
    <w:rsid w:val="00247FEA"/>
    <w:rsid w:val="00250009"/>
    <w:rsid w:val="00250156"/>
    <w:rsid w:val="002501C4"/>
    <w:rsid w:val="00250393"/>
    <w:rsid w:val="00250397"/>
    <w:rsid w:val="002504A3"/>
    <w:rsid w:val="00250650"/>
    <w:rsid w:val="00250947"/>
    <w:rsid w:val="00250994"/>
    <w:rsid w:val="00250A1A"/>
    <w:rsid w:val="00250A57"/>
    <w:rsid w:val="00250A79"/>
    <w:rsid w:val="00250B2A"/>
    <w:rsid w:val="00250ED2"/>
    <w:rsid w:val="00251098"/>
    <w:rsid w:val="0025111F"/>
    <w:rsid w:val="00251163"/>
    <w:rsid w:val="00251311"/>
    <w:rsid w:val="002515B1"/>
    <w:rsid w:val="0025174E"/>
    <w:rsid w:val="00251806"/>
    <w:rsid w:val="00251810"/>
    <w:rsid w:val="00251899"/>
    <w:rsid w:val="00251951"/>
    <w:rsid w:val="00251A89"/>
    <w:rsid w:val="00251B8B"/>
    <w:rsid w:val="00251F79"/>
    <w:rsid w:val="00252261"/>
    <w:rsid w:val="00252442"/>
    <w:rsid w:val="002524D8"/>
    <w:rsid w:val="002524E2"/>
    <w:rsid w:val="00252760"/>
    <w:rsid w:val="00252985"/>
    <w:rsid w:val="00252BBD"/>
    <w:rsid w:val="00252E42"/>
    <w:rsid w:val="00252E98"/>
    <w:rsid w:val="00253096"/>
    <w:rsid w:val="002533D8"/>
    <w:rsid w:val="00253441"/>
    <w:rsid w:val="0025348E"/>
    <w:rsid w:val="0025375A"/>
    <w:rsid w:val="0025388B"/>
    <w:rsid w:val="002538FB"/>
    <w:rsid w:val="00253905"/>
    <w:rsid w:val="00253AB7"/>
    <w:rsid w:val="00253B2F"/>
    <w:rsid w:val="00253DF7"/>
    <w:rsid w:val="00254057"/>
    <w:rsid w:val="0025455D"/>
    <w:rsid w:val="00254576"/>
    <w:rsid w:val="002545FD"/>
    <w:rsid w:val="00254761"/>
    <w:rsid w:val="00254829"/>
    <w:rsid w:val="00254AEB"/>
    <w:rsid w:val="00254BAB"/>
    <w:rsid w:val="00254BB2"/>
    <w:rsid w:val="00254C80"/>
    <w:rsid w:val="00254DFD"/>
    <w:rsid w:val="00254E3C"/>
    <w:rsid w:val="00254ED2"/>
    <w:rsid w:val="0025506E"/>
    <w:rsid w:val="002551BC"/>
    <w:rsid w:val="00255657"/>
    <w:rsid w:val="00255662"/>
    <w:rsid w:val="002556FC"/>
    <w:rsid w:val="0025596D"/>
    <w:rsid w:val="0025612D"/>
    <w:rsid w:val="002561ED"/>
    <w:rsid w:val="00256316"/>
    <w:rsid w:val="00256359"/>
    <w:rsid w:val="00256369"/>
    <w:rsid w:val="002563F0"/>
    <w:rsid w:val="00256648"/>
    <w:rsid w:val="00256712"/>
    <w:rsid w:val="002568F1"/>
    <w:rsid w:val="0025692F"/>
    <w:rsid w:val="00256BAB"/>
    <w:rsid w:val="00256D3A"/>
    <w:rsid w:val="00256DB6"/>
    <w:rsid w:val="00256DFB"/>
    <w:rsid w:val="00256EA4"/>
    <w:rsid w:val="00256EC7"/>
    <w:rsid w:val="00256F55"/>
    <w:rsid w:val="00256F6F"/>
    <w:rsid w:val="00257036"/>
    <w:rsid w:val="00257173"/>
    <w:rsid w:val="002572A1"/>
    <w:rsid w:val="002573BF"/>
    <w:rsid w:val="0025740C"/>
    <w:rsid w:val="002575A6"/>
    <w:rsid w:val="002575B0"/>
    <w:rsid w:val="00257996"/>
    <w:rsid w:val="00257BEA"/>
    <w:rsid w:val="00257E5B"/>
    <w:rsid w:val="00257F9E"/>
    <w:rsid w:val="00260186"/>
    <w:rsid w:val="0026048E"/>
    <w:rsid w:val="0026049D"/>
    <w:rsid w:val="002606E9"/>
    <w:rsid w:val="0026082F"/>
    <w:rsid w:val="00260B9F"/>
    <w:rsid w:val="0026105D"/>
    <w:rsid w:val="002610A8"/>
    <w:rsid w:val="002615BA"/>
    <w:rsid w:val="00261704"/>
    <w:rsid w:val="002618B1"/>
    <w:rsid w:val="00261965"/>
    <w:rsid w:val="00261B72"/>
    <w:rsid w:val="00261D99"/>
    <w:rsid w:val="00261E8F"/>
    <w:rsid w:val="00261E9B"/>
    <w:rsid w:val="00261EF3"/>
    <w:rsid w:val="002624CF"/>
    <w:rsid w:val="002628EA"/>
    <w:rsid w:val="00262B29"/>
    <w:rsid w:val="00262E50"/>
    <w:rsid w:val="00262FE6"/>
    <w:rsid w:val="00263573"/>
    <w:rsid w:val="00263577"/>
    <w:rsid w:val="002635E6"/>
    <w:rsid w:val="00263647"/>
    <w:rsid w:val="00263680"/>
    <w:rsid w:val="00263681"/>
    <w:rsid w:val="00263731"/>
    <w:rsid w:val="002637CE"/>
    <w:rsid w:val="00263873"/>
    <w:rsid w:val="002638AD"/>
    <w:rsid w:val="002638C6"/>
    <w:rsid w:val="002638D9"/>
    <w:rsid w:val="002639C2"/>
    <w:rsid w:val="00263AB0"/>
    <w:rsid w:val="00263D76"/>
    <w:rsid w:val="00263DC9"/>
    <w:rsid w:val="00263DD9"/>
    <w:rsid w:val="00263F5D"/>
    <w:rsid w:val="00264188"/>
    <w:rsid w:val="0026429D"/>
    <w:rsid w:val="00264329"/>
    <w:rsid w:val="002645FB"/>
    <w:rsid w:val="00264608"/>
    <w:rsid w:val="002646C1"/>
    <w:rsid w:val="00264795"/>
    <w:rsid w:val="0026489D"/>
    <w:rsid w:val="002648E5"/>
    <w:rsid w:val="002649BF"/>
    <w:rsid w:val="00264C05"/>
    <w:rsid w:val="00264CBA"/>
    <w:rsid w:val="00264D97"/>
    <w:rsid w:val="00264DE8"/>
    <w:rsid w:val="002651EE"/>
    <w:rsid w:val="00265275"/>
    <w:rsid w:val="002653EB"/>
    <w:rsid w:val="002654D5"/>
    <w:rsid w:val="0026550E"/>
    <w:rsid w:val="00265559"/>
    <w:rsid w:val="00265595"/>
    <w:rsid w:val="002655D4"/>
    <w:rsid w:val="00265617"/>
    <w:rsid w:val="00265850"/>
    <w:rsid w:val="00265858"/>
    <w:rsid w:val="0026589B"/>
    <w:rsid w:val="002658F2"/>
    <w:rsid w:val="00265A43"/>
    <w:rsid w:val="00265AF1"/>
    <w:rsid w:val="00265C58"/>
    <w:rsid w:val="00265C92"/>
    <w:rsid w:val="00265D02"/>
    <w:rsid w:val="00265D28"/>
    <w:rsid w:val="00265D6B"/>
    <w:rsid w:val="00265D94"/>
    <w:rsid w:val="00266041"/>
    <w:rsid w:val="00266221"/>
    <w:rsid w:val="00266247"/>
    <w:rsid w:val="0026629A"/>
    <w:rsid w:val="002662E6"/>
    <w:rsid w:val="00266314"/>
    <w:rsid w:val="00266443"/>
    <w:rsid w:val="002665CF"/>
    <w:rsid w:val="0026668C"/>
    <w:rsid w:val="00266C71"/>
    <w:rsid w:val="00266DB5"/>
    <w:rsid w:val="00266E44"/>
    <w:rsid w:val="00266EAC"/>
    <w:rsid w:val="0026713C"/>
    <w:rsid w:val="002678C4"/>
    <w:rsid w:val="002679AB"/>
    <w:rsid w:val="00267A22"/>
    <w:rsid w:val="00267A3A"/>
    <w:rsid w:val="00267B18"/>
    <w:rsid w:val="00267C43"/>
    <w:rsid w:val="00267D98"/>
    <w:rsid w:val="00267DC0"/>
    <w:rsid w:val="00267EDC"/>
    <w:rsid w:val="002700DF"/>
    <w:rsid w:val="00270130"/>
    <w:rsid w:val="002701AC"/>
    <w:rsid w:val="002702E9"/>
    <w:rsid w:val="00270338"/>
    <w:rsid w:val="00270414"/>
    <w:rsid w:val="00270485"/>
    <w:rsid w:val="002704E6"/>
    <w:rsid w:val="00270700"/>
    <w:rsid w:val="0027076E"/>
    <w:rsid w:val="002707DC"/>
    <w:rsid w:val="00270B32"/>
    <w:rsid w:val="00270C43"/>
    <w:rsid w:val="00270CC5"/>
    <w:rsid w:val="00270CC9"/>
    <w:rsid w:val="00270CEE"/>
    <w:rsid w:val="00270D93"/>
    <w:rsid w:val="00270E7A"/>
    <w:rsid w:val="00270FC6"/>
    <w:rsid w:val="002710DA"/>
    <w:rsid w:val="002711DD"/>
    <w:rsid w:val="00271267"/>
    <w:rsid w:val="00271355"/>
    <w:rsid w:val="00271B51"/>
    <w:rsid w:val="00271D15"/>
    <w:rsid w:val="00271D1B"/>
    <w:rsid w:val="00271D53"/>
    <w:rsid w:val="00271D8F"/>
    <w:rsid w:val="00271EAF"/>
    <w:rsid w:val="002721F7"/>
    <w:rsid w:val="0027220D"/>
    <w:rsid w:val="00272266"/>
    <w:rsid w:val="002722DB"/>
    <w:rsid w:val="002722E8"/>
    <w:rsid w:val="00272350"/>
    <w:rsid w:val="0027238F"/>
    <w:rsid w:val="002725EE"/>
    <w:rsid w:val="00272726"/>
    <w:rsid w:val="00272987"/>
    <w:rsid w:val="002729DC"/>
    <w:rsid w:val="002729E1"/>
    <w:rsid w:val="00272B06"/>
    <w:rsid w:val="00272CFF"/>
    <w:rsid w:val="00272DA1"/>
    <w:rsid w:val="00272E83"/>
    <w:rsid w:val="00273012"/>
    <w:rsid w:val="002731AB"/>
    <w:rsid w:val="002732D8"/>
    <w:rsid w:val="00273520"/>
    <w:rsid w:val="0027368C"/>
    <w:rsid w:val="002736F3"/>
    <w:rsid w:val="002737A2"/>
    <w:rsid w:val="002737EB"/>
    <w:rsid w:val="0027386F"/>
    <w:rsid w:val="00273B5E"/>
    <w:rsid w:val="00273DF6"/>
    <w:rsid w:val="002740CD"/>
    <w:rsid w:val="00274127"/>
    <w:rsid w:val="0027423A"/>
    <w:rsid w:val="00274284"/>
    <w:rsid w:val="00274364"/>
    <w:rsid w:val="0027439A"/>
    <w:rsid w:val="0027439E"/>
    <w:rsid w:val="002744F6"/>
    <w:rsid w:val="002748E6"/>
    <w:rsid w:val="002749DC"/>
    <w:rsid w:val="00274E8E"/>
    <w:rsid w:val="00275312"/>
    <w:rsid w:val="002753DB"/>
    <w:rsid w:val="00275449"/>
    <w:rsid w:val="00275643"/>
    <w:rsid w:val="002757F9"/>
    <w:rsid w:val="00275963"/>
    <w:rsid w:val="00275C76"/>
    <w:rsid w:val="00275CE4"/>
    <w:rsid w:val="00275E01"/>
    <w:rsid w:val="002763F5"/>
    <w:rsid w:val="00276415"/>
    <w:rsid w:val="00276524"/>
    <w:rsid w:val="0027656B"/>
    <w:rsid w:val="002765AC"/>
    <w:rsid w:val="002766DD"/>
    <w:rsid w:val="0027676B"/>
    <w:rsid w:val="00276779"/>
    <w:rsid w:val="00276820"/>
    <w:rsid w:val="0027699C"/>
    <w:rsid w:val="00276A77"/>
    <w:rsid w:val="00276BEC"/>
    <w:rsid w:val="00276C33"/>
    <w:rsid w:val="00276D1D"/>
    <w:rsid w:val="00276FE9"/>
    <w:rsid w:val="002773B0"/>
    <w:rsid w:val="002773BC"/>
    <w:rsid w:val="002773F0"/>
    <w:rsid w:val="0027740C"/>
    <w:rsid w:val="0027741C"/>
    <w:rsid w:val="0027745C"/>
    <w:rsid w:val="00277A03"/>
    <w:rsid w:val="00277B20"/>
    <w:rsid w:val="00277C4A"/>
    <w:rsid w:val="00277D14"/>
    <w:rsid w:val="00277E52"/>
    <w:rsid w:val="00277EE5"/>
    <w:rsid w:val="0028003A"/>
    <w:rsid w:val="0028022E"/>
    <w:rsid w:val="00280383"/>
    <w:rsid w:val="0028043C"/>
    <w:rsid w:val="002805E5"/>
    <w:rsid w:val="002805F7"/>
    <w:rsid w:val="002807FF"/>
    <w:rsid w:val="00280A95"/>
    <w:rsid w:val="00280C6B"/>
    <w:rsid w:val="00280D4F"/>
    <w:rsid w:val="00280E97"/>
    <w:rsid w:val="00280F1A"/>
    <w:rsid w:val="00281104"/>
    <w:rsid w:val="002816D4"/>
    <w:rsid w:val="00281718"/>
    <w:rsid w:val="00281787"/>
    <w:rsid w:val="00281944"/>
    <w:rsid w:val="00281B49"/>
    <w:rsid w:val="00281C5F"/>
    <w:rsid w:val="00281D7F"/>
    <w:rsid w:val="00281E35"/>
    <w:rsid w:val="00281F85"/>
    <w:rsid w:val="00281FBD"/>
    <w:rsid w:val="00281FF9"/>
    <w:rsid w:val="0028210F"/>
    <w:rsid w:val="00282383"/>
    <w:rsid w:val="0028238B"/>
    <w:rsid w:val="002823F1"/>
    <w:rsid w:val="002824AD"/>
    <w:rsid w:val="002825B6"/>
    <w:rsid w:val="002826EA"/>
    <w:rsid w:val="0028273B"/>
    <w:rsid w:val="00282994"/>
    <w:rsid w:val="002829DC"/>
    <w:rsid w:val="00282E0F"/>
    <w:rsid w:val="00282E4D"/>
    <w:rsid w:val="00282ED6"/>
    <w:rsid w:val="00282F74"/>
    <w:rsid w:val="00283028"/>
    <w:rsid w:val="0028302E"/>
    <w:rsid w:val="00283084"/>
    <w:rsid w:val="0028321C"/>
    <w:rsid w:val="002832E9"/>
    <w:rsid w:val="002833B9"/>
    <w:rsid w:val="002835FB"/>
    <w:rsid w:val="00283603"/>
    <w:rsid w:val="0028364A"/>
    <w:rsid w:val="00283B21"/>
    <w:rsid w:val="00283CA7"/>
    <w:rsid w:val="00284186"/>
    <w:rsid w:val="00284223"/>
    <w:rsid w:val="002843BE"/>
    <w:rsid w:val="0028440A"/>
    <w:rsid w:val="002844C6"/>
    <w:rsid w:val="00284639"/>
    <w:rsid w:val="002846BD"/>
    <w:rsid w:val="002846DD"/>
    <w:rsid w:val="00284794"/>
    <w:rsid w:val="00284864"/>
    <w:rsid w:val="00284B43"/>
    <w:rsid w:val="00284D95"/>
    <w:rsid w:val="00284EAB"/>
    <w:rsid w:val="002850D8"/>
    <w:rsid w:val="0028516D"/>
    <w:rsid w:val="00285171"/>
    <w:rsid w:val="00285389"/>
    <w:rsid w:val="0028543B"/>
    <w:rsid w:val="00285571"/>
    <w:rsid w:val="002856B6"/>
    <w:rsid w:val="00285728"/>
    <w:rsid w:val="002859E7"/>
    <w:rsid w:val="00285ABF"/>
    <w:rsid w:val="00285D13"/>
    <w:rsid w:val="00285D20"/>
    <w:rsid w:val="00285E4B"/>
    <w:rsid w:val="002860E4"/>
    <w:rsid w:val="00286337"/>
    <w:rsid w:val="00286412"/>
    <w:rsid w:val="0028646B"/>
    <w:rsid w:val="0028652F"/>
    <w:rsid w:val="0028654C"/>
    <w:rsid w:val="00286567"/>
    <w:rsid w:val="002865A9"/>
    <w:rsid w:val="00286851"/>
    <w:rsid w:val="002868DC"/>
    <w:rsid w:val="002869CA"/>
    <w:rsid w:val="00286A52"/>
    <w:rsid w:val="00286A9A"/>
    <w:rsid w:val="00286B1B"/>
    <w:rsid w:val="00286C1A"/>
    <w:rsid w:val="00286C8A"/>
    <w:rsid w:val="00287028"/>
    <w:rsid w:val="00287137"/>
    <w:rsid w:val="00287246"/>
    <w:rsid w:val="0028744B"/>
    <w:rsid w:val="002875A5"/>
    <w:rsid w:val="0028776E"/>
    <w:rsid w:val="002878BF"/>
    <w:rsid w:val="002878D0"/>
    <w:rsid w:val="0028795C"/>
    <w:rsid w:val="00287C1A"/>
    <w:rsid w:val="00287F23"/>
    <w:rsid w:val="0029001A"/>
    <w:rsid w:val="002901A7"/>
    <w:rsid w:val="002901BD"/>
    <w:rsid w:val="00290400"/>
    <w:rsid w:val="002904AA"/>
    <w:rsid w:val="0029055A"/>
    <w:rsid w:val="002905C3"/>
    <w:rsid w:val="00290723"/>
    <w:rsid w:val="002909FE"/>
    <w:rsid w:val="00290A7D"/>
    <w:rsid w:val="00290AAC"/>
    <w:rsid w:val="00290DDD"/>
    <w:rsid w:val="00290E26"/>
    <w:rsid w:val="00290EA6"/>
    <w:rsid w:val="00290FD5"/>
    <w:rsid w:val="00290FDF"/>
    <w:rsid w:val="00291203"/>
    <w:rsid w:val="0029120C"/>
    <w:rsid w:val="002912BF"/>
    <w:rsid w:val="00291593"/>
    <w:rsid w:val="002917F9"/>
    <w:rsid w:val="0029181A"/>
    <w:rsid w:val="00291B21"/>
    <w:rsid w:val="00291B31"/>
    <w:rsid w:val="00291C31"/>
    <w:rsid w:val="00291C35"/>
    <w:rsid w:val="00291C4C"/>
    <w:rsid w:val="00291C7F"/>
    <w:rsid w:val="00291E2F"/>
    <w:rsid w:val="00291F47"/>
    <w:rsid w:val="00292115"/>
    <w:rsid w:val="00292185"/>
    <w:rsid w:val="002922DB"/>
    <w:rsid w:val="00292445"/>
    <w:rsid w:val="00292484"/>
    <w:rsid w:val="002924AA"/>
    <w:rsid w:val="00292501"/>
    <w:rsid w:val="002925DE"/>
    <w:rsid w:val="00292656"/>
    <w:rsid w:val="0029283E"/>
    <w:rsid w:val="00292876"/>
    <w:rsid w:val="00292B82"/>
    <w:rsid w:val="00292BA4"/>
    <w:rsid w:val="00292C6D"/>
    <w:rsid w:val="00292DDC"/>
    <w:rsid w:val="00292E0F"/>
    <w:rsid w:val="00292ED8"/>
    <w:rsid w:val="00293016"/>
    <w:rsid w:val="00293019"/>
    <w:rsid w:val="002931C9"/>
    <w:rsid w:val="002931FA"/>
    <w:rsid w:val="00293271"/>
    <w:rsid w:val="0029339F"/>
    <w:rsid w:val="0029345C"/>
    <w:rsid w:val="002934AD"/>
    <w:rsid w:val="00293767"/>
    <w:rsid w:val="002938BF"/>
    <w:rsid w:val="00293ADB"/>
    <w:rsid w:val="00293B66"/>
    <w:rsid w:val="00293BB3"/>
    <w:rsid w:val="00293F01"/>
    <w:rsid w:val="00293F6F"/>
    <w:rsid w:val="0029406C"/>
    <w:rsid w:val="002940EA"/>
    <w:rsid w:val="00294271"/>
    <w:rsid w:val="00294278"/>
    <w:rsid w:val="00294393"/>
    <w:rsid w:val="002943BE"/>
    <w:rsid w:val="0029455E"/>
    <w:rsid w:val="00294679"/>
    <w:rsid w:val="00294894"/>
    <w:rsid w:val="00294C93"/>
    <w:rsid w:val="00294D12"/>
    <w:rsid w:val="00294F0E"/>
    <w:rsid w:val="00294F10"/>
    <w:rsid w:val="0029504C"/>
    <w:rsid w:val="00295072"/>
    <w:rsid w:val="002951CB"/>
    <w:rsid w:val="00295208"/>
    <w:rsid w:val="0029536E"/>
    <w:rsid w:val="0029539F"/>
    <w:rsid w:val="0029540F"/>
    <w:rsid w:val="00295649"/>
    <w:rsid w:val="002957A0"/>
    <w:rsid w:val="002958E3"/>
    <w:rsid w:val="002958FA"/>
    <w:rsid w:val="00295A41"/>
    <w:rsid w:val="00295BE2"/>
    <w:rsid w:val="00295DF0"/>
    <w:rsid w:val="00295E7B"/>
    <w:rsid w:val="00295F48"/>
    <w:rsid w:val="00295F4D"/>
    <w:rsid w:val="00296012"/>
    <w:rsid w:val="00296089"/>
    <w:rsid w:val="00296160"/>
    <w:rsid w:val="00296302"/>
    <w:rsid w:val="00296328"/>
    <w:rsid w:val="0029654F"/>
    <w:rsid w:val="00296690"/>
    <w:rsid w:val="00296896"/>
    <w:rsid w:val="00296AE2"/>
    <w:rsid w:val="00296B17"/>
    <w:rsid w:val="00296C2A"/>
    <w:rsid w:val="0029722B"/>
    <w:rsid w:val="002973E5"/>
    <w:rsid w:val="002973F1"/>
    <w:rsid w:val="002977FB"/>
    <w:rsid w:val="00297900"/>
    <w:rsid w:val="00297A0D"/>
    <w:rsid w:val="00297BCC"/>
    <w:rsid w:val="00297C42"/>
    <w:rsid w:val="00297D2F"/>
    <w:rsid w:val="00297D64"/>
    <w:rsid w:val="00297DFB"/>
    <w:rsid w:val="00297ED2"/>
    <w:rsid w:val="002A016B"/>
    <w:rsid w:val="002A01A8"/>
    <w:rsid w:val="002A02E7"/>
    <w:rsid w:val="002A039A"/>
    <w:rsid w:val="002A05B4"/>
    <w:rsid w:val="002A0672"/>
    <w:rsid w:val="002A0859"/>
    <w:rsid w:val="002A092E"/>
    <w:rsid w:val="002A093F"/>
    <w:rsid w:val="002A0A56"/>
    <w:rsid w:val="002A0BFA"/>
    <w:rsid w:val="002A0EBC"/>
    <w:rsid w:val="002A1151"/>
    <w:rsid w:val="002A1481"/>
    <w:rsid w:val="002A16FB"/>
    <w:rsid w:val="002A1AD8"/>
    <w:rsid w:val="002A1BF2"/>
    <w:rsid w:val="002A1D66"/>
    <w:rsid w:val="002A1DC5"/>
    <w:rsid w:val="002A208F"/>
    <w:rsid w:val="002A211A"/>
    <w:rsid w:val="002A224E"/>
    <w:rsid w:val="002A22F8"/>
    <w:rsid w:val="002A23F7"/>
    <w:rsid w:val="002A246F"/>
    <w:rsid w:val="002A295D"/>
    <w:rsid w:val="002A2A0C"/>
    <w:rsid w:val="002A2F43"/>
    <w:rsid w:val="002A2FF6"/>
    <w:rsid w:val="002A3030"/>
    <w:rsid w:val="002A3152"/>
    <w:rsid w:val="002A32BD"/>
    <w:rsid w:val="002A3427"/>
    <w:rsid w:val="002A3571"/>
    <w:rsid w:val="002A38F9"/>
    <w:rsid w:val="002A3D09"/>
    <w:rsid w:val="002A3D23"/>
    <w:rsid w:val="002A3F1D"/>
    <w:rsid w:val="002A4096"/>
    <w:rsid w:val="002A4188"/>
    <w:rsid w:val="002A42AF"/>
    <w:rsid w:val="002A438E"/>
    <w:rsid w:val="002A43E7"/>
    <w:rsid w:val="002A45CF"/>
    <w:rsid w:val="002A4674"/>
    <w:rsid w:val="002A46DD"/>
    <w:rsid w:val="002A493E"/>
    <w:rsid w:val="002A4A70"/>
    <w:rsid w:val="002A4B2C"/>
    <w:rsid w:val="002A4C19"/>
    <w:rsid w:val="002A4C9E"/>
    <w:rsid w:val="002A4CC5"/>
    <w:rsid w:val="002A4D01"/>
    <w:rsid w:val="002A4E1D"/>
    <w:rsid w:val="002A4F35"/>
    <w:rsid w:val="002A50C9"/>
    <w:rsid w:val="002A50D1"/>
    <w:rsid w:val="002A5110"/>
    <w:rsid w:val="002A5285"/>
    <w:rsid w:val="002A581D"/>
    <w:rsid w:val="002A594E"/>
    <w:rsid w:val="002A5D25"/>
    <w:rsid w:val="002A5D81"/>
    <w:rsid w:val="002A5E6B"/>
    <w:rsid w:val="002A5F1A"/>
    <w:rsid w:val="002A5F8D"/>
    <w:rsid w:val="002A61E7"/>
    <w:rsid w:val="002A631A"/>
    <w:rsid w:val="002A6524"/>
    <w:rsid w:val="002A6641"/>
    <w:rsid w:val="002A6661"/>
    <w:rsid w:val="002A6A1E"/>
    <w:rsid w:val="002A6A57"/>
    <w:rsid w:val="002A6B47"/>
    <w:rsid w:val="002A6DED"/>
    <w:rsid w:val="002A6F25"/>
    <w:rsid w:val="002A6F8C"/>
    <w:rsid w:val="002A7405"/>
    <w:rsid w:val="002A742D"/>
    <w:rsid w:val="002A745C"/>
    <w:rsid w:val="002A767A"/>
    <w:rsid w:val="002A780D"/>
    <w:rsid w:val="002A7D60"/>
    <w:rsid w:val="002A7E0F"/>
    <w:rsid w:val="002B000C"/>
    <w:rsid w:val="002B0118"/>
    <w:rsid w:val="002B016A"/>
    <w:rsid w:val="002B0226"/>
    <w:rsid w:val="002B0266"/>
    <w:rsid w:val="002B0316"/>
    <w:rsid w:val="002B03F1"/>
    <w:rsid w:val="002B0491"/>
    <w:rsid w:val="002B04A1"/>
    <w:rsid w:val="002B0640"/>
    <w:rsid w:val="002B0675"/>
    <w:rsid w:val="002B0702"/>
    <w:rsid w:val="002B07D8"/>
    <w:rsid w:val="002B0823"/>
    <w:rsid w:val="002B0835"/>
    <w:rsid w:val="002B0CC0"/>
    <w:rsid w:val="002B0DEC"/>
    <w:rsid w:val="002B0EE3"/>
    <w:rsid w:val="002B1117"/>
    <w:rsid w:val="002B11B2"/>
    <w:rsid w:val="002B146D"/>
    <w:rsid w:val="002B1512"/>
    <w:rsid w:val="002B1683"/>
    <w:rsid w:val="002B168F"/>
    <w:rsid w:val="002B1B8F"/>
    <w:rsid w:val="002B1E88"/>
    <w:rsid w:val="002B2296"/>
    <w:rsid w:val="002B2540"/>
    <w:rsid w:val="002B261A"/>
    <w:rsid w:val="002B2685"/>
    <w:rsid w:val="002B272A"/>
    <w:rsid w:val="002B2745"/>
    <w:rsid w:val="002B29D9"/>
    <w:rsid w:val="002B2B65"/>
    <w:rsid w:val="002B2C24"/>
    <w:rsid w:val="002B2C5A"/>
    <w:rsid w:val="002B2EA8"/>
    <w:rsid w:val="002B2EEC"/>
    <w:rsid w:val="002B2F27"/>
    <w:rsid w:val="002B33BD"/>
    <w:rsid w:val="002B3557"/>
    <w:rsid w:val="002B366D"/>
    <w:rsid w:val="002B372E"/>
    <w:rsid w:val="002B38AE"/>
    <w:rsid w:val="002B3A0A"/>
    <w:rsid w:val="002B3B26"/>
    <w:rsid w:val="002B3B71"/>
    <w:rsid w:val="002B3B85"/>
    <w:rsid w:val="002B3C1F"/>
    <w:rsid w:val="002B3C71"/>
    <w:rsid w:val="002B3D3C"/>
    <w:rsid w:val="002B3F7E"/>
    <w:rsid w:val="002B3FCE"/>
    <w:rsid w:val="002B4061"/>
    <w:rsid w:val="002B44C9"/>
    <w:rsid w:val="002B4601"/>
    <w:rsid w:val="002B46D7"/>
    <w:rsid w:val="002B491B"/>
    <w:rsid w:val="002B4E01"/>
    <w:rsid w:val="002B4F9B"/>
    <w:rsid w:val="002B4FC4"/>
    <w:rsid w:val="002B4FF3"/>
    <w:rsid w:val="002B5067"/>
    <w:rsid w:val="002B50CF"/>
    <w:rsid w:val="002B5171"/>
    <w:rsid w:val="002B5383"/>
    <w:rsid w:val="002B5538"/>
    <w:rsid w:val="002B55C3"/>
    <w:rsid w:val="002B55D0"/>
    <w:rsid w:val="002B567F"/>
    <w:rsid w:val="002B57B1"/>
    <w:rsid w:val="002B58D3"/>
    <w:rsid w:val="002B5A2F"/>
    <w:rsid w:val="002B5B35"/>
    <w:rsid w:val="002B5B59"/>
    <w:rsid w:val="002B5BE7"/>
    <w:rsid w:val="002B5FFF"/>
    <w:rsid w:val="002B60BC"/>
    <w:rsid w:val="002B60D6"/>
    <w:rsid w:val="002B62A6"/>
    <w:rsid w:val="002B62F4"/>
    <w:rsid w:val="002B64CB"/>
    <w:rsid w:val="002B673D"/>
    <w:rsid w:val="002B6AAE"/>
    <w:rsid w:val="002B6C63"/>
    <w:rsid w:val="002B6CF3"/>
    <w:rsid w:val="002B6D57"/>
    <w:rsid w:val="002B6DA7"/>
    <w:rsid w:val="002B6F0A"/>
    <w:rsid w:val="002B708F"/>
    <w:rsid w:val="002B7169"/>
    <w:rsid w:val="002B75CB"/>
    <w:rsid w:val="002B76D0"/>
    <w:rsid w:val="002B77A4"/>
    <w:rsid w:val="002B7800"/>
    <w:rsid w:val="002B78D5"/>
    <w:rsid w:val="002B7E2F"/>
    <w:rsid w:val="002B7F8F"/>
    <w:rsid w:val="002B7FE8"/>
    <w:rsid w:val="002C02D4"/>
    <w:rsid w:val="002C0438"/>
    <w:rsid w:val="002C043D"/>
    <w:rsid w:val="002C055C"/>
    <w:rsid w:val="002C05EC"/>
    <w:rsid w:val="002C0737"/>
    <w:rsid w:val="002C0934"/>
    <w:rsid w:val="002C0978"/>
    <w:rsid w:val="002C0EA6"/>
    <w:rsid w:val="002C1023"/>
    <w:rsid w:val="002C102F"/>
    <w:rsid w:val="002C12C9"/>
    <w:rsid w:val="002C142F"/>
    <w:rsid w:val="002C169F"/>
    <w:rsid w:val="002C16F0"/>
    <w:rsid w:val="002C17F4"/>
    <w:rsid w:val="002C181D"/>
    <w:rsid w:val="002C1917"/>
    <w:rsid w:val="002C1931"/>
    <w:rsid w:val="002C1B7D"/>
    <w:rsid w:val="002C1BAD"/>
    <w:rsid w:val="002C1BE3"/>
    <w:rsid w:val="002C1C21"/>
    <w:rsid w:val="002C1D71"/>
    <w:rsid w:val="002C1F0F"/>
    <w:rsid w:val="002C2054"/>
    <w:rsid w:val="002C20FF"/>
    <w:rsid w:val="002C22E4"/>
    <w:rsid w:val="002C2468"/>
    <w:rsid w:val="002C24AD"/>
    <w:rsid w:val="002C24E0"/>
    <w:rsid w:val="002C2541"/>
    <w:rsid w:val="002C2559"/>
    <w:rsid w:val="002C25C5"/>
    <w:rsid w:val="002C2657"/>
    <w:rsid w:val="002C270B"/>
    <w:rsid w:val="002C2918"/>
    <w:rsid w:val="002C2A12"/>
    <w:rsid w:val="002C2BD1"/>
    <w:rsid w:val="002C2EB3"/>
    <w:rsid w:val="002C2F9F"/>
    <w:rsid w:val="002C3070"/>
    <w:rsid w:val="002C30ED"/>
    <w:rsid w:val="002C340B"/>
    <w:rsid w:val="002C355F"/>
    <w:rsid w:val="002C356C"/>
    <w:rsid w:val="002C35EE"/>
    <w:rsid w:val="002C3685"/>
    <w:rsid w:val="002C377A"/>
    <w:rsid w:val="002C3874"/>
    <w:rsid w:val="002C38DE"/>
    <w:rsid w:val="002C3937"/>
    <w:rsid w:val="002C3A87"/>
    <w:rsid w:val="002C3B5F"/>
    <w:rsid w:val="002C3C22"/>
    <w:rsid w:val="002C3D26"/>
    <w:rsid w:val="002C3D52"/>
    <w:rsid w:val="002C3D6E"/>
    <w:rsid w:val="002C3D8B"/>
    <w:rsid w:val="002C3EA1"/>
    <w:rsid w:val="002C405A"/>
    <w:rsid w:val="002C410E"/>
    <w:rsid w:val="002C4235"/>
    <w:rsid w:val="002C44E2"/>
    <w:rsid w:val="002C44EF"/>
    <w:rsid w:val="002C458E"/>
    <w:rsid w:val="002C4633"/>
    <w:rsid w:val="002C469C"/>
    <w:rsid w:val="002C46B7"/>
    <w:rsid w:val="002C4953"/>
    <w:rsid w:val="002C4984"/>
    <w:rsid w:val="002C4B18"/>
    <w:rsid w:val="002C4B26"/>
    <w:rsid w:val="002C4B45"/>
    <w:rsid w:val="002C4C99"/>
    <w:rsid w:val="002C4D2E"/>
    <w:rsid w:val="002C4D59"/>
    <w:rsid w:val="002C4E15"/>
    <w:rsid w:val="002C5207"/>
    <w:rsid w:val="002C52B7"/>
    <w:rsid w:val="002C52E7"/>
    <w:rsid w:val="002C54DE"/>
    <w:rsid w:val="002C54E8"/>
    <w:rsid w:val="002C553B"/>
    <w:rsid w:val="002C55D3"/>
    <w:rsid w:val="002C5617"/>
    <w:rsid w:val="002C5653"/>
    <w:rsid w:val="002C56F6"/>
    <w:rsid w:val="002C5AB0"/>
    <w:rsid w:val="002C5B74"/>
    <w:rsid w:val="002C5BE0"/>
    <w:rsid w:val="002C5D51"/>
    <w:rsid w:val="002C5E69"/>
    <w:rsid w:val="002C5F89"/>
    <w:rsid w:val="002C5FD6"/>
    <w:rsid w:val="002C6049"/>
    <w:rsid w:val="002C6062"/>
    <w:rsid w:val="002C607E"/>
    <w:rsid w:val="002C616D"/>
    <w:rsid w:val="002C61BC"/>
    <w:rsid w:val="002C6225"/>
    <w:rsid w:val="002C62F7"/>
    <w:rsid w:val="002C6365"/>
    <w:rsid w:val="002C6493"/>
    <w:rsid w:val="002C686E"/>
    <w:rsid w:val="002C688B"/>
    <w:rsid w:val="002C68CF"/>
    <w:rsid w:val="002C68E7"/>
    <w:rsid w:val="002C68FE"/>
    <w:rsid w:val="002C6A71"/>
    <w:rsid w:val="002C6B59"/>
    <w:rsid w:val="002C6BE2"/>
    <w:rsid w:val="002C6C7C"/>
    <w:rsid w:val="002C6CB1"/>
    <w:rsid w:val="002C6D3E"/>
    <w:rsid w:val="002C6E8F"/>
    <w:rsid w:val="002C6ED5"/>
    <w:rsid w:val="002C6F72"/>
    <w:rsid w:val="002C70FE"/>
    <w:rsid w:val="002C7126"/>
    <w:rsid w:val="002C71A5"/>
    <w:rsid w:val="002C72DE"/>
    <w:rsid w:val="002C74B1"/>
    <w:rsid w:val="002C7730"/>
    <w:rsid w:val="002C77E6"/>
    <w:rsid w:val="002C78CC"/>
    <w:rsid w:val="002C78E9"/>
    <w:rsid w:val="002C78EE"/>
    <w:rsid w:val="002C7B08"/>
    <w:rsid w:val="002C7B69"/>
    <w:rsid w:val="002C7B92"/>
    <w:rsid w:val="002C7C9C"/>
    <w:rsid w:val="002C7CAF"/>
    <w:rsid w:val="002C7E28"/>
    <w:rsid w:val="002C7E30"/>
    <w:rsid w:val="002C7E41"/>
    <w:rsid w:val="002D02B8"/>
    <w:rsid w:val="002D03D2"/>
    <w:rsid w:val="002D04F4"/>
    <w:rsid w:val="002D05FA"/>
    <w:rsid w:val="002D0666"/>
    <w:rsid w:val="002D0912"/>
    <w:rsid w:val="002D0B09"/>
    <w:rsid w:val="002D0B4C"/>
    <w:rsid w:val="002D0C35"/>
    <w:rsid w:val="002D10B9"/>
    <w:rsid w:val="002D1199"/>
    <w:rsid w:val="002D11E3"/>
    <w:rsid w:val="002D11F9"/>
    <w:rsid w:val="002D13A5"/>
    <w:rsid w:val="002D13FD"/>
    <w:rsid w:val="002D1413"/>
    <w:rsid w:val="002D1588"/>
    <w:rsid w:val="002D1623"/>
    <w:rsid w:val="002D169C"/>
    <w:rsid w:val="002D1B45"/>
    <w:rsid w:val="002D1BF0"/>
    <w:rsid w:val="002D1C55"/>
    <w:rsid w:val="002D1DD1"/>
    <w:rsid w:val="002D1FF3"/>
    <w:rsid w:val="002D223F"/>
    <w:rsid w:val="002D22B3"/>
    <w:rsid w:val="002D23E6"/>
    <w:rsid w:val="002D2404"/>
    <w:rsid w:val="002D246F"/>
    <w:rsid w:val="002D2580"/>
    <w:rsid w:val="002D25FE"/>
    <w:rsid w:val="002D265B"/>
    <w:rsid w:val="002D26CE"/>
    <w:rsid w:val="002D26D8"/>
    <w:rsid w:val="002D27BB"/>
    <w:rsid w:val="002D2AE4"/>
    <w:rsid w:val="002D2D37"/>
    <w:rsid w:val="002D2D8D"/>
    <w:rsid w:val="002D2ED9"/>
    <w:rsid w:val="002D30B5"/>
    <w:rsid w:val="002D324C"/>
    <w:rsid w:val="002D326E"/>
    <w:rsid w:val="002D33DB"/>
    <w:rsid w:val="002D33E0"/>
    <w:rsid w:val="002D3463"/>
    <w:rsid w:val="002D3476"/>
    <w:rsid w:val="002D351A"/>
    <w:rsid w:val="002D36E1"/>
    <w:rsid w:val="002D3841"/>
    <w:rsid w:val="002D3918"/>
    <w:rsid w:val="002D3AD3"/>
    <w:rsid w:val="002D3C7C"/>
    <w:rsid w:val="002D3CBA"/>
    <w:rsid w:val="002D3D20"/>
    <w:rsid w:val="002D3D73"/>
    <w:rsid w:val="002D3E73"/>
    <w:rsid w:val="002D3EE3"/>
    <w:rsid w:val="002D403B"/>
    <w:rsid w:val="002D4130"/>
    <w:rsid w:val="002D4389"/>
    <w:rsid w:val="002D43A2"/>
    <w:rsid w:val="002D44A2"/>
    <w:rsid w:val="002D46E9"/>
    <w:rsid w:val="002D46EF"/>
    <w:rsid w:val="002D4706"/>
    <w:rsid w:val="002D4719"/>
    <w:rsid w:val="002D484C"/>
    <w:rsid w:val="002D49BB"/>
    <w:rsid w:val="002D4C0C"/>
    <w:rsid w:val="002D4D7C"/>
    <w:rsid w:val="002D4DC0"/>
    <w:rsid w:val="002D4EFF"/>
    <w:rsid w:val="002D509F"/>
    <w:rsid w:val="002D51F6"/>
    <w:rsid w:val="002D52DF"/>
    <w:rsid w:val="002D544D"/>
    <w:rsid w:val="002D5615"/>
    <w:rsid w:val="002D59AB"/>
    <w:rsid w:val="002D5B82"/>
    <w:rsid w:val="002D5BDA"/>
    <w:rsid w:val="002D5C53"/>
    <w:rsid w:val="002D5D88"/>
    <w:rsid w:val="002D5EB3"/>
    <w:rsid w:val="002D5F55"/>
    <w:rsid w:val="002D606F"/>
    <w:rsid w:val="002D62D1"/>
    <w:rsid w:val="002D634C"/>
    <w:rsid w:val="002D63BC"/>
    <w:rsid w:val="002D65A8"/>
    <w:rsid w:val="002D66B1"/>
    <w:rsid w:val="002D6C5B"/>
    <w:rsid w:val="002D6CF3"/>
    <w:rsid w:val="002D6D75"/>
    <w:rsid w:val="002D6DCA"/>
    <w:rsid w:val="002D6F16"/>
    <w:rsid w:val="002D6F19"/>
    <w:rsid w:val="002D6F94"/>
    <w:rsid w:val="002D7114"/>
    <w:rsid w:val="002D72F3"/>
    <w:rsid w:val="002D7438"/>
    <w:rsid w:val="002D7494"/>
    <w:rsid w:val="002D759D"/>
    <w:rsid w:val="002D7602"/>
    <w:rsid w:val="002D79FC"/>
    <w:rsid w:val="002D7A7F"/>
    <w:rsid w:val="002D7BAD"/>
    <w:rsid w:val="002D7BBC"/>
    <w:rsid w:val="002D7BFB"/>
    <w:rsid w:val="002D7C53"/>
    <w:rsid w:val="002D7D5C"/>
    <w:rsid w:val="002D7DB3"/>
    <w:rsid w:val="002D7FE7"/>
    <w:rsid w:val="002E0001"/>
    <w:rsid w:val="002E006C"/>
    <w:rsid w:val="002E00F0"/>
    <w:rsid w:val="002E00FE"/>
    <w:rsid w:val="002E0131"/>
    <w:rsid w:val="002E0175"/>
    <w:rsid w:val="002E025F"/>
    <w:rsid w:val="002E02B6"/>
    <w:rsid w:val="002E045C"/>
    <w:rsid w:val="002E0467"/>
    <w:rsid w:val="002E05D6"/>
    <w:rsid w:val="002E06FB"/>
    <w:rsid w:val="002E07BD"/>
    <w:rsid w:val="002E07CF"/>
    <w:rsid w:val="002E0803"/>
    <w:rsid w:val="002E08AC"/>
    <w:rsid w:val="002E0987"/>
    <w:rsid w:val="002E0A14"/>
    <w:rsid w:val="002E0DBD"/>
    <w:rsid w:val="002E0E1E"/>
    <w:rsid w:val="002E0E4A"/>
    <w:rsid w:val="002E0F2A"/>
    <w:rsid w:val="002E1309"/>
    <w:rsid w:val="002E13D1"/>
    <w:rsid w:val="002E177C"/>
    <w:rsid w:val="002E17EB"/>
    <w:rsid w:val="002E1960"/>
    <w:rsid w:val="002E1A7B"/>
    <w:rsid w:val="002E1B32"/>
    <w:rsid w:val="002E1B8B"/>
    <w:rsid w:val="002E1C1B"/>
    <w:rsid w:val="002E1D3D"/>
    <w:rsid w:val="002E1DB1"/>
    <w:rsid w:val="002E1EB0"/>
    <w:rsid w:val="002E1EB2"/>
    <w:rsid w:val="002E21BA"/>
    <w:rsid w:val="002E2342"/>
    <w:rsid w:val="002E23BC"/>
    <w:rsid w:val="002E244C"/>
    <w:rsid w:val="002E2680"/>
    <w:rsid w:val="002E274B"/>
    <w:rsid w:val="002E274E"/>
    <w:rsid w:val="002E2942"/>
    <w:rsid w:val="002E2A41"/>
    <w:rsid w:val="002E2B20"/>
    <w:rsid w:val="002E2CB5"/>
    <w:rsid w:val="002E3110"/>
    <w:rsid w:val="002E31EC"/>
    <w:rsid w:val="002E3311"/>
    <w:rsid w:val="002E34DB"/>
    <w:rsid w:val="002E367E"/>
    <w:rsid w:val="002E36A7"/>
    <w:rsid w:val="002E375B"/>
    <w:rsid w:val="002E3770"/>
    <w:rsid w:val="002E38C8"/>
    <w:rsid w:val="002E3BF4"/>
    <w:rsid w:val="002E3C22"/>
    <w:rsid w:val="002E3F25"/>
    <w:rsid w:val="002E40CE"/>
    <w:rsid w:val="002E4233"/>
    <w:rsid w:val="002E4401"/>
    <w:rsid w:val="002E46F2"/>
    <w:rsid w:val="002E48EF"/>
    <w:rsid w:val="002E4B21"/>
    <w:rsid w:val="002E4B8C"/>
    <w:rsid w:val="002E4CB4"/>
    <w:rsid w:val="002E4DD7"/>
    <w:rsid w:val="002E4EA8"/>
    <w:rsid w:val="002E4F72"/>
    <w:rsid w:val="002E5071"/>
    <w:rsid w:val="002E50E4"/>
    <w:rsid w:val="002E51E0"/>
    <w:rsid w:val="002E5268"/>
    <w:rsid w:val="002E534A"/>
    <w:rsid w:val="002E5362"/>
    <w:rsid w:val="002E536C"/>
    <w:rsid w:val="002E54A0"/>
    <w:rsid w:val="002E5584"/>
    <w:rsid w:val="002E562B"/>
    <w:rsid w:val="002E5675"/>
    <w:rsid w:val="002E56E7"/>
    <w:rsid w:val="002E5878"/>
    <w:rsid w:val="002E5F19"/>
    <w:rsid w:val="002E60C7"/>
    <w:rsid w:val="002E6153"/>
    <w:rsid w:val="002E61CD"/>
    <w:rsid w:val="002E65C8"/>
    <w:rsid w:val="002E6609"/>
    <w:rsid w:val="002E667B"/>
    <w:rsid w:val="002E6703"/>
    <w:rsid w:val="002E676F"/>
    <w:rsid w:val="002E68B7"/>
    <w:rsid w:val="002E699B"/>
    <w:rsid w:val="002E6C56"/>
    <w:rsid w:val="002E6F6D"/>
    <w:rsid w:val="002E6FD2"/>
    <w:rsid w:val="002E7243"/>
    <w:rsid w:val="002E7364"/>
    <w:rsid w:val="002E74F2"/>
    <w:rsid w:val="002E7888"/>
    <w:rsid w:val="002E793E"/>
    <w:rsid w:val="002E79F8"/>
    <w:rsid w:val="002E7ACB"/>
    <w:rsid w:val="002E7B5A"/>
    <w:rsid w:val="002E7B7E"/>
    <w:rsid w:val="002E7BC1"/>
    <w:rsid w:val="002E7BC4"/>
    <w:rsid w:val="002E7C9D"/>
    <w:rsid w:val="002E7CAD"/>
    <w:rsid w:val="002E7F01"/>
    <w:rsid w:val="002E7FD8"/>
    <w:rsid w:val="002F019D"/>
    <w:rsid w:val="002F01A4"/>
    <w:rsid w:val="002F02C6"/>
    <w:rsid w:val="002F0390"/>
    <w:rsid w:val="002F04B0"/>
    <w:rsid w:val="002F0506"/>
    <w:rsid w:val="002F0781"/>
    <w:rsid w:val="002F09EF"/>
    <w:rsid w:val="002F09FB"/>
    <w:rsid w:val="002F0D38"/>
    <w:rsid w:val="002F1069"/>
    <w:rsid w:val="002F10E3"/>
    <w:rsid w:val="002F1113"/>
    <w:rsid w:val="002F13AC"/>
    <w:rsid w:val="002F14C8"/>
    <w:rsid w:val="002F1556"/>
    <w:rsid w:val="002F1568"/>
    <w:rsid w:val="002F15BB"/>
    <w:rsid w:val="002F16A2"/>
    <w:rsid w:val="002F16A6"/>
    <w:rsid w:val="002F1775"/>
    <w:rsid w:val="002F17ED"/>
    <w:rsid w:val="002F18B0"/>
    <w:rsid w:val="002F1CED"/>
    <w:rsid w:val="002F1DBF"/>
    <w:rsid w:val="002F202A"/>
    <w:rsid w:val="002F2277"/>
    <w:rsid w:val="002F2438"/>
    <w:rsid w:val="002F2587"/>
    <w:rsid w:val="002F25F1"/>
    <w:rsid w:val="002F26B9"/>
    <w:rsid w:val="002F298A"/>
    <w:rsid w:val="002F2A3B"/>
    <w:rsid w:val="002F2D0C"/>
    <w:rsid w:val="002F2D3B"/>
    <w:rsid w:val="002F2D4E"/>
    <w:rsid w:val="002F2FCC"/>
    <w:rsid w:val="002F3022"/>
    <w:rsid w:val="002F3074"/>
    <w:rsid w:val="002F3221"/>
    <w:rsid w:val="002F3309"/>
    <w:rsid w:val="002F33B9"/>
    <w:rsid w:val="002F3424"/>
    <w:rsid w:val="002F35DA"/>
    <w:rsid w:val="002F35DC"/>
    <w:rsid w:val="002F3680"/>
    <w:rsid w:val="002F36FF"/>
    <w:rsid w:val="002F37C8"/>
    <w:rsid w:val="002F37D0"/>
    <w:rsid w:val="002F37ED"/>
    <w:rsid w:val="002F39AB"/>
    <w:rsid w:val="002F39C7"/>
    <w:rsid w:val="002F3AB6"/>
    <w:rsid w:val="002F3B70"/>
    <w:rsid w:val="002F3CFE"/>
    <w:rsid w:val="002F3D42"/>
    <w:rsid w:val="002F3D7C"/>
    <w:rsid w:val="002F404B"/>
    <w:rsid w:val="002F4065"/>
    <w:rsid w:val="002F40D1"/>
    <w:rsid w:val="002F40D8"/>
    <w:rsid w:val="002F40F9"/>
    <w:rsid w:val="002F415C"/>
    <w:rsid w:val="002F422E"/>
    <w:rsid w:val="002F42F2"/>
    <w:rsid w:val="002F4687"/>
    <w:rsid w:val="002F46B7"/>
    <w:rsid w:val="002F4722"/>
    <w:rsid w:val="002F486B"/>
    <w:rsid w:val="002F4AE1"/>
    <w:rsid w:val="002F4AE4"/>
    <w:rsid w:val="002F4B53"/>
    <w:rsid w:val="002F4BA9"/>
    <w:rsid w:val="002F5369"/>
    <w:rsid w:val="002F536E"/>
    <w:rsid w:val="002F57BC"/>
    <w:rsid w:val="002F5902"/>
    <w:rsid w:val="002F590F"/>
    <w:rsid w:val="002F5A9F"/>
    <w:rsid w:val="002F5E7C"/>
    <w:rsid w:val="002F6091"/>
    <w:rsid w:val="002F616D"/>
    <w:rsid w:val="002F61A5"/>
    <w:rsid w:val="002F64FF"/>
    <w:rsid w:val="002F651B"/>
    <w:rsid w:val="002F654E"/>
    <w:rsid w:val="002F6689"/>
    <w:rsid w:val="002F67E4"/>
    <w:rsid w:val="002F683F"/>
    <w:rsid w:val="002F694D"/>
    <w:rsid w:val="002F6ADE"/>
    <w:rsid w:val="002F6B2C"/>
    <w:rsid w:val="002F6CEC"/>
    <w:rsid w:val="002F6D81"/>
    <w:rsid w:val="002F6DF8"/>
    <w:rsid w:val="002F6ECB"/>
    <w:rsid w:val="002F6ED9"/>
    <w:rsid w:val="002F7008"/>
    <w:rsid w:val="002F712F"/>
    <w:rsid w:val="002F7334"/>
    <w:rsid w:val="002F7436"/>
    <w:rsid w:val="002F7457"/>
    <w:rsid w:val="002F7485"/>
    <w:rsid w:val="002F74C2"/>
    <w:rsid w:val="002F7585"/>
    <w:rsid w:val="002F7610"/>
    <w:rsid w:val="002F76C3"/>
    <w:rsid w:val="002F7BC5"/>
    <w:rsid w:val="002F7BFD"/>
    <w:rsid w:val="003000CF"/>
    <w:rsid w:val="003000DD"/>
    <w:rsid w:val="003002C1"/>
    <w:rsid w:val="00300354"/>
    <w:rsid w:val="00300462"/>
    <w:rsid w:val="00300937"/>
    <w:rsid w:val="00300970"/>
    <w:rsid w:val="00300B36"/>
    <w:rsid w:val="00300B95"/>
    <w:rsid w:val="00300C1A"/>
    <w:rsid w:val="00300D04"/>
    <w:rsid w:val="00300DA1"/>
    <w:rsid w:val="00300F0E"/>
    <w:rsid w:val="00300F5B"/>
    <w:rsid w:val="00300F8C"/>
    <w:rsid w:val="00300FB3"/>
    <w:rsid w:val="00301056"/>
    <w:rsid w:val="003012FE"/>
    <w:rsid w:val="0030144E"/>
    <w:rsid w:val="003015E1"/>
    <w:rsid w:val="00301657"/>
    <w:rsid w:val="0030167A"/>
    <w:rsid w:val="00301AC6"/>
    <w:rsid w:val="00301C54"/>
    <w:rsid w:val="00301CD7"/>
    <w:rsid w:val="00301DC3"/>
    <w:rsid w:val="00301E1D"/>
    <w:rsid w:val="00301F67"/>
    <w:rsid w:val="003020D3"/>
    <w:rsid w:val="003020F2"/>
    <w:rsid w:val="00302140"/>
    <w:rsid w:val="003022B7"/>
    <w:rsid w:val="003022C4"/>
    <w:rsid w:val="003022F3"/>
    <w:rsid w:val="003023AA"/>
    <w:rsid w:val="003025DA"/>
    <w:rsid w:val="00302638"/>
    <w:rsid w:val="00302707"/>
    <w:rsid w:val="00302AD0"/>
    <w:rsid w:val="00302C34"/>
    <w:rsid w:val="00302C82"/>
    <w:rsid w:val="00302E73"/>
    <w:rsid w:val="00302F8B"/>
    <w:rsid w:val="00302FAB"/>
    <w:rsid w:val="00302FED"/>
    <w:rsid w:val="00303205"/>
    <w:rsid w:val="0030328B"/>
    <w:rsid w:val="00303692"/>
    <w:rsid w:val="003036B0"/>
    <w:rsid w:val="0030371E"/>
    <w:rsid w:val="00303828"/>
    <w:rsid w:val="003038F5"/>
    <w:rsid w:val="003039CA"/>
    <w:rsid w:val="003039CE"/>
    <w:rsid w:val="00303BE7"/>
    <w:rsid w:val="00303BF3"/>
    <w:rsid w:val="00303D08"/>
    <w:rsid w:val="00303FE7"/>
    <w:rsid w:val="003041EB"/>
    <w:rsid w:val="00304275"/>
    <w:rsid w:val="00304379"/>
    <w:rsid w:val="003043EA"/>
    <w:rsid w:val="00304488"/>
    <w:rsid w:val="003044DF"/>
    <w:rsid w:val="003047AA"/>
    <w:rsid w:val="003047BB"/>
    <w:rsid w:val="0030485F"/>
    <w:rsid w:val="00304992"/>
    <w:rsid w:val="00304BFF"/>
    <w:rsid w:val="00304E7A"/>
    <w:rsid w:val="00304F02"/>
    <w:rsid w:val="00304FD5"/>
    <w:rsid w:val="0030500A"/>
    <w:rsid w:val="0030503D"/>
    <w:rsid w:val="00305054"/>
    <w:rsid w:val="0030554F"/>
    <w:rsid w:val="003057A5"/>
    <w:rsid w:val="00305A23"/>
    <w:rsid w:val="00305AD8"/>
    <w:rsid w:val="00305B35"/>
    <w:rsid w:val="00305B54"/>
    <w:rsid w:val="00305CD6"/>
    <w:rsid w:val="00305F2C"/>
    <w:rsid w:val="00306042"/>
    <w:rsid w:val="0030607C"/>
    <w:rsid w:val="00306191"/>
    <w:rsid w:val="00306205"/>
    <w:rsid w:val="00306381"/>
    <w:rsid w:val="00306431"/>
    <w:rsid w:val="0030648B"/>
    <w:rsid w:val="00306603"/>
    <w:rsid w:val="0030667E"/>
    <w:rsid w:val="00306931"/>
    <w:rsid w:val="003069A8"/>
    <w:rsid w:val="00306BC4"/>
    <w:rsid w:val="00306E78"/>
    <w:rsid w:val="00306EC8"/>
    <w:rsid w:val="00307178"/>
    <w:rsid w:val="0030730D"/>
    <w:rsid w:val="003074E0"/>
    <w:rsid w:val="00307613"/>
    <w:rsid w:val="00307856"/>
    <w:rsid w:val="003078DB"/>
    <w:rsid w:val="003078DF"/>
    <w:rsid w:val="00307BC3"/>
    <w:rsid w:val="00307BD5"/>
    <w:rsid w:val="00307CF5"/>
    <w:rsid w:val="00307DD1"/>
    <w:rsid w:val="00307E42"/>
    <w:rsid w:val="00307E4B"/>
    <w:rsid w:val="00307F67"/>
    <w:rsid w:val="00310254"/>
    <w:rsid w:val="003104CB"/>
    <w:rsid w:val="0031055D"/>
    <w:rsid w:val="00310700"/>
    <w:rsid w:val="00310846"/>
    <w:rsid w:val="003108D1"/>
    <w:rsid w:val="003109AF"/>
    <w:rsid w:val="00310AF8"/>
    <w:rsid w:val="00310C23"/>
    <w:rsid w:val="00310D56"/>
    <w:rsid w:val="00310E6F"/>
    <w:rsid w:val="00310FB0"/>
    <w:rsid w:val="003110A4"/>
    <w:rsid w:val="00311218"/>
    <w:rsid w:val="003113B0"/>
    <w:rsid w:val="003117EF"/>
    <w:rsid w:val="003118C6"/>
    <w:rsid w:val="00311AB4"/>
    <w:rsid w:val="00311B3D"/>
    <w:rsid w:val="00311D9E"/>
    <w:rsid w:val="00311F6A"/>
    <w:rsid w:val="00311FE4"/>
    <w:rsid w:val="00312018"/>
    <w:rsid w:val="003121D4"/>
    <w:rsid w:val="00312376"/>
    <w:rsid w:val="00312424"/>
    <w:rsid w:val="003125AB"/>
    <w:rsid w:val="00312609"/>
    <w:rsid w:val="00312635"/>
    <w:rsid w:val="0031268C"/>
    <w:rsid w:val="00312A41"/>
    <w:rsid w:val="00312E05"/>
    <w:rsid w:val="00312EFD"/>
    <w:rsid w:val="00312F51"/>
    <w:rsid w:val="00312FB2"/>
    <w:rsid w:val="003131A0"/>
    <w:rsid w:val="00313536"/>
    <w:rsid w:val="003135CB"/>
    <w:rsid w:val="003136C2"/>
    <w:rsid w:val="00313809"/>
    <w:rsid w:val="00313C2F"/>
    <w:rsid w:val="00313DA4"/>
    <w:rsid w:val="00313E87"/>
    <w:rsid w:val="00313FEF"/>
    <w:rsid w:val="00314066"/>
    <w:rsid w:val="003140EE"/>
    <w:rsid w:val="003143FF"/>
    <w:rsid w:val="00314741"/>
    <w:rsid w:val="00314842"/>
    <w:rsid w:val="0031487E"/>
    <w:rsid w:val="0031492B"/>
    <w:rsid w:val="00314C16"/>
    <w:rsid w:val="00314C85"/>
    <w:rsid w:val="00314CB6"/>
    <w:rsid w:val="00314E59"/>
    <w:rsid w:val="00314F5A"/>
    <w:rsid w:val="00314F6F"/>
    <w:rsid w:val="00314F94"/>
    <w:rsid w:val="003150AE"/>
    <w:rsid w:val="003150E2"/>
    <w:rsid w:val="003151FC"/>
    <w:rsid w:val="0031530C"/>
    <w:rsid w:val="003155C3"/>
    <w:rsid w:val="003155D3"/>
    <w:rsid w:val="00315691"/>
    <w:rsid w:val="0031590B"/>
    <w:rsid w:val="00315955"/>
    <w:rsid w:val="00315A5B"/>
    <w:rsid w:val="00315CB8"/>
    <w:rsid w:val="00315F66"/>
    <w:rsid w:val="00316030"/>
    <w:rsid w:val="00316212"/>
    <w:rsid w:val="00316265"/>
    <w:rsid w:val="00316272"/>
    <w:rsid w:val="00316440"/>
    <w:rsid w:val="0031646F"/>
    <w:rsid w:val="00316588"/>
    <w:rsid w:val="003165D8"/>
    <w:rsid w:val="00316609"/>
    <w:rsid w:val="0031675C"/>
    <w:rsid w:val="00316BA0"/>
    <w:rsid w:val="00316C16"/>
    <w:rsid w:val="00316C34"/>
    <w:rsid w:val="00316C3D"/>
    <w:rsid w:val="00316D78"/>
    <w:rsid w:val="00316E45"/>
    <w:rsid w:val="00316EB6"/>
    <w:rsid w:val="00316ECF"/>
    <w:rsid w:val="00316F26"/>
    <w:rsid w:val="00316F9A"/>
    <w:rsid w:val="0031708B"/>
    <w:rsid w:val="00317136"/>
    <w:rsid w:val="00317174"/>
    <w:rsid w:val="0031730A"/>
    <w:rsid w:val="003175FD"/>
    <w:rsid w:val="00317633"/>
    <w:rsid w:val="0031767E"/>
    <w:rsid w:val="00317792"/>
    <w:rsid w:val="00317870"/>
    <w:rsid w:val="00317A17"/>
    <w:rsid w:val="00317C55"/>
    <w:rsid w:val="00317CC1"/>
    <w:rsid w:val="00317D7B"/>
    <w:rsid w:val="00317E88"/>
    <w:rsid w:val="00317F4B"/>
    <w:rsid w:val="00320099"/>
    <w:rsid w:val="00320135"/>
    <w:rsid w:val="003204EB"/>
    <w:rsid w:val="0032051A"/>
    <w:rsid w:val="003206CD"/>
    <w:rsid w:val="00320876"/>
    <w:rsid w:val="003208D3"/>
    <w:rsid w:val="00320979"/>
    <w:rsid w:val="00320B19"/>
    <w:rsid w:val="00320B94"/>
    <w:rsid w:val="00320C72"/>
    <w:rsid w:val="00320CB4"/>
    <w:rsid w:val="00320D4E"/>
    <w:rsid w:val="00320D72"/>
    <w:rsid w:val="0032105A"/>
    <w:rsid w:val="00321093"/>
    <w:rsid w:val="003213A1"/>
    <w:rsid w:val="00321506"/>
    <w:rsid w:val="00321540"/>
    <w:rsid w:val="00321627"/>
    <w:rsid w:val="003218B8"/>
    <w:rsid w:val="0032191B"/>
    <w:rsid w:val="00321AA2"/>
    <w:rsid w:val="00321AA8"/>
    <w:rsid w:val="00321CA8"/>
    <w:rsid w:val="003221E7"/>
    <w:rsid w:val="003224D5"/>
    <w:rsid w:val="0032251F"/>
    <w:rsid w:val="0032256F"/>
    <w:rsid w:val="00322845"/>
    <w:rsid w:val="003228C6"/>
    <w:rsid w:val="0032294E"/>
    <w:rsid w:val="00322BCC"/>
    <w:rsid w:val="00322BDA"/>
    <w:rsid w:val="00322D1D"/>
    <w:rsid w:val="00322F01"/>
    <w:rsid w:val="003230B1"/>
    <w:rsid w:val="00323224"/>
    <w:rsid w:val="00323548"/>
    <w:rsid w:val="00323684"/>
    <w:rsid w:val="003237C1"/>
    <w:rsid w:val="003238CF"/>
    <w:rsid w:val="0032390C"/>
    <w:rsid w:val="00323959"/>
    <w:rsid w:val="00323A24"/>
    <w:rsid w:val="00323ABE"/>
    <w:rsid w:val="00323D59"/>
    <w:rsid w:val="00323DA0"/>
    <w:rsid w:val="00324202"/>
    <w:rsid w:val="003242BA"/>
    <w:rsid w:val="003245A2"/>
    <w:rsid w:val="0032461F"/>
    <w:rsid w:val="00324776"/>
    <w:rsid w:val="00324B23"/>
    <w:rsid w:val="00324D45"/>
    <w:rsid w:val="00324D71"/>
    <w:rsid w:val="00324EF1"/>
    <w:rsid w:val="00324F37"/>
    <w:rsid w:val="00324F93"/>
    <w:rsid w:val="00324F99"/>
    <w:rsid w:val="0032528F"/>
    <w:rsid w:val="003252D8"/>
    <w:rsid w:val="003254FA"/>
    <w:rsid w:val="00325976"/>
    <w:rsid w:val="00325A67"/>
    <w:rsid w:val="00325C4E"/>
    <w:rsid w:val="00325D9F"/>
    <w:rsid w:val="00325FB1"/>
    <w:rsid w:val="0032601C"/>
    <w:rsid w:val="00326137"/>
    <w:rsid w:val="0032631B"/>
    <w:rsid w:val="00326513"/>
    <w:rsid w:val="0032658E"/>
    <w:rsid w:val="003265A1"/>
    <w:rsid w:val="003266CF"/>
    <w:rsid w:val="0032675C"/>
    <w:rsid w:val="003267DA"/>
    <w:rsid w:val="00326A39"/>
    <w:rsid w:val="00326A5C"/>
    <w:rsid w:val="00326BC8"/>
    <w:rsid w:val="00326C15"/>
    <w:rsid w:val="00326C54"/>
    <w:rsid w:val="00326CD0"/>
    <w:rsid w:val="00326D81"/>
    <w:rsid w:val="00326DB7"/>
    <w:rsid w:val="00326DC2"/>
    <w:rsid w:val="00326EEF"/>
    <w:rsid w:val="0032722F"/>
    <w:rsid w:val="00327355"/>
    <w:rsid w:val="00327766"/>
    <w:rsid w:val="00327855"/>
    <w:rsid w:val="0032792D"/>
    <w:rsid w:val="00327BDA"/>
    <w:rsid w:val="00327C5F"/>
    <w:rsid w:val="00327CD5"/>
    <w:rsid w:val="00327CDD"/>
    <w:rsid w:val="00327CE0"/>
    <w:rsid w:val="00327F8E"/>
    <w:rsid w:val="00327FA0"/>
    <w:rsid w:val="00327FC5"/>
    <w:rsid w:val="0033008D"/>
    <w:rsid w:val="00330146"/>
    <w:rsid w:val="003301A3"/>
    <w:rsid w:val="003305AD"/>
    <w:rsid w:val="003306A7"/>
    <w:rsid w:val="00330702"/>
    <w:rsid w:val="003307A1"/>
    <w:rsid w:val="003308D3"/>
    <w:rsid w:val="003308ED"/>
    <w:rsid w:val="00330917"/>
    <w:rsid w:val="003309D0"/>
    <w:rsid w:val="00330C79"/>
    <w:rsid w:val="00330FFE"/>
    <w:rsid w:val="00331020"/>
    <w:rsid w:val="00331252"/>
    <w:rsid w:val="003313F9"/>
    <w:rsid w:val="003315E5"/>
    <w:rsid w:val="00331646"/>
    <w:rsid w:val="0033164B"/>
    <w:rsid w:val="00331750"/>
    <w:rsid w:val="00331813"/>
    <w:rsid w:val="00331814"/>
    <w:rsid w:val="003319C3"/>
    <w:rsid w:val="00331A7F"/>
    <w:rsid w:val="00331ADF"/>
    <w:rsid w:val="00331BE0"/>
    <w:rsid w:val="00331BEE"/>
    <w:rsid w:val="00331CE0"/>
    <w:rsid w:val="00331DC8"/>
    <w:rsid w:val="0033210B"/>
    <w:rsid w:val="003321C7"/>
    <w:rsid w:val="003324BB"/>
    <w:rsid w:val="003326A7"/>
    <w:rsid w:val="003327FC"/>
    <w:rsid w:val="003329C2"/>
    <w:rsid w:val="00332B09"/>
    <w:rsid w:val="00332B48"/>
    <w:rsid w:val="00332B6B"/>
    <w:rsid w:val="00332C02"/>
    <w:rsid w:val="00332D14"/>
    <w:rsid w:val="00332D6A"/>
    <w:rsid w:val="00332F13"/>
    <w:rsid w:val="00332F17"/>
    <w:rsid w:val="00332F37"/>
    <w:rsid w:val="00332FA6"/>
    <w:rsid w:val="003330DF"/>
    <w:rsid w:val="003332A9"/>
    <w:rsid w:val="003333CF"/>
    <w:rsid w:val="00333521"/>
    <w:rsid w:val="003335AE"/>
    <w:rsid w:val="003335EC"/>
    <w:rsid w:val="00333739"/>
    <w:rsid w:val="0033373C"/>
    <w:rsid w:val="00333824"/>
    <w:rsid w:val="00333826"/>
    <w:rsid w:val="0033394A"/>
    <w:rsid w:val="0033396D"/>
    <w:rsid w:val="00333ABD"/>
    <w:rsid w:val="00333B71"/>
    <w:rsid w:val="00333CBF"/>
    <w:rsid w:val="00333CCE"/>
    <w:rsid w:val="00333CFC"/>
    <w:rsid w:val="00333D38"/>
    <w:rsid w:val="00333D82"/>
    <w:rsid w:val="00333FCD"/>
    <w:rsid w:val="0033412B"/>
    <w:rsid w:val="0033415F"/>
    <w:rsid w:val="0033420A"/>
    <w:rsid w:val="00334210"/>
    <w:rsid w:val="0033460D"/>
    <w:rsid w:val="003346D7"/>
    <w:rsid w:val="00334730"/>
    <w:rsid w:val="00334C5C"/>
    <w:rsid w:val="00334C84"/>
    <w:rsid w:val="00334D59"/>
    <w:rsid w:val="00334DB2"/>
    <w:rsid w:val="00334DE6"/>
    <w:rsid w:val="00334F5D"/>
    <w:rsid w:val="00335068"/>
    <w:rsid w:val="003350B1"/>
    <w:rsid w:val="00335142"/>
    <w:rsid w:val="00335244"/>
    <w:rsid w:val="0033530D"/>
    <w:rsid w:val="0033548C"/>
    <w:rsid w:val="003354B7"/>
    <w:rsid w:val="003355D2"/>
    <w:rsid w:val="00335672"/>
    <w:rsid w:val="003356B7"/>
    <w:rsid w:val="003356BB"/>
    <w:rsid w:val="0033571A"/>
    <w:rsid w:val="00335963"/>
    <w:rsid w:val="003359BA"/>
    <w:rsid w:val="003359DE"/>
    <w:rsid w:val="00335A35"/>
    <w:rsid w:val="00335A64"/>
    <w:rsid w:val="00335AC4"/>
    <w:rsid w:val="00335D06"/>
    <w:rsid w:val="003360C1"/>
    <w:rsid w:val="003361B6"/>
    <w:rsid w:val="00336204"/>
    <w:rsid w:val="00336253"/>
    <w:rsid w:val="00336365"/>
    <w:rsid w:val="00336555"/>
    <w:rsid w:val="0033667E"/>
    <w:rsid w:val="00336735"/>
    <w:rsid w:val="00336779"/>
    <w:rsid w:val="003367AB"/>
    <w:rsid w:val="00336826"/>
    <w:rsid w:val="0033688A"/>
    <w:rsid w:val="003369E8"/>
    <w:rsid w:val="00336CCE"/>
    <w:rsid w:val="00336D44"/>
    <w:rsid w:val="00336E95"/>
    <w:rsid w:val="0033716B"/>
    <w:rsid w:val="003371FC"/>
    <w:rsid w:val="003374D3"/>
    <w:rsid w:val="003374D5"/>
    <w:rsid w:val="0033776C"/>
    <w:rsid w:val="003377B4"/>
    <w:rsid w:val="00337805"/>
    <w:rsid w:val="0033796E"/>
    <w:rsid w:val="00337A46"/>
    <w:rsid w:val="00337F4B"/>
    <w:rsid w:val="00337FFC"/>
    <w:rsid w:val="00340008"/>
    <w:rsid w:val="00340192"/>
    <w:rsid w:val="003401A2"/>
    <w:rsid w:val="0034028A"/>
    <w:rsid w:val="003402B7"/>
    <w:rsid w:val="0034030A"/>
    <w:rsid w:val="00340654"/>
    <w:rsid w:val="00340897"/>
    <w:rsid w:val="00340993"/>
    <w:rsid w:val="003409A9"/>
    <w:rsid w:val="003409EA"/>
    <w:rsid w:val="00340D34"/>
    <w:rsid w:val="00340EBB"/>
    <w:rsid w:val="0034109F"/>
    <w:rsid w:val="0034115E"/>
    <w:rsid w:val="003415DB"/>
    <w:rsid w:val="003417BD"/>
    <w:rsid w:val="003417D4"/>
    <w:rsid w:val="00341868"/>
    <w:rsid w:val="00341922"/>
    <w:rsid w:val="00341982"/>
    <w:rsid w:val="003419C3"/>
    <w:rsid w:val="00341B35"/>
    <w:rsid w:val="00341C44"/>
    <w:rsid w:val="00341ECF"/>
    <w:rsid w:val="00342376"/>
    <w:rsid w:val="003424DA"/>
    <w:rsid w:val="00342616"/>
    <w:rsid w:val="003426DF"/>
    <w:rsid w:val="003429B3"/>
    <w:rsid w:val="003429BC"/>
    <w:rsid w:val="003429C0"/>
    <w:rsid w:val="00342A01"/>
    <w:rsid w:val="00342B30"/>
    <w:rsid w:val="00342D7F"/>
    <w:rsid w:val="003430B4"/>
    <w:rsid w:val="003431EB"/>
    <w:rsid w:val="003434C3"/>
    <w:rsid w:val="00343540"/>
    <w:rsid w:val="00343551"/>
    <w:rsid w:val="00343684"/>
    <w:rsid w:val="0034376D"/>
    <w:rsid w:val="003437A5"/>
    <w:rsid w:val="00343949"/>
    <w:rsid w:val="00343964"/>
    <w:rsid w:val="0034399A"/>
    <w:rsid w:val="003439DD"/>
    <w:rsid w:val="00343F69"/>
    <w:rsid w:val="00344009"/>
    <w:rsid w:val="0034407A"/>
    <w:rsid w:val="00344169"/>
    <w:rsid w:val="0034427A"/>
    <w:rsid w:val="003443A8"/>
    <w:rsid w:val="003445F5"/>
    <w:rsid w:val="003446F7"/>
    <w:rsid w:val="00344797"/>
    <w:rsid w:val="0034491D"/>
    <w:rsid w:val="00344A71"/>
    <w:rsid w:val="00344B83"/>
    <w:rsid w:val="00344C0B"/>
    <w:rsid w:val="00344DCD"/>
    <w:rsid w:val="00344F93"/>
    <w:rsid w:val="00344FBB"/>
    <w:rsid w:val="00345091"/>
    <w:rsid w:val="003453A4"/>
    <w:rsid w:val="00345491"/>
    <w:rsid w:val="0034556D"/>
    <w:rsid w:val="00345680"/>
    <w:rsid w:val="00345734"/>
    <w:rsid w:val="003458C0"/>
    <w:rsid w:val="00345A8F"/>
    <w:rsid w:val="00345AAD"/>
    <w:rsid w:val="00345C06"/>
    <w:rsid w:val="00345CEF"/>
    <w:rsid w:val="00345CFA"/>
    <w:rsid w:val="00345D18"/>
    <w:rsid w:val="00345DEB"/>
    <w:rsid w:val="003463A1"/>
    <w:rsid w:val="0034640B"/>
    <w:rsid w:val="00346566"/>
    <w:rsid w:val="00346613"/>
    <w:rsid w:val="00346657"/>
    <w:rsid w:val="00346680"/>
    <w:rsid w:val="0034682C"/>
    <w:rsid w:val="003469CC"/>
    <w:rsid w:val="00346A6D"/>
    <w:rsid w:val="00346B7E"/>
    <w:rsid w:val="00346CE3"/>
    <w:rsid w:val="00346D00"/>
    <w:rsid w:val="00346D39"/>
    <w:rsid w:val="00346D61"/>
    <w:rsid w:val="00346D77"/>
    <w:rsid w:val="00346DC2"/>
    <w:rsid w:val="00346DE4"/>
    <w:rsid w:val="00346F5D"/>
    <w:rsid w:val="0034701F"/>
    <w:rsid w:val="0034767D"/>
    <w:rsid w:val="003477B1"/>
    <w:rsid w:val="003477F8"/>
    <w:rsid w:val="0034788D"/>
    <w:rsid w:val="003479B9"/>
    <w:rsid w:val="00347A8B"/>
    <w:rsid w:val="00347ECE"/>
    <w:rsid w:val="0035000D"/>
    <w:rsid w:val="0035039D"/>
    <w:rsid w:val="00350497"/>
    <w:rsid w:val="00350626"/>
    <w:rsid w:val="0035066D"/>
    <w:rsid w:val="00350682"/>
    <w:rsid w:val="00350757"/>
    <w:rsid w:val="00350A48"/>
    <w:rsid w:val="00350AB1"/>
    <w:rsid w:val="00350C9C"/>
    <w:rsid w:val="0035106F"/>
    <w:rsid w:val="003511FC"/>
    <w:rsid w:val="00351300"/>
    <w:rsid w:val="0035137E"/>
    <w:rsid w:val="00351578"/>
    <w:rsid w:val="0035158E"/>
    <w:rsid w:val="00351643"/>
    <w:rsid w:val="0035172B"/>
    <w:rsid w:val="00351843"/>
    <w:rsid w:val="003518CA"/>
    <w:rsid w:val="003519A3"/>
    <w:rsid w:val="00351B26"/>
    <w:rsid w:val="00351C17"/>
    <w:rsid w:val="00351F86"/>
    <w:rsid w:val="0035212B"/>
    <w:rsid w:val="003521E9"/>
    <w:rsid w:val="00352206"/>
    <w:rsid w:val="00352778"/>
    <w:rsid w:val="0035284F"/>
    <w:rsid w:val="00352938"/>
    <w:rsid w:val="0035299C"/>
    <w:rsid w:val="00352CEE"/>
    <w:rsid w:val="00352D52"/>
    <w:rsid w:val="00352E0A"/>
    <w:rsid w:val="00352E30"/>
    <w:rsid w:val="00352F12"/>
    <w:rsid w:val="00353013"/>
    <w:rsid w:val="0035308F"/>
    <w:rsid w:val="00353232"/>
    <w:rsid w:val="0035360F"/>
    <w:rsid w:val="0035368D"/>
    <w:rsid w:val="00353754"/>
    <w:rsid w:val="00353790"/>
    <w:rsid w:val="003537F6"/>
    <w:rsid w:val="0035380E"/>
    <w:rsid w:val="00353826"/>
    <w:rsid w:val="00353B94"/>
    <w:rsid w:val="00353E47"/>
    <w:rsid w:val="003541E0"/>
    <w:rsid w:val="003542F5"/>
    <w:rsid w:val="00354387"/>
    <w:rsid w:val="003543DA"/>
    <w:rsid w:val="00354435"/>
    <w:rsid w:val="00354509"/>
    <w:rsid w:val="00354562"/>
    <w:rsid w:val="0035456D"/>
    <w:rsid w:val="00354628"/>
    <w:rsid w:val="0035469E"/>
    <w:rsid w:val="0035478D"/>
    <w:rsid w:val="003549F1"/>
    <w:rsid w:val="00354A01"/>
    <w:rsid w:val="00354A62"/>
    <w:rsid w:val="00354A6B"/>
    <w:rsid w:val="00354B01"/>
    <w:rsid w:val="00354B7B"/>
    <w:rsid w:val="00354B8A"/>
    <w:rsid w:val="00354D9B"/>
    <w:rsid w:val="00354EF9"/>
    <w:rsid w:val="00354F86"/>
    <w:rsid w:val="0035503B"/>
    <w:rsid w:val="0035503D"/>
    <w:rsid w:val="003550E2"/>
    <w:rsid w:val="00355134"/>
    <w:rsid w:val="0035522A"/>
    <w:rsid w:val="003553EA"/>
    <w:rsid w:val="003553FE"/>
    <w:rsid w:val="00355420"/>
    <w:rsid w:val="00355872"/>
    <w:rsid w:val="0035597B"/>
    <w:rsid w:val="00355A7C"/>
    <w:rsid w:val="00355FBF"/>
    <w:rsid w:val="00356033"/>
    <w:rsid w:val="00356256"/>
    <w:rsid w:val="0035642A"/>
    <w:rsid w:val="00356797"/>
    <w:rsid w:val="0035683E"/>
    <w:rsid w:val="0035689F"/>
    <w:rsid w:val="003568A0"/>
    <w:rsid w:val="003568BB"/>
    <w:rsid w:val="003568D5"/>
    <w:rsid w:val="0035695F"/>
    <w:rsid w:val="00356965"/>
    <w:rsid w:val="00356BA1"/>
    <w:rsid w:val="00356FBA"/>
    <w:rsid w:val="00356FE9"/>
    <w:rsid w:val="0035707F"/>
    <w:rsid w:val="0035716E"/>
    <w:rsid w:val="00357227"/>
    <w:rsid w:val="00357570"/>
    <w:rsid w:val="00357667"/>
    <w:rsid w:val="003576DD"/>
    <w:rsid w:val="003577E4"/>
    <w:rsid w:val="00357884"/>
    <w:rsid w:val="003578C4"/>
    <w:rsid w:val="00357970"/>
    <w:rsid w:val="00357A98"/>
    <w:rsid w:val="00357D27"/>
    <w:rsid w:val="00357E1C"/>
    <w:rsid w:val="00357F10"/>
    <w:rsid w:val="00357F90"/>
    <w:rsid w:val="00360011"/>
    <w:rsid w:val="003601BD"/>
    <w:rsid w:val="00360361"/>
    <w:rsid w:val="003603ED"/>
    <w:rsid w:val="00360713"/>
    <w:rsid w:val="0036080D"/>
    <w:rsid w:val="003608EF"/>
    <w:rsid w:val="00360918"/>
    <w:rsid w:val="00360A7C"/>
    <w:rsid w:val="00360AB8"/>
    <w:rsid w:val="00360ABE"/>
    <w:rsid w:val="00360B75"/>
    <w:rsid w:val="00360C4D"/>
    <w:rsid w:val="00360DB5"/>
    <w:rsid w:val="00360F47"/>
    <w:rsid w:val="0036111C"/>
    <w:rsid w:val="00361130"/>
    <w:rsid w:val="003613B3"/>
    <w:rsid w:val="00361731"/>
    <w:rsid w:val="00361812"/>
    <w:rsid w:val="00361B1C"/>
    <w:rsid w:val="00361C4F"/>
    <w:rsid w:val="00361D53"/>
    <w:rsid w:val="00361DE7"/>
    <w:rsid w:val="003621ED"/>
    <w:rsid w:val="0036228A"/>
    <w:rsid w:val="00362481"/>
    <w:rsid w:val="0036272C"/>
    <w:rsid w:val="00362C95"/>
    <w:rsid w:val="00362DB0"/>
    <w:rsid w:val="00362E42"/>
    <w:rsid w:val="0036316B"/>
    <w:rsid w:val="0036339F"/>
    <w:rsid w:val="003635B8"/>
    <w:rsid w:val="00363611"/>
    <w:rsid w:val="003638AC"/>
    <w:rsid w:val="003639C9"/>
    <w:rsid w:val="00363A3D"/>
    <w:rsid w:val="00363A6D"/>
    <w:rsid w:val="00363B91"/>
    <w:rsid w:val="00363C5A"/>
    <w:rsid w:val="00363D14"/>
    <w:rsid w:val="00363F54"/>
    <w:rsid w:val="003641D6"/>
    <w:rsid w:val="003642DF"/>
    <w:rsid w:val="003643C2"/>
    <w:rsid w:val="003644D6"/>
    <w:rsid w:val="0036469C"/>
    <w:rsid w:val="0036490F"/>
    <w:rsid w:val="0036494B"/>
    <w:rsid w:val="003649B3"/>
    <w:rsid w:val="00364A3B"/>
    <w:rsid w:val="00364DF8"/>
    <w:rsid w:val="00364EAA"/>
    <w:rsid w:val="00364FA8"/>
    <w:rsid w:val="0036566A"/>
    <w:rsid w:val="0036570E"/>
    <w:rsid w:val="0036576D"/>
    <w:rsid w:val="003657BA"/>
    <w:rsid w:val="00365891"/>
    <w:rsid w:val="003659B2"/>
    <w:rsid w:val="00365B23"/>
    <w:rsid w:val="00365B77"/>
    <w:rsid w:val="00365B87"/>
    <w:rsid w:val="00365B91"/>
    <w:rsid w:val="00365BD8"/>
    <w:rsid w:val="00365F24"/>
    <w:rsid w:val="00365F2D"/>
    <w:rsid w:val="00366148"/>
    <w:rsid w:val="003663C9"/>
    <w:rsid w:val="00366457"/>
    <w:rsid w:val="00366533"/>
    <w:rsid w:val="003665E4"/>
    <w:rsid w:val="003668B2"/>
    <w:rsid w:val="0036692D"/>
    <w:rsid w:val="003669BA"/>
    <w:rsid w:val="00366CAF"/>
    <w:rsid w:val="00366D02"/>
    <w:rsid w:val="003672B3"/>
    <w:rsid w:val="003675CD"/>
    <w:rsid w:val="003675F1"/>
    <w:rsid w:val="00367661"/>
    <w:rsid w:val="00367947"/>
    <w:rsid w:val="00367959"/>
    <w:rsid w:val="00367A17"/>
    <w:rsid w:val="00367A1D"/>
    <w:rsid w:val="00367A63"/>
    <w:rsid w:val="00367D5C"/>
    <w:rsid w:val="00367D61"/>
    <w:rsid w:val="00367D9D"/>
    <w:rsid w:val="00367FA5"/>
    <w:rsid w:val="0037002D"/>
    <w:rsid w:val="003701B7"/>
    <w:rsid w:val="003701FA"/>
    <w:rsid w:val="00370257"/>
    <w:rsid w:val="0037052D"/>
    <w:rsid w:val="003706FE"/>
    <w:rsid w:val="00370903"/>
    <w:rsid w:val="003709AB"/>
    <w:rsid w:val="003709FF"/>
    <w:rsid w:val="00370B35"/>
    <w:rsid w:val="00370BDD"/>
    <w:rsid w:val="00370D07"/>
    <w:rsid w:val="00370DFD"/>
    <w:rsid w:val="00370E1D"/>
    <w:rsid w:val="00370E2A"/>
    <w:rsid w:val="00370E9A"/>
    <w:rsid w:val="00370F65"/>
    <w:rsid w:val="00370F99"/>
    <w:rsid w:val="00371006"/>
    <w:rsid w:val="003712A2"/>
    <w:rsid w:val="003712F4"/>
    <w:rsid w:val="003715A3"/>
    <w:rsid w:val="00371791"/>
    <w:rsid w:val="003717F2"/>
    <w:rsid w:val="003718A5"/>
    <w:rsid w:val="003718BA"/>
    <w:rsid w:val="003718E6"/>
    <w:rsid w:val="003719D7"/>
    <w:rsid w:val="00371B54"/>
    <w:rsid w:val="00371BD3"/>
    <w:rsid w:val="00371C0E"/>
    <w:rsid w:val="00372100"/>
    <w:rsid w:val="003722FF"/>
    <w:rsid w:val="0037252A"/>
    <w:rsid w:val="00372557"/>
    <w:rsid w:val="0037258C"/>
    <w:rsid w:val="003726E4"/>
    <w:rsid w:val="0037279B"/>
    <w:rsid w:val="003727E2"/>
    <w:rsid w:val="00372B97"/>
    <w:rsid w:val="00372C21"/>
    <w:rsid w:val="00372E7E"/>
    <w:rsid w:val="00372F77"/>
    <w:rsid w:val="0037322B"/>
    <w:rsid w:val="003732D1"/>
    <w:rsid w:val="0037337C"/>
    <w:rsid w:val="0037372D"/>
    <w:rsid w:val="00373736"/>
    <w:rsid w:val="00373788"/>
    <w:rsid w:val="003737DB"/>
    <w:rsid w:val="00373847"/>
    <w:rsid w:val="003739EE"/>
    <w:rsid w:val="00373A49"/>
    <w:rsid w:val="00373B11"/>
    <w:rsid w:val="003742BB"/>
    <w:rsid w:val="003745CE"/>
    <w:rsid w:val="003749F9"/>
    <w:rsid w:val="00374A9D"/>
    <w:rsid w:val="00374B8C"/>
    <w:rsid w:val="00374C45"/>
    <w:rsid w:val="00374DF6"/>
    <w:rsid w:val="00375046"/>
    <w:rsid w:val="003750A4"/>
    <w:rsid w:val="00375292"/>
    <w:rsid w:val="003752F7"/>
    <w:rsid w:val="003754AF"/>
    <w:rsid w:val="003758A9"/>
    <w:rsid w:val="003758B0"/>
    <w:rsid w:val="00375927"/>
    <w:rsid w:val="0037592B"/>
    <w:rsid w:val="00375AF6"/>
    <w:rsid w:val="00375B6D"/>
    <w:rsid w:val="00375C25"/>
    <w:rsid w:val="00375C58"/>
    <w:rsid w:val="00375C9F"/>
    <w:rsid w:val="00375E95"/>
    <w:rsid w:val="00375EB4"/>
    <w:rsid w:val="00375F02"/>
    <w:rsid w:val="00375FC1"/>
    <w:rsid w:val="0037606E"/>
    <w:rsid w:val="0037609C"/>
    <w:rsid w:val="003762F7"/>
    <w:rsid w:val="0037636E"/>
    <w:rsid w:val="003764DE"/>
    <w:rsid w:val="003766A2"/>
    <w:rsid w:val="00376760"/>
    <w:rsid w:val="003768F3"/>
    <w:rsid w:val="00376AD0"/>
    <w:rsid w:val="00376B74"/>
    <w:rsid w:val="00376E81"/>
    <w:rsid w:val="00376F7E"/>
    <w:rsid w:val="00377019"/>
    <w:rsid w:val="003772FD"/>
    <w:rsid w:val="003774C4"/>
    <w:rsid w:val="00377593"/>
    <w:rsid w:val="003775B2"/>
    <w:rsid w:val="0037783F"/>
    <w:rsid w:val="003779C4"/>
    <w:rsid w:val="003779EA"/>
    <w:rsid w:val="00377A80"/>
    <w:rsid w:val="00377A9D"/>
    <w:rsid w:val="00377B22"/>
    <w:rsid w:val="00377DBF"/>
    <w:rsid w:val="00377E63"/>
    <w:rsid w:val="00377F5F"/>
    <w:rsid w:val="00380106"/>
    <w:rsid w:val="0038011B"/>
    <w:rsid w:val="0038013F"/>
    <w:rsid w:val="003801AE"/>
    <w:rsid w:val="0038033A"/>
    <w:rsid w:val="003804BE"/>
    <w:rsid w:val="003804D3"/>
    <w:rsid w:val="003805BA"/>
    <w:rsid w:val="00380644"/>
    <w:rsid w:val="00380740"/>
    <w:rsid w:val="00380B70"/>
    <w:rsid w:val="00380C7B"/>
    <w:rsid w:val="00380CB5"/>
    <w:rsid w:val="00380CFF"/>
    <w:rsid w:val="00380D26"/>
    <w:rsid w:val="00380D27"/>
    <w:rsid w:val="00380E0E"/>
    <w:rsid w:val="00380E36"/>
    <w:rsid w:val="00380EFE"/>
    <w:rsid w:val="00381164"/>
    <w:rsid w:val="00381222"/>
    <w:rsid w:val="00381249"/>
    <w:rsid w:val="00381436"/>
    <w:rsid w:val="00381B98"/>
    <w:rsid w:val="00381BB5"/>
    <w:rsid w:val="00381D41"/>
    <w:rsid w:val="00381E3B"/>
    <w:rsid w:val="003822B5"/>
    <w:rsid w:val="00382327"/>
    <w:rsid w:val="0038249E"/>
    <w:rsid w:val="0038262A"/>
    <w:rsid w:val="00382680"/>
    <w:rsid w:val="003828FD"/>
    <w:rsid w:val="00382912"/>
    <w:rsid w:val="0038297D"/>
    <w:rsid w:val="00382A28"/>
    <w:rsid w:val="00382AA1"/>
    <w:rsid w:val="003832E7"/>
    <w:rsid w:val="0038343C"/>
    <w:rsid w:val="00383459"/>
    <w:rsid w:val="00383AF8"/>
    <w:rsid w:val="00383CDE"/>
    <w:rsid w:val="00383D77"/>
    <w:rsid w:val="00383F3B"/>
    <w:rsid w:val="003840EB"/>
    <w:rsid w:val="0038433E"/>
    <w:rsid w:val="0038465C"/>
    <w:rsid w:val="003846C9"/>
    <w:rsid w:val="003847D6"/>
    <w:rsid w:val="00384AAA"/>
    <w:rsid w:val="003850A8"/>
    <w:rsid w:val="003852EA"/>
    <w:rsid w:val="003852F1"/>
    <w:rsid w:val="00385334"/>
    <w:rsid w:val="00385506"/>
    <w:rsid w:val="00385678"/>
    <w:rsid w:val="0038587C"/>
    <w:rsid w:val="003859A2"/>
    <w:rsid w:val="00385A6B"/>
    <w:rsid w:val="00385BF2"/>
    <w:rsid w:val="00385C14"/>
    <w:rsid w:val="00385C9D"/>
    <w:rsid w:val="00385CEF"/>
    <w:rsid w:val="00385D1C"/>
    <w:rsid w:val="00385DED"/>
    <w:rsid w:val="00385E04"/>
    <w:rsid w:val="00385E19"/>
    <w:rsid w:val="00386001"/>
    <w:rsid w:val="003861BE"/>
    <w:rsid w:val="00386204"/>
    <w:rsid w:val="00386235"/>
    <w:rsid w:val="00386304"/>
    <w:rsid w:val="00386806"/>
    <w:rsid w:val="0038687D"/>
    <w:rsid w:val="00386917"/>
    <w:rsid w:val="00386BE2"/>
    <w:rsid w:val="00386CCC"/>
    <w:rsid w:val="00386D01"/>
    <w:rsid w:val="00386ED1"/>
    <w:rsid w:val="003870D4"/>
    <w:rsid w:val="003870EF"/>
    <w:rsid w:val="00387139"/>
    <w:rsid w:val="00387219"/>
    <w:rsid w:val="003873DD"/>
    <w:rsid w:val="0038743D"/>
    <w:rsid w:val="0038755B"/>
    <w:rsid w:val="00387839"/>
    <w:rsid w:val="0038796F"/>
    <w:rsid w:val="003879C6"/>
    <w:rsid w:val="00387A3B"/>
    <w:rsid w:val="00387C27"/>
    <w:rsid w:val="00387C57"/>
    <w:rsid w:val="00387C8A"/>
    <w:rsid w:val="00387D9D"/>
    <w:rsid w:val="00387E15"/>
    <w:rsid w:val="00387EED"/>
    <w:rsid w:val="00387FCE"/>
    <w:rsid w:val="0039000B"/>
    <w:rsid w:val="003900FF"/>
    <w:rsid w:val="00390169"/>
    <w:rsid w:val="00390321"/>
    <w:rsid w:val="003903FD"/>
    <w:rsid w:val="00390442"/>
    <w:rsid w:val="003907DE"/>
    <w:rsid w:val="003909A9"/>
    <w:rsid w:val="00390F9B"/>
    <w:rsid w:val="0039109C"/>
    <w:rsid w:val="00391152"/>
    <w:rsid w:val="00391211"/>
    <w:rsid w:val="0039137F"/>
    <w:rsid w:val="003913A0"/>
    <w:rsid w:val="00391485"/>
    <w:rsid w:val="003914B7"/>
    <w:rsid w:val="0039171D"/>
    <w:rsid w:val="0039179A"/>
    <w:rsid w:val="00391871"/>
    <w:rsid w:val="003918A8"/>
    <w:rsid w:val="00391ACC"/>
    <w:rsid w:val="00391ED9"/>
    <w:rsid w:val="00391F26"/>
    <w:rsid w:val="00391F83"/>
    <w:rsid w:val="00391FA3"/>
    <w:rsid w:val="0039202B"/>
    <w:rsid w:val="0039203B"/>
    <w:rsid w:val="003920F3"/>
    <w:rsid w:val="003921C3"/>
    <w:rsid w:val="0039221A"/>
    <w:rsid w:val="00392269"/>
    <w:rsid w:val="003922C3"/>
    <w:rsid w:val="003924B6"/>
    <w:rsid w:val="003924C1"/>
    <w:rsid w:val="0039264F"/>
    <w:rsid w:val="0039278E"/>
    <w:rsid w:val="003928C9"/>
    <w:rsid w:val="00392A89"/>
    <w:rsid w:val="00392BA1"/>
    <w:rsid w:val="00392EA5"/>
    <w:rsid w:val="0039304C"/>
    <w:rsid w:val="0039306E"/>
    <w:rsid w:val="003930C4"/>
    <w:rsid w:val="00393188"/>
    <w:rsid w:val="00393264"/>
    <w:rsid w:val="0039348A"/>
    <w:rsid w:val="0039365F"/>
    <w:rsid w:val="0039369B"/>
    <w:rsid w:val="00393817"/>
    <w:rsid w:val="00393A48"/>
    <w:rsid w:val="00393AFC"/>
    <w:rsid w:val="00393B05"/>
    <w:rsid w:val="00393B55"/>
    <w:rsid w:val="00393BB7"/>
    <w:rsid w:val="00393CB4"/>
    <w:rsid w:val="00393D52"/>
    <w:rsid w:val="00393E69"/>
    <w:rsid w:val="00394011"/>
    <w:rsid w:val="0039406D"/>
    <w:rsid w:val="003941BB"/>
    <w:rsid w:val="003944FF"/>
    <w:rsid w:val="0039469B"/>
    <w:rsid w:val="003947CE"/>
    <w:rsid w:val="003948E4"/>
    <w:rsid w:val="00394A2E"/>
    <w:rsid w:val="00394AE1"/>
    <w:rsid w:val="00394B2B"/>
    <w:rsid w:val="00394C53"/>
    <w:rsid w:val="00394F34"/>
    <w:rsid w:val="00395039"/>
    <w:rsid w:val="0039507E"/>
    <w:rsid w:val="003950A5"/>
    <w:rsid w:val="003950DA"/>
    <w:rsid w:val="00395239"/>
    <w:rsid w:val="003956A9"/>
    <w:rsid w:val="00395864"/>
    <w:rsid w:val="00395990"/>
    <w:rsid w:val="00395A80"/>
    <w:rsid w:val="00395E61"/>
    <w:rsid w:val="00395EF7"/>
    <w:rsid w:val="00396050"/>
    <w:rsid w:val="003960D0"/>
    <w:rsid w:val="003960D7"/>
    <w:rsid w:val="003961DC"/>
    <w:rsid w:val="00396217"/>
    <w:rsid w:val="0039634E"/>
    <w:rsid w:val="00396893"/>
    <w:rsid w:val="00396920"/>
    <w:rsid w:val="00396A9B"/>
    <w:rsid w:val="00396C64"/>
    <w:rsid w:val="00396CCD"/>
    <w:rsid w:val="00396F82"/>
    <w:rsid w:val="00396FED"/>
    <w:rsid w:val="0039710D"/>
    <w:rsid w:val="0039712E"/>
    <w:rsid w:val="003972D1"/>
    <w:rsid w:val="003972DA"/>
    <w:rsid w:val="003972F5"/>
    <w:rsid w:val="003974A5"/>
    <w:rsid w:val="00397511"/>
    <w:rsid w:val="00397587"/>
    <w:rsid w:val="0039767B"/>
    <w:rsid w:val="00397814"/>
    <w:rsid w:val="00397A56"/>
    <w:rsid w:val="00397AAC"/>
    <w:rsid w:val="00397BA5"/>
    <w:rsid w:val="00397C1C"/>
    <w:rsid w:val="00397F91"/>
    <w:rsid w:val="003A03FF"/>
    <w:rsid w:val="003A0609"/>
    <w:rsid w:val="003A0611"/>
    <w:rsid w:val="003A0675"/>
    <w:rsid w:val="003A0A4B"/>
    <w:rsid w:val="003A0BAF"/>
    <w:rsid w:val="003A0FC4"/>
    <w:rsid w:val="003A106D"/>
    <w:rsid w:val="003A10A3"/>
    <w:rsid w:val="003A10A7"/>
    <w:rsid w:val="003A124C"/>
    <w:rsid w:val="003A138A"/>
    <w:rsid w:val="003A1397"/>
    <w:rsid w:val="003A13C5"/>
    <w:rsid w:val="003A1460"/>
    <w:rsid w:val="003A1626"/>
    <w:rsid w:val="003A176D"/>
    <w:rsid w:val="003A1860"/>
    <w:rsid w:val="003A1931"/>
    <w:rsid w:val="003A196D"/>
    <w:rsid w:val="003A1979"/>
    <w:rsid w:val="003A1A26"/>
    <w:rsid w:val="003A1A8F"/>
    <w:rsid w:val="003A1BA3"/>
    <w:rsid w:val="003A1C25"/>
    <w:rsid w:val="003A1D26"/>
    <w:rsid w:val="003A1D8D"/>
    <w:rsid w:val="003A1EED"/>
    <w:rsid w:val="003A20C8"/>
    <w:rsid w:val="003A2684"/>
    <w:rsid w:val="003A27E1"/>
    <w:rsid w:val="003A2864"/>
    <w:rsid w:val="003A286B"/>
    <w:rsid w:val="003A2BBE"/>
    <w:rsid w:val="003A2C0C"/>
    <w:rsid w:val="003A2CA6"/>
    <w:rsid w:val="003A2E51"/>
    <w:rsid w:val="003A2E55"/>
    <w:rsid w:val="003A2F0F"/>
    <w:rsid w:val="003A3087"/>
    <w:rsid w:val="003A308F"/>
    <w:rsid w:val="003A310D"/>
    <w:rsid w:val="003A31D5"/>
    <w:rsid w:val="003A3200"/>
    <w:rsid w:val="003A3457"/>
    <w:rsid w:val="003A35B5"/>
    <w:rsid w:val="003A3646"/>
    <w:rsid w:val="003A3687"/>
    <w:rsid w:val="003A37CE"/>
    <w:rsid w:val="003A39C8"/>
    <w:rsid w:val="003A3A0D"/>
    <w:rsid w:val="003A3AAE"/>
    <w:rsid w:val="003A3B66"/>
    <w:rsid w:val="003A3D12"/>
    <w:rsid w:val="003A3D42"/>
    <w:rsid w:val="003A3F47"/>
    <w:rsid w:val="003A4125"/>
    <w:rsid w:val="003A41A5"/>
    <w:rsid w:val="003A425B"/>
    <w:rsid w:val="003A4325"/>
    <w:rsid w:val="003A436B"/>
    <w:rsid w:val="003A4381"/>
    <w:rsid w:val="003A438D"/>
    <w:rsid w:val="003A4436"/>
    <w:rsid w:val="003A446D"/>
    <w:rsid w:val="003A455A"/>
    <w:rsid w:val="003A45AD"/>
    <w:rsid w:val="003A4633"/>
    <w:rsid w:val="003A46D5"/>
    <w:rsid w:val="003A4829"/>
    <w:rsid w:val="003A49A5"/>
    <w:rsid w:val="003A4A28"/>
    <w:rsid w:val="003A4BAB"/>
    <w:rsid w:val="003A4BC3"/>
    <w:rsid w:val="003A4F01"/>
    <w:rsid w:val="003A500C"/>
    <w:rsid w:val="003A5264"/>
    <w:rsid w:val="003A54BC"/>
    <w:rsid w:val="003A5586"/>
    <w:rsid w:val="003A5888"/>
    <w:rsid w:val="003A5DD8"/>
    <w:rsid w:val="003A601E"/>
    <w:rsid w:val="003A6300"/>
    <w:rsid w:val="003A63A4"/>
    <w:rsid w:val="003A644D"/>
    <w:rsid w:val="003A6506"/>
    <w:rsid w:val="003A660B"/>
    <w:rsid w:val="003A6655"/>
    <w:rsid w:val="003A67DF"/>
    <w:rsid w:val="003A6876"/>
    <w:rsid w:val="003A6CF5"/>
    <w:rsid w:val="003A6D3C"/>
    <w:rsid w:val="003A6D72"/>
    <w:rsid w:val="003A6DF3"/>
    <w:rsid w:val="003A6EF1"/>
    <w:rsid w:val="003A6FB3"/>
    <w:rsid w:val="003A7057"/>
    <w:rsid w:val="003A7309"/>
    <w:rsid w:val="003A7310"/>
    <w:rsid w:val="003A7657"/>
    <w:rsid w:val="003A768E"/>
    <w:rsid w:val="003A76A5"/>
    <w:rsid w:val="003A76D3"/>
    <w:rsid w:val="003A770F"/>
    <w:rsid w:val="003A7785"/>
    <w:rsid w:val="003A78E0"/>
    <w:rsid w:val="003A7A02"/>
    <w:rsid w:val="003A7DCB"/>
    <w:rsid w:val="003A7E67"/>
    <w:rsid w:val="003A7F7C"/>
    <w:rsid w:val="003A7FEE"/>
    <w:rsid w:val="003A7FF4"/>
    <w:rsid w:val="003B02A8"/>
    <w:rsid w:val="003B03BF"/>
    <w:rsid w:val="003B0446"/>
    <w:rsid w:val="003B05FE"/>
    <w:rsid w:val="003B0B10"/>
    <w:rsid w:val="003B0C4B"/>
    <w:rsid w:val="003B0D1C"/>
    <w:rsid w:val="003B0F3B"/>
    <w:rsid w:val="003B0FBB"/>
    <w:rsid w:val="003B1090"/>
    <w:rsid w:val="003B10E7"/>
    <w:rsid w:val="003B1165"/>
    <w:rsid w:val="003B11FF"/>
    <w:rsid w:val="003B12CB"/>
    <w:rsid w:val="003B1404"/>
    <w:rsid w:val="003B1419"/>
    <w:rsid w:val="003B1488"/>
    <w:rsid w:val="003B14F1"/>
    <w:rsid w:val="003B1535"/>
    <w:rsid w:val="003B17D1"/>
    <w:rsid w:val="003B1807"/>
    <w:rsid w:val="003B183A"/>
    <w:rsid w:val="003B1AD5"/>
    <w:rsid w:val="003B1B18"/>
    <w:rsid w:val="003B1D50"/>
    <w:rsid w:val="003B1E51"/>
    <w:rsid w:val="003B1E71"/>
    <w:rsid w:val="003B20F0"/>
    <w:rsid w:val="003B212E"/>
    <w:rsid w:val="003B2247"/>
    <w:rsid w:val="003B2775"/>
    <w:rsid w:val="003B288C"/>
    <w:rsid w:val="003B2959"/>
    <w:rsid w:val="003B2A4E"/>
    <w:rsid w:val="003B2A9D"/>
    <w:rsid w:val="003B2B82"/>
    <w:rsid w:val="003B2D40"/>
    <w:rsid w:val="003B2E4B"/>
    <w:rsid w:val="003B2EE3"/>
    <w:rsid w:val="003B3020"/>
    <w:rsid w:val="003B3045"/>
    <w:rsid w:val="003B30E0"/>
    <w:rsid w:val="003B324D"/>
    <w:rsid w:val="003B326C"/>
    <w:rsid w:val="003B3581"/>
    <w:rsid w:val="003B3645"/>
    <w:rsid w:val="003B373C"/>
    <w:rsid w:val="003B37A8"/>
    <w:rsid w:val="003B385D"/>
    <w:rsid w:val="003B3D65"/>
    <w:rsid w:val="003B3DCC"/>
    <w:rsid w:val="003B3E0E"/>
    <w:rsid w:val="003B3FDA"/>
    <w:rsid w:val="003B40C9"/>
    <w:rsid w:val="003B41C3"/>
    <w:rsid w:val="003B41F3"/>
    <w:rsid w:val="003B426E"/>
    <w:rsid w:val="003B42F1"/>
    <w:rsid w:val="003B43B3"/>
    <w:rsid w:val="003B4663"/>
    <w:rsid w:val="003B46A3"/>
    <w:rsid w:val="003B4A54"/>
    <w:rsid w:val="003B4BD3"/>
    <w:rsid w:val="003B4C49"/>
    <w:rsid w:val="003B4DFE"/>
    <w:rsid w:val="003B4E2C"/>
    <w:rsid w:val="003B4F0A"/>
    <w:rsid w:val="003B4F37"/>
    <w:rsid w:val="003B52EC"/>
    <w:rsid w:val="003B5353"/>
    <w:rsid w:val="003B53B6"/>
    <w:rsid w:val="003B547D"/>
    <w:rsid w:val="003B5496"/>
    <w:rsid w:val="003B54BE"/>
    <w:rsid w:val="003B54C0"/>
    <w:rsid w:val="003B5613"/>
    <w:rsid w:val="003B564F"/>
    <w:rsid w:val="003B57C7"/>
    <w:rsid w:val="003B59BA"/>
    <w:rsid w:val="003B5C91"/>
    <w:rsid w:val="003B5D6B"/>
    <w:rsid w:val="003B5DEE"/>
    <w:rsid w:val="003B6091"/>
    <w:rsid w:val="003B61BC"/>
    <w:rsid w:val="003B61F2"/>
    <w:rsid w:val="003B64D1"/>
    <w:rsid w:val="003B65D1"/>
    <w:rsid w:val="003B662A"/>
    <w:rsid w:val="003B6749"/>
    <w:rsid w:val="003B6A92"/>
    <w:rsid w:val="003B6B46"/>
    <w:rsid w:val="003B6B92"/>
    <w:rsid w:val="003B6D8C"/>
    <w:rsid w:val="003B6FA1"/>
    <w:rsid w:val="003B7269"/>
    <w:rsid w:val="003B72B3"/>
    <w:rsid w:val="003B734C"/>
    <w:rsid w:val="003B74ED"/>
    <w:rsid w:val="003B74FD"/>
    <w:rsid w:val="003B7545"/>
    <w:rsid w:val="003B7593"/>
    <w:rsid w:val="003B78BB"/>
    <w:rsid w:val="003B799C"/>
    <w:rsid w:val="003B7A0B"/>
    <w:rsid w:val="003B7B33"/>
    <w:rsid w:val="003B7B4E"/>
    <w:rsid w:val="003B7C6A"/>
    <w:rsid w:val="003B7D2D"/>
    <w:rsid w:val="003B7E35"/>
    <w:rsid w:val="003B7F30"/>
    <w:rsid w:val="003B7F72"/>
    <w:rsid w:val="003C025F"/>
    <w:rsid w:val="003C0392"/>
    <w:rsid w:val="003C06D1"/>
    <w:rsid w:val="003C0767"/>
    <w:rsid w:val="003C090E"/>
    <w:rsid w:val="003C091E"/>
    <w:rsid w:val="003C0A27"/>
    <w:rsid w:val="003C0A9B"/>
    <w:rsid w:val="003C0AFC"/>
    <w:rsid w:val="003C0C5A"/>
    <w:rsid w:val="003C0D85"/>
    <w:rsid w:val="003C12B3"/>
    <w:rsid w:val="003C16DC"/>
    <w:rsid w:val="003C1841"/>
    <w:rsid w:val="003C18EB"/>
    <w:rsid w:val="003C194F"/>
    <w:rsid w:val="003C1973"/>
    <w:rsid w:val="003C1A90"/>
    <w:rsid w:val="003C1A93"/>
    <w:rsid w:val="003C1C40"/>
    <w:rsid w:val="003C1E41"/>
    <w:rsid w:val="003C1F14"/>
    <w:rsid w:val="003C1F6F"/>
    <w:rsid w:val="003C2004"/>
    <w:rsid w:val="003C2120"/>
    <w:rsid w:val="003C2168"/>
    <w:rsid w:val="003C22E7"/>
    <w:rsid w:val="003C24AC"/>
    <w:rsid w:val="003C24D4"/>
    <w:rsid w:val="003C259D"/>
    <w:rsid w:val="003C2682"/>
    <w:rsid w:val="003C27A4"/>
    <w:rsid w:val="003C2901"/>
    <w:rsid w:val="003C29E1"/>
    <w:rsid w:val="003C2B77"/>
    <w:rsid w:val="003C2BAC"/>
    <w:rsid w:val="003C2BB7"/>
    <w:rsid w:val="003C2D0D"/>
    <w:rsid w:val="003C2D27"/>
    <w:rsid w:val="003C2E15"/>
    <w:rsid w:val="003C2E4C"/>
    <w:rsid w:val="003C2F7D"/>
    <w:rsid w:val="003C30DD"/>
    <w:rsid w:val="003C30F3"/>
    <w:rsid w:val="003C3175"/>
    <w:rsid w:val="003C33CA"/>
    <w:rsid w:val="003C34F7"/>
    <w:rsid w:val="003C35A9"/>
    <w:rsid w:val="003C39CD"/>
    <w:rsid w:val="003C3BB2"/>
    <w:rsid w:val="003C3CAE"/>
    <w:rsid w:val="003C3E4F"/>
    <w:rsid w:val="003C3F0B"/>
    <w:rsid w:val="003C3F21"/>
    <w:rsid w:val="003C3FF1"/>
    <w:rsid w:val="003C4130"/>
    <w:rsid w:val="003C4366"/>
    <w:rsid w:val="003C43F2"/>
    <w:rsid w:val="003C44FB"/>
    <w:rsid w:val="003C4556"/>
    <w:rsid w:val="003C466D"/>
    <w:rsid w:val="003C49E0"/>
    <w:rsid w:val="003C4A5F"/>
    <w:rsid w:val="003C4A62"/>
    <w:rsid w:val="003C4CB6"/>
    <w:rsid w:val="003C4CEE"/>
    <w:rsid w:val="003C4D66"/>
    <w:rsid w:val="003C4EB0"/>
    <w:rsid w:val="003C4FE7"/>
    <w:rsid w:val="003C4FE9"/>
    <w:rsid w:val="003C51B5"/>
    <w:rsid w:val="003C53CD"/>
    <w:rsid w:val="003C53F9"/>
    <w:rsid w:val="003C5454"/>
    <w:rsid w:val="003C5675"/>
    <w:rsid w:val="003C57C5"/>
    <w:rsid w:val="003C57EC"/>
    <w:rsid w:val="003C5846"/>
    <w:rsid w:val="003C5898"/>
    <w:rsid w:val="003C594F"/>
    <w:rsid w:val="003C5A24"/>
    <w:rsid w:val="003C5A7E"/>
    <w:rsid w:val="003C5B01"/>
    <w:rsid w:val="003C5CF1"/>
    <w:rsid w:val="003C5DEF"/>
    <w:rsid w:val="003C5E01"/>
    <w:rsid w:val="003C6109"/>
    <w:rsid w:val="003C612E"/>
    <w:rsid w:val="003C614A"/>
    <w:rsid w:val="003C62D8"/>
    <w:rsid w:val="003C6374"/>
    <w:rsid w:val="003C65A9"/>
    <w:rsid w:val="003C65C0"/>
    <w:rsid w:val="003C67BB"/>
    <w:rsid w:val="003C68BF"/>
    <w:rsid w:val="003C6968"/>
    <w:rsid w:val="003C6ADB"/>
    <w:rsid w:val="003C6C73"/>
    <w:rsid w:val="003C6EEB"/>
    <w:rsid w:val="003C6F39"/>
    <w:rsid w:val="003C7061"/>
    <w:rsid w:val="003C706B"/>
    <w:rsid w:val="003C724F"/>
    <w:rsid w:val="003C7306"/>
    <w:rsid w:val="003C7418"/>
    <w:rsid w:val="003C75FC"/>
    <w:rsid w:val="003C775E"/>
    <w:rsid w:val="003C782B"/>
    <w:rsid w:val="003C7986"/>
    <w:rsid w:val="003C7A04"/>
    <w:rsid w:val="003C7A96"/>
    <w:rsid w:val="003C7B40"/>
    <w:rsid w:val="003C7BED"/>
    <w:rsid w:val="003C7C4E"/>
    <w:rsid w:val="003C7E2B"/>
    <w:rsid w:val="003C7F90"/>
    <w:rsid w:val="003C7FFE"/>
    <w:rsid w:val="003D0128"/>
    <w:rsid w:val="003D0387"/>
    <w:rsid w:val="003D07B4"/>
    <w:rsid w:val="003D0AD8"/>
    <w:rsid w:val="003D0B53"/>
    <w:rsid w:val="003D0BB9"/>
    <w:rsid w:val="003D0D29"/>
    <w:rsid w:val="003D11EC"/>
    <w:rsid w:val="003D141A"/>
    <w:rsid w:val="003D147A"/>
    <w:rsid w:val="003D152E"/>
    <w:rsid w:val="003D1542"/>
    <w:rsid w:val="003D178C"/>
    <w:rsid w:val="003D1876"/>
    <w:rsid w:val="003D1889"/>
    <w:rsid w:val="003D1A6E"/>
    <w:rsid w:val="003D1B2D"/>
    <w:rsid w:val="003D1D9C"/>
    <w:rsid w:val="003D1E8B"/>
    <w:rsid w:val="003D1F70"/>
    <w:rsid w:val="003D1FFE"/>
    <w:rsid w:val="003D2002"/>
    <w:rsid w:val="003D2214"/>
    <w:rsid w:val="003D2259"/>
    <w:rsid w:val="003D234D"/>
    <w:rsid w:val="003D2634"/>
    <w:rsid w:val="003D27F8"/>
    <w:rsid w:val="003D29FE"/>
    <w:rsid w:val="003D2A74"/>
    <w:rsid w:val="003D2CA9"/>
    <w:rsid w:val="003D2D96"/>
    <w:rsid w:val="003D3287"/>
    <w:rsid w:val="003D3293"/>
    <w:rsid w:val="003D3300"/>
    <w:rsid w:val="003D37DA"/>
    <w:rsid w:val="003D3853"/>
    <w:rsid w:val="003D3883"/>
    <w:rsid w:val="003D3913"/>
    <w:rsid w:val="003D39C4"/>
    <w:rsid w:val="003D3A4E"/>
    <w:rsid w:val="003D3AEC"/>
    <w:rsid w:val="003D3B37"/>
    <w:rsid w:val="003D3C4E"/>
    <w:rsid w:val="003D3EE5"/>
    <w:rsid w:val="003D4015"/>
    <w:rsid w:val="003D4150"/>
    <w:rsid w:val="003D4165"/>
    <w:rsid w:val="003D427A"/>
    <w:rsid w:val="003D42EC"/>
    <w:rsid w:val="003D4340"/>
    <w:rsid w:val="003D4372"/>
    <w:rsid w:val="003D452C"/>
    <w:rsid w:val="003D4A22"/>
    <w:rsid w:val="003D4C1E"/>
    <w:rsid w:val="003D4C98"/>
    <w:rsid w:val="003D4DA6"/>
    <w:rsid w:val="003D4DF2"/>
    <w:rsid w:val="003D505C"/>
    <w:rsid w:val="003D5093"/>
    <w:rsid w:val="003D532D"/>
    <w:rsid w:val="003D53A2"/>
    <w:rsid w:val="003D5426"/>
    <w:rsid w:val="003D54F6"/>
    <w:rsid w:val="003D5C13"/>
    <w:rsid w:val="003D5E9C"/>
    <w:rsid w:val="003D5EA3"/>
    <w:rsid w:val="003D60C6"/>
    <w:rsid w:val="003D6166"/>
    <w:rsid w:val="003D649F"/>
    <w:rsid w:val="003D6662"/>
    <w:rsid w:val="003D677E"/>
    <w:rsid w:val="003D68A4"/>
    <w:rsid w:val="003D6915"/>
    <w:rsid w:val="003D6A37"/>
    <w:rsid w:val="003D6A4F"/>
    <w:rsid w:val="003D6B0E"/>
    <w:rsid w:val="003D6B81"/>
    <w:rsid w:val="003D6E4D"/>
    <w:rsid w:val="003D6EDF"/>
    <w:rsid w:val="003D6F43"/>
    <w:rsid w:val="003D700F"/>
    <w:rsid w:val="003D7015"/>
    <w:rsid w:val="003D70E4"/>
    <w:rsid w:val="003D7730"/>
    <w:rsid w:val="003D778F"/>
    <w:rsid w:val="003D7A23"/>
    <w:rsid w:val="003D7A2A"/>
    <w:rsid w:val="003D7A86"/>
    <w:rsid w:val="003D7BAD"/>
    <w:rsid w:val="003D7C5B"/>
    <w:rsid w:val="003D7E92"/>
    <w:rsid w:val="003E001B"/>
    <w:rsid w:val="003E006D"/>
    <w:rsid w:val="003E0180"/>
    <w:rsid w:val="003E02FC"/>
    <w:rsid w:val="003E0323"/>
    <w:rsid w:val="003E04B8"/>
    <w:rsid w:val="003E066F"/>
    <w:rsid w:val="003E0746"/>
    <w:rsid w:val="003E07AA"/>
    <w:rsid w:val="003E092D"/>
    <w:rsid w:val="003E0A50"/>
    <w:rsid w:val="003E0BFE"/>
    <w:rsid w:val="003E0F42"/>
    <w:rsid w:val="003E10CA"/>
    <w:rsid w:val="003E11F5"/>
    <w:rsid w:val="003E1223"/>
    <w:rsid w:val="003E14A5"/>
    <w:rsid w:val="003E15FE"/>
    <w:rsid w:val="003E16AE"/>
    <w:rsid w:val="003E17E3"/>
    <w:rsid w:val="003E1805"/>
    <w:rsid w:val="003E18C0"/>
    <w:rsid w:val="003E1AC7"/>
    <w:rsid w:val="003E1ADA"/>
    <w:rsid w:val="003E1E22"/>
    <w:rsid w:val="003E2041"/>
    <w:rsid w:val="003E2080"/>
    <w:rsid w:val="003E2128"/>
    <w:rsid w:val="003E22D3"/>
    <w:rsid w:val="003E26C9"/>
    <w:rsid w:val="003E273E"/>
    <w:rsid w:val="003E2905"/>
    <w:rsid w:val="003E29BA"/>
    <w:rsid w:val="003E2A11"/>
    <w:rsid w:val="003E2A18"/>
    <w:rsid w:val="003E2A6B"/>
    <w:rsid w:val="003E2CB3"/>
    <w:rsid w:val="003E2D3B"/>
    <w:rsid w:val="003E2D73"/>
    <w:rsid w:val="003E2F44"/>
    <w:rsid w:val="003E2FE6"/>
    <w:rsid w:val="003E3029"/>
    <w:rsid w:val="003E314E"/>
    <w:rsid w:val="003E32CF"/>
    <w:rsid w:val="003E32DF"/>
    <w:rsid w:val="003E3347"/>
    <w:rsid w:val="003E367E"/>
    <w:rsid w:val="003E3779"/>
    <w:rsid w:val="003E37B5"/>
    <w:rsid w:val="003E37C8"/>
    <w:rsid w:val="003E385D"/>
    <w:rsid w:val="003E3972"/>
    <w:rsid w:val="003E3B42"/>
    <w:rsid w:val="003E3B61"/>
    <w:rsid w:val="003E3CA1"/>
    <w:rsid w:val="003E3D09"/>
    <w:rsid w:val="003E3D4D"/>
    <w:rsid w:val="003E3D5E"/>
    <w:rsid w:val="003E3EC9"/>
    <w:rsid w:val="003E3F7C"/>
    <w:rsid w:val="003E3F93"/>
    <w:rsid w:val="003E41A5"/>
    <w:rsid w:val="003E42FD"/>
    <w:rsid w:val="003E430A"/>
    <w:rsid w:val="003E4417"/>
    <w:rsid w:val="003E44DB"/>
    <w:rsid w:val="003E48B0"/>
    <w:rsid w:val="003E497D"/>
    <w:rsid w:val="003E4A00"/>
    <w:rsid w:val="003E4A4E"/>
    <w:rsid w:val="003E4C62"/>
    <w:rsid w:val="003E4CF0"/>
    <w:rsid w:val="003E4D6C"/>
    <w:rsid w:val="003E4DE7"/>
    <w:rsid w:val="003E4E16"/>
    <w:rsid w:val="003E50C3"/>
    <w:rsid w:val="003E5220"/>
    <w:rsid w:val="003E527E"/>
    <w:rsid w:val="003E5408"/>
    <w:rsid w:val="003E544A"/>
    <w:rsid w:val="003E55E7"/>
    <w:rsid w:val="003E5679"/>
    <w:rsid w:val="003E574B"/>
    <w:rsid w:val="003E57D9"/>
    <w:rsid w:val="003E5A6C"/>
    <w:rsid w:val="003E5D7D"/>
    <w:rsid w:val="003E5DDB"/>
    <w:rsid w:val="003E5EB8"/>
    <w:rsid w:val="003E5FF6"/>
    <w:rsid w:val="003E614F"/>
    <w:rsid w:val="003E61D1"/>
    <w:rsid w:val="003E63E2"/>
    <w:rsid w:val="003E6668"/>
    <w:rsid w:val="003E687F"/>
    <w:rsid w:val="003E6922"/>
    <w:rsid w:val="003E6A38"/>
    <w:rsid w:val="003E6A61"/>
    <w:rsid w:val="003E6A7B"/>
    <w:rsid w:val="003E6BFB"/>
    <w:rsid w:val="003E6C69"/>
    <w:rsid w:val="003E6CFE"/>
    <w:rsid w:val="003E70D4"/>
    <w:rsid w:val="003E736C"/>
    <w:rsid w:val="003E75A0"/>
    <w:rsid w:val="003E75C6"/>
    <w:rsid w:val="003E77F2"/>
    <w:rsid w:val="003E783B"/>
    <w:rsid w:val="003E79EF"/>
    <w:rsid w:val="003E7BB7"/>
    <w:rsid w:val="003E7CA3"/>
    <w:rsid w:val="003E7DB8"/>
    <w:rsid w:val="003F00CA"/>
    <w:rsid w:val="003F0143"/>
    <w:rsid w:val="003F0183"/>
    <w:rsid w:val="003F04AC"/>
    <w:rsid w:val="003F04E1"/>
    <w:rsid w:val="003F05C1"/>
    <w:rsid w:val="003F05D9"/>
    <w:rsid w:val="003F061D"/>
    <w:rsid w:val="003F0623"/>
    <w:rsid w:val="003F064C"/>
    <w:rsid w:val="003F070A"/>
    <w:rsid w:val="003F091F"/>
    <w:rsid w:val="003F0960"/>
    <w:rsid w:val="003F0A68"/>
    <w:rsid w:val="003F0E11"/>
    <w:rsid w:val="003F0E6A"/>
    <w:rsid w:val="003F1199"/>
    <w:rsid w:val="003F11FD"/>
    <w:rsid w:val="003F1267"/>
    <w:rsid w:val="003F1471"/>
    <w:rsid w:val="003F15F9"/>
    <w:rsid w:val="003F1735"/>
    <w:rsid w:val="003F196C"/>
    <w:rsid w:val="003F1A6D"/>
    <w:rsid w:val="003F1CD3"/>
    <w:rsid w:val="003F1DE2"/>
    <w:rsid w:val="003F1FC6"/>
    <w:rsid w:val="003F1FD5"/>
    <w:rsid w:val="003F217F"/>
    <w:rsid w:val="003F2420"/>
    <w:rsid w:val="003F2563"/>
    <w:rsid w:val="003F2600"/>
    <w:rsid w:val="003F2611"/>
    <w:rsid w:val="003F27E6"/>
    <w:rsid w:val="003F28CB"/>
    <w:rsid w:val="003F2949"/>
    <w:rsid w:val="003F29EE"/>
    <w:rsid w:val="003F2A03"/>
    <w:rsid w:val="003F2B1E"/>
    <w:rsid w:val="003F2D24"/>
    <w:rsid w:val="003F2D91"/>
    <w:rsid w:val="003F2D98"/>
    <w:rsid w:val="003F2EC3"/>
    <w:rsid w:val="003F2FB8"/>
    <w:rsid w:val="003F302C"/>
    <w:rsid w:val="003F3069"/>
    <w:rsid w:val="003F30FD"/>
    <w:rsid w:val="003F327E"/>
    <w:rsid w:val="003F330E"/>
    <w:rsid w:val="003F371A"/>
    <w:rsid w:val="003F3769"/>
    <w:rsid w:val="003F39D9"/>
    <w:rsid w:val="003F3AFC"/>
    <w:rsid w:val="003F3BD4"/>
    <w:rsid w:val="003F3D1F"/>
    <w:rsid w:val="003F3E99"/>
    <w:rsid w:val="003F3EB2"/>
    <w:rsid w:val="003F3EC5"/>
    <w:rsid w:val="003F3FC7"/>
    <w:rsid w:val="003F4010"/>
    <w:rsid w:val="003F4056"/>
    <w:rsid w:val="003F41E0"/>
    <w:rsid w:val="003F41EC"/>
    <w:rsid w:val="003F42FF"/>
    <w:rsid w:val="003F432F"/>
    <w:rsid w:val="003F43B5"/>
    <w:rsid w:val="003F45AD"/>
    <w:rsid w:val="003F463C"/>
    <w:rsid w:val="003F478D"/>
    <w:rsid w:val="003F49B3"/>
    <w:rsid w:val="003F49F6"/>
    <w:rsid w:val="003F4A93"/>
    <w:rsid w:val="003F4B07"/>
    <w:rsid w:val="003F4D30"/>
    <w:rsid w:val="003F4E23"/>
    <w:rsid w:val="003F4E7E"/>
    <w:rsid w:val="003F4ED5"/>
    <w:rsid w:val="003F4F68"/>
    <w:rsid w:val="003F5314"/>
    <w:rsid w:val="003F5481"/>
    <w:rsid w:val="003F5569"/>
    <w:rsid w:val="003F579F"/>
    <w:rsid w:val="003F5E28"/>
    <w:rsid w:val="003F5FE9"/>
    <w:rsid w:val="003F6068"/>
    <w:rsid w:val="003F6241"/>
    <w:rsid w:val="003F6311"/>
    <w:rsid w:val="003F659D"/>
    <w:rsid w:val="003F673F"/>
    <w:rsid w:val="003F68BF"/>
    <w:rsid w:val="003F691D"/>
    <w:rsid w:val="003F693D"/>
    <w:rsid w:val="003F6AD0"/>
    <w:rsid w:val="003F6AD2"/>
    <w:rsid w:val="003F6CBC"/>
    <w:rsid w:val="003F6EA8"/>
    <w:rsid w:val="003F6FF5"/>
    <w:rsid w:val="003F7433"/>
    <w:rsid w:val="003F748A"/>
    <w:rsid w:val="003F7571"/>
    <w:rsid w:val="003F77B7"/>
    <w:rsid w:val="003F7942"/>
    <w:rsid w:val="003F7A26"/>
    <w:rsid w:val="003F7A3D"/>
    <w:rsid w:val="003F7B71"/>
    <w:rsid w:val="003F7C9A"/>
    <w:rsid w:val="003F7D40"/>
    <w:rsid w:val="003F7D73"/>
    <w:rsid w:val="003F7ED4"/>
    <w:rsid w:val="003F7F0A"/>
    <w:rsid w:val="003F7FC6"/>
    <w:rsid w:val="004000AE"/>
    <w:rsid w:val="00400168"/>
    <w:rsid w:val="0040022B"/>
    <w:rsid w:val="00400370"/>
    <w:rsid w:val="00400592"/>
    <w:rsid w:val="00400684"/>
    <w:rsid w:val="004007E4"/>
    <w:rsid w:val="00400872"/>
    <w:rsid w:val="00400C7C"/>
    <w:rsid w:val="00400D98"/>
    <w:rsid w:val="00400EAE"/>
    <w:rsid w:val="0040103B"/>
    <w:rsid w:val="00401129"/>
    <w:rsid w:val="00401528"/>
    <w:rsid w:val="0040159D"/>
    <w:rsid w:val="00401608"/>
    <w:rsid w:val="00401749"/>
    <w:rsid w:val="00401953"/>
    <w:rsid w:val="00401A8A"/>
    <w:rsid w:val="00401C39"/>
    <w:rsid w:val="00401C8E"/>
    <w:rsid w:val="004020B5"/>
    <w:rsid w:val="00402155"/>
    <w:rsid w:val="004021B1"/>
    <w:rsid w:val="00402295"/>
    <w:rsid w:val="0040264B"/>
    <w:rsid w:val="004029E3"/>
    <w:rsid w:val="00402ADA"/>
    <w:rsid w:val="00402BCE"/>
    <w:rsid w:val="00402CAC"/>
    <w:rsid w:val="00402E1C"/>
    <w:rsid w:val="00402E30"/>
    <w:rsid w:val="00402F2F"/>
    <w:rsid w:val="004031E2"/>
    <w:rsid w:val="004032A3"/>
    <w:rsid w:val="00403593"/>
    <w:rsid w:val="00403604"/>
    <w:rsid w:val="0040371D"/>
    <w:rsid w:val="004038C7"/>
    <w:rsid w:val="00403A08"/>
    <w:rsid w:val="00403A6F"/>
    <w:rsid w:val="00403A7C"/>
    <w:rsid w:val="00403B21"/>
    <w:rsid w:val="00403BFD"/>
    <w:rsid w:val="00403D5B"/>
    <w:rsid w:val="00403DE4"/>
    <w:rsid w:val="00403F83"/>
    <w:rsid w:val="00404023"/>
    <w:rsid w:val="0040419C"/>
    <w:rsid w:val="004041C2"/>
    <w:rsid w:val="004044DC"/>
    <w:rsid w:val="004045B2"/>
    <w:rsid w:val="004048D5"/>
    <w:rsid w:val="00404987"/>
    <w:rsid w:val="00404FF2"/>
    <w:rsid w:val="0040508F"/>
    <w:rsid w:val="00405108"/>
    <w:rsid w:val="00405146"/>
    <w:rsid w:val="0040516D"/>
    <w:rsid w:val="00405206"/>
    <w:rsid w:val="00405303"/>
    <w:rsid w:val="00405396"/>
    <w:rsid w:val="00405662"/>
    <w:rsid w:val="00405719"/>
    <w:rsid w:val="004058AD"/>
    <w:rsid w:val="00405921"/>
    <w:rsid w:val="00405AE1"/>
    <w:rsid w:val="00405C34"/>
    <w:rsid w:val="00405DE7"/>
    <w:rsid w:val="00406128"/>
    <w:rsid w:val="00406176"/>
    <w:rsid w:val="00406194"/>
    <w:rsid w:val="004061DD"/>
    <w:rsid w:val="0040621F"/>
    <w:rsid w:val="004066A7"/>
    <w:rsid w:val="004066BE"/>
    <w:rsid w:val="004067D7"/>
    <w:rsid w:val="00406842"/>
    <w:rsid w:val="004069D6"/>
    <w:rsid w:val="00406A4B"/>
    <w:rsid w:val="00406B22"/>
    <w:rsid w:val="00406C89"/>
    <w:rsid w:val="00406D69"/>
    <w:rsid w:val="00406E18"/>
    <w:rsid w:val="00406EB4"/>
    <w:rsid w:val="00406FC7"/>
    <w:rsid w:val="00406FF2"/>
    <w:rsid w:val="004072DB"/>
    <w:rsid w:val="004073D5"/>
    <w:rsid w:val="0040770C"/>
    <w:rsid w:val="0040771A"/>
    <w:rsid w:val="004077D0"/>
    <w:rsid w:val="0040795A"/>
    <w:rsid w:val="00407D2C"/>
    <w:rsid w:val="00407EAF"/>
    <w:rsid w:val="00407EED"/>
    <w:rsid w:val="00407F0A"/>
    <w:rsid w:val="00410175"/>
    <w:rsid w:val="004104CB"/>
    <w:rsid w:val="00410572"/>
    <w:rsid w:val="004105B6"/>
    <w:rsid w:val="00410630"/>
    <w:rsid w:val="00410696"/>
    <w:rsid w:val="00410856"/>
    <w:rsid w:val="004108BF"/>
    <w:rsid w:val="00410939"/>
    <w:rsid w:val="004109E0"/>
    <w:rsid w:val="00410B31"/>
    <w:rsid w:val="00410BDA"/>
    <w:rsid w:val="00410CC8"/>
    <w:rsid w:val="00410EAC"/>
    <w:rsid w:val="00410F6F"/>
    <w:rsid w:val="00411092"/>
    <w:rsid w:val="00411201"/>
    <w:rsid w:val="00411412"/>
    <w:rsid w:val="004115CF"/>
    <w:rsid w:val="00411626"/>
    <w:rsid w:val="0041181E"/>
    <w:rsid w:val="00411969"/>
    <w:rsid w:val="004119CC"/>
    <w:rsid w:val="00411C10"/>
    <w:rsid w:val="00411C75"/>
    <w:rsid w:val="0041201C"/>
    <w:rsid w:val="004123DF"/>
    <w:rsid w:val="00412609"/>
    <w:rsid w:val="00412643"/>
    <w:rsid w:val="0041265D"/>
    <w:rsid w:val="004126DF"/>
    <w:rsid w:val="004128F9"/>
    <w:rsid w:val="0041296C"/>
    <w:rsid w:val="004129E1"/>
    <w:rsid w:val="00412C48"/>
    <w:rsid w:val="00412CBB"/>
    <w:rsid w:val="00412EBE"/>
    <w:rsid w:val="00412ED5"/>
    <w:rsid w:val="004134C7"/>
    <w:rsid w:val="00413506"/>
    <w:rsid w:val="0041378B"/>
    <w:rsid w:val="00413E3D"/>
    <w:rsid w:val="00413F98"/>
    <w:rsid w:val="004141B0"/>
    <w:rsid w:val="00414461"/>
    <w:rsid w:val="00414620"/>
    <w:rsid w:val="0041470F"/>
    <w:rsid w:val="00414926"/>
    <w:rsid w:val="004149DD"/>
    <w:rsid w:val="00414B24"/>
    <w:rsid w:val="00414B28"/>
    <w:rsid w:val="00414C5B"/>
    <w:rsid w:val="00414D0B"/>
    <w:rsid w:val="00414E6C"/>
    <w:rsid w:val="00414E97"/>
    <w:rsid w:val="00415074"/>
    <w:rsid w:val="00415109"/>
    <w:rsid w:val="00415157"/>
    <w:rsid w:val="0041523D"/>
    <w:rsid w:val="00415333"/>
    <w:rsid w:val="0041537B"/>
    <w:rsid w:val="00415712"/>
    <w:rsid w:val="00415715"/>
    <w:rsid w:val="004157E8"/>
    <w:rsid w:val="00415922"/>
    <w:rsid w:val="004159EB"/>
    <w:rsid w:val="00415C6B"/>
    <w:rsid w:val="00415E86"/>
    <w:rsid w:val="004160A9"/>
    <w:rsid w:val="004161BD"/>
    <w:rsid w:val="00416734"/>
    <w:rsid w:val="00416744"/>
    <w:rsid w:val="004167E4"/>
    <w:rsid w:val="00416982"/>
    <w:rsid w:val="004169BA"/>
    <w:rsid w:val="004169CF"/>
    <w:rsid w:val="00416B4F"/>
    <w:rsid w:val="00416C66"/>
    <w:rsid w:val="00416C8C"/>
    <w:rsid w:val="00416CD1"/>
    <w:rsid w:val="00416F59"/>
    <w:rsid w:val="0041702E"/>
    <w:rsid w:val="00417076"/>
    <w:rsid w:val="004171CB"/>
    <w:rsid w:val="00417247"/>
    <w:rsid w:val="00417623"/>
    <w:rsid w:val="004176FC"/>
    <w:rsid w:val="00417C6C"/>
    <w:rsid w:val="00417E5F"/>
    <w:rsid w:val="00417E9C"/>
    <w:rsid w:val="00417ED8"/>
    <w:rsid w:val="00420293"/>
    <w:rsid w:val="004202C4"/>
    <w:rsid w:val="004202F7"/>
    <w:rsid w:val="004202F8"/>
    <w:rsid w:val="004202FB"/>
    <w:rsid w:val="004203B9"/>
    <w:rsid w:val="004204DB"/>
    <w:rsid w:val="004205DD"/>
    <w:rsid w:val="00420774"/>
    <w:rsid w:val="004207BB"/>
    <w:rsid w:val="00420852"/>
    <w:rsid w:val="00420B05"/>
    <w:rsid w:val="00420D0B"/>
    <w:rsid w:val="00420D64"/>
    <w:rsid w:val="00421068"/>
    <w:rsid w:val="0042123C"/>
    <w:rsid w:val="004212FE"/>
    <w:rsid w:val="004213B1"/>
    <w:rsid w:val="00421563"/>
    <w:rsid w:val="0042175E"/>
    <w:rsid w:val="00421760"/>
    <w:rsid w:val="0042182D"/>
    <w:rsid w:val="00421A55"/>
    <w:rsid w:val="00421BAD"/>
    <w:rsid w:val="00421BFD"/>
    <w:rsid w:val="00421C8A"/>
    <w:rsid w:val="00421CCD"/>
    <w:rsid w:val="00421FC1"/>
    <w:rsid w:val="00422015"/>
    <w:rsid w:val="00422050"/>
    <w:rsid w:val="004225DE"/>
    <w:rsid w:val="00422642"/>
    <w:rsid w:val="0042264D"/>
    <w:rsid w:val="0042267D"/>
    <w:rsid w:val="004226E7"/>
    <w:rsid w:val="004227A5"/>
    <w:rsid w:val="004228D9"/>
    <w:rsid w:val="00422902"/>
    <w:rsid w:val="00422932"/>
    <w:rsid w:val="00422994"/>
    <w:rsid w:val="00422B00"/>
    <w:rsid w:val="00422BD1"/>
    <w:rsid w:val="00423040"/>
    <w:rsid w:val="00423049"/>
    <w:rsid w:val="004230D8"/>
    <w:rsid w:val="0042311E"/>
    <w:rsid w:val="00423187"/>
    <w:rsid w:val="004233A3"/>
    <w:rsid w:val="004234A4"/>
    <w:rsid w:val="004234A7"/>
    <w:rsid w:val="0042385E"/>
    <w:rsid w:val="00423899"/>
    <w:rsid w:val="004238A8"/>
    <w:rsid w:val="00423950"/>
    <w:rsid w:val="004239E7"/>
    <w:rsid w:val="00423A20"/>
    <w:rsid w:val="00423A56"/>
    <w:rsid w:val="00423B67"/>
    <w:rsid w:val="00423BEC"/>
    <w:rsid w:val="00423C6F"/>
    <w:rsid w:val="00423CE5"/>
    <w:rsid w:val="00423DF4"/>
    <w:rsid w:val="00423FD9"/>
    <w:rsid w:val="004241EF"/>
    <w:rsid w:val="00424344"/>
    <w:rsid w:val="004243BD"/>
    <w:rsid w:val="00424512"/>
    <w:rsid w:val="004245AA"/>
    <w:rsid w:val="00424707"/>
    <w:rsid w:val="00424770"/>
    <w:rsid w:val="0042489B"/>
    <w:rsid w:val="00424CA3"/>
    <w:rsid w:val="00424D00"/>
    <w:rsid w:val="004251C0"/>
    <w:rsid w:val="004252B4"/>
    <w:rsid w:val="004253A3"/>
    <w:rsid w:val="004253AE"/>
    <w:rsid w:val="0042543A"/>
    <w:rsid w:val="00425800"/>
    <w:rsid w:val="00425808"/>
    <w:rsid w:val="004258EA"/>
    <w:rsid w:val="004258FA"/>
    <w:rsid w:val="00425BB5"/>
    <w:rsid w:val="00425E0F"/>
    <w:rsid w:val="00425E20"/>
    <w:rsid w:val="00425E96"/>
    <w:rsid w:val="00425E9B"/>
    <w:rsid w:val="00425F01"/>
    <w:rsid w:val="00425F82"/>
    <w:rsid w:val="00425FCF"/>
    <w:rsid w:val="00426111"/>
    <w:rsid w:val="00426156"/>
    <w:rsid w:val="00426191"/>
    <w:rsid w:val="00426662"/>
    <w:rsid w:val="0042677F"/>
    <w:rsid w:val="00426803"/>
    <w:rsid w:val="00426823"/>
    <w:rsid w:val="004268F3"/>
    <w:rsid w:val="004269D7"/>
    <w:rsid w:val="00426AB1"/>
    <w:rsid w:val="00426C41"/>
    <w:rsid w:val="00426DEB"/>
    <w:rsid w:val="00426E42"/>
    <w:rsid w:val="00426F3F"/>
    <w:rsid w:val="00426F9A"/>
    <w:rsid w:val="004271B5"/>
    <w:rsid w:val="004273FF"/>
    <w:rsid w:val="00427608"/>
    <w:rsid w:val="00427B2B"/>
    <w:rsid w:val="00427C53"/>
    <w:rsid w:val="00427E02"/>
    <w:rsid w:val="00427E8C"/>
    <w:rsid w:val="00427FEF"/>
    <w:rsid w:val="0043037C"/>
    <w:rsid w:val="00430587"/>
    <w:rsid w:val="00430655"/>
    <w:rsid w:val="004307CA"/>
    <w:rsid w:val="004307F9"/>
    <w:rsid w:val="00430B3A"/>
    <w:rsid w:val="00430ED8"/>
    <w:rsid w:val="004310D5"/>
    <w:rsid w:val="00431181"/>
    <w:rsid w:val="004313E5"/>
    <w:rsid w:val="00431464"/>
    <w:rsid w:val="004314E8"/>
    <w:rsid w:val="0043156A"/>
    <w:rsid w:val="00431613"/>
    <w:rsid w:val="00431A00"/>
    <w:rsid w:val="00431AC1"/>
    <w:rsid w:val="00431C76"/>
    <w:rsid w:val="00431CD9"/>
    <w:rsid w:val="00431D07"/>
    <w:rsid w:val="00432279"/>
    <w:rsid w:val="00432387"/>
    <w:rsid w:val="00432722"/>
    <w:rsid w:val="00432729"/>
    <w:rsid w:val="004329B1"/>
    <w:rsid w:val="00432BC2"/>
    <w:rsid w:val="004332AE"/>
    <w:rsid w:val="00433621"/>
    <w:rsid w:val="004336BA"/>
    <w:rsid w:val="004336F5"/>
    <w:rsid w:val="00433879"/>
    <w:rsid w:val="0043387B"/>
    <w:rsid w:val="004339AB"/>
    <w:rsid w:val="004339F6"/>
    <w:rsid w:val="00433BB4"/>
    <w:rsid w:val="00433C3E"/>
    <w:rsid w:val="00433CE9"/>
    <w:rsid w:val="00433F1E"/>
    <w:rsid w:val="0043413A"/>
    <w:rsid w:val="00434614"/>
    <w:rsid w:val="004346A6"/>
    <w:rsid w:val="004346F3"/>
    <w:rsid w:val="0043475F"/>
    <w:rsid w:val="004347EE"/>
    <w:rsid w:val="00434C8A"/>
    <w:rsid w:val="00434CA6"/>
    <w:rsid w:val="00434E45"/>
    <w:rsid w:val="00434E6D"/>
    <w:rsid w:val="00434EC4"/>
    <w:rsid w:val="0043534A"/>
    <w:rsid w:val="00435468"/>
    <w:rsid w:val="004354D9"/>
    <w:rsid w:val="004355B3"/>
    <w:rsid w:val="00435890"/>
    <w:rsid w:val="00435931"/>
    <w:rsid w:val="00435C28"/>
    <w:rsid w:val="00435C80"/>
    <w:rsid w:val="00435D60"/>
    <w:rsid w:val="00435D6D"/>
    <w:rsid w:val="00435E83"/>
    <w:rsid w:val="00435E87"/>
    <w:rsid w:val="00435E8E"/>
    <w:rsid w:val="004360A8"/>
    <w:rsid w:val="0043611B"/>
    <w:rsid w:val="00436452"/>
    <w:rsid w:val="00436476"/>
    <w:rsid w:val="0043652B"/>
    <w:rsid w:val="00436EB6"/>
    <w:rsid w:val="00436ED4"/>
    <w:rsid w:val="00436ED8"/>
    <w:rsid w:val="00436EE6"/>
    <w:rsid w:val="00436F8C"/>
    <w:rsid w:val="00436FD4"/>
    <w:rsid w:val="00436FF5"/>
    <w:rsid w:val="004370EE"/>
    <w:rsid w:val="00437116"/>
    <w:rsid w:val="004371CA"/>
    <w:rsid w:val="00437226"/>
    <w:rsid w:val="004373A5"/>
    <w:rsid w:val="004374BC"/>
    <w:rsid w:val="004375F3"/>
    <w:rsid w:val="0043761D"/>
    <w:rsid w:val="004376E7"/>
    <w:rsid w:val="00437745"/>
    <w:rsid w:val="004377C0"/>
    <w:rsid w:val="00437956"/>
    <w:rsid w:val="00437A76"/>
    <w:rsid w:val="00437BC4"/>
    <w:rsid w:val="00437C62"/>
    <w:rsid w:val="00437D3F"/>
    <w:rsid w:val="00437D9B"/>
    <w:rsid w:val="00437EAD"/>
    <w:rsid w:val="00437EE7"/>
    <w:rsid w:val="00437F68"/>
    <w:rsid w:val="00437F89"/>
    <w:rsid w:val="0044004D"/>
    <w:rsid w:val="0044019C"/>
    <w:rsid w:val="004403AA"/>
    <w:rsid w:val="004403AF"/>
    <w:rsid w:val="00440534"/>
    <w:rsid w:val="00440676"/>
    <w:rsid w:val="00440931"/>
    <w:rsid w:val="00440B0B"/>
    <w:rsid w:val="00440C0B"/>
    <w:rsid w:val="00440D2F"/>
    <w:rsid w:val="00440E7A"/>
    <w:rsid w:val="00441057"/>
    <w:rsid w:val="00441299"/>
    <w:rsid w:val="004412E4"/>
    <w:rsid w:val="0044156E"/>
    <w:rsid w:val="004415AE"/>
    <w:rsid w:val="00441E5B"/>
    <w:rsid w:val="00441F54"/>
    <w:rsid w:val="0044211C"/>
    <w:rsid w:val="0044216F"/>
    <w:rsid w:val="00442179"/>
    <w:rsid w:val="00442263"/>
    <w:rsid w:val="004422C8"/>
    <w:rsid w:val="00442411"/>
    <w:rsid w:val="0044256F"/>
    <w:rsid w:val="00442696"/>
    <w:rsid w:val="004429A6"/>
    <w:rsid w:val="004429B7"/>
    <w:rsid w:val="004429C7"/>
    <w:rsid w:val="00442B05"/>
    <w:rsid w:val="00442BFC"/>
    <w:rsid w:val="00442C19"/>
    <w:rsid w:val="00442C6D"/>
    <w:rsid w:val="00442D65"/>
    <w:rsid w:val="00442E31"/>
    <w:rsid w:val="00442F3F"/>
    <w:rsid w:val="0044305B"/>
    <w:rsid w:val="0044308C"/>
    <w:rsid w:val="0044313C"/>
    <w:rsid w:val="00443162"/>
    <w:rsid w:val="00443199"/>
    <w:rsid w:val="00443281"/>
    <w:rsid w:val="00443420"/>
    <w:rsid w:val="004434E8"/>
    <w:rsid w:val="0044359B"/>
    <w:rsid w:val="004436F6"/>
    <w:rsid w:val="00443766"/>
    <w:rsid w:val="0044382B"/>
    <w:rsid w:val="0044392E"/>
    <w:rsid w:val="00443AD5"/>
    <w:rsid w:val="00443CAF"/>
    <w:rsid w:val="00443E01"/>
    <w:rsid w:val="00443E51"/>
    <w:rsid w:val="00443FC9"/>
    <w:rsid w:val="00444357"/>
    <w:rsid w:val="00444403"/>
    <w:rsid w:val="00444491"/>
    <w:rsid w:val="004445A4"/>
    <w:rsid w:val="004445D0"/>
    <w:rsid w:val="004445E0"/>
    <w:rsid w:val="004446B0"/>
    <w:rsid w:val="00444E7E"/>
    <w:rsid w:val="00445143"/>
    <w:rsid w:val="0044536D"/>
    <w:rsid w:val="0044547F"/>
    <w:rsid w:val="00445523"/>
    <w:rsid w:val="004456D8"/>
    <w:rsid w:val="00445722"/>
    <w:rsid w:val="00445791"/>
    <w:rsid w:val="00445B57"/>
    <w:rsid w:val="00445B6E"/>
    <w:rsid w:val="00445F91"/>
    <w:rsid w:val="00446008"/>
    <w:rsid w:val="00446045"/>
    <w:rsid w:val="004463F8"/>
    <w:rsid w:val="004464A2"/>
    <w:rsid w:val="004465A0"/>
    <w:rsid w:val="0044669F"/>
    <w:rsid w:val="00446727"/>
    <w:rsid w:val="00446BB8"/>
    <w:rsid w:val="00446C29"/>
    <w:rsid w:val="00446D5D"/>
    <w:rsid w:val="00446DC5"/>
    <w:rsid w:val="00446DFD"/>
    <w:rsid w:val="00446E10"/>
    <w:rsid w:val="00446FD9"/>
    <w:rsid w:val="0044712C"/>
    <w:rsid w:val="004472FE"/>
    <w:rsid w:val="004473E1"/>
    <w:rsid w:val="00447568"/>
    <w:rsid w:val="004476F5"/>
    <w:rsid w:val="0044775D"/>
    <w:rsid w:val="00447E4F"/>
    <w:rsid w:val="00447ECE"/>
    <w:rsid w:val="00447F86"/>
    <w:rsid w:val="004500D7"/>
    <w:rsid w:val="004502A0"/>
    <w:rsid w:val="004503D8"/>
    <w:rsid w:val="00450545"/>
    <w:rsid w:val="004505C9"/>
    <w:rsid w:val="00450700"/>
    <w:rsid w:val="00450712"/>
    <w:rsid w:val="00450734"/>
    <w:rsid w:val="0045077B"/>
    <w:rsid w:val="004507A2"/>
    <w:rsid w:val="00450946"/>
    <w:rsid w:val="004509EE"/>
    <w:rsid w:val="00450A5B"/>
    <w:rsid w:val="00450E0A"/>
    <w:rsid w:val="00450ECB"/>
    <w:rsid w:val="00450F18"/>
    <w:rsid w:val="00450F21"/>
    <w:rsid w:val="0045107E"/>
    <w:rsid w:val="004511C3"/>
    <w:rsid w:val="00451212"/>
    <w:rsid w:val="00451387"/>
    <w:rsid w:val="004513E2"/>
    <w:rsid w:val="0045141B"/>
    <w:rsid w:val="0045144C"/>
    <w:rsid w:val="00451569"/>
    <w:rsid w:val="004516BE"/>
    <w:rsid w:val="00451737"/>
    <w:rsid w:val="0045177B"/>
    <w:rsid w:val="00451DFD"/>
    <w:rsid w:val="00451FA0"/>
    <w:rsid w:val="00451FDD"/>
    <w:rsid w:val="00452011"/>
    <w:rsid w:val="004524FB"/>
    <w:rsid w:val="00452564"/>
    <w:rsid w:val="0045258C"/>
    <w:rsid w:val="004529B2"/>
    <w:rsid w:val="004529D9"/>
    <w:rsid w:val="0045311A"/>
    <w:rsid w:val="004531AC"/>
    <w:rsid w:val="004531AE"/>
    <w:rsid w:val="00453371"/>
    <w:rsid w:val="00453600"/>
    <w:rsid w:val="004538D1"/>
    <w:rsid w:val="00453A55"/>
    <w:rsid w:val="00453B80"/>
    <w:rsid w:val="00453D7D"/>
    <w:rsid w:val="00453E02"/>
    <w:rsid w:val="00454045"/>
    <w:rsid w:val="004542CB"/>
    <w:rsid w:val="00454575"/>
    <w:rsid w:val="00454960"/>
    <w:rsid w:val="00454981"/>
    <w:rsid w:val="00454A40"/>
    <w:rsid w:val="00454B28"/>
    <w:rsid w:val="00454B57"/>
    <w:rsid w:val="00454BC7"/>
    <w:rsid w:val="00454C06"/>
    <w:rsid w:val="00454C1A"/>
    <w:rsid w:val="00454DA5"/>
    <w:rsid w:val="00454F19"/>
    <w:rsid w:val="0045536E"/>
    <w:rsid w:val="00455489"/>
    <w:rsid w:val="00455527"/>
    <w:rsid w:val="00455536"/>
    <w:rsid w:val="00455670"/>
    <w:rsid w:val="004556F3"/>
    <w:rsid w:val="004559D9"/>
    <w:rsid w:val="00455A4E"/>
    <w:rsid w:val="00455A58"/>
    <w:rsid w:val="00455A84"/>
    <w:rsid w:val="00455D8D"/>
    <w:rsid w:val="00455F48"/>
    <w:rsid w:val="00455F83"/>
    <w:rsid w:val="00456078"/>
    <w:rsid w:val="0045638D"/>
    <w:rsid w:val="00456652"/>
    <w:rsid w:val="004566BD"/>
    <w:rsid w:val="004567ED"/>
    <w:rsid w:val="004569BE"/>
    <w:rsid w:val="00456BD0"/>
    <w:rsid w:val="00456CBA"/>
    <w:rsid w:val="00456CDA"/>
    <w:rsid w:val="00456D75"/>
    <w:rsid w:val="00456DE6"/>
    <w:rsid w:val="00457092"/>
    <w:rsid w:val="004570D1"/>
    <w:rsid w:val="004570FF"/>
    <w:rsid w:val="0045735B"/>
    <w:rsid w:val="00457739"/>
    <w:rsid w:val="004577EE"/>
    <w:rsid w:val="0045786D"/>
    <w:rsid w:val="00457947"/>
    <w:rsid w:val="00457B03"/>
    <w:rsid w:val="00457B41"/>
    <w:rsid w:val="00457D20"/>
    <w:rsid w:val="00457E7E"/>
    <w:rsid w:val="00457ED9"/>
    <w:rsid w:val="0046001E"/>
    <w:rsid w:val="00460220"/>
    <w:rsid w:val="0046035F"/>
    <w:rsid w:val="004603B1"/>
    <w:rsid w:val="004604F0"/>
    <w:rsid w:val="00460519"/>
    <w:rsid w:val="00460594"/>
    <w:rsid w:val="004605F6"/>
    <w:rsid w:val="00460715"/>
    <w:rsid w:val="0046078F"/>
    <w:rsid w:val="004609FC"/>
    <w:rsid w:val="00460A4A"/>
    <w:rsid w:val="00460B77"/>
    <w:rsid w:val="00460C58"/>
    <w:rsid w:val="00460DB8"/>
    <w:rsid w:val="00460F25"/>
    <w:rsid w:val="00460FB0"/>
    <w:rsid w:val="004610E0"/>
    <w:rsid w:val="0046113E"/>
    <w:rsid w:val="0046116A"/>
    <w:rsid w:val="00461306"/>
    <w:rsid w:val="004613F1"/>
    <w:rsid w:val="00461405"/>
    <w:rsid w:val="0046143D"/>
    <w:rsid w:val="004618FB"/>
    <w:rsid w:val="00461928"/>
    <w:rsid w:val="00461ADB"/>
    <w:rsid w:val="00461B1A"/>
    <w:rsid w:val="00461C83"/>
    <w:rsid w:val="00461D9B"/>
    <w:rsid w:val="00461E58"/>
    <w:rsid w:val="00461EBB"/>
    <w:rsid w:val="00461FEB"/>
    <w:rsid w:val="00462090"/>
    <w:rsid w:val="004621C8"/>
    <w:rsid w:val="004624A3"/>
    <w:rsid w:val="004624E1"/>
    <w:rsid w:val="00462747"/>
    <w:rsid w:val="004627E2"/>
    <w:rsid w:val="004628C6"/>
    <w:rsid w:val="00462A39"/>
    <w:rsid w:val="00462CB7"/>
    <w:rsid w:val="0046301F"/>
    <w:rsid w:val="0046309C"/>
    <w:rsid w:val="004630DC"/>
    <w:rsid w:val="0046319D"/>
    <w:rsid w:val="004633BF"/>
    <w:rsid w:val="0046342C"/>
    <w:rsid w:val="0046355E"/>
    <w:rsid w:val="004635FB"/>
    <w:rsid w:val="00463788"/>
    <w:rsid w:val="004637AC"/>
    <w:rsid w:val="0046393D"/>
    <w:rsid w:val="00463CED"/>
    <w:rsid w:val="00463D12"/>
    <w:rsid w:val="00463DA6"/>
    <w:rsid w:val="00463F28"/>
    <w:rsid w:val="00463FB9"/>
    <w:rsid w:val="004640D1"/>
    <w:rsid w:val="004640E4"/>
    <w:rsid w:val="00464235"/>
    <w:rsid w:val="00464255"/>
    <w:rsid w:val="0046428D"/>
    <w:rsid w:val="004642E0"/>
    <w:rsid w:val="004644AD"/>
    <w:rsid w:val="00464897"/>
    <w:rsid w:val="0046493B"/>
    <w:rsid w:val="00464A5D"/>
    <w:rsid w:val="00464BCB"/>
    <w:rsid w:val="00464E3E"/>
    <w:rsid w:val="00464EDE"/>
    <w:rsid w:val="00464F56"/>
    <w:rsid w:val="004650A5"/>
    <w:rsid w:val="004650AF"/>
    <w:rsid w:val="00465240"/>
    <w:rsid w:val="00465550"/>
    <w:rsid w:val="00465672"/>
    <w:rsid w:val="0046574E"/>
    <w:rsid w:val="00465871"/>
    <w:rsid w:val="00465920"/>
    <w:rsid w:val="004659E3"/>
    <w:rsid w:val="00465A45"/>
    <w:rsid w:val="00465C9B"/>
    <w:rsid w:val="00465CF6"/>
    <w:rsid w:val="00465D49"/>
    <w:rsid w:val="00465EC1"/>
    <w:rsid w:val="00466317"/>
    <w:rsid w:val="0046660C"/>
    <w:rsid w:val="004669AD"/>
    <w:rsid w:val="00466A50"/>
    <w:rsid w:val="00466BC1"/>
    <w:rsid w:val="00466F1B"/>
    <w:rsid w:val="004670C6"/>
    <w:rsid w:val="004673B1"/>
    <w:rsid w:val="004673F0"/>
    <w:rsid w:val="00467881"/>
    <w:rsid w:val="004678B7"/>
    <w:rsid w:val="00467A0D"/>
    <w:rsid w:val="00467BCE"/>
    <w:rsid w:val="00467F4A"/>
    <w:rsid w:val="004702F5"/>
    <w:rsid w:val="004703E0"/>
    <w:rsid w:val="0047069C"/>
    <w:rsid w:val="00470802"/>
    <w:rsid w:val="0047082D"/>
    <w:rsid w:val="004708F4"/>
    <w:rsid w:val="00470900"/>
    <w:rsid w:val="004709FC"/>
    <w:rsid w:val="00471032"/>
    <w:rsid w:val="00471042"/>
    <w:rsid w:val="004711C9"/>
    <w:rsid w:val="004711E7"/>
    <w:rsid w:val="004712C3"/>
    <w:rsid w:val="004714C0"/>
    <w:rsid w:val="004714CC"/>
    <w:rsid w:val="004716E1"/>
    <w:rsid w:val="00471754"/>
    <w:rsid w:val="0047183D"/>
    <w:rsid w:val="004718FD"/>
    <w:rsid w:val="00471DAB"/>
    <w:rsid w:val="00471F3C"/>
    <w:rsid w:val="00471F9E"/>
    <w:rsid w:val="00472068"/>
    <w:rsid w:val="0047215D"/>
    <w:rsid w:val="00472200"/>
    <w:rsid w:val="0047238F"/>
    <w:rsid w:val="004723CA"/>
    <w:rsid w:val="004725DF"/>
    <w:rsid w:val="004728E5"/>
    <w:rsid w:val="0047290E"/>
    <w:rsid w:val="00472B9F"/>
    <w:rsid w:val="00472BDA"/>
    <w:rsid w:val="00472C5B"/>
    <w:rsid w:val="00472CAC"/>
    <w:rsid w:val="00472ED0"/>
    <w:rsid w:val="00472F14"/>
    <w:rsid w:val="004730F4"/>
    <w:rsid w:val="004732F0"/>
    <w:rsid w:val="004735A3"/>
    <w:rsid w:val="0047368E"/>
    <w:rsid w:val="004736D9"/>
    <w:rsid w:val="00473784"/>
    <w:rsid w:val="0047386F"/>
    <w:rsid w:val="004739F9"/>
    <w:rsid w:val="00473AA7"/>
    <w:rsid w:val="00473FA0"/>
    <w:rsid w:val="00473FBD"/>
    <w:rsid w:val="00474260"/>
    <w:rsid w:val="004743BA"/>
    <w:rsid w:val="004744A8"/>
    <w:rsid w:val="00474539"/>
    <w:rsid w:val="004745C4"/>
    <w:rsid w:val="0047490E"/>
    <w:rsid w:val="004749A6"/>
    <w:rsid w:val="004749B1"/>
    <w:rsid w:val="00474BB1"/>
    <w:rsid w:val="00474C3B"/>
    <w:rsid w:val="00474F5D"/>
    <w:rsid w:val="00474F6B"/>
    <w:rsid w:val="0047519E"/>
    <w:rsid w:val="0047522E"/>
    <w:rsid w:val="0047536C"/>
    <w:rsid w:val="004755BF"/>
    <w:rsid w:val="0047580C"/>
    <w:rsid w:val="00475933"/>
    <w:rsid w:val="00475A72"/>
    <w:rsid w:val="00475A98"/>
    <w:rsid w:val="00475AC2"/>
    <w:rsid w:val="00475AFE"/>
    <w:rsid w:val="00475BA1"/>
    <w:rsid w:val="00475BEC"/>
    <w:rsid w:val="00475D2E"/>
    <w:rsid w:val="00475D71"/>
    <w:rsid w:val="00475DCA"/>
    <w:rsid w:val="00475DDE"/>
    <w:rsid w:val="00475EF9"/>
    <w:rsid w:val="00475FD2"/>
    <w:rsid w:val="004764A0"/>
    <w:rsid w:val="00476571"/>
    <w:rsid w:val="0047660B"/>
    <w:rsid w:val="00476662"/>
    <w:rsid w:val="00476791"/>
    <w:rsid w:val="004767C9"/>
    <w:rsid w:val="004767DF"/>
    <w:rsid w:val="004768F7"/>
    <w:rsid w:val="00476A10"/>
    <w:rsid w:val="00476AC0"/>
    <w:rsid w:val="00476B51"/>
    <w:rsid w:val="00476C59"/>
    <w:rsid w:val="00476D8C"/>
    <w:rsid w:val="00476DEC"/>
    <w:rsid w:val="00477161"/>
    <w:rsid w:val="004771AA"/>
    <w:rsid w:val="004772C9"/>
    <w:rsid w:val="00477454"/>
    <w:rsid w:val="0047747E"/>
    <w:rsid w:val="00477570"/>
    <w:rsid w:val="004777CE"/>
    <w:rsid w:val="0047788A"/>
    <w:rsid w:val="00480054"/>
    <w:rsid w:val="0048023F"/>
    <w:rsid w:val="004802CD"/>
    <w:rsid w:val="0048037E"/>
    <w:rsid w:val="00480433"/>
    <w:rsid w:val="004804DF"/>
    <w:rsid w:val="00480669"/>
    <w:rsid w:val="004806C4"/>
    <w:rsid w:val="004809D9"/>
    <w:rsid w:val="004809F5"/>
    <w:rsid w:val="00480B13"/>
    <w:rsid w:val="00480B61"/>
    <w:rsid w:val="00480C06"/>
    <w:rsid w:val="00480FA1"/>
    <w:rsid w:val="00481301"/>
    <w:rsid w:val="0048144B"/>
    <w:rsid w:val="004814D8"/>
    <w:rsid w:val="0048155F"/>
    <w:rsid w:val="004817A4"/>
    <w:rsid w:val="00481903"/>
    <w:rsid w:val="00481979"/>
    <w:rsid w:val="00481C5E"/>
    <w:rsid w:val="00481CAC"/>
    <w:rsid w:val="00481D16"/>
    <w:rsid w:val="00481DF3"/>
    <w:rsid w:val="00481E46"/>
    <w:rsid w:val="004820DD"/>
    <w:rsid w:val="004821B4"/>
    <w:rsid w:val="00482351"/>
    <w:rsid w:val="0048241D"/>
    <w:rsid w:val="00482556"/>
    <w:rsid w:val="00482977"/>
    <w:rsid w:val="00482B07"/>
    <w:rsid w:val="00482D51"/>
    <w:rsid w:val="00482DA9"/>
    <w:rsid w:val="00482E5F"/>
    <w:rsid w:val="00482F5A"/>
    <w:rsid w:val="00483036"/>
    <w:rsid w:val="004832B9"/>
    <w:rsid w:val="0048342C"/>
    <w:rsid w:val="0048348B"/>
    <w:rsid w:val="004834DB"/>
    <w:rsid w:val="004834EC"/>
    <w:rsid w:val="00483502"/>
    <w:rsid w:val="0048373E"/>
    <w:rsid w:val="004837CC"/>
    <w:rsid w:val="00483883"/>
    <w:rsid w:val="00483DB5"/>
    <w:rsid w:val="00483E60"/>
    <w:rsid w:val="0048401F"/>
    <w:rsid w:val="0048429A"/>
    <w:rsid w:val="0048431F"/>
    <w:rsid w:val="00484342"/>
    <w:rsid w:val="00484639"/>
    <w:rsid w:val="00484762"/>
    <w:rsid w:val="00484842"/>
    <w:rsid w:val="00484875"/>
    <w:rsid w:val="00484C26"/>
    <w:rsid w:val="00484C99"/>
    <w:rsid w:val="00484EC6"/>
    <w:rsid w:val="00484EF0"/>
    <w:rsid w:val="00485078"/>
    <w:rsid w:val="00485100"/>
    <w:rsid w:val="0048513F"/>
    <w:rsid w:val="004851B3"/>
    <w:rsid w:val="0048532C"/>
    <w:rsid w:val="00485457"/>
    <w:rsid w:val="00485738"/>
    <w:rsid w:val="0048577D"/>
    <w:rsid w:val="0048593D"/>
    <w:rsid w:val="004859F1"/>
    <w:rsid w:val="00485BBD"/>
    <w:rsid w:val="00485DE3"/>
    <w:rsid w:val="00485FC4"/>
    <w:rsid w:val="00485FE1"/>
    <w:rsid w:val="004861DF"/>
    <w:rsid w:val="004868AB"/>
    <w:rsid w:val="00486BBB"/>
    <w:rsid w:val="00486D33"/>
    <w:rsid w:val="00486D61"/>
    <w:rsid w:val="00486DBC"/>
    <w:rsid w:val="00486FAE"/>
    <w:rsid w:val="00486FC1"/>
    <w:rsid w:val="004871BB"/>
    <w:rsid w:val="0048724E"/>
    <w:rsid w:val="004874D0"/>
    <w:rsid w:val="0048756D"/>
    <w:rsid w:val="00487715"/>
    <w:rsid w:val="004878E9"/>
    <w:rsid w:val="004879B5"/>
    <w:rsid w:val="00487B2D"/>
    <w:rsid w:val="00487C84"/>
    <w:rsid w:val="00487D61"/>
    <w:rsid w:val="00487E22"/>
    <w:rsid w:val="00490039"/>
    <w:rsid w:val="00490052"/>
    <w:rsid w:val="0049028B"/>
    <w:rsid w:val="004903D9"/>
    <w:rsid w:val="004905D6"/>
    <w:rsid w:val="00490688"/>
    <w:rsid w:val="00490719"/>
    <w:rsid w:val="004907F6"/>
    <w:rsid w:val="00490969"/>
    <w:rsid w:val="00490A5D"/>
    <w:rsid w:val="00490AE2"/>
    <w:rsid w:val="00490B4E"/>
    <w:rsid w:val="00490F08"/>
    <w:rsid w:val="00490F5D"/>
    <w:rsid w:val="00491656"/>
    <w:rsid w:val="004916E1"/>
    <w:rsid w:val="004916E4"/>
    <w:rsid w:val="0049177D"/>
    <w:rsid w:val="004918C1"/>
    <w:rsid w:val="00491C67"/>
    <w:rsid w:val="00491CCA"/>
    <w:rsid w:val="00491CF1"/>
    <w:rsid w:val="00492088"/>
    <w:rsid w:val="004920BD"/>
    <w:rsid w:val="004923CC"/>
    <w:rsid w:val="00492467"/>
    <w:rsid w:val="00492481"/>
    <w:rsid w:val="00492542"/>
    <w:rsid w:val="00492681"/>
    <w:rsid w:val="00492727"/>
    <w:rsid w:val="00492B36"/>
    <w:rsid w:val="00492E84"/>
    <w:rsid w:val="00492F5A"/>
    <w:rsid w:val="004932AC"/>
    <w:rsid w:val="004933E7"/>
    <w:rsid w:val="004934AF"/>
    <w:rsid w:val="0049352F"/>
    <w:rsid w:val="004935E0"/>
    <w:rsid w:val="004937AF"/>
    <w:rsid w:val="00493869"/>
    <w:rsid w:val="00493881"/>
    <w:rsid w:val="00493915"/>
    <w:rsid w:val="0049394F"/>
    <w:rsid w:val="004939E0"/>
    <w:rsid w:val="00493A22"/>
    <w:rsid w:val="00493C03"/>
    <w:rsid w:val="00493C65"/>
    <w:rsid w:val="00493DD4"/>
    <w:rsid w:val="00493E08"/>
    <w:rsid w:val="00493EAA"/>
    <w:rsid w:val="00493F39"/>
    <w:rsid w:val="0049410C"/>
    <w:rsid w:val="004941E0"/>
    <w:rsid w:val="0049427A"/>
    <w:rsid w:val="00494433"/>
    <w:rsid w:val="00494580"/>
    <w:rsid w:val="004945C4"/>
    <w:rsid w:val="00494926"/>
    <w:rsid w:val="004949D0"/>
    <w:rsid w:val="00494B22"/>
    <w:rsid w:val="00494BBA"/>
    <w:rsid w:val="00494C9C"/>
    <w:rsid w:val="00494D76"/>
    <w:rsid w:val="00494D9D"/>
    <w:rsid w:val="00495011"/>
    <w:rsid w:val="004950DC"/>
    <w:rsid w:val="004950E9"/>
    <w:rsid w:val="00495400"/>
    <w:rsid w:val="004955DE"/>
    <w:rsid w:val="004955ED"/>
    <w:rsid w:val="0049596A"/>
    <w:rsid w:val="00495A07"/>
    <w:rsid w:val="00496099"/>
    <w:rsid w:val="004960F1"/>
    <w:rsid w:val="00496101"/>
    <w:rsid w:val="0049614D"/>
    <w:rsid w:val="004962B5"/>
    <w:rsid w:val="00496524"/>
    <w:rsid w:val="00496586"/>
    <w:rsid w:val="004965E2"/>
    <w:rsid w:val="0049671E"/>
    <w:rsid w:val="0049677C"/>
    <w:rsid w:val="0049697C"/>
    <w:rsid w:val="00496A18"/>
    <w:rsid w:val="00496BD0"/>
    <w:rsid w:val="00496D8F"/>
    <w:rsid w:val="00496EB4"/>
    <w:rsid w:val="004970A7"/>
    <w:rsid w:val="00497385"/>
    <w:rsid w:val="00497394"/>
    <w:rsid w:val="00497919"/>
    <w:rsid w:val="0049796D"/>
    <w:rsid w:val="00497B58"/>
    <w:rsid w:val="00497B98"/>
    <w:rsid w:val="00497C03"/>
    <w:rsid w:val="00497C29"/>
    <w:rsid w:val="00497FC8"/>
    <w:rsid w:val="004A0122"/>
    <w:rsid w:val="004A01DB"/>
    <w:rsid w:val="004A02DD"/>
    <w:rsid w:val="004A063A"/>
    <w:rsid w:val="004A0A43"/>
    <w:rsid w:val="004A0AAA"/>
    <w:rsid w:val="004A0B18"/>
    <w:rsid w:val="004A0B97"/>
    <w:rsid w:val="004A0FB8"/>
    <w:rsid w:val="004A1036"/>
    <w:rsid w:val="004A1064"/>
    <w:rsid w:val="004A106B"/>
    <w:rsid w:val="004A131D"/>
    <w:rsid w:val="004A1392"/>
    <w:rsid w:val="004A1414"/>
    <w:rsid w:val="004A15CF"/>
    <w:rsid w:val="004A16D6"/>
    <w:rsid w:val="004A18A0"/>
    <w:rsid w:val="004A1A7A"/>
    <w:rsid w:val="004A1B40"/>
    <w:rsid w:val="004A1BB6"/>
    <w:rsid w:val="004A213D"/>
    <w:rsid w:val="004A22B7"/>
    <w:rsid w:val="004A22E7"/>
    <w:rsid w:val="004A25A7"/>
    <w:rsid w:val="004A2669"/>
    <w:rsid w:val="004A26F7"/>
    <w:rsid w:val="004A2705"/>
    <w:rsid w:val="004A27D7"/>
    <w:rsid w:val="004A2986"/>
    <w:rsid w:val="004A2A63"/>
    <w:rsid w:val="004A2B0B"/>
    <w:rsid w:val="004A2BA3"/>
    <w:rsid w:val="004A2C08"/>
    <w:rsid w:val="004A2E4B"/>
    <w:rsid w:val="004A2FEE"/>
    <w:rsid w:val="004A3207"/>
    <w:rsid w:val="004A333A"/>
    <w:rsid w:val="004A33E2"/>
    <w:rsid w:val="004A34AF"/>
    <w:rsid w:val="004A3548"/>
    <w:rsid w:val="004A373B"/>
    <w:rsid w:val="004A3780"/>
    <w:rsid w:val="004A37BA"/>
    <w:rsid w:val="004A38EB"/>
    <w:rsid w:val="004A3911"/>
    <w:rsid w:val="004A3A28"/>
    <w:rsid w:val="004A3B2F"/>
    <w:rsid w:val="004A3B54"/>
    <w:rsid w:val="004A3BAE"/>
    <w:rsid w:val="004A3DE6"/>
    <w:rsid w:val="004A3E47"/>
    <w:rsid w:val="004A3E8D"/>
    <w:rsid w:val="004A4070"/>
    <w:rsid w:val="004A42FB"/>
    <w:rsid w:val="004A435D"/>
    <w:rsid w:val="004A45C7"/>
    <w:rsid w:val="004A4707"/>
    <w:rsid w:val="004A4969"/>
    <w:rsid w:val="004A4B28"/>
    <w:rsid w:val="004A4B45"/>
    <w:rsid w:val="004A4D29"/>
    <w:rsid w:val="004A4E3B"/>
    <w:rsid w:val="004A4E58"/>
    <w:rsid w:val="004A4E6D"/>
    <w:rsid w:val="004A4F15"/>
    <w:rsid w:val="004A4F5A"/>
    <w:rsid w:val="004A4F93"/>
    <w:rsid w:val="004A5116"/>
    <w:rsid w:val="004A514E"/>
    <w:rsid w:val="004A53F5"/>
    <w:rsid w:val="004A563A"/>
    <w:rsid w:val="004A56C5"/>
    <w:rsid w:val="004A56CD"/>
    <w:rsid w:val="004A5800"/>
    <w:rsid w:val="004A5996"/>
    <w:rsid w:val="004A5C77"/>
    <w:rsid w:val="004A5F57"/>
    <w:rsid w:val="004A6112"/>
    <w:rsid w:val="004A619E"/>
    <w:rsid w:val="004A6399"/>
    <w:rsid w:val="004A63B1"/>
    <w:rsid w:val="004A64D1"/>
    <w:rsid w:val="004A64DE"/>
    <w:rsid w:val="004A665E"/>
    <w:rsid w:val="004A6736"/>
    <w:rsid w:val="004A674C"/>
    <w:rsid w:val="004A67E9"/>
    <w:rsid w:val="004A68D4"/>
    <w:rsid w:val="004A6922"/>
    <w:rsid w:val="004A6930"/>
    <w:rsid w:val="004A69F1"/>
    <w:rsid w:val="004A6B8A"/>
    <w:rsid w:val="004A6C97"/>
    <w:rsid w:val="004A6EF6"/>
    <w:rsid w:val="004A6F7D"/>
    <w:rsid w:val="004A6F90"/>
    <w:rsid w:val="004A7034"/>
    <w:rsid w:val="004A7147"/>
    <w:rsid w:val="004A71B6"/>
    <w:rsid w:val="004A71E5"/>
    <w:rsid w:val="004A7202"/>
    <w:rsid w:val="004A75BD"/>
    <w:rsid w:val="004A7656"/>
    <w:rsid w:val="004A770F"/>
    <w:rsid w:val="004A78A4"/>
    <w:rsid w:val="004A7E3D"/>
    <w:rsid w:val="004B00CF"/>
    <w:rsid w:val="004B019F"/>
    <w:rsid w:val="004B031E"/>
    <w:rsid w:val="004B04D6"/>
    <w:rsid w:val="004B051E"/>
    <w:rsid w:val="004B05CC"/>
    <w:rsid w:val="004B0629"/>
    <w:rsid w:val="004B06E3"/>
    <w:rsid w:val="004B0703"/>
    <w:rsid w:val="004B0764"/>
    <w:rsid w:val="004B0826"/>
    <w:rsid w:val="004B0A8F"/>
    <w:rsid w:val="004B0E90"/>
    <w:rsid w:val="004B0F22"/>
    <w:rsid w:val="004B127C"/>
    <w:rsid w:val="004B12EB"/>
    <w:rsid w:val="004B1312"/>
    <w:rsid w:val="004B143E"/>
    <w:rsid w:val="004B148B"/>
    <w:rsid w:val="004B15A2"/>
    <w:rsid w:val="004B15E1"/>
    <w:rsid w:val="004B16AE"/>
    <w:rsid w:val="004B194E"/>
    <w:rsid w:val="004B1984"/>
    <w:rsid w:val="004B19E5"/>
    <w:rsid w:val="004B1C43"/>
    <w:rsid w:val="004B1CD3"/>
    <w:rsid w:val="004B1D45"/>
    <w:rsid w:val="004B1D55"/>
    <w:rsid w:val="004B1EA3"/>
    <w:rsid w:val="004B1F29"/>
    <w:rsid w:val="004B1FB5"/>
    <w:rsid w:val="004B2209"/>
    <w:rsid w:val="004B23CC"/>
    <w:rsid w:val="004B2454"/>
    <w:rsid w:val="004B2612"/>
    <w:rsid w:val="004B276B"/>
    <w:rsid w:val="004B27C7"/>
    <w:rsid w:val="004B2892"/>
    <w:rsid w:val="004B28C2"/>
    <w:rsid w:val="004B2B7D"/>
    <w:rsid w:val="004B2BC9"/>
    <w:rsid w:val="004B2DDC"/>
    <w:rsid w:val="004B3568"/>
    <w:rsid w:val="004B3660"/>
    <w:rsid w:val="004B366D"/>
    <w:rsid w:val="004B36D2"/>
    <w:rsid w:val="004B36FE"/>
    <w:rsid w:val="004B3801"/>
    <w:rsid w:val="004B384E"/>
    <w:rsid w:val="004B3926"/>
    <w:rsid w:val="004B39BA"/>
    <w:rsid w:val="004B3AE8"/>
    <w:rsid w:val="004B3BC6"/>
    <w:rsid w:val="004B3C23"/>
    <w:rsid w:val="004B3C8C"/>
    <w:rsid w:val="004B3CCE"/>
    <w:rsid w:val="004B3D71"/>
    <w:rsid w:val="004B3FB1"/>
    <w:rsid w:val="004B3FCB"/>
    <w:rsid w:val="004B3FE3"/>
    <w:rsid w:val="004B409C"/>
    <w:rsid w:val="004B40FB"/>
    <w:rsid w:val="004B432B"/>
    <w:rsid w:val="004B435F"/>
    <w:rsid w:val="004B4360"/>
    <w:rsid w:val="004B4413"/>
    <w:rsid w:val="004B4748"/>
    <w:rsid w:val="004B485B"/>
    <w:rsid w:val="004B4ACE"/>
    <w:rsid w:val="004B4AF0"/>
    <w:rsid w:val="004B4C11"/>
    <w:rsid w:val="004B4DA8"/>
    <w:rsid w:val="004B4E39"/>
    <w:rsid w:val="004B4FC8"/>
    <w:rsid w:val="004B5168"/>
    <w:rsid w:val="004B53B7"/>
    <w:rsid w:val="004B577F"/>
    <w:rsid w:val="004B57E1"/>
    <w:rsid w:val="004B5836"/>
    <w:rsid w:val="004B5DD9"/>
    <w:rsid w:val="004B5FA4"/>
    <w:rsid w:val="004B6075"/>
    <w:rsid w:val="004B6297"/>
    <w:rsid w:val="004B632A"/>
    <w:rsid w:val="004B6390"/>
    <w:rsid w:val="004B640F"/>
    <w:rsid w:val="004B6475"/>
    <w:rsid w:val="004B6482"/>
    <w:rsid w:val="004B650B"/>
    <w:rsid w:val="004B6743"/>
    <w:rsid w:val="004B6779"/>
    <w:rsid w:val="004B6792"/>
    <w:rsid w:val="004B68A2"/>
    <w:rsid w:val="004B6926"/>
    <w:rsid w:val="004B6A59"/>
    <w:rsid w:val="004B6A6D"/>
    <w:rsid w:val="004B6AD1"/>
    <w:rsid w:val="004B6B51"/>
    <w:rsid w:val="004B6C87"/>
    <w:rsid w:val="004B6DEF"/>
    <w:rsid w:val="004B6F1F"/>
    <w:rsid w:val="004B6F70"/>
    <w:rsid w:val="004B6FAD"/>
    <w:rsid w:val="004B772D"/>
    <w:rsid w:val="004B785F"/>
    <w:rsid w:val="004B787E"/>
    <w:rsid w:val="004B799D"/>
    <w:rsid w:val="004B79CD"/>
    <w:rsid w:val="004B7C67"/>
    <w:rsid w:val="004B7CCA"/>
    <w:rsid w:val="004B7D1B"/>
    <w:rsid w:val="004B7DAD"/>
    <w:rsid w:val="004C000C"/>
    <w:rsid w:val="004C008F"/>
    <w:rsid w:val="004C0091"/>
    <w:rsid w:val="004C01C6"/>
    <w:rsid w:val="004C01DB"/>
    <w:rsid w:val="004C02CB"/>
    <w:rsid w:val="004C0479"/>
    <w:rsid w:val="004C0489"/>
    <w:rsid w:val="004C0739"/>
    <w:rsid w:val="004C0ACC"/>
    <w:rsid w:val="004C0B51"/>
    <w:rsid w:val="004C0B67"/>
    <w:rsid w:val="004C0CB2"/>
    <w:rsid w:val="004C0CFF"/>
    <w:rsid w:val="004C0E9C"/>
    <w:rsid w:val="004C0EC3"/>
    <w:rsid w:val="004C1467"/>
    <w:rsid w:val="004C14A4"/>
    <w:rsid w:val="004C1662"/>
    <w:rsid w:val="004C1B9F"/>
    <w:rsid w:val="004C1BB4"/>
    <w:rsid w:val="004C1C37"/>
    <w:rsid w:val="004C1F2F"/>
    <w:rsid w:val="004C1FA0"/>
    <w:rsid w:val="004C2291"/>
    <w:rsid w:val="004C22E2"/>
    <w:rsid w:val="004C24C3"/>
    <w:rsid w:val="004C24F2"/>
    <w:rsid w:val="004C2955"/>
    <w:rsid w:val="004C29D6"/>
    <w:rsid w:val="004C2AC4"/>
    <w:rsid w:val="004C2AFD"/>
    <w:rsid w:val="004C2C83"/>
    <w:rsid w:val="004C2C84"/>
    <w:rsid w:val="004C2F51"/>
    <w:rsid w:val="004C2FA8"/>
    <w:rsid w:val="004C2FF6"/>
    <w:rsid w:val="004C319D"/>
    <w:rsid w:val="004C31E2"/>
    <w:rsid w:val="004C322B"/>
    <w:rsid w:val="004C32E3"/>
    <w:rsid w:val="004C331C"/>
    <w:rsid w:val="004C347B"/>
    <w:rsid w:val="004C3603"/>
    <w:rsid w:val="004C379D"/>
    <w:rsid w:val="004C3807"/>
    <w:rsid w:val="004C391F"/>
    <w:rsid w:val="004C39FC"/>
    <w:rsid w:val="004C3A3D"/>
    <w:rsid w:val="004C3C87"/>
    <w:rsid w:val="004C3CE9"/>
    <w:rsid w:val="004C3F95"/>
    <w:rsid w:val="004C4037"/>
    <w:rsid w:val="004C427F"/>
    <w:rsid w:val="004C4683"/>
    <w:rsid w:val="004C476D"/>
    <w:rsid w:val="004C47D7"/>
    <w:rsid w:val="004C48B8"/>
    <w:rsid w:val="004C4921"/>
    <w:rsid w:val="004C4955"/>
    <w:rsid w:val="004C4A5B"/>
    <w:rsid w:val="004C4B70"/>
    <w:rsid w:val="004C4BA2"/>
    <w:rsid w:val="004C4BCE"/>
    <w:rsid w:val="004C4EC9"/>
    <w:rsid w:val="004C4EE2"/>
    <w:rsid w:val="004C4F49"/>
    <w:rsid w:val="004C5078"/>
    <w:rsid w:val="004C52AC"/>
    <w:rsid w:val="004C5353"/>
    <w:rsid w:val="004C57F1"/>
    <w:rsid w:val="004C589E"/>
    <w:rsid w:val="004C58BD"/>
    <w:rsid w:val="004C58CD"/>
    <w:rsid w:val="004C5B06"/>
    <w:rsid w:val="004C5B74"/>
    <w:rsid w:val="004C5B9B"/>
    <w:rsid w:val="004C5C42"/>
    <w:rsid w:val="004C5D8A"/>
    <w:rsid w:val="004C61E6"/>
    <w:rsid w:val="004C6203"/>
    <w:rsid w:val="004C63B0"/>
    <w:rsid w:val="004C64D7"/>
    <w:rsid w:val="004C6571"/>
    <w:rsid w:val="004C6685"/>
    <w:rsid w:val="004C66D1"/>
    <w:rsid w:val="004C6727"/>
    <w:rsid w:val="004C6756"/>
    <w:rsid w:val="004C67F7"/>
    <w:rsid w:val="004C6855"/>
    <w:rsid w:val="004C6857"/>
    <w:rsid w:val="004C69FE"/>
    <w:rsid w:val="004C6B14"/>
    <w:rsid w:val="004C6C9A"/>
    <w:rsid w:val="004C6CBD"/>
    <w:rsid w:val="004C6E68"/>
    <w:rsid w:val="004C6F1D"/>
    <w:rsid w:val="004C6FC5"/>
    <w:rsid w:val="004C7100"/>
    <w:rsid w:val="004C7177"/>
    <w:rsid w:val="004C7205"/>
    <w:rsid w:val="004C7508"/>
    <w:rsid w:val="004C7647"/>
    <w:rsid w:val="004C76C3"/>
    <w:rsid w:val="004C7732"/>
    <w:rsid w:val="004C787C"/>
    <w:rsid w:val="004C78B3"/>
    <w:rsid w:val="004C7958"/>
    <w:rsid w:val="004C7B56"/>
    <w:rsid w:val="004C7DFA"/>
    <w:rsid w:val="004C7E5E"/>
    <w:rsid w:val="004D00B8"/>
    <w:rsid w:val="004D0210"/>
    <w:rsid w:val="004D023A"/>
    <w:rsid w:val="004D04D8"/>
    <w:rsid w:val="004D053F"/>
    <w:rsid w:val="004D05F2"/>
    <w:rsid w:val="004D0615"/>
    <w:rsid w:val="004D06A3"/>
    <w:rsid w:val="004D0716"/>
    <w:rsid w:val="004D0781"/>
    <w:rsid w:val="004D0C2F"/>
    <w:rsid w:val="004D0F15"/>
    <w:rsid w:val="004D147E"/>
    <w:rsid w:val="004D1559"/>
    <w:rsid w:val="004D1636"/>
    <w:rsid w:val="004D193F"/>
    <w:rsid w:val="004D19F0"/>
    <w:rsid w:val="004D1BA8"/>
    <w:rsid w:val="004D1C5E"/>
    <w:rsid w:val="004D1C74"/>
    <w:rsid w:val="004D1E26"/>
    <w:rsid w:val="004D1F22"/>
    <w:rsid w:val="004D2088"/>
    <w:rsid w:val="004D2180"/>
    <w:rsid w:val="004D21C9"/>
    <w:rsid w:val="004D232F"/>
    <w:rsid w:val="004D2520"/>
    <w:rsid w:val="004D2543"/>
    <w:rsid w:val="004D257A"/>
    <w:rsid w:val="004D25F5"/>
    <w:rsid w:val="004D2600"/>
    <w:rsid w:val="004D26EF"/>
    <w:rsid w:val="004D298F"/>
    <w:rsid w:val="004D2AD6"/>
    <w:rsid w:val="004D2B15"/>
    <w:rsid w:val="004D2BD0"/>
    <w:rsid w:val="004D2CDF"/>
    <w:rsid w:val="004D2CE6"/>
    <w:rsid w:val="004D30A6"/>
    <w:rsid w:val="004D31F1"/>
    <w:rsid w:val="004D31F8"/>
    <w:rsid w:val="004D34BE"/>
    <w:rsid w:val="004D3792"/>
    <w:rsid w:val="004D37C3"/>
    <w:rsid w:val="004D3877"/>
    <w:rsid w:val="004D38C7"/>
    <w:rsid w:val="004D3949"/>
    <w:rsid w:val="004D3EFF"/>
    <w:rsid w:val="004D3F14"/>
    <w:rsid w:val="004D3F3A"/>
    <w:rsid w:val="004D4000"/>
    <w:rsid w:val="004D412B"/>
    <w:rsid w:val="004D42D2"/>
    <w:rsid w:val="004D42E1"/>
    <w:rsid w:val="004D4313"/>
    <w:rsid w:val="004D4326"/>
    <w:rsid w:val="004D44FF"/>
    <w:rsid w:val="004D454D"/>
    <w:rsid w:val="004D4866"/>
    <w:rsid w:val="004D4AEA"/>
    <w:rsid w:val="004D4CA1"/>
    <w:rsid w:val="004D4F27"/>
    <w:rsid w:val="004D505E"/>
    <w:rsid w:val="004D516B"/>
    <w:rsid w:val="004D52F6"/>
    <w:rsid w:val="004D5306"/>
    <w:rsid w:val="004D540F"/>
    <w:rsid w:val="004D567F"/>
    <w:rsid w:val="004D58C9"/>
    <w:rsid w:val="004D59AA"/>
    <w:rsid w:val="004D59E9"/>
    <w:rsid w:val="004D5AFD"/>
    <w:rsid w:val="004D5C0D"/>
    <w:rsid w:val="004D5CAA"/>
    <w:rsid w:val="004D5F7F"/>
    <w:rsid w:val="004D6052"/>
    <w:rsid w:val="004D64DB"/>
    <w:rsid w:val="004D6571"/>
    <w:rsid w:val="004D65C1"/>
    <w:rsid w:val="004D69F1"/>
    <w:rsid w:val="004D6B4F"/>
    <w:rsid w:val="004D6C61"/>
    <w:rsid w:val="004D6D08"/>
    <w:rsid w:val="004D6E40"/>
    <w:rsid w:val="004D6EA6"/>
    <w:rsid w:val="004D7283"/>
    <w:rsid w:val="004D76BF"/>
    <w:rsid w:val="004D78A5"/>
    <w:rsid w:val="004D7F4D"/>
    <w:rsid w:val="004E00D9"/>
    <w:rsid w:val="004E02AE"/>
    <w:rsid w:val="004E036F"/>
    <w:rsid w:val="004E047F"/>
    <w:rsid w:val="004E0707"/>
    <w:rsid w:val="004E08B1"/>
    <w:rsid w:val="004E0964"/>
    <w:rsid w:val="004E0AD8"/>
    <w:rsid w:val="004E0C78"/>
    <w:rsid w:val="004E109E"/>
    <w:rsid w:val="004E110F"/>
    <w:rsid w:val="004E127A"/>
    <w:rsid w:val="004E1345"/>
    <w:rsid w:val="004E1357"/>
    <w:rsid w:val="004E15A0"/>
    <w:rsid w:val="004E15D4"/>
    <w:rsid w:val="004E183A"/>
    <w:rsid w:val="004E192D"/>
    <w:rsid w:val="004E1A9D"/>
    <w:rsid w:val="004E1C41"/>
    <w:rsid w:val="004E1E41"/>
    <w:rsid w:val="004E2229"/>
    <w:rsid w:val="004E2300"/>
    <w:rsid w:val="004E236D"/>
    <w:rsid w:val="004E26DC"/>
    <w:rsid w:val="004E2786"/>
    <w:rsid w:val="004E27C4"/>
    <w:rsid w:val="004E2BFB"/>
    <w:rsid w:val="004E2C27"/>
    <w:rsid w:val="004E2D4C"/>
    <w:rsid w:val="004E2DDA"/>
    <w:rsid w:val="004E2E56"/>
    <w:rsid w:val="004E2F82"/>
    <w:rsid w:val="004E2F8C"/>
    <w:rsid w:val="004E3318"/>
    <w:rsid w:val="004E334E"/>
    <w:rsid w:val="004E3739"/>
    <w:rsid w:val="004E3840"/>
    <w:rsid w:val="004E38FF"/>
    <w:rsid w:val="004E3E93"/>
    <w:rsid w:val="004E3FF8"/>
    <w:rsid w:val="004E4041"/>
    <w:rsid w:val="004E40A1"/>
    <w:rsid w:val="004E40B4"/>
    <w:rsid w:val="004E415E"/>
    <w:rsid w:val="004E4186"/>
    <w:rsid w:val="004E441E"/>
    <w:rsid w:val="004E44C5"/>
    <w:rsid w:val="004E46F1"/>
    <w:rsid w:val="004E474B"/>
    <w:rsid w:val="004E4995"/>
    <w:rsid w:val="004E4A14"/>
    <w:rsid w:val="004E4B9B"/>
    <w:rsid w:val="004E4C34"/>
    <w:rsid w:val="004E4D44"/>
    <w:rsid w:val="004E4DA8"/>
    <w:rsid w:val="004E4EEF"/>
    <w:rsid w:val="004E4F23"/>
    <w:rsid w:val="004E4F4A"/>
    <w:rsid w:val="004E50B8"/>
    <w:rsid w:val="004E5130"/>
    <w:rsid w:val="004E5376"/>
    <w:rsid w:val="004E53DB"/>
    <w:rsid w:val="004E55BB"/>
    <w:rsid w:val="004E5913"/>
    <w:rsid w:val="004E5CEE"/>
    <w:rsid w:val="004E5D69"/>
    <w:rsid w:val="004E5EC5"/>
    <w:rsid w:val="004E5F76"/>
    <w:rsid w:val="004E5FA3"/>
    <w:rsid w:val="004E5FC9"/>
    <w:rsid w:val="004E5FD9"/>
    <w:rsid w:val="004E60F5"/>
    <w:rsid w:val="004E6177"/>
    <w:rsid w:val="004E61D8"/>
    <w:rsid w:val="004E625F"/>
    <w:rsid w:val="004E632C"/>
    <w:rsid w:val="004E6364"/>
    <w:rsid w:val="004E63C7"/>
    <w:rsid w:val="004E6460"/>
    <w:rsid w:val="004E6685"/>
    <w:rsid w:val="004E6907"/>
    <w:rsid w:val="004E6A75"/>
    <w:rsid w:val="004E6BF0"/>
    <w:rsid w:val="004E6CE3"/>
    <w:rsid w:val="004E6E0B"/>
    <w:rsid w:val="004E6F6A"/>
    <w:rsid w:val="004E6FCD"/>
    <w:rsid w:val="004E70CE"/>
    <w:rsid w:val="004E71F7"/>
    <w:rsid w:val="004E7397"/>
    <w:rsid w:val="004E753C"/>
    <w:rsid w:val="004E77A7"/>
    <w:rsid w:val="004E77D2"/>
    <w:rsid w:val="004E7AF0"/>
    <w:rsid w:val="004E7C42"/>
    <w:rsid w:val="004E7CD6"/>
    <w:rsid w:val="004E7CDE"/>
    <w:rsid w:val="004E7ECE"/>
    <w:rsid w:val="004E7FE5"/>
    <w:rsid w:val="004F00CB"/>
    <w:rsid w:val="004F032F"/>
    <w:rsid w:val="004F05E7"/>
    <w:rsid w:val="004F0652"/>
    <w:rsid w:val="004F0655"/>
    <w:rsid w:val="004F0894"/>
    <w:rsid w:val="004F0A0C"/>
    <w:rsid w:val="004F0AC9"/>
    <w:rsid w:val="004F0B41"/>
    <w:rsid w:val="004F0EE1"/>
    <w:rsid w:val="004F11B6"/>
    <w:rsid w:val="004F11F6"/>
    <w:rsid w:val="004F1540"/>
    <w:rsid w:val="004F1736"/>
    <w:rsid w:val="004F17EF"/>
    <w:rsid w:val="004F1819"/>
    <w:rsid w:val="004F18C6"/>
    <w:rsid w:val="004F1947"/>
    <w:rsid w:val="004F1975"/>
    <w:rsid w:val="004F198A"/>
    <w:rsid w:val="004F1CD9"/>
    <w:rsid w:val="004F211D"/>
    <w:rsid w:val="004F222B"/>
    <w:rsid w:val="004F2390"/>
    <w:rsid w:val="004F23A2"/>
    <w:rsid w:val="004F24A2"/>
    <w:rsid w:val="004F252C"/>
    <w:rsid w:val="004F254A"/>
    <w:rsid w:val="004F266D"/>
    <w:rsid w:val="004F273C"/>
    <w:rsid w:val="004F28A7"/>
    <w:rsid w:val="004F2A37"/>
    <w:rsid w:val="004F2D82"/>
    <w:rsid w:val="004F2DE8"/>
    <w:rsid w:val="004F2EDE"/>
    <w:rsid w:val="004F2F3D"/>
    <w:rsid w:val="004F3179"/>
    <w:rsid w:val="004F3353"/>
    <w:rsid w:val="004F3692"/>
    <w:rsid w:val="004F371F"/>
    <w:rsid w:val="004F399D"/>
    <w:rsid w:val="004F3B55"/>
    <w:rsid w:val="004F3CF7"/>
    <w:rsid w:val="004F3E57"/>
    <w:rsid w:val="004F3FA0"/>
    <w:rsid w:val="004F40D5"/>
    <w:rsid w:val="004F43CC"/>
    <w:rsid w:val="004F43FF"/>
    <w:rsid w:val="004F456C"/>
    <w:rsid w:val="004F4573"/>
    <w:rsid w:val="004F4627"/>
    <w:rsid w:val="004F4632"/>
    <w:rsid w:val="004F4737"/>
    <w:rsid w:val="004F4740"/>
    <w:rsid w:val="004F47F8"/>
    <w:rsid w:val="004F4ADC"/>
    <w:rsid w:val="004F4B13"/>
    <w:rsid w:val="004F4B37"/>
    <w:rsid w:val="004F4BC4"/>
    <w:rsid w:val="004F4D44"/>
    <w:rsid w:val="004F4DD5"/>
    <w:rsid w:val="004F4DF8"/>
    <w:rsid w:val="004F5275"/>
    <w:rsid w:val="004F5276"/>
    <w:rsid w:val="004F5325"/>
    <w:rsid w:val="004F5439"/>
    <w:rsid w:val="004F550D"/>
    <w:rsid w:val="004F5530"/>
    <w:rsid w:val="004F5622"/>
    <w:rsid w:val="004F5684"/>
    <w:rsid w:val="004F5690"/>
    <w:rsid w:val="004F5801"/>
    <w:rsid w:val="004F5A1B"/>
    <w:rsid w:val="004F5A9C"/>
    <w:rsid w:val="004F5CCB"/>
    <w:rsid w:val="004F5E04"/>
    <w:rsid w:val="004F5E39"/>
    <w:rsid w:val="004F5EA6"/>
    <w:rsid w:val="004F5EED"/>
    <w:rsid w:val="004F611C"/>
    <w:rsid w:val="004F623E"/>
    <w:rsid w:val="004F6306"/>
    <w:rsid w:val="004F65D9"/>
    <w:rsid w:val="004F6660"/>
    <w:rsid w:val="004F68DB"/>
    <w:rsid w:val="004F6906"/>
    <w:rsid w:val="004F6B34"/>
    <w:rsid w:val="004F6E4D"/>
    <w:rsid w:val="004F6E61"/>
    <w:rsid w:val="004F6FCE"/>
    <w:rsid w:val="004F7182"/>
    <w:rsid w:val="004F728B"/>
    <w:rsid w:val="004F7320"/>
    <w:rsid w:val="004F7547"/>
    <w:rsid w:val="004F755B"/>
    <w:rsid w:val="004F78E2"/>
    <w:rsid w:val="004F7985"/>
    <w:rsid w:val="004F7D45"/>
    <w:rsid w:val="004F7EA5"/>
    <w:rsid w:val="004F7F45"/>
    <w:rsid w:val="004F7FC0"/>
    <w:rsid w:val="00500073"/>
    <w:rsid w:val="00500642"/>
    <w:rsid w:val="00500A3B"/>
    <w:rsid w:val="00500C64"/>
    <w:rsid w:val="00500EE3"/>
    <w:rsid w:val="005010BC"/>
    <w:rsid w:val="00501253"/>
    <w:rsid w:val="005012B5"/>
    <w:rsid w:val="005012BE"/>
    <w:rsid w:val="005012E4"/>
    <w:rsid w:val="00501307"/>
    <w:rsid w:val="0050159A"/>
    <w:rsid w:val="005016FD"/>
    <w:rsid w:val="005018E2"/>
    <w:rsid w:val="005019FF"/>
    <w:rsid w:val="00501B37"/>
    <w:rsid w:val="00501F46"/>
    <w:rsid w:val="005020CF"/>
    <w:rsid w:val="0050210E"/>
    <w:rsid w:val="0050213A"/>
    <w:rsid w:val="0050255A"/>
    <w:rsid w:val="005028B0"/>
    <w:rsid w:val="00502995"/>
    <w:rsid w:val="00502B0D"/>
    <w:rsid w:val="00502B22"/>
    <w:rsid w:val="00502D40"/>
    <w:rsid w:val="00502E01"/>
    <w:rsid w:val="00502F16"/>
    <w:rsid w:val="00503146"/>
    <w:rsid w:val="00503552"/>
    <w:rsid w:val="00503650"/>
    <w:rsid w:val="00503784"/>
    <w:rsid w:val="00503AC0"/>
    <w:rsid w:val="00504035"/>
    <w:rsid w:val="005042F6"/>
    <w:rsid w:val="00504359"/>
    <w:rsid w:val="00504372"/>
    <w:rsid w:val="00504495"/>
    <w:rsid w:val="005048CE"/>
    <w:rsid w:val="00504D29"/>
    <w:rsid w:val="00504F57"/>
    <w:rsid w:val="0050526B"/>
    <w:rsid w:val="005052D0"/>
    <w:rsid w:val="005053A9"/>
    <w:rsid w:val="005053BA"/>
    <w:rsid w:val="005053E2"/>
    <w:rsid w:val="005054FA"/>
    <w:rsid w:val="00505693"/>
    <w:rsid w:val="005058F8"/>
    <w:rsid w:val="00505C30"/>
    <w:rsid w:val="00505CDE"/>
    <w:rsid w:val="00505D86"/>
    <w:rsid w:val="00505E47"/>
    <w:rsid w:val="00505F9F"/>
    <w:rsid w:val="0050620E"/>
    <w:rsid w:val="005062D1"/>
    <w:rsid w:val="00506355"/>
    <w:rsid w:val="00506406"/>
    <w:rsid w:val="00506968"/>
    <w:rsid w:val="00506C15"/>
    <w:rsid w:val="00506DD0"/>
    <w:rsid w:val="00506E2C"/>
    <w:rsid w:val="00507302"/>
    <w:rsid w:val="00507372"/>
    <w:rsid w:val="0050758A"/>
    <w:rsid w:val="0050758B"/>
    <w:rsid w:val="00507626"/>
    <w:rsid w:val="00507675"/>
    <w:rsid w:val="00507A61"/>
    <w:rsid w:val="00507B6D"/>
    <w:rsid w:val="00507C2D"/>
    <w:rsid w:val="00507D6D"/>
    <w:rsid w:val="00507DB2"/>
    <w:rsid w:val="00507E1D"/>
    <w:rsid w:val="00507E87"/>
    <w:rsid w:val="00507FB7"/>
    <w:rsid w:val="0051000A"/>
    <w:rsid w:val="0051026E"/>
    <w:rsid w:val="0051093A"/>
    <w:rsid w:val="0051094C"/>
    <w:rsid w:val="00510C85"/>
    <w:rsid w:val="00510CF3"/>
    <w:rsid w:val="0051105F"/>
    <w:rsid w:val="005114D8"/>
    <w:rsid w:val="005115A0"/>
    <w:rsid w:val="00511631"/>
    <w:rsid w:val="0051169E"/>
    <w:rsid w:val="005117B5"/>
    <w:rsid w:val="00511B1F"/>
    <w:rsid w:val="00511C38"/>
    <w:rsid w:val="00511D31"/>
    <w:rsid w:val="00511FB0"/>
    <w:rsid w:val="00511FBE"/>
    <w:rsid w:val="00512049"/>
    <w:rsid w:val="0051253C"/>
    <w:rsid w:val="005125D6"/>
    <w:rsid w:val="0051291B"/>
    <w:rsid w:val="0051292D"/>
    <w:rsid w:val="00512A8C"/>
    <w:rsid w:val="00512AC9"/>
    <w:rsid w:val="00512B5E"/>
    <w:rsid w:val="00512C09"/>
    <w:rsid w:val="00512C22"/>
    <w:rsid w:val="00512D08"/>
    <w:rsid w:val="00512D1E"/>
    <w:rsid w:val="00512EAF"/>
    <w:rsid w:val="0051340C"/>
    <w:rsid w:val="005134D5"/>
    <w:rsid w:val="00513522"/>
    <w:rsid w:val="005135B2"/>
    <w:rsid w:val="0051374E"/>
    <w:rsid w:val="005139DA"/>
    <w:rsid w:val="00513B81"/>
    <w:rsid w:val="00513D18"/>
    <w:rsid w:val="00513E20"/>
    <w:rsid w:val="00513E95"/>
    <w:rsid w:val="00514108"/>
    <w:rsid w:val="00514290"/>
    <w:rsid w:val="00514381"/>
    <w:rsid w:val="0051448F"/>
    <w:rsid w:val="00514495"/>
    <w:rsid w:val="0051452F"/>
    <w:rsid w:val="005145EE"/>
    <w:rsid w:val="005147C9"/>
    <w:rsid w:val="00514A20"/>
    <w:rsid w:val="00514A4E"/>
    <w:rsid w:val="00514AE2"/>
    <w:rsid w:val="00514D9B"/>
    <w:rsid w:val="00514F5E"/>
    <w:rsid w:val="005151B9"/>
    <w:rsid w:val="00515422"/>
    <w:rsid w:val="0051545A"/>
    <w:rsid w:val="0051548D"/>
    <w:rsid w:val="005155E5"/>
    <w:rsid w:val="0051575D"/>
    <w:rsid w:val="00515A0B"/>
    <w:rsid w:val="00515AB9"/>
    <w:rsid w:val="00515BA0"/>
    <w:rsid w:val="00515BFC"/>
    <w:rsid w:val="00515D1C"/>
    <w:rsid w:val="00515E80"/>
    <w:rsid w:val="0051631A"/>
    <w:rsid w:val="00516474"/>
    <w:rsid w:val="005165D6"/>
    <w:rsid w:val="005166D4"/>
    <w:rsid w:val="00516711"/>
    <w:rsid w:val="005167EF"/>
    <w:rsid w:val="005169BC"/>
    <w:rsid w:val="00516B8B"/>
    <w:rsid w:val="00516C0A"/>
    <w:rsid w:val="00516E46"/>
    <w:rsid w:val="0051714C"/>
    <w:rsid w:val="005171FE"/>
    <w:rsid w:val="00517202"/>
    <w:rsid w:val="0051721D"/>
    <w:rsid w:val="005172C1"/>
    <w:rsid w:val="00517407"/>
    <w:rsid w:val="00517420"/>
    <w:rsid w:val="005177C7"/>
    <w:rsid w:val="00517AD4"/>
    <w:rsid w:val="00517AF0"/>
    <w:rsid w:val="00517CDF"/>
    <w:rsid w:val="00517DE5"/>
    <w:rsid w:val="00520092"/>
    <w:rsid w:val="00520117"/>
    <w:rsid w:val="00520211"/>
    <w:rsid w:val="00520458"/>
    <w:rsid w:val="00520557"/>
    <w:rsid w:val="00520596"/>
    <w:rsid w:val="0052066E"/>
    <w:rsid w:val="0052068A"/>
    <w:rsid w:val="00520734"/>
    <w:rsid w:val="0052086F"/>
    <w:rsid w:val="00520A2C"/>
    <w:rsid w:val="00520A62"/>
    <w:rsid w:val="00520AD5"/>
    <w:rsid w:val="00520CE9"/>
    <w:rsid w:val="00520E86"/>
    <w:rsid w:val="00520FDE"/>
    <w:rsid w:val="005214EA"/>
    <w:rsid w:val="00521603"/>
    <w:rsid w:val="005216E8"/>
    <w:rsid w:val="00521843"/>
    <w:rsid w:val="00521A19"/>
    <w:rsid w:val="00521B56"/>
    <w:rsid w:val="00521B66"/>
    <w:rsid w:val="005220D9"/>
    <w:rsid w:val="00522531"/>
    <w:rsid w:val="005225F1"/>
    <w:rsid w:val="005226D9"/>
    <w:rsid w:val="005227B0"/>
    <w:rsid w:val="005227BE"/>
    <w:rsid w:val="00522945"/>
    <w:rsid w:val="00522A53"/>
    <w:rsid w:val="00522D90"/>
    <w:rsid w:val="00522E73"/>
    <w:rsid w:val="00523025"/>
    <w:rsid w:val="00523406"/>
    <w:rsid w:val="0052343D"/>
    <w:rsid w:val="0052350E"/>
    <w:rsid w:val="005236CB"/>
    <w:rsid w:val="005236EA"/>
    <w:rsid w:val="00523803"/>
    <w:rsid w:val="005238A2"/>
    <w:rsid w:val="005239C0"/>
    <w:rsid w:val="00523C94"/>
    <w:rsid w:val="00523CD6"/>
    <w:rsid w:val="00523D96"/>
    <w:rsid w:val="00523F4E"/>
    <w:rsid w:val="00523FBE"/>
    <w:rsid w:val="005242DC"/>
    <w:rsid w:val="00524368"/>
    <w:rsid w:val="005246A0"/>
    <w:rsid w:val="005247D0"/>
    <w:rsid w:val="00524818"/>
    <w:rsid w:val="005249AF"/>
    <w:rsid w:val="00524A57"/>
    <w:rsid w:val="00524AAC"/>
    <w:rsid w:val="00524B40"/>
    <w:rsid w:val="00525112"/>
    <w:rsid w:val="0052511B"/>
    <w:rsid w:val="00525399"/>
    <w:rsid w:val="0052549C"/>
    <w:rsid w:val="0052556D"/>
    <w:rsid w:val="00525636"/>
    <w:rsid w:val="005257F0"/>
    <w:rsid w:val="0052582E"/>
    <w:rsid w:val="005259BA"/>
    <w:rsid w:val="00525CAC"/>
    <w:rsid w:val="00525CFC"/>
    <w:rsid w:val="00525D81"/>
    <w:rsid w:val="00526097"/>
    <w:rsid w:val="0052628A"/>
    <w:rsid w:val="005262AA"/>
    <w:rsid w:val="00526364"/>
    <w:rsid w:val="005264C7"/>
    <w:rsid w:val="00526579"/>
    <w:rsid w:val="0052677A"/>
    <w:rsid w:val="0052677B"/>
    <w:rsid w:val="005268B6"/>
    <w:rsid w:val="005269A8"/>
    <w:rsid w:val="005269B6"/>
    <w:rsid w:val="00526D26"/>
    <w:rsid w:val="00526F9F"/>
    <w:rsid w:val="0052703F"/>
    <w:rsid w:val="00527044"/>
    <w:rsid w:val="00527092"/>
    <w:rsid w:val="005273A5"/>
    <w:rsid w:val="00527417"/>
    <w:rsid w:val="005274D1"/>
    <w:rsid w:val="005276FF"/>
    <w:rsid w:val="005277F3"/>
    <w:rsid w:val="00527881"/>
    <w:rsid w:val="00527886"/>
    <w:rsid w:val="00527973"/>
    <w:rsid w:val="00527A0D"/>
    <w:rsid w:val="00527BF8"/>
    <w:rsid w:val="00527CAC"/>
    <w:rsid w:val="00527CD3"/>
    <w:rsid w:val="00527DC7"/>
    <w:rsid w:val="005300AF"/>
    <w:rsid w:val="005303F9"/>
    <w:rsid w:val="00530592"/>
    <w:rsid w:val="00530784"/>
    <w:rsid w:val="00530B36"/>
    <w:rsid w:val="00530FCD"/>
    <w:rsid w:val="00530FDA"/>
    <w:rsid w:val="005310C8"/>
    <w:rsid w:val="00531176"/>
    <w:rsid w:val="0053122B"/>
    <w:rsid w:val="00531231"/>
    <w:rsid w:val="00531315"/>
    <w:rsid w:val="005313CB"/>
    <w:rsid w:val="00531404"/>
    <w:rsid w:val="005318C5"/>
    <w:rsid w:val="0053196F"/>
    <w:rsid w:val="00531A93"/>
    <w:rsid w:val="00532022"/>
    <w:rsid w:val="00532111"/>
    <w:rsid w:val="005324E2"/>
    <w:rsid w:val="0053264B"/>
    <w:rsid w:val="00532754"/>
    <w:rsid w:val="00532789"/>
    <w:rsid w:val="0053297B"/>
    <w:rsid w:val="005329E0"/>
    <w:rsid w:val="00532BD7"/>
    <w:rsid w:val="00532DA2"/>
    <w:rsid w:val="00532F2D"/>
    <w:rsid w:val="00532F2F"/>
    <w:rsid w:val="00533071"/>
    <w:rsid w:val="0053310D"/>
    <w:rsid w:val="00533123"/>
    <w:rsid w:val="005333EE"/>
    <w:rsid w:val="005334DA"/>
    <w:rsid w:val="005334DB"/>
    <w:rsid w:val="005334DD"/>
    <w:rsid w:val="00533640"/>
    <w:rsid w:val="00533752"/>
    <w:rsid w:val="0053378A"/>
    <w:rsid w:val="005337CD"/>
    <w:rsid w:val="005339DD"/>
    <w:rsid w:val="00533B00"/>
    <w:rsid w:val="00533B61"/>
    <w:rsid w:val="00533D45"/>
    <w:rsid w:val="00533E9D"/>
    <w:rsid w:val="00533F84"/>
    <w:rsid w:val="00534209"/>
    <w:rsid w:val="00534261"/>
    <w:rsid w:val="00534287"/>
    <w:rsid w:val="0053432B"/>
    <w:rsid w:val="00534497"/>
    <w:rsid w:val="005345A7"/>
    <w:rsid w:val="005345E0"/>
    <w:rsid w:val="005348A8"/>
    <w:rsid w:val="005349E4"/>
    <w:rsid w:val="00534A24"/>
    <w:rsid w:val="00534DD4"/>
    <w:rsid w:val="00534E51"/>
    <w:rsid w:val="00534F65"/>
    <w:rsid w:val="005353F1"/>
    <w:rsid w:val="00535533"/>
    <w:rsid w:val="005357B0"/>
    <w:rsid w:val="00535917"/>
    <w:rsid w:val="00535B11"/>
    <w:rsid w:val="00535D63"/>
    <w:rsid w:val="00535E51"/>
    <w:rsid w:val="00535E6D"/>
    <w:rsid w:val="00536005"/>
    <w:rsid w:val="00536057"/>
    <w:rsid w:val="0053608D"/>
    <w:rsid w:val="0053612E"/>
    <w:rsid w:val="0053619E"/>
    <w:rsid w:val="0053639E"/>
    <w:rsid w:val="005363CC"/>
    <w:rsid w:val="00536407"/>
    <w:rsid w:val="00536549"/>
    <w:rsid w:val="005365A9"/>
    <w:rsid w:val="00536669"/>
    <w:rsid w:val="005367F8"/>
    <w:rsid w:val="00536D6B"/>
    <w:rsid w:val="00536D87"/>
    <w:rsid w:val="00536DDF"/>
    <w:rsid w:val="00536E3C"/>
    <w:rsid w:val="00536EDB"/>
    <w:rsid w:val="00536F57"/>
    <w:rsid w:val="005374A5"/>
    <w:rsid w:val="005375F8"/>
    <w:rsid w:val="005379C8"/>
    <w:rsid w:val="00537B8B"/>
    <w:rsid w:val="00537BDF"/>
    <w:rsid w:val="00537DA1"/>
    <w:rsid w:val="00537EBD"/>
    <w:rsid w:val="00540091"/>
    <w:rsid w:val="00540138"/>
    <w:rsid w:val="005401A3"/>
    <w:rsid w:val="00540265"/>
    <w:rsid w:val="005402B9"/>
    <w:rsid w:val="0054046D"/>
    <w:rsid w:val="0054057F"/>
    <w:rsid w:val="0054062F"/>
    <w:rsid w:val="0054088C"/>
    <w:rsid w:val="00540917"/>
    <w:rsid w:val="00540924"/>
    <w:rsid w:val="00540BA2"/>
    <w:rsid w:val="00540C1D"/>
    <w:rsid w:val="00540C89"/>
    <w:rsid w:val="00540DFE"/>
    <w:rsid w:val="00540E7A"/>
    <w:rsid w:val="00540EA6"/>
    <w:rsid w:val="00540F00"/>
    <w:rsid w:val="00540F2B"/>
    <w:rsid w:val="00540FC3"/>
    <w:rsid w:val="005411F6"/>
    <w:rsid w:val="0054134D"/>
    <w:rsid w:val="005413DF"/>
    <w:rsid w:val="00541815"/>
    <w:rsid w:val="00541B11"/>
    <w:rsid w:val="00541BD2"/>
    <w:rsid w:val="00541E1A"/>
    <w:rsid w:val="00541E74"/>
    <w:rsid w:val="00541EFD"/>
    <w:rsid w:val="005420A4"/>
    <w:rsid w:val="00542130"/>
    <w:rsid w:val="00542142"/>
    <w:rsid w:val="005421E6"/>
    <w:rsid w:val="0054223C"/>
    <w:rsid w:val="005422A5"/>
    <w:rsid w:val="005422A8"/>
    <w:rsid w:val="00542373"/>
    <w:rsid w:val="00542610"/>
    <w:rsid w:val="00542787"/>
    <w:rsid w:val="0054294D"/>
    <w:rsid w:val="005429B6"/>
    <w:rsid w:val="00542A51"/>
    <w:rsid w:val="00542A59"/>
    <w:rsid w:val="00542C75"/>
    <w:rsid w:val="00542CEE"/>
    <w:rsid w:val="00542DB5"/>
    <w:rsid w:val="00543065"/>
    <w:rsid w:val="005432EB"/>
    <w:rsid w:val="0054330F"/>
    <w:rsid w:val="0054334A"/>
    <w:rsid w:val="00543366"/>
    <w:rsid w:val="00543A7B"/>
    <w:rsid w:val="00543B2C"/>
    <w:rsid w:val="00543B45"/>
    <w:rsid w:val="00543BAF"/>
    <w:rsid w:val="00543CA8"/>
    <w:rsid w:val="00543EDB"/>
    <w:rsid w:val="00543EDD"/>
    <w:rsid w:val="00543F77"/>
    <w:rsid w:val="00544232"/>
    <w:rsid w:val="005443A7"/>
    <w:rsid w:val="00544418"/>
    <w:rsid w:val="005444E8"/>
    <w:rsid w:val="005447CF"/>
    <w:rsid w:val="00544927"/>
    <w:rsid w:val="00544A18"/>
    <w:rsid w:val="00544AFE"/>
    <w:rsid w:val="00544B12"/>
    <w:rsid w:val="00544B2D"/>
    <w:rsid w:val="00544C20"/>
    <w:rsid w:val="00544CCA"/>
    <w:rsid w:val="00544D12"/>
    <w:rsid w:val="00544DFC"/>
    <w:rsid w:val="005450C2"/>
    <w:rsid w:val="005450EB"/>
    <w:rsid w:val="00545156"/>
    <w:rsid w:val="00545366"/>
    <w:rsid w:val="005455D9"/>
    <w:rsid w:val="005455FE"/>
    <w:rsid w:val="00545890"/>
    <w:rsid w:val="00545A28"/>
    <w:rsid w:val="00545C14"/>
    <w:rsid w:val="00545D55"/>
    <w:rsid w:val="00545F28"/>
    <w:rsid w:val="005461F3"/>
    <w:rsid w:val="00546331"/>
    <w:rsid w:val="00546402"/>
    <w:rsid w:val="005465DC"/>
    <w:rsid w:val="00546632"/>
    <w:rsid w:val="0054665C"/>
    <w:rsid w:val="00546679"/>
    <w:rsid w:val="005466A3"/>
    <w:rsid w:val="0054686B"/>
    <w:rsid w:val="00546CB3"/>
    <w:rsid w:val="00546CED"/>
    <w:rsid w:val="00546E08"/>
    <w:rsid w:val="00546EF9"/>
    <w:rsid w:val="005473BB"/>
    <w:rsid w:val="005474AD"/>
    <w:rsid w:val="005475F3"/>
    <w:rsid w:val="00547779"/>
    <w:rsid w:val="00547AE8"/>
    <w:rsid w:val="00547C07"/>
    <w:rsid w:val="00547C42"/>
    <w:rsid w:val="00547DA7"/>
    <w:rsid w:val="00547DDD"/>
    <w:rsid w:val="00547F9A"/>
    <w:rsid w:val="00550109"/>
    <w:rsid w:val="00550188"/>
    <w:rsid w:val="00550266"/>
    <w:rsid w:val="00550458"/>
    <w:rsid w:val="0055067D"/>
    <w:rsid w:val="005506F6"/>
    <w:rsid w:val="005509C4"/>
    <w:rsid w:val="005509F4"/>
    <w:rsid w:val="00550CF0"/>
    <w:rsid w:val="00550DD9"/>
    <w:rsid w:val="00550FD8"/>
    <w:rsid w:val="00550FFD"/>
    <w:rsid w:val="0055123A"/>
    <w:rsid w:val="0055124B"/>
    <w:rsid w:val="005513C8"/>
    <w:rsid w:val="00551609"/>
    <w:rsid w:val="00551A8A"/>
    <w:rsid w:val="00551B39"/>
    <w:rsid w:val="005522F1"/>
    <w:rsid w:val="00552620"/>
    <w:rsid w:val="00552671"/>
    <w:rsid w:val="0055269B"/>
    <w:rsid w:val="00552909"/>
    <w:rsid w:val="00552A2A"/>
    <w:rsid w:val="00552AFB"/>
    <w:rsid w:val="00552CD4"/>
    <w:rsid w:val="00552FB3"/>
    <w:rsid w:val="00552FBF"/>
    <w:rsid w:val="005530E3"/>
    <w:rsid w:val="005531AC"/>
    <w:rsid w:val="005531B7"/>
    <w:rsid w:val="0055334A"/>
    <w:rsid w:val="00553441"/>
    <w:rsid w:val="005536F8"/>
    <w:rsid w:val="00553A0C"/>
    <w:rsid w:val="00553A47"/>
    <w:rsid w:val="00553B1B"/>
    <w:rsid w:val="00553B64"/>
    <w:rsid w:val="00553C68"/>
    <w:rsid w:val="00553CB9"/>
    <w:rsid w:val="00553CEA"/>
    <w:rsid w:val="00553E16"/>
    <w:rsid w:val="00553F41"/>
    <w:rsid w:val="0055401E"/>
    <w:rsid w:val="00554053"/>
    <w:rsid w:val="0055416B"/>
    <w:rsid w:val="00554178"/>
    <w:rsid w:val="005542FD"/>
    <w:rsid w:val="005543E5"/>
    <w:rsid w:val="0055442F"/>
    <w:rsid w:val="005546C1"/>
    <w:rsid w:val="005546F0"/>
    <w:rsid w:val="0055477C"/>
    <w:rsid w:val="005547F8"/>
    <w:rsid w:val="00554BE6"/>
    <w:rsid w:val="00554D0F"/>
    <w:rsid w:val="00554E0D"/>
    <w:rsid w:val="00554E93"/>
    <w:rsid w:val="00555064"/>
    <w:rsid w:val="00555239"/>
    <w:rsid w:val="00555327"/>
    <w:rsid w:val="00555363"/>
    <w:rsid w:val="005553FC"/>
    <w:rsid w:val="00555718"/>
    <w:rsid w:val="005558A4"/>
    <w:rsid w:val="00555B21"/>
    <w:rsid w:val="00555FAA"/>
    <w:rsid w:val="00556090"/>
    <w:rsid w:val="00556160"/>
    <w:rsid w:val="0055646A"/>
    <w:rsid w:val="005567EF"/>
    <w:rsid w:val="00556939"/>
    <w:rsid w:val="00556AFD"/>
    <w:rsid w:val="00556C42"/>
    <w:rsid w:val="00556D4F"/>
    <w:rsid w:val="00556D96"/>
    <w:rsid w:val="00556F38"/>
    <w:rsid w:val="005572BF"/>
    <w:rsid w:val="00557477"/>
    <w:rsid w:val="005574E4"/>
    <w:rsid w:val="005574FC"/>
    <w:rsid w:val="0055769E"/>
    <w:rsid w:val="005576A3"/>
    <w:rsid w:val="005576F7"/>
    <w:rsid w:val="005577C6"/>
    <w:rsid w:val="0055780B"/>
    <w:rsid w:val="0055784C"/>
    <w:rsid w:val="0055797F"/>
    <w:rsid w:val="00557BDC"/>
    <w:rsid w:val="00557C6A"/>
    <w:rsid w:val="00557D29"/>
    <w:rsid w:val="00560384"/>
    <w:rsid w:val="00560786"/>
    <w:rsid w:val="00560CFD"/>
    <w:rsid w:val="00560F72"/>
    <w:rsid w:val="00561407"/>
    <w:rsid w:val="0056141E"/>
    <w:rsid w:val="005616F0"/>
    <w:rsid w:val="00561709"/>
    <w:rsid w:val="00561711"/>
    <w:rsid w:val="00561769"/>
    <w:rsid w:val="005618AA"/>
    <w:rsid w:val="005618C2"/>
    <w:rsid w:val="0056191E"/>
    <w:rsid w:val="0056193C"/>
    <w:rsid w:val="00561A01"/>
    <w:rsid w:val="00561A42"/>
    <w:rsid w:val="00561BB4"/>
    <w:rsid w:val="00561DF4"/>
    <w:rsid w:val="005622AF"/>
    <w:rsid w:val="00562357"/>
    <w:rsid w:val="00562504"/>
    <w:rsid w:val="005625AA"/>
    <w:rsid w:val="0056265B"/>
    <w:rsid w:val="00562765"/>
    <w:rsid w:val="0056292D"/>
    <w:rsid w:val="00562955"/>
    <w:rsid w:val="00562A20"/>
    <w:rsid w:val="00562AD2"/>
    <w:rsid w:val="00562AD8"/>
    <w:rsid w:val="00562AE4"/>
    <w:rsid w:val="00562C42"/>
    <w:rsid w:val="00562C87"/>
    <w:rsid w:val="00562DCE"/>
    <w:rsid w:val="00562E6C"/>
    <w:rsid w:val="00562F1E"/>
    <w:rsid w:val="00563269"/>
    <w:rsid w:val="005633B8"/>
    <w:rsid w:val="005634B9"/>
    <w:rsid w:val="00563504"/>
    <w:rsid w:val="00563AF8"/>
    <w:rsid w:val="00563C04"/>
    <w:rsid w:val="00563E3C"/>
    <w:rsid w:val="00563E3D"/>
    <w:rsid w:val="00564180"/>
    <w:rsid w:val="00564328"/>
    <w:rsid w:val="0056435B"/>
    <w:rsid w:val="00564B0E"/>
    <w:rsid w:val="00564C4D"/>
    <w:rsid w:val="00564C67"/>
    <w:rsid w:val="00564D5F"/>
    <w:rsid w:val="00564DA6"/>
    <w:rsid w:val="00564E40"/>
    <w:rsid w:val="00564E86"/>
    <w:rsid w:val="00564F67"/>
    <w:rsid w:val="00565176"/>
    <w:rsid w:val="005652A4"/>
    <w:rsid w:val="005652D6"/>
    <w:rsid w:val="005653F1"/>
    <w:rsid w:val="005657F6"/>
    <w:rsid w:val="005658A8"/>
    <w:rsid w:val="00565B7D"/>
    <w:rsid w:val="00565C95"/>
    <w:rsid w:val="00565CE5"/>
    <w:rsid w:val="00565CFC"/>
    <w:rsid w:val="00565E4F"/>
    <w:rsid w:val="00565E88"/>
    <w:rsid w:val="00565FF0"/>
    <w:rsid w:val="00565FF2"/>
    <w:rsid w:val="005660E7"/>
    <w:rsid w:val="00566379"/>
    <w:rsid w:val="005664DF"/>
    <w:rsid w:val="005664EF"/>
    <w:rsid w:val="005665D4"/>
    <w:rsid w:val="00566681"/>
    <w:rsid w:val="00566998"/>
    <w:rsid w:val="00566A4F"/>
    <w:rsid w:val="00566A88"/>
    <w:rsid w:val="00566CA1"/>
    <w:rsid w:val="00566E35"/>
    <w:rsid w:val="00567387"/>
    <w:rsid w:val="005673EB"/>
    <w:rsid w:val="005675DD"/>
    <w:rsid w:val="005677AA"/>
    <w:rsid w:val="005677E4"/>
    <w:rsid w:val="00567926"/>
    <w:rsid w:val="0056794C"/>
    <w:rsid w:val="00567AA7"/>
    <w:rsid w:val="00567C08"/>
    <w:rsid w:val="00567CAA"/>
    <w:rsid w:val="00567CFF"/>
    <w:rsid w:val="00567FC5"/>
    <w:rsid w:val="00570009"/>
    <w:rsid w:val="0057003C"/>
    <w:rsid w:val="005701BD"/>
    <w:rsid w:val="005702C5"/>
    <w:rsid w:val="00570346"/>
    <w:rsid w:val="00570448"/>
    <w:rsid w:val="005704F2"/>
    <w:rsid w:val="00570587"/>
    <w:rsid w:val="00570651"/>
    <w:rsid w:val="00570C5F"/>
    <w:rsid w:val="00570FF4"/>
    <w:rsid w:val="00571125"/>
    <w:rsid w:val="00571136"/>
    <w:rsid w:val="0057114B"/>
    <w:rsid w:val="005711C8"/>
    <w:rsid w:val="005711CC"/>
    <w:rsid w:val="005711E6"/>
    <w:rsid w:val="0057133C"/>
    <w:rsid w:val="0057167E"/>
    <w:rsid w:val="005717D9"/>
    <w:rsid w:val="00571805"/>
    <w:rsid w:val="00571977"/>
    <w:rsid w:val="00571C50"/>
    <w:rsid w:val="00571DC3"/>
    <w:rsid w:val="00571DDF"/>
    <w:rsid w:val="00571EAE"/>
    <w:rsid w:val="00571EDD"/>
    <w:rsid w:val="00572017"/>
    <w:rsid w:val="00572022"/>
    <w:rsid w:val="005720F6"/>
    <w:rsid w:val="00572161"/>
    <w:rsid w:val="005722D7"/>
    <w:rsid w:val="005722E7"/>
    <w:rsid w:val="005722F1"/>
    <w:rsid w:val="005723ED"/>
    <w:rsid w:val="00572456"/>
    <w:rsid w:val="0057251D"/>
    <w:rsid w:val="005725C5"/>
    <w:rsid w:val="00572B1E"/>
    <w:rsid w:val="00572BD4"/>
    <w:rsid w:val="00572CF5"/>
    <w:rsid w:val="00572E1E"/>
    <w:rsid w:val="00572F64"/>
    <w:rsid w:val="00573182"/>
    <w:rsid w:val="005732D4"/>
    <w:rsid w:val="00573398"/>
    <w:rsid w:val="00573537"/>
    <w:rsid w:val="0057358C"/>
    <w:rsid w:val="0057358F"/>
    <w:rsid w:val="005735D1"/>
    <w:rsid w:val="005737B7"/>
    <w:rsid w:val="0057385E"/>
    <w:rsid w:val="005738F3"/>
    <w:rsid w:val="00573982"/>
    <w:rsid w:val="00573A2B"/>
    <w:rsid w:val="00573AB7"/>
    <w:rsid w:val="00573CBE"/>
    <w:rsid w:val="00573D4C"/>
    <w:rsid w:val="00573D7F"/>
    <w:rsid w:val="00574120"/>
    <w:rsid w:val="005741DF"/>
    <w:rsid w:val="005743A3"/>
    <w:rsid w:val="00574529"/>
    <w:rsid w:val="00574613"/>
    <w:rsid w:val="00574743"/>
    <w:rsid w:val="00574817"/>
    <w:rsid w:val="00574841"/>
    <w:rsid w:val="00574A61"/>
    <w:rsid w:val="00574C57"/>
    <w:rsid w:val="00575193"/>
    <w:rsid w:val="0057519B"/>
    <w:rsid w:val="00575548"/>
    <w:rsid w:val="005757BB"/>
    <w:rsid w:val="00576142"/>
    <w:rsid w:val="0057616F"/>
    <w:rsid w:val="005762EC"/>
    <w:rsid w:val="005763F6"/>
    <w:rsid w:val="00576422"/>
    <w:rsid w:val="005764E5"/>
    <w:rsid w:val="005766F0"/>
    <w:rsid w:val="005768E4"/>
    <w:rsid w:val="0057694F"/>
    <w:rsid w:val="00576A16"/>
    <w:rsid w:val="00576BD3"/>
    <w:rsid w:val="00576C09"/>
    <w:rsid w:val="00576C9B"/>
    <w:rsid w:val="00576CB1"/>
    <w:rsid w:val="0057704E"/>
    <w:rsid w:val="00577097"/>
    <w:rsid w:val="005771AA"/>
    <w:rsid w:val="00577291"/>
    <w:rsid w:val="005773A1"/>
    <w:rsid w:val="00577414"/>
    <w:rsid w:val="0057753D"/>
    <w:rsid w:val="00577885"/>
    <w:rsid w:val="00577AA4"/>
    <w:rsid w:val="00577AAD"/>
    <w:rsid w:val="00577CFF"/>
    <w:rsid w:val="00577D38"/>
    <w:rsid w:val="00577E14"/>
    <w:rsid w:val="00577E83"/>
    <w:rsid w:val="00577FD3"/>
    <w:rsid w:val="005800A3"/>
    <w:rsid w:val="00580188"/>
    <w:rsid w:val="0058025E"/>
    <w:rsid w:val="00580315"/>
    <w:rsid w:val="005804FB"/>
    <w:rsid w:val="005806EB"/>
    <w:rsid w:val="00580962"/>
    <w:rsid w:val="005809E4"/>
    <w:rsid w:val="00580A04"/>
    <w:rsid w:val="00580A23"/>
    <w:rsid w:val="00580AAB"/>
    <w:rsid w:val="00580BFA"/>
    <w:rsid w:val="00580DFE"/>
    <w:rsid w:val="00580F0C"/>
    <w:rsid w:val="005810F4"/>
    <w:rsid w:val="0058125A"/>
    <w:rsid w:val="00581B3F"/>
    <w:rsid w:val="00581C42"/>
    <w:rsid w:val="00581CF2"/>
    <w:rsid w:val="00581D32"/>
    <w:rsid w:val="00581DEC"/>
    <w:rsid w:val="00581EBD"/>
    <w:rsid w:val="00581F80"/>
    <w:rsid w:val="005821A5"/>
    <w:rsid w:val="00582307"/>
    <w:rsid w:val="00582336"/>
    <w:rsid w:val="0058233B"/>
    <w:rsid w:val="0058238E"/>
    <w:rsid w:val="005823B0"/>
    <w:rsid w:val="005823C0"/>
    <w:rsid w:val="00582443"/>
    <w:rsid w:val="00582575"/>
    <w:rsid w:val="00582587"/>
    <w:rsid w:val="0058268F"/>
    <w:rsid w:val="00582738"/>
    <w:rsid w:val="005827F1"/>
    <w:rsid w:val="005828DF"/>
    <w:rsid w:val="00582C21"/>
    <w:rsid w:val="00582CF6"/>
    <w:rsid w:val="00582D05"/>
    <w:rsid w:val="00582E30"/>
    <w:rsid w:val="00582E67"/>
    <w:rsid w:val="00582E6A"/>
    <w:rsid w:val="00582FA7"/>
    <w:rsid w:val="00583352"/>
    <w:rsid w:val="00583508"/>
    <w:rsid w:val="0058365C"/>
    <w:rsid w:val="0058388F"/>
    <w:rsid w:val="00583893"/>
    <w:rsid w:val="005838A1"/>
    <w:rsid w:val="00583A41"/>
    <w:rsid w:val="00583AFC"/>
    <w:rsid w:val="00583B5E"/>
    <w:rsid w:val="00583C68"/>
    <w:rsid w:val="00583CD6"/>
    <w:rsid w:val="00583F6C"/>
    <w:rsid w:val="00583F8E"/>
    <w:rsid w:val="00584140"/>
    <w:rsid w:val="005844B6"/>
    <w:rsid w:val="0058468C"/>
    <w:rsid w:val="00584732"/>
    <w:rsid w:val="00584843"/>
    <w:rsid w:val="0058485B"/>
    <w:rsid w:val="0058496B"/>
    <w:rsid w:val="00584A22"/>
    <w:rsid w:val="00584B73"/>
    <w:rsid w:val="00584BB0"/>
    <w:rsid w:val="00584D8D"/>
    <w:rsid w:val="00584DAD"/>
    <w:rsid w:val="00585247"/>
    <w:rsid w:val="005853C7"/>
    <w:rsid w:val="00585574"/>
    <w:rsid w:val="005856B4"/>
    <w:rsid w:val="00585775"/>
    <w:rsid w:val="00585810"/>
    <w:rsid w:val="005858A9"/>
    <w:rsid w:val="00585ABD"/>
    <w:rsid w:val="00585CD9"/>
    <w:rsid w:val="00586095"/>
    <w:rsid w:val="00586269"/>
    <w:rsid w:val="0058632F"/>
    <w:rsid w:val="00586342"/>
    <w:rsid w:val="00586343"/>
    <w:rsid w:val="00586539"/>
    <w:rsid w:val="00586585"/>
    <w:rsid w:val="005865F2"/>
    <w:rsid w:val="0058679F"/>
    <w:rsid w:val="005867E3"/>
    <w:rsid w:val="00586969"/>
    <w:rsid w:val="005869E1"/>
    <w:rsid w:val="00586A24"/>
    <w:rsid w:val="00586B2A"/>
    <w:rsid w:val="00586BD8"/>
    <w:rsid w:val="00586D55"/>
    <w:rsid w:val="00586D5C"/>
    <w:rsid w:val="00586D70"/>
    <w:rsid w:val="00586EA8"/>
    <w:rsid w:val="00587100"/>
    <w:rsid w:val="0058734D"/>
    <w:rsid w:val="00587549"/>
    <w:rsid w:val="00587572"/>
    <w:rsid w:val="00587767"/>
    <w:rsid w:val="0058788C"/>
    <w:rsid w:val="00587997"/>
    <w:rsid w:val="00587A46"/>
    <w:rsid w:val="00587CED"/>
    <w:rsid w:val="0059011B"/>
    <w:rsid w:val="00590571"/>
    <w:rsid w:val="005906E9"/>
    <w:rsid w:val="00590744"/>
    <w:rsid w:val="00590831"/>
    <w:rsid w:val="00590838"/>
    <w:rsid w:val="00590A82"/>
    <w:rsid w:val="00590AF5"/>
    <w:rsid w:val="00590BDB"/>
    <w:rsid w:val="00590CED"/>
    <w:rsid w:val="00590E70"/>
    <w:rsid w:val="00590FCE"/>
    <w:rsid w:val="00591062"/>
    <w:rsid w:val="005911D5"/>
    <w:rsid w:val="005913C9"/>
    <w:rsid w:val="005913E7"/>
    <w:rsid w:val="0059163B"/>
    <w:rsid w:val="005916BE"/>
    <w:rsid w:val="0059174B"/>
    <w:rsid w:val="00591980"/>
    <w:rsid w:val="005919F8"/>
    <w:rsid w:val="00591B46"/>
    <w:rsid w:val="00591C26"/>
    <w:rsid w:val="00591C8E"/>
    <w:rsid w:val="00591D7D"/>
    <w:rsid w:val="00591DDF"/>
    <w:rsid w:val="00591E92"/>
    <w:rsid w:val="00591EB6"/>
    <w:rsid w:val="005924C7"/>
    <w:rsid w:val="0059267E"/>
    <w:rsid w:val="00592830"/>
    <w:rsid w:val="005928A5"/>
    <w:rsid w:val="005929EF"/>
    <w:rsid w:val="00592A48"/>
    <w:rsid w:val="00592B87"/>
    <w:rsid w:val="00592D37"/>
    <w:rsid w:val="00592EDA"/>
    <w:rsid w:val="00592EE1"/>
    <w:rsid w:val="00592EE4"/>
    <w:rsid w:val="00592EE5"/>
    <w:rsid w:val="005932A1"/>
    <w:rsid w:val="0059342D"/>
    <w:rsid w:val="005935C9"/>
    <w:rsid w:val="0059387D"/>
    <w:rsid w:val="00593939"/>
    <w:rsid w:val="00593B2A"/>
    <w:rsid w:val="00593BF6"/>
    <w:rsid w:val="00593E53"/>
    <w:rsid w:val="00593FB5"/>
    <w:rsid w:val="00593FBD"/>
    <w:rsid w:val="00594068"/>
    <w:rsid w:val="005941B0"/>
    <w:rsid w:val="00594724"/>
    <w:rsid w:val="0059473E"/>
    <w:rsid w:val="005949DB"/>
    <w:rsid w:val="005949F1"/>
    <w:rsid w:val="00594BE6"/>
    <w:rsid w:val="00594BF3"/>
    <w:rsid w:val="00594DC7"/>
    <w:rsid w:val="00594DD4"/>
    <w:rsid w:val="00594DEB"/>
    <w:rsid w:val="00594EA2"/>
    <w:rsid w:val="00595229"/>
    <w:rsid w:val="00595327"/>
    <w:rsid w:val="0059558C"/>
    <w:rsid w:val="005955FA"/>
    <w:rsid w:val="00595873"/>
    <w:rsid w:val="00595922"/>
    <w:rsid w:val="005959D4"/>
    <w:rsid w:val="00595C66"/>
    <w:rsid w:val="00595D64"/>
    <w:rsid w:val="00595F2B"/>
    <w:rsid w:val="00596033"/>
    <w:rsid w:val="00596092"/>
    <w:rsid w:val="00596414"/>
    <w:rsid w:val="00596433"/>
    <w:rsid w:val="00596832"/>
    <w:rsid w:val="0059685A"/>
    <w:rsid w:val="00596C4E"/>
    <w:rsid w:val="00596CA6"/>
    <w:rsid w:val="00596FAA"/>
    <w:rsid w:val="00596FEB"/>
    <w:rsid w:val="005973B2"/>
    <w:rsid w:val="0059750A"/>
    <w:rsid w:val="005976AA"/>
    <w:rsid w:val="0059799B"/>
    <w:rsid w:val="005979AA"/>
    <w:rsid w:val="00597B78"/>
    <w:rsid w:val="00597B7E"/>
    <w:rsid w:val="00597CC4"/>
    <w:rsid w:val="00597DB5"/>
    <w:rsid w:val="00597E2B"/>
    <w:rsid w:val="00597FCC"/>
    <w:rsid w:val="005A0053"/>
    <w:rsid w:val="005A0185"/>
    <w:rsid w:val="005A01F9"/>
    <w:rsid w:val="005A029F"/>
    <w:rsid w:val="005A03A7"/>
    <w:rsid w:val="005A0410"/>
    <w:rsid w:val="005A0589"/>
    <w:rsid w:val="005A0733"/>
    <w:rsid w:val="005A08DD"/>
    <w:rsid w:val="005A0AE3"/>
    <w:rsid w:val="005A0C31"/>
    <w:rsid w:val="005A0C3A"/>
    <w:rsid w:val="005A0C8E"/>
    <w:rsid w:val="005A0EA9"/>
    <w:rsid w:val="005A0F00"/>
    <w:rsid w:val="005A0FF7"/>
    <w:rsid w:val="005A1219"/>
    <w:rsid w:val="005A12C7"/>
    <w:rsid w:val="005A15BA"/>
    <w:rsid w:val="005A15CB"/>
    <w:rsid w:val="005A1708"/>
    <w:rsid w:val="005A1A60"/>
    <w:rsid w:val="005A1A69"/>
    <w:rsid w:val="005A1A86"/>
    <w:rsid w:val="005A1ADD"/>
    <w:rsid w:val="005A1B24"/>
    <w:rsid w:val="005A1B4A"/>
    <w:rsid w:val="005A1DD8"/>
    <w:rsid w:val="005A1F38"/>
    <w:rsid w:val="005A1FA8"/>
    <w:rsid w:val="005A1FDD"/>
    <w:rsid w:val="005A2003"/>
    <w:rsid w:val="005A2333"/>
    <w:rsid w:val="005A239E"/>
    <w:rsid w:val="005A259A"/>
    <w:rsid w:val="005A2618"/>
    <w:rsid w:val="005A26FD"/>
    <w:rsid w:val="005A278A"/>
    <w:rsid w:val="005A297B"/>
    <w:rsid w:val="005A2A26"/>
    <w:rsid w:val="005A2B53"/>
    <w:rsid w:val="005A2CD9"/>
    <w:rsid w:val="005A2D08"/>
    <w:rsid w:val="005A2ED9"/>
    <w:rsid w:val="005A2FE5"/>
    <w:rsid w:val="005A3094"/>
    <w:rsid w:val="005A30CB"/>
    <w:rsid w:val="005A30E5"/>
    <w:rsid w:val="005A3100"/>
    <w:rsid w:val="005A32A5"/>
    <w:rsid w:val="005A333C"/>
    <w:rsid w:val="005A3383"/>
    <w:rsid w:val="005A3430"/>
    <w:rsid w:val="005A3483"/>
    <w:rsid w:val="005A371F"/>
    <w:rsid w:val="005A37AB"/>
    <w:rsid w:val="005A3BE8"/>
    <w:rsid w:val="005A3C47"/>
    <w:rsid w:val="005A3E98"/>
    <w:rsid w:val="005A3F02"/>
    <w:rsid w:val="005A400B"/>
    <w:rsid w:val="005A4041"/>
    <w:rsid w:val="005A408E"/>
    <w:rsid w:val="005A420F"/>
    <w:rsid w:val="005A4398"/>
    <w:rsid w:val="005A43E1"/>
    <w:rsid w:val="005A4443"/>
    <w:rsid w:val="005A467D"/>
    <w:rsid w:val="005A4864"/>
    <w:rsid w:val="005A4A56"/>
    <w:rsid w:val="005A4A6D"/>
    <w:rsid w:val="005A4AC1"/>
    <w:rsid w:val="005A4B06"/>
    <w:rsid w:val="005A4B90"/>
    <w:rsid w:val="005A4C13"/>
    <w:rsid w:val="005A4F9D"/>
    <w:rsid w:val="005A504E"/>
    <w:rsid w:val="005A50BF"/>
    <w:rsid w:val="005A54CB"/>
    <w:rsid w:val="005A552D"/>
    <w:rsid w:val="005A5544"/>
    <w:rsid w:val="005A5589"/>
    <w:rsid w:val="005A5628"/>
    <w:rsid w:val="005A5657"/>
    <w:rsid w:val="005A5A96"/>
    <w:rsid w:val="005A632F"/>
    <w:rsid w:val="005A63AA"/>
    <w:rsid w:val="005A6437"/>
    <w:rsid w:val="005A6487"/>
    <w:rsid w:val="005A666C"/>
    <w:rsid w:val="005A69DF"/>
    <w:rsid w:val="005A6AAA"/>
    <w:rsid w:val="005A6B13"/>
    <w:rsid w:val="005A6B53"/>
    <w:rsid w:val="005A6BB3"/>
    <w:rsid w:val="005A6DE4"/>
    <w:rsid w:val="005A6DFF"/>
    <w:rsid w:val="005A6EE6"/>
    <w:rsid w:val="005A7067"/>
    <w:rsid w:val="005A7250"/>
    <w:rsid w:val="005A748B"/>
    <w:rsid w:val="005A74BF"/>
    <w:rsid w:val="005A75FB"/>
    <w:rsid w:val="005A7777"/>
    <w:rsid w:val="005A77A8"/>
    <w:rsid w:val="005A77E9"/>
    <w:rsid w:val="005A7929"/>
    <w:rsid w:val="005A7C07"/>
    <w:rsid w:val="005A7E67"/>
    <w:rsid w:val="005A7FC7"/>
    <w:rsid w:val="005B00D8"/>
    <w:rsid w:val="005B01D3"/>
    <w:rsid w:val="005B0518"/>
    <w:rsid w:val="005B0666"/>
    <w:rsid w:val="005B06B4"/>
    <w:rsid w:val="005B0712"/>
    <w:rsid w:val="005B075C"/>
    <w:rsid w:val="005B08F3"/>
    <w:rsid w:val="005B0BA5"/>
    <w:rsid w:val="005B0BF7"/>
    <w:rsid w:val="005B0D96"/>
    <w:rsid w:val="005B0DB9"/>
    <w:rsid w:val="005B0F2E"/>
    <w:rsid w:val="005B0F4F"/>
    <w:rsid w:val="005B10A3"/>
    <w:rsid w:val="005B10D6"/>
    <w:rsid w:val="005B10DE"/>
    <w:rsid w:val="005B1314"/>
    <w:rsid w:val="005B1353"/>
    <w:rsid w:val="005B1421"/>
    <w:rsid w:val="005B1665"/>
    <w:rsid w:val="005B16CA"/>
    <w:rsid w:val="005B187A"/>
    <w:rsid w:val="005B18D1"/>
    <w:rsid w:val="005B18E0"/>
    <w:rsid w:val="005B1922"/>
    <w:rsid w:val="005B1A35"/>
    <w:rsid w:val="005B1A69"/>
    <w:rsid w:val="005B1AE7"/>
    <w:rsid w:val="005B1AFF"/>
    <w:rsid w:val="005B1F0B"/>
    <w:rsid w:val="005B1F8B"/>
    <w:rsid w:val="005B20D8"/>
    <w:rsid w:val="005B21A2"/>
    <w:rsid w:val="005B26BE"/>
    <w:rsid w:val="005B2847"/>
    <w:rsid w:val="005B2B0A"/>
    <w:rsid w:val="005B2BD6"/>
    <w:rsid w:val="005B2E0A"/>
    <w:rsid w:val="005B2FA3"/>
    <w:rsid w:val="005B308E"/>
    <w:rsid w:val="005B344C"/>
    <w:rsid w:val="005B3510"/>
    <w:rsid w:val="005B364C"/>
    <w:rsid w:val="005B365A"/>
    <w:rsid w:val="005B375C"/>
    <w:rsid w:val="005B388E"/>
    <w:rsid w:val="005B38AC"/>
    <w:rsid w:val="005B3970"/>
    <w:rsid w:val="005B3C6A"/>
    <w:rsid w:val="005B3E93"/>
    <w:rsid w:val="005B3FA5"/>
    <w:rsid w:val="005B413C"/>
    <w:rsid w:val="005B41BD"/>
    <w:rsid w:val="005B43F9"/>
    <w:rsid w:val="005B43FC"/>
    <w:rsid w:val="005B44E0"/>
    <w:rsid w:val="005B47F5"/>
    <w:rsid w:val="005B4892"/>
    <w:rsid w:val="005B4B46"/>
    <w:rsid w:val="005B4D08"/>
    <w:rsid w:val="005B4D28"/>
    <w:rsid w:val="005B4FDB"/>
    <w:rsid w:val="005B5314"/>
    <w:rsid w:val="005B5428"/>
    <w:rsid w:val="005B5485"/>
    <w:rsid w:val="005B557F"/>
    <w:rsid w:val="005B5907"/>
    <w:rsid w:val="005B5A5E"/>
    <w:rsid w:val="005B5CC6"/>
    <w:rsid w:val="005B5DDD"/>
    <w:rsid w:val="005B5E69"/>
    <w:rsid w:val="005B5E6B"/>
    <w:rsid w:val="005B5ED8"/>
    <w:rsid w:val="005B6431"/>
    <w:rsid w:val="005B6624"/>
    <w:rsid w:val="005B665E"/>
    <w:rsid w:val="005B672B"/>
    <w:rsid w:val="005B68A0"/>
    <w:rsid w:val="005B68AF"/>
    <w:rsid w:val="005B6C53"/>
    <w:rsid w:val="005B6D37"/>
    <w:rsid w:val="005B7004"/>
    <w:rsid w:val="005B7057"/>
    <w:rsid w:val="005B7284"/>
    <w:rsid w:val="005B76A5"/>
    <w:rsid w:val="005B7748"/>
    <w:rsid w:val="005B7768"/>
    <w:rsid w:val="005B7828"/>
    <w:rsid w:val="005B7984"/>
    <w:rsid w:val="005B79B0"/>
    <w:rsid w:val="005B7A73"/>
    <w:rsid w:val="005B7BF1"/>
    <w:rsid w:val="005B7F5E"/>
    <w:rsid w:val="005C009E"/>
    <w:rsid w:val="005C0161"/>
    <w:rsid w:val="005C026E"/>
    <w:rsid w:val="005C0443"/>
    <w:rsid w:val="005C0540"/>
    <w:rsid w:val="005C057D"/>
    <w:rsid w:val="005C063E"/>
    <w:rsid w:val="005C080D"/>
    <w:rsid w:val="005C09DF"/>
    <w:rsid w:val="005C0A39"/>
    <w:rsid w:val="005C0ABA"/>
    <w:rsid w:val="005C0B0D"/>
    <w:rsid w:val="005C0BF6"/>
    <w:rsid w:val="005C0DF8"/>
    <w:rsid w:val="005C0E10"/>
    <w:rsid w:val="005C0F39"/>
    <w:rsid w:val="005C1022"/>
    <w:rsid w:val="005C102F"/>
    <w:rsid w:val="005C14C5"/>
    <w:rsid w:val="005C1913"/>
    <w:rsid w:val="005C1AFE"/>
    <w:rsid w:val="005C1B36"/>
    <w:rsid w:val="005C1CFC"/>
    <w:rsid w:val="005C1D46"/>
    <w:rsid w:val="005C1EA2"/>
    <w:rsid w:val="005C2021"/>
    <w:rsid w:val="005C2126"/>
    <w:rsid w:val="005C214E"/>
    <w:rsid w:val="005C2305"/>
    <w:rsid w:val="005C23C1"/>
    <w:rsid w:val="005C2447"/>
    <w:rsid w:val="005C26C3"/>
    <w:rsid w:val="005C28A6"/>
    <w:rsid w:val="005C29D0"/>
    <w:rsid w:val="005C2CA9"/>
    <w:rsid w:val="005C2E3A"/>
    <w:rsid w:val="005C2E3D"/>
    <w:rsid w:val="005C2EEA"/>
    <w:rsid w:val="005C2F39"/>
    <w:rsid w:val="005C2F86"/>
    <w:rsid w:val="005C3054"/>
    <w:rsid w:val="005C3448"/>
    <w:rsid w:val="005C354E"/>
    <w:rsid w:val="005C35E8"/>
    <w:rsid w:val="005C3632"/>
    <w:rsid w:val="005C364B"/>
    <w:rsid w:val="005C36D5"/>
    <w:rsid w:val="005C3864"/>
    <w:rsid w:val="005C39F2"/>
    <w:rsid w:val="005C3AC2"/>
    <w:rsid w:val="005C3AE0"/>
    <w:rsid w:val="005C3B30"/>
    <w:rsid w:val="005C3C40"/>
    <w:rsid w:val="005C3C64"/>
    <w:rsid w:val="005C3C7B"/>
    <w:rsid w:val="005C3D89"/>
    <w:rsid w:val="005C3DA9"/>
    <w:rsid w:val="005C4213"/>
    <w:rsid w:val="005C4224"/>
    <w:rsid w:val="005C4252"/>
    <w:rsid w:val="005C439F"/>
    <w:rsid w:val="005C4454"/>
    <w:rsid w:val="005C4474"/>
    <w:rsid w:val="005C46F1"/>
    <w:rsid w:val="005C4812"/>
    <w:rsid w:val="005C4826"/>
    <w:rsid w:val="005C4924"/>
    <w:rsid w:val="005C4C84"/>
    <w:rsid w:val="005C4F66"/>
    <w:rsid w:val="005C525F"/>
    <w:rsid w:val="005C533E"/>
    <w:rsid w:val="005C5391"/>
    <w:rsid w:val="005C5401"/>
    <w:rsid w:val="005C54DF"/>
    <w:rsid w:val="005C5AB7"/>
    <w:rsid w:val="005C5BF0"/>
    <w:rsid w:val="005C5C23"/>
    <w:rsid w:val="005C5C26"/>
    <w:rsid w:val="005C5EE5"/>
    <w:rsid w:val="005C5F47"/>
    <w:rsid w:val="005C619C"/>
    <w:rsid w:val="005C6215"/>
    <w:rsid w:val="005C6223"/>
    <w:rsid w:val="005C630D"/>
    <w:rsid w:val="005C6571"/>
    <w:rsid w:val="005C66EB"/>
    <w:rsid w:val="005C66FF"/>
    <w:rsid w:val="005C68CE"/>
    <w:rsid w:val="005C6CF3"/>
    <w:rsid w:val="005C6D3C"/>
    <w:rsid w:val="005C6DB1"/>
    <w:rsid w:val="005C6DD4"/>
    <w:rsid w:val="005C6F14"/>
    <w:rsid w:val="005C6F8B"/>
    <w:rsid w:val="005C6FC7"/>
    <w:rsid w:val="005C70BA"/>
    <w:rsid w:val="005C72D2"/>
    <w:rsid w:val="005C731E"/>
    <w:rsid w:val="005C7327"/>
    <w:rsid w:val="005C7328"/>
    <w:rsid w:val="005C73F0"/>
    <w:rsid w:val="005C75D0"/>
    <w:rsid w:val="005C79A4"/>
    <w:rsid w:val="005C7CF0"/>
    <w:rsid w:val="005C7D32"/>
    <w:rsid w:val="005C7D86"/>
    <w:rsid w:val="005C7E3F"/>
    <w:rsid w:val="005C7EA0"/>
    <w:rsid w:val="005D0105"/>
    <w:rsid w:val="005D011B"/>
    <w:rsid w:val="005D0153"/>
    <w:rsid w:val="005D033E"/>
    <w:rsid w:val="005D0346"/>
    <w:rsid w:val="005D0362"/>
    <w:rsid w:val="005D071B"/>
    <w:rsid w:val="005D0737"/>
    <w:rsid w:val="005D0753"/>
    <w:rsid w:val="005D0794"/>
    <w:rsid w:val="005D07A9"/>
    <w:rsid w:val="005D07EB"/>
    <w:rsid w:val="005D0AB1"/>
    <w:rsid w:val="005D0BD0"/>
    <w:rsid w:val="005D0C57"/>
    <w:rsid w:val="005D0CD9"/>
    <w:rsid w:val="005D0D95"/>
    <w:rsid w:val="005D0E1F"/>
    <w:rsid w:val="005D0E48"/>
    <w:rsid w:val="005D0E74"/>
    <w:rsid w:val="005D0F8D"/>
    <w:rsid w:val="005D1026"/>
    <w:rsid w:val="005D10A9"/>
    <w:rsid w:val="005D1132"/>
    <w:rsid w:val="005D1154"/>
    <w:rsid w:val="005D1232"/>
    <w:rsid w:val="005D1334"/>
    <w:rsid w:val="005D13A8"/>
    <w:rsid w:val="005D14D7"/>
    <w:rsid w:val="005D1662"/>
    <w:rsid w:val="005D1707"/>
    <w:rsid w:val="005D172D"/>
    <w:rsid w:val="005D179A"/>
    <w:rsid w:val="005D17F9"/>
    <w:rsid w:val="005D1B9B"/>
    <w:rsid w:val="005D1D8D"/>
    <w:rsid w:val="005D1DB4"/>
    <w:rsid w:val="005D1E6F"/>
    <w:rsid w:val="005D1EBE"/>
    <w:rsid w:val="005D219F"/>
    <w:rsid w:val="005D2252"/>
    <w:rsid w:val="005D23E4"/>
    <w:rsid w:val="005D2410"/>
    <w:rsid w:val="005D2517"/>
    <w:rsid w:val="005D2633"/>
    <w:rsid w:val="005D2B63"/>
    <w:rsid w:val="005D2DDD"/>
    <w:rsid w:val="005D2EAA"/>
    <w:rsid w:val="005D31EC"/>
    <w:rsid w:val="005D33C5"/>
    <w:rsid w:val="005D3542"/>
    <w:rsid w:val="005D38D2"/>
    <w:rsid w:val="005D391B"/>
    <w:rsid w:val="005D39D7"/>
    <w:rsid w:val="005D3BCE"/>
    <w:rsid w:val="005D3D3D"/>
    <w:rsid w:val="005D3D42"/>
    <w:rsid w:val="005D3E6B"/>
    <w:rsid w:val="005D41C2"/>
    <w:rsid w:val="005D4252"/>
    <w:rsid w:val="005D432F"/>
    <w:rsid w:val="005D437C"/>
    <w:rsid w:val="005D43C8"/>
    <w:rsid w:val="005D4440"/>
    <w:rsid w:val="005D4465"/>
    <w:rsid w:val="005D450B"/>
    <w:rsid w:val="005D45EC"/>
    <w:rsid w:val="005D4ADA"/>
    <w:rsid w:val="005D4C64"/>
    <w:rsid w:val="005D4D76"/>
    <w:rsid w:val="005D4F61"/>
    <w:rsid w:val="005D50AB"/>
    <w:rsid w:val="005D51F9"/>
    <w:rsid w:val="005D52D1"/>
    <w:rsid w:val="005D5605"/>
    <w:rsid w:val="005D58C1"/>
    <w:rsid w:val="005D59B5"/>
    <w:rsid w:val="005D5B59"/>
    <w:rsid w:val="005D5C6D"/>
    <w:rsid w:val="005D5FFE"/>
    <w:rsid w:val="005D6096"/>
    <w:rsid w:val="005D60CC"/>
    <w:rsid w:val="005D61D0"/>
    <w:rsid w:val="005D62CF"/>
    <w:rsid w:val="005D62FD"/>
    <w:rsid w:val="005D63EB"/>
    <w:rsid w:val="005D64D9"/>
    <w:rsid w:val="005D670B"/>
    <w:rsid w:val="005D670C"/>
    <w:rsid w:val="005D67CB"/>
    <w:rsid w:val="005D6888"/>
    <w:rsid w:val="005D6984"/>
    <w:rsid w:val="005D6A53"/>
    <w:rsid w:val="005D6A84"/>
    <w:rsid w:val="005D6B28"/>
    <w:rsid w:val="005D6D88"/>
    <w:rsid w:val="005D6E1D"/>
    <w:rsid w:val="005D6E48"/>
    <w:rsid w:val="005D6E5B"/>
    <w:rsid w:val="005D6FC3"/>
    <w:rsid w:val="005D7194"/>
    <w:rsid w:val="005D7449"/>
    <w:rsid w:val="005D7502"/>
    <w:rsid w:val="005D7665"/>
    <w:rsid w:val="005D7685"/>
    <w:rsid w:val="005D7874"/>
    <w:rsid w:val="005D7AB0"/>
    <w:rsid w:val="005D7B07"/>
    <w:rsid w:val="005D7B64"/>
    <w:rsid w:val="005D7E09"/>
    <w:rsid w:val="005D7EB6"/>
    <w:rsid w:val="005D7F67"/>
    <w:rsid w:val="005D7F77"/>
    <w:rsid w:val="005E039A"/>
    <w:rsid w:val="005E03A8"/>
    <w:rsid w:val="005E0543"/>
    <w:rsid w:val="005E07E4"/>
    <w:rsid w:val="005E09E0"/>
    <w:rsid w:val="005E0A21"/>
    <w:rsid w:val="005E0C7E"/>
    <w:rsid w:val="005E0D5D"/>
    <w:rsid w:val="005E0D91"/>
    <w:rsid w:val="005E0EFD"/>
    <w:rsid w:val="005E1048"/>
    <w:rsid w:val="005E1098"/>
    <w:rsid w:val="005E121D"/>
    <w:rsid w:val="005E122F"/>
    <w:rsid w:val="005E12F1"/>
    <w:rsid w:val="005E1565"/>
    <w:rsid w:val="005E1569"/>
    <w:rsid w:val="005E15C8"/>
    <w:rsid w:val="005E1712"/>
    <w:rsid w:val="005E1779"/>
    <w:rsid w:val="005E1831"/>
    <w:rsid w:val="005E1A07"/>
    <w:rsid w:val="005E1B4E"/>
    <w:rsid w:val="005E1B6D"/>
    <w:rsid w:val="005E1BE3"/>
    <w:rsid w:val="005E1C78"/>
    <w:rsid w:val="005E1E54"/>
    <w:rsid w:val="005E1E76"/>
    <w:rsid w:val="005E2047"/>
    <w:rsid w:val="005E215E"/>
    <w:rsid w:val="005E21B4"/>
    <w:rsid w:val="005E21CB"/>
    <w:rsid w:val="005E236B"/>
    <w:rsid w:val="005E2376"/>
    <w:rsid w:val="005E23C7"/>
    <w:rsid w:val="005E23DF"/>
    <w:rsid w:val="005E2408"/>
    <w:rsid w:val="005E2B8F"/>
    <w:rsid w:val="005E2C40"/>
    <w:rsid w:val="005E2D83"/>
    <w:rsid w:val="005E2D94"/>
    <w:rsid w:val="005E2FB4"/>
    <w:rsid w:val="005E31B9"/>
    <w:rsid w:val="005E320D"/>
    <w:rsid w:val="005E34C5"/>
    <w:rsid w:val="005E3621"/>
    <w:rsid w:val="005E373E"/>
    <w:rsid w:val="005E39B0"/>
    <w:rsid w:val="005E3AC3"/>
    <w:rsid w:val="005E3B60"/>
    <w:rsid w:val="005E3D4F"/>
    <w:rsid w:val="005E4085"/>
    <w:rsid w:val="005E4250"/>
    <w:rsid w:val="005E42EE"/>
    <w:rsid w:val="005E4365"/>
    <w:rsid w:val="005E469E"/>
    <w:rsid w:val="005E47B3"/>
    <w:rsid w:val="005E4A9C"/>
    <w:rsid w:val="005E4B52"/>
    <w:rsid w:val="005E4DDB"/>
    <w:rsid w:val="005E4E4E"/>
    <w:rsid w:val="005E4FB2"/>
    <w:rsid w:val="005E4FF8"/>
    <w:rsid w:val="005E5204"/>
    <w:rsid w:val="005E522A"/>
    <w:rsid w:val="005E5270"/>
    <w:rsid w:val="005E54CE"/>
    <w:rsid w:val="005E5548"/>
    <w:rsid w:val="005E55C2"/>
    <w:rsid w:val="005E56BB"/>
    <w:rsid w:val="005E5727"/>
    <w:rsid w:val="005E5834"/>
    <w:rsid w:val="005E5B0E"/>
    <w:rsid w:val="005E5D5A"/>
    <w:rsid w:val="005E5D8D"/>
    <w:rsid w:val="005E5E2B"/>
    <w:rsid w:val="005E5E50"/>
    <w:rsid w:val="005E5EEC"/>
    <w:rsid w:val="005E5FD8"/>
    <w:rsid w:val="005E6034"/>
    <w:rsid w:val="005E631B"/>
    <w:rsid w:val="005E6451"/>
    <w:rsid w:val="005E66BF"/>
    <w:rsid w:val="005E6785"/>
    <w:rsid w:val="005E6869"/>
    <w:rsid w:val="005E6988"/>
    <w:rsid w:val="005E7043"/>
    <w:rsid w:val="005E7410"/>
    <w:rsid w:val="005E7421"/>
    <w:rsid w:val="005E749B"/>
    <w:rsid w:val="005E75A8"/>
    <w:rsid w:val="005E7628"/>
    <w:rsid w:val="005E76C1"/>
    <w:rsid w:val="005E794B"/>
    <w:rsid w:val="005E7956"/>
    <w:rsid w:val="005E7CD9"/>
    <w:rsid w:val="005E7D03"/>
    <w:rsid w:val="005E7DD8"/>
    <w:rsid w:val="005F0004"/>
    <w:rsid w:val="005F0093"/>
    <w:rsid w:val="005F04DA"/>
    <w:rsid w:val="005F0533"/>
    <w:rsid w:val="005F05C8"/>
    <w:rsid w:val="005F06AA"/>
    <w:rsid w:val="005F072B"/>
    <w:rsid w:val="005F098A"/>
    <w:rsid w:val="005F09BF"/>
    <w:rsid w:val="005F0ACC"/>
    <w:rsid w:val="005F0B18"/>
    <w:rsid w:val="005F0B26"/>
    <w:rsid w:val="005F0D9A"/>
    <w:rsid w:val="005F0E59"/>
    <w:rsid w:val="005F0F71"/>
    <w:rsid w:val="005F105D"/>
    <w:rsid w:val="005F126F"/>
    <w:rsid w:val="005F1465"/>
    <w:rsid w:val="005F15D7"/>
    <w:rsid w:val="005F1728"/>
    <w:rsid w:val="005F19D1"/>
    <w:rsid w:val="005F1C7C"/>
    <w:rsid w:val="005F1D6B"/>
    <w:rsid w:val="005F1DA5"/>
    <w:rsid w:val="005F2196"/>
    <w:rsid w:val="005F21DA"/>
    <w:rsid w:val="005F2303"/>
    <w:rsid w:val="005F25F3"/>
    <w:rsid w:val="005F2690"/>
    <w:rsid w:val="005F276D"/>
    <w:rsid w:val="005F277C"/>
    <w:rsid w:val="005F2805"/>
    <w:rsid w:val="005F2915"/>
    <w:rsid w:val="005F2994"/>
    <w:rsid w:val="005F2AA1"/>
    <w:rsid w:val="005F2B96"/>
    <w:rsid w:val="005F2C96"/>
    <w:rsid w:val="005F2DB0"/>
    <w:rsid w:val="005F2E06"/>
    <w:rsid w:val="005F303D"/>
    <w:rsid w:val="005F3053"/>
    <w:rsid w:val="005F320E"/>
    <w:rsid w:val="005F330A"/>
    <w:rsid w:val="005F33CF"/>
    <w:rsid w:val="005F35DC"/>
    <w:rsid w:val="005F37C5"/>
    <w:rsid w:val="005F3885"/>
    <w:rsid w:val="005F399F"/>
    <w:rsid w:val="005F3AA6"/>
    <w:rsid w:val="005F3AE2"/>
    <w:rsid w:val="005F3AFB"/>
    <w:rsid w:val="005F3C94"/>
    <w:rsid w:val="005F3EF3"/>
    <w:rsid w:val="005F4152"/>
    <w:rsid w:val="005F41C9"/>
    <w:rsid w:val="005F422F"/>
    <w:rsid w:val="005F43BF"/>
    <w:rsid w:val="005F43C3"/>
    <w:rsid w:val="005F43D8"/>
    <w:rsid w:val="005F4706"/>
    <w:rsid w:val="005F4783"/>
    <w:rsid w:val="005F47D9"/>
    <w:rsid w:val="005F4830"/>
    <w:rsid w:val="005F4872"/>
    <w:rsid w:val="005F4B6C"/>
    <w:rsid w:val="005F4B92"/>
    <w:rsid w:val="005F5088"/>
    <w:rsid w:val="005F514F"/>
    <w:rsid w:val="005F5298"/>
    <w:rsid w:val="005F52D7"/>
    <w:rsid w:val="005F53F8"/>
    <w:rsid w:val="005F5613"/>
    <w:rsid w:val="005F59C0"/>
    <w:rsid w:val="005F5B1A"/>
    <w:rsid w:val="005F5F06"/>
    <w:rsid w:val="005F5FEB"/>
    <w:rsid w:val="005F637F"/>
    <w:rsid w:val="005F6459"/>
    <w:rsid w:val="005F65DF"/>
    <w:rsid w:val="005F660F"/>
    <w:rsid w:val="005F66B0"/>
    <w:rsid w:val="005F695C"/>
    <w:rsid w:val="005F695F"/>
    <w:rsid w:val="005F6AC3"/>
    <w:rsid w:val="005F6C62"/>
    <w:rsid w:val="005F6DBB"/>
    <w:rsid w:val="005F6ED0"/>
    <w:rsid w:val="005F716A"/>
    <w:rsid w:val="005F7256"/>
    <w:rsid w:val="005F7325"/>
    <w:rsid w:val="005F7345"/>
    <w:rsid w:val="005F76FC"/>
    <w:rsid w:val="005F772C"/>
    <w:rsid w:val="005F779C"/>
    <w:rsid w:val="005F7B84"/>
    <w:rsid w:val="005F7BF9"/>
    <w:rsid w:val="005F7C25"/>
    <w:rsid w:val="005F7C32"/>
    <w:rsid w:val="005F7C86"/>
    <w:rsid w:val="00600239"/>
    <w:rsid w:val="00600384"/>
    <w:rsid w:val="006005B2"/>
    <w:rsid w:val="00600A2F"/>
    <w:rsid w:val="00600D12"/>
    <w:rsid w:val="00600D90"/>
    <w:rsid w:val="00600FBC"/>
    <w:rsid w:val="006011F4"/>
    <w:rsid w:val="006013A5"/>
    <w:rsid w:val="006018C3"/>
    <w:rsid w:val="006018CC"/>
    <w:rsid w:val="00601A3D"/>
    <w:rsid w:val="00601C67"/>
    <w:rsid w:val="00601FE3"/>
    <w:rsid w:val="006020B6"/>
    <w:rsid w:val="0060217F"/>
    <w:rsid w:val="0060220B"/>
    <w:rsid w:val="006022E6"/>
    <w:rsid w:val="0060253C"/>
    <w:rsid w:val="00602611"/>
    <w:rsid w:val="006026EC"/>
    <w:rsid w:val="0060277D"/>
    <w:rsid w:val="00602806"/>
    <w:rsid w:val="006028D3"/>
    <w:rsid w:val="006028EF"/>
    <w:rsid w:val="00602A7F"/>
    <w:rsid w:val="00602BA6"/>
    <w:rsid w:val="00602D13"/>
    <w:rsid w:val="00602D52"/>
    <w:rsid w:val="00602DFD"/>
    <w:rsid w:val="00602F3C"/>
    <w:rsid w:val="006032C6"/>
    <w:rsid w:val="0060339A"/>
    <w:rsid w:val="006033A4"/>
    <w:rsid w:val="006033EE"/>
    <w:rsid w:val="00603509"/>
    <w:rsid w:val="0060350B"/>
    <w:rsid w:val="00603512"/>
    <w:rsid w:val="00603525"/>
    <w:rsid w:val="006035DC"/>
    <w:rsid w:val="00603A57"/>
    <w:rsid w:val="00603D25"/>
    <w:rsid w:val="00603D33"/>
    <w:rsid w:val="00603DA9"/>
    <w:rsid w:val="00603DCE"/>
    <w:rsid w:val="00603EF2"/>
    <w:rsid w:val="00603F93"/>
    <w:rsid w:val="006040D2"/>
    <w:rsid w:val="00604391"/>
    <w:rsid w:val="006046B9"/>
    <w:rsid w:val="006046E1"/>
    <w:rsid w:val="00604762"/>
    <w:rsid w:val="0060489A"/>
    <w:rsid w:val="006048E8"/>
    <w:rsid w:val="006048EA"/>
    <w:rsid w:val="00604A55"/>
    <w:rsid w:val="00604AA6"/>
    <w:rsid w:val="00604B29"/>
    <w:rsid w:val="00604BED"/>
    <w:rsid w:val="00604C95"/>
    <w:rsid w:val="00604F7C"/>
    <w:rsid w:val="00604FDE"/>
    <w:rsid w:val="006052E9"/>
    <w:rsid w:val="0060530C"/>
    <w:rsid w:val="00605364"/>
    <w:rsid w:val="006053DD"/>
    <w:rsid w:val="006053F2"/>
    <w:rsid w:val="00605781"/>
    <w:rsid w:val="00605863"/>
    <w:rsid w:val="0060594A"/>
    <w:rsid w:val="00605B14"/>
    <w:rsid w:val="00605B83"/>
    <w:rsid w:val="00605DE0"/>
    <w:rsid w:val="00605E77"/>
    <w:rsid w:val="00605F30"/>
    <w:rsid w:val="00605FA5"/>
    <w:rsid w:val="00606157"/>
    <w:rsid w:val="006061EB"/>
    <w:rsid w:val="00606801"/>
    <w:rsid w:val="006068AF"/>
    <w:rsid w:val="00606E63"/>
    <w:rsid w:val="00606ED8"/>
    <w:rsid w:val="00607075"/>
    <w:rsid w:val="006070AE"/>
    <w:rsid w:val="00607200"/>
    <w:rsid w:val="0060720B"/>
    <w:rsid w:val="006072E1"/>
    <w:rsid w:val="00607389"/>
    <w:rsid w:val="006074C6"/>
    <w:rsid w:val="00607733"/>
    <w:rsid w:val="006079FF"/>
    <w:rsid w:val="00607B5B"/>
    <w:rsid w:val="00607C38"/>
    <w:rsid w:val="00607E29"/>
    <w:rsid w:val="00607F56"/>
    <w:rsid w:val="00610034"/>
    <w:rsid w:val="00610097"/>
    <w:rsid w:val="006100D5"/>
    <w:rsid w:val="00610149"/>
    <w:rsid w:val="00610175"/>
    <w:rsid w:val="00610200"/>
    <w:rsid w:val="0061032A"/>
    <w:rsid w:val="0061052A"/>
    <w:rsid w:val="00610596"/>
    <w:rsid w:val="0061081F"/>
    <w:rsid w:val="006108D3"/>
    <w:rsid w:val="006108EC"/>
    <w:rsid w:val="00610B96"/>
    <w:rsid w:val="00610CED"/>
    <w:rsid w:val="00610CFF"/>
    <w:rsid w:val="00610D3A"/>
    <w:rsid w:val="00610DC9"/>
    <w:rsid w:val="00610F9D"/>
    <w:rsid w:val="00611075"/>
    <w:rsid w:val="0061110F"/>
    <w:rsid w:val="00611194"/>
    <w:rsid w:val="00611199"/>
    <w:rsid w:val="00611391"/>
    <w:rsid w:val="006113C0"/>
    <w:rsid w:val="006115CB"/>
    <w:rsid w:val="006119CF"/>
    <w:rsid w:val="00611B92"/>
    <w:rsid w:val="00611FEC"/>
    <w:rsid w:val="006121A0"/>
    <w:rsid w:val="00612483"/>
    <w:rsid w:val="006125E4"/>
    <w:rsid w:val="006126DF"/>
    <w:rsid w:val="00612B62"/>
    <w:rsid w:val="00612BA8"/>
    <w:rsid w:val="00612C47"/>
    <w:rsid w:val="00612D0D"/>
    <w:rsid w:val="00612D75"/>
    <w:rsid w:val="00612E9A"/>
    <w:rsid w:val="00612F53"/>
    <w:rsid w:val="006131E2"/>
    <w:rsid w:val="00613686"/>
    <w:rsid w:val="00613711"/>
    <w:rsid w:val="0061393E"/>
    <w:rsid w:val="00613A9E"/>
    <w:rsid w:val="00613DA7"/>
    <w:rsid w:val="00613EAE"/>
    <w:rsid w:val="006141A4"/>
    <w:rsid w:val="006143A3"/>
    <w:rsid w:val="006143BD"/>
    <w:rsid w:val="00614698"/>
    <w:rsid w:val="006147FC"/>
    <w:rsid w:val="00614807"/>
    <w:rsid w:val="006149E2"/>
    <w:rsid w:val="00614A46"/>
    <w:rsid w:val="00614BEB"/>
    <w:rsid w:val="00614C07"/>
    <w:rsid w:val="00614D8E"/>
    <w:rsid w:val="00614EB1"/>
    <w:rsid w:val="00614EC6"/>
    <w:rsid w:val="00614F31"/>
    <w:rsid w:val="006150B6"/>
    <w:rsid w:val="00615776"/>
    <w:rsid w:val="00615BC1"/>
    <w:rsid w:val="00615F90"/>
    <w:rsid w:val="00615FE0"/>
    <w:rsid w:val="00616161"/>
    <w:rsid w:val="006162BC"/>
    <w:rsid w:val="006165C1"/>
    <w:rsid w:val="00616612"/>
    <w:rsid w:val="006166DC"/>
    <w:rsid w:val="006167C3"/>
    <w:rsid w:val="0061684D"/>
    <w:rsid w:val="006168CF"/>
    <w:rsid w:val="006169D9"/>
    <w:rsid w:val="00616CEF"/>
    <w:rsid w:val="00616D2D"/>
    <w:rsid w:val="00616E63"/>
    <w:rsid w:val="00616FB4"/>
    <w:rsid w:val="006174B7"/>
    <w:rsid w:val="0061765E"/>
    <w:rsid w:val="00617702"/>
    <w:rsid w:val="00617715"/>
    <w:rsid w:val="00617954"/>
    <w:rsid w:val="00617A77"/>
    <w:rsid w:val="00617C8A"/>
    <w:rsid w:val="00617E82"/>
    <w:rsid w:val="00617EE7"/>
    <w:rsid w:val="0062000D"/>
    <w:rsid w:val="006200B2"/>
    <w:rsid w:val="006200D6"/>
    <w:rsid w:val="006203FC"/>
    <w:rsid w:val="006204CE"/>
    <w:rsid w:val="00620511"/>
    <w:rsid w:val="006205F3"/>
    <w:rsid w:val="006206FD"/>
    <w:rsid w:val="00620760"/>
    <w:rsid w:val="006208B3"/>
    <w:rsid w:val="00620957"/>
    <w:rsid w:val="00620965"/>
    <w:rsid w:val="00620B74"/>
    <w:rsid w:val="00620D8A"/>
    <w:rsid w:val="00620F5E"/>
    <w:rsid w:val="0062100D"/>
    <w:rsid w:val="0062124E"/>
    <w:rsid w:val="00621330"/>
    <w:rsid w:val="00621406"/>
    <w:rsid w:val="00621647"/>
    <w:rsid w:val="00621694"/>
    <w:rsid w:val="006216D5"/>
    <w:rsid w:val="0062180D"/>
    <w:rsid w:val="00621C12"/>
    <w:rsid w:val="00621DD7"/>
    <w:rsid w:val="00621E49"/>
    <w:rsid w:val="00622087"/>
    <w:rsid w:val="0062211F"/>
    <w:rsid w:val="00622197"/>
    <w:rsid w:val="00622241"/>
    <w:rsid w:val="0062227D"/>
    <w:rsid w:val="0062233B"/>
    <w:rsid w:val="0062238D"/>
    <w:rsid w:val="00622741"/>
    <w:rsid w:val="00622783"/>
    <w:rsid w:val="006228E0"/>
    <w:rsid w:val="00622A6F"/>
    <w:rsid w:val="00622A95"/>
    <w:rsid w:val="00622B4F"/>
    <w:rsid w:val="00622C97"/>
    <w:rsid w:val="00622DE2"/>
    <w:rsid w:val="00622F87"/>
    <w:rsid w:val="0062303B"/>
    <w:rsid w:val="006230A3"/>
    <w:rsid w:val="0062313E"/>
    <w:rsid w:val="006231EC"/>
    <w:rsid w:val="00623413"/>
    <w:rsid w:val="006234C7"/>
    <w:rsid w:val="006235FA"/>
    <w:rsid w:val="0062368A"/>
    <w:rsid w:val="006236E1"/>
    <w:rsid w:val="0062375A"/>
    <w:rsid w:val="006237E5"/>
    <w:rsid w:val="006237FD"/>
    <w:rsid w:val="00623B25"/>
    <w:rsid w:val="006241DC"/>
    <w:rsid w:val="0062448A"/>
    <w:rsid w:val="006244B5"/>
    <w:rsid w:val="0062456D"/>
    <w:rsid w:val="00624703"/>
    <w:rsid w:val="0062475A"/>
    <w:rsid w:val="0062487F"/>
    <w:rsid w:val="00624AB8"/>
    <w:rsid w:val="00624C6B"/>
    <w:rsid w:val="00624DF0"/>
    <w:rsid w:val="00625073"/>
    <w:rsid w:val="0062520E"/>
    <w:rsid w:val="006252E6"/>
    <w:rsid w:val="00625397"/>
    <w:rsid w:val="00625511"/>
    <w:rsid w:val="00625545"/>
    <w:rsid w:val="006256A4"/>
    <w:rsid w:val="006256F7"/>
    <w:rsid w:val="006257A7"/>
    <w:rsid w:val="00625934"/>
    <w:rsid w:val="00625972"/>
    <w:rsid w:val="0062599B"/>
    <w:rsid w:val="00625D6C"/>
    <w:rsid w:val="00625D81"/>
    <w:rsid w:val="00625EA4"/>
    <w:rsid w:val="006261E4"/>
    <w:rsid w:val="0062633F"/>
    <w:rsid w:val="006264A1"/>
    <w:rsid w:val="00626628"/>
    <w:rsid w:val="0062664D"/>
    <w:rsid w:val="006266BB"/>
    <w:rsid w:val="00626BDE"/>
    <w:rsid w:val="00626DF6"/>
    <w:rsid w:val="00626E27"/>
    <w:rsid w:val="006271F1"/>
    <w:rsid w:val="006275E2"/>
    <w:rsid w:val="00627721"/>
    <w:rsid w:val="00627798"/>
    <w:rsid w:val="00627945"/>
    <w:rsid w:val="00627949"/>
    <w:rsid w:val="00627A6B"/>
    <w:rsid w:val="00627AC1"/>
    <w:rsid w:val="00627B17"/>
    <w:rsid w:val="00630162"/>
    <w:rsid w:val="00630384"/>
    <w:rsid w:val="006303DC"/>
    <w:rsid w:val="00630441"/>
    <w:rsid w:val="0063054F"/>
    <w:rsid w:val="00630638"/>
    <w:rsid w:val="0063074D"/>
    <w:rsid w:val="00630760"/>
    <w:rsid w:val="00630902"/>
    <w:rsid w:val="006309B8"/>
    <w:rsid w:val="00630A17"/>
    <w:rsid w:val="00630C0E"/>
    <w:rsid w:val="00630CB5"/>
    <w:rsid w:val="00630CD6"/>
    <w:rsid w:val="00630D13"/>
    <w:rsid w:val="00630F0A"/>
    <w:rsid w:val="00631154"/>
    <w:rsid w:val="0063116D"/>
    <w:rsid w:val="006311FF"/>
    <w:rsid w:val="00631369"/>
    <w:rsid w:val="006313D0"/>
    <w:rsid w:val="0063167D"/>
    <w:rsid w:val="00631699"/>
    <w:rsid w:val="00631733"/>
    <w:rsid w:val="00631A18"/>
    <w:rsid w:val="00631B59"/>
    <w:rsid w:val="00631DEF"/>
    <w:rsid w:val="00631E0C"/>
    <w:rsid w:val="00631E97"/>
    <w:rsid w:val="006320F8"/>
    <w:rsid w:val="00632140"/>
    <w:rsid w:val="00632151"/>
    <w:rsid w:val="0063239F"/>
    <w:rsid w:val="006323CD"/>
    <w:rsid w:val="006323E8"/>
    <w:rsid w:val="00632468"/>
    <w:rsid w:val="0063249C"/>
    <w:rsid w:val="00632922"/>
    <w:rsid w:val="00632997"/>
    <w:rsid w:val="00632C61"/>
    <w:rsid w:val="00632DF1"/>
    <w:rsid w:val="00632E44"/>
    <w:rsid w:val="00632FFF"/>
    <w:rsid w:val="006331C7"/>
    <w:rsid w:val="00633214"/>
    <w:rsid w:val="0063330B"/>
    <w:rsid w:val="006333B8"/>
    <w:rsid w:val="0063347A"/>
    <w:rsid w:val="006334C6"/>
    <w:rsid w:val="00633546"/>
    <w:rsid w:val="0063363F"/>
    <w:rsid w:val="00633709"/>
    <w:rsid w:val="00633781"/>
    <w:rsid w:val="006338A5"/>
    <w:rsid w:val="006339C5"/>
    <w:rsid w:val="00633A15"/>
    <w:rsid w:val="00633B28"/>
    <w:rsid w:val="00633B4C"/>
    <w:rsid w:val="00633B66"/>
    <w:rsid w:val="00633C96"/>
    <w:rsid w:val="00633CF9"/>
    <w:rsid w:val="00633DF6"/>
    <w:rsid w:val="0063406C"/>
    <w:rsid w:val="006341C2"/>
    <w:rsid w:val="00634371"/>
    <w:rsid w:val="0063437E"/>
    <w:rsid w:val="00634437"/>
    <w:rsid w:val="0063449E"/>
    <w:rsid w:val="006344EE"/>
    <w:rsid w:val="00634629"/>
    <w:rsid w:val="0063462F"/>
    <w:rsid w:val="0063477D"/>
    <w:rsid w:val="00634941"/>
    <w:rsid w:val="0063494C"/>
    <w:rsid w:val="00634AC1"/>
    <w:rsid w:val="00634AE0"/>
    <w:rsid w:val="00634AE6"/>
    <w:rsid w:val="00634B93"/>
    <w:rsid w:val="00634BD1"/>
    <w:rsid w:val="00634C38"/>
    <w:rsid w:val="00634C96"/>
    <w:rsid w:val="00634DAF"/>
    <w:rsid w:val="00634E3B"/>
    <w:rsid w:val="00634E4F"/>
    <w:rsid w:val="00634ECF"/>
    <w:rsid w:val="0063501A"/>
    <w:rsid w:val="00635403"/>
    <w:rsid w:val="006354C7"/>
    <w:rsid w:val="00635525"/>
    <w:rsid w:val="0063552D"/>
    <w:rsid w:val="00635771"/>
    <w:rsid w:val="006357A8"/>
    <w:rsid w:val="0063586F"/>
    <w:rsid w:val="006358A8"/>
    <w:rsid w:val="00635A92"/>
    <w:rsid w:val="00635BC1"/>
    <w:rsid w:val="00635D82"/>
    <w:rsid w:val="00635EA0"/>
    <w:rsid w:val="00636181"/>
    <w:rsid w:val="00636347"/>
    <w:rsid w:val="0063648A"/>
    <w:rsid w:val="006366CD"/>
    <w:rsid w:val="00636A71"/>
    <w:rsid w:val="00636E73"/>
    <w:rsid w:val="00636FF2"/>
    <w:rsid w:val="006371DB"/>
    <w:rsid w:val="006371EA"/>
    <w:rsid w:val="0063729F"/>
    <w:rsid w:val="006373CE"/>
    <w:rsid w:val="00637620"/>
    <w:rsid w:val="00637639"/>
    <w:rsid w:val="006376E0"/>
    <w:rsid w:val="00637747"/>
    <w:rsid w:val="00637761"/>
    <w:rsid w:val="00637843"/>
    <w:rsid w:val="00637852"/>
    <w:rsid w:val="00637A00"/>
    <w:rsid w:val="00637C30"/>
    <w:rsid w:val="00637CA0"/>
    <w:rsid w:val="00637DFB"/>
    <w:rsid w:val="00637ED2"/>
    <w:rsid w:val="00637EDD"/>
    <w:rsid w:val="00637EE3"/>
    <w:rsid w:val="00640035"/>
    <w:rsid w:val="006401E9"/>
    <w:rsid w:val="00640212"/>
    <w:rsid w:val="0064031C"/>
    <w:rsid w:val="00640489"/>
    <w:rsid w:val="006405F8"/>
    <w:rsid w:val="0064091E"/>
    <w:rsid w:val="00640934"/>
    <w:rsid w:val="0064097F"/>
    <w:rsid w:val="006409D6"/>
    <w:rsid w:val="00640ABE"/>
    <w:rsid w:val="00640B72"/>
    <w:rsid w:val="00640BB2"/>
    <w:rsid w:val="00640D8E"/>
    <w:rsid w:val="00640F5B"/>
    <w:rsid w:val="00641831"/>
    <w:rsid w:val="0064187A"/>
    <w:rsid w:val="00641944"/>
    <w:rsid w:val="00641C17"/>
    <w:rsid w:val="00641EB1"/>
    <w:rsid w:val="00641F8F"/>
    <w:rsid w:val="00641FEA"/>
    <w:rsid w:val="0064208D"/>
    <w:rsid w:val="006420C0"/>
    <w:rsid w:val="0064210D"/>
    <w:rsid w:val="00642233"/>
    <w:rsid w:val="0064234A"/>
    <w:rsid w:val="006424E3"/>
    <w:rsid w:val="00642510"/>
    <w:rsid w:val="0064290E"/>
    <w:rsid w:val="0064298D"/>
    <w:rsid w:val="0064298F"/>
    <w:rsid w:val="00642A8B"/>
    <w:rsid w:val="00642AA6"/>
    <w:rsid w:val="00642AD9"/>
    <w:rsid w:val="00642BBA"/>
    <w:rsid w:val="00642C0A"/>
    <w:rsid w:val="00642E73"/>
    <w:rsid w:val="00643142"/>
    <w:rsid w:val="006431B6"/>
    <w:rsid w:val="00643219"/>
    <w:rsid w:val="0064324B"/>
    <w:rsid w:val="0064327C"/>
    <w:rsid w:val="00643449"/>
    <w:rsid w:val="006434FC"/>
    <w:rsid w:val="00643AF3"/>
    <w:rsid w:val="00643AF5"/>
    <w:rsid w:val="00643D33"/>
    <w:rsid w:val="00643D9E"/>
    <w:rsid w:val="00643DED"/>
    <w:rsid w:val="00643EE9"/>
    <w:rsid w:val="00643F06"/>
    <w:rsid w:val="00643F61"/>
    <w:rsid w:val="00643FD3"/>
    <w:rsid w:val="006440FD"/>
    <w:rsid w:val="00644105"/>
    <w:rsid w:val="0064415F"/>
    <w:rsid w:val="006441DF"/>
    <w:rsid w:val="00644273"/>
    <w:rsid w:val="006443D4"/>
    <w:rsid w:val="006444CA"/>
    <w:rsid w:val="00644635"/>
    <w:rsid w:val="006446BB"/>
    <w:rsid w:val="006448A6"/>
    <w:rsid w:val="00644904"/>
    <w:rsid w:val="00644AB3"/>
    <w:rsid w:val="00644B5A"/>
    <w:rsid w:val="00644C24"/>
    <w:rsid w:val="00644C55"/>
    <w:rsid w:val="00644F71"/>
    <w:rsid w:val="00644FCF"/>
    <w:rsid w:val="0064522B"/>
    <w:rsid w:val="00645520"/>
    <w:rsid w:val="006455CE"/>
    <w:rsid w:val="006456E6"/>
    <w:rsid w:val="00645873"/>
    <w:rsid w:val="00645879"/>
    <w:rsid w:val="0064592B"/>
    <w:rsid w:val="00645A7E"/>
    <w:rsid w:val="00645A89"/>
    <w:rsid w:val="00645BDE"/>
    <w:rsid w:val="00645CE6"/>
    <w:rsid w:val="00645D16"/>
    <w:rsid w:val="00645E22"/>
    <w:rsid w:val="00645E82"/>
    <w:rsid w:val="00645FF2"/>
    <w:rsid w:val="0064602F"/>
    <w:rsid w:val="0064615E"/>
    <w:rsid w:val="006462CA"/>
    <w:rsid w:val="00646505"/>
    <w:rsid w:val="00646913"/>
    <w:rsid w:val="006469DF"/>
    <w:rsid w:val="00646BAF"/>
    <w:rsid w:val="00646C4E"/>
    <w:rsid w:val="00646DB4"/>
    <w:rsid w:val="00646EE9"/>
    <w:rsid w:val="00647075"/>
    <w:rsid w:val="00647193"/>
    <w:rsid w:val="006471D3"/>
    <w:rsid w:val="00647387"/>
    <w:rsid w:val="00647620"/>
    <w:rsid w:val="0064772F"/>
    <w:rsid w:val="0064773C"/>
    <w:rsid w:val="0064776F"/>
    <w:rsid w:val="00647806"/>
    <w:rsid w:val="00647AF2"/>
    <w:rsid w:val="00647BFA"/>
    <w:rsid w:val="00647C68"/>
    <w:rsid w:val="00647DEB"/>
    <w:rsid w:val="0065014D"/>
    <w:rsid w:val="006501A3"/>
    <w:rsid w:val="006501F8"/>
    <w:rsid w:val="00650270"/>
    <w:rsid w:val="00650654"/>
    <w:rsid w:val="006507CE"/>
    <w:rsid w:val="00650880"/>
    <w:rsid w:val="006509A4"/>
    <w:rsid w:val="00650E47"/>
    <w:rsid w:val="00650F9B"/>
    <w:rsid w:val="00650FE9"/>
    <w:rsid w:val="00651217"/>
    <w:rsid w:val="006513DA"/>
    <w:rsid w:val="0065142D"/>
    <w:rsid w:val="006515AC"/>
    <w:rsid w:val="006515E2"/>
    <w:rsid w:val="006515FA"/>
    <w:rsid w:val="00651759"/>
    <w:rsid w:val="0065183A"/>
    <w:rsid w:val="0065183D"/>
    <w:rsid w:val="0065185B"/>
    <w:rsid w:val="006518FA"/>
    <w:rsid w:val="00651B9E"/>
    <w:rsid w:val="00651C97"/>
    <w:rsid w:val="00651F4F"/>
    <w:rsid w:val="006520AA"/>
    <w:rsid w:val="006520F6"/>
    <w:rsid w:val="006521AA"/>
    <w:rsid w:val="00652227"/>
    <w:rsid w:val="00652323"/>
    <w:rsid w:val="0065233C"/>
    <w:rsid w:val="006525B6"/>
    <w:rsid w:val="006527A7"/>
    <w:rsid w:val="006527C1"/>
    <w:rsid w:val="006527CF"/>
    <w:rsid w:val="00652994"/>
    <w:rsid w:val="00652A38"/>
    <w:rsid w:val="00652AA4"/>
    <w:rsid w:val="00652D1A"/>
    <w:rsid w:val="00652DE9"/>
    <w:rsid w:val="00652F81"/>
    <w:rsid w:val="00652FE1"/>
    <w:rsid w:val="00653134"/>
    <w:rsid w:val="0065315C"/>
    <w:rsid w:val="00653208"/>
    <w:rsid w:val="006533D9"/>
    <w:rsid w:val="0065354A"/>
    <w:rsid w:val="00653552"/>
    <w:rsid w:val="00653622"/>
    <w:rsid w:val="00653C15"/>
    <w:rsid w:val="00653D8C"/>
    <w:rsid w:val="00653D9F"/>
    <w:rsid w:val="00653E59"/>
    <w:rsid w:val="00653F7A"/>
    <w:rsid w:val="00654059"/>
    <w:rsid w:val="00654300"/>
    <w:rsid w:val="00654539"/>
    <w:rsid w:val="00654608"/>
    <w:rsid w:val="006548AD"/>
    <w:rsid w:val="00654A38"/>
    <w:rsid w:val="00654AC9"/>
    <w:rsid w:val="00654BA7"/>
    <w:rsid w:val="00654CFA"/>
    <w:rsid w:val="006550FB"/>
    <w:rsid w:val="00655678"/>
    <w:rsid w:val="00655721"/>
    <w:rsid w:val="006558EE"/>
    <w:rsid w:val="00655A9A"/>
    <w:rsid w:val="00655B05"/>
    <w:rsid w:val="00655B70"/>
    <w:rsid w:val="00655C33"/>
    <w:rsid w:val="00655D1F"/>
    <w:rsid w:val="00655FDC"/>
    <w:rsid w:val="006560D1"/>
    <w:rsid w:val="006561F0"/>
    <w:rsid w:val="00656465"/>
    <w:rsid w:val="0065651B"/>
    <w:rsid w:val="0065652C"/>
    <w:rsid w:val="00656763"/>
    <w:rsid w:val="00656810"/>
    <w:rsid w:val="006568B6"/>
    <w:rsid w:val="00656963"/>
    <w:rsid w:val="0065698B"/>
    <w:rsid w:val="00656A31"/>
    <w:rsid w:val="00656B6F"/>
    <w:rsid w:val="00656BDA"/>
    <w:rsid w:val="00656BEE"/>
    <w:rsid w:val="00656DD9"/>
    <w:rsid w:val="00656E36"/>
    <w:rsid w:val="00656EE3"/>
    <w:rsid w:val="0065701C"/>
    <w:rsid w:val="006570C8"/>
    <w:rsid w:val="00657400"/>
    <w:rsid w:val="0065752B"/>
    <w:rsid w:val="00657613"/>
    <w:rsid w:val="006577A0"/>
    <w:rsid w:val="006577F8"/>
    <w:rsid w:val="00657B78"/>
    <w:rsid w:val="00657D55"/>
    <w:rsid w:val="00657FEF"/>
    <w:rsid w:val="00660090"/>
    <w:rsid w:val="00660230"/>
    <w:rsid w:val="006605F4"/>
    <w:rsid w:val="00660882"/>
    <w:rsid w:val="00660E3D"/>
    <w:rsid w:val="006610CE"/>
    <w:rsid w:val="0066114A"/>
    <w:rsid w:val="00661232"/>
    <w:rsid w:val="00661408"/>
    <w:rsid w:val="00661433"/>
    <w:rsid w:val="0066146B"/>
    <w:rsid w:val="00661613"/>
    <w:rsid w:val="0066165E"/>
    <w:rsid w:val="0066169A"/>
    <w:rsid w:val="00661824"/>
    <w:rsid w:val="0066196C"/>
    <w:rsid w:val="00661C3D"/>
    <w:rsid w:val="00661CC4"/>
    <w:rsid w:val="00661D64"/>
    <w:rsid w:val="00661E2B"/>
    <w:rsid w:val="00661E77"/>
    <w:rsid w:val="00661F25"/>
    <w:rsid w:val="006621DA"/>
    <w:rsid w:val="0066220D"/>
    <w:rsid w:val="0066223E"/>
    <w:rsid w:val="00662258"/>
    <w:rsid w:val="006623FE"/>
    <w:rsid w:val="0066245D"/>
    <w:rsid w:val="006626BB"/>
    <w:rsid w:val="00662779"/>
    <w:rsid w:val="0066299B"/>
    <w:rsid w:val="00662A4E"/>
    <w:rsid w:val="00662ACE"/>
    <w:rsid w:val="00662B9B"/>
    <w:rsid w:val="00662C81"/>
    <w:rsid w:val="0066309D"/>
    <w:rsid w:val="0066318F"/>
    <w:rsid w:val="0066333A"/>
    <w:rsid w:val="006634A4"/>
    <w:rsid w:val="00663686"/>
    <w:rsid w:val="0066381E"/>
    <w:rsid w:val="006638EC"/>
    <w:rsid w:val="00663AF9"/>
    <w:rsid w:val="00663EAC"/>
    <w:rsid w:val="0066423B"/>
    <w:rsid w:val="006643FB"/>
    <w:rsid w:val="0066442C"/>
    <w:rsid w:val="0066443E"/>
    <w:rsid w:val="006644EA"/>
    <w:rsid w:val="006647E1"/>
    <w:rsid w:val="00664A97"/>
    <w:rsid w:val="00664D56"/>
    <w:rsid w:val="00664F66"/>
    <w:rsid w:val="00665071"/>
    <w:rsid w:val="006652FD"/>
    <w:rsid w:val="0066537E"/>
    <w:rsid w:val="0066550E"/>
    <w:rsid w:val="006655F7"/>
    <w:rsid w:val="00665627"/>
    <w:rsid w:val="00665718"/>
    <w:rsid w:val="00665747"/>
    <w:rsid w:val="00665904"/>
    <w:rsid w:val="00665AC9"/>
    <w:rsid w:val="00665BF0"/>
    <w:rsid w:val="00665C35"/>
    <w:rsid w:val="00665C67"/>
    <w:rsid w:val="00665D39"/>
    <w:rsid w:val="00665D9E"/>
    <w:rsid w:val="00665E29"/>
    <w:rsid w:val="00665EA0"/>
    <w:rsid w:val="00665EFB"/>
    <w:rsid w:val="00666028"/>
    <w:rsid w:val="00666280"/>
    <w:rsid w:val="006662EC"/>
    <w:rsid w:val="00666419"/>
    <w:rsid w:val="00666425"/>
    <w:rsid w:val="0066655B"/>
    <w:rsid w:val="006665D9"/>
    <w:rsid w:val="00666608"/>
    <w:rsid w:val="0066671E"/>
    <w:rsid w:val="00666A81"/>
    <w:rsid w:val="00666ADC"/>
    <w:rsid w:val="00666BF1"/>
    <w:rsid w:val="00666D75"/>
    <w:rsid w:val="00666D88"/>
    <w:rsid w:val="00666DDF"/>
    <w:rsid w:val="00666F7B"/>
    <w:rsid w:val="00666FA2"/>
    <w:rsid w:val="00667062"/>
    <w:rsid w:val="006671AE"/>
    <w:rsid w:val="006671BF"/>
    <w:rsid w:val="006671DB"/>
    <w:rsid w:val="006671FF"/>
    <w:rsid w:val="0066721D"/>
    <w:rsid w:val="0066721F"/>
    <w:rsid w:val="006672C8"/>
    <w:rsid w:val="00667312"/>
    <w:rsid w:val="00667328"/>
    <w:rsid w:val="00667478"/>
    <w:rsid w:val="006675EA"/>
    <w:rsid w:val="006675F6"/>
    <w:rsid w:val="0066782A"/>
    <w:rsid w:val="00667869"/>
    <w:rsid w:val="00667999"/>
    <w:rsid w:val="00667A03"/>
    <w:rsid w:val="00667C51"/>
    <w:rsid w:val="00667D9D"/>
    <w:rsid w:val="00667F2B"/>
    <w:rsid w:val="00667F70"/>
    <w:rsid w:val="00670033"/>
    <w:rsid w:val="00670186"/>
    <w:rsid w:val="0067022C"/>
    <w:rsid w:val="00670236"/>
    <w:rsid w:val="0067023B"/>
    <w:rsid w:val="00670323"/>
    <w:rsid w:val="00670357"/>
    <w:rsid w:val="00670385"/>
    <w:rsid w:val="006703D1"/>
    <w:rsid w:val="00670473"/>
    <w:rsid w:val="0067061C"/>
    <w:rsid w:val="0067067D"/>
    <w:rsid w:val="00670775"/>
    <w:rsid w:val="0067079D"/>
    <w:rsid w:val="00670A68"/>
    <w:rsid w:val="00670DF3"/>
    <w:rsid w:val="006712BE"/>
    <w:rsid w:val="006712D5"/>
    <w:rsid w:val="00671425"/>
    <w:rsid w:val="0067147B"/>
    <w:rsid w:val="006715CE"/>
    <w:rsid w:val="00671AF5"/>
    <w:rsid w:val="00671B96"/>
    <w:rsid w:val="00671BE2"/>
    <w:rsid w:val="00671BE4"/>
    <w:rsid w:val="00671C80"/>
    <w:rsid w:val="00671CB5"/>
    <w:rsid w:val="00671D02"/>
    <w:rsid w:val="00671E4B"/>
    <w:rsid w:val="00671ED8"/>
    <w:rsid w:val="0067212B"/>
    <w:rsid w:val="0067233E"/>
    <w:rsid w:val="00672548"/>
    <w:rsid w:val="006725AF"/>
    <w:rsid w:val="006725E5"/>
    <w:rsid w:val="00672633"/>
    <w:rsid w:val="00672790"/>
    <w:rsid w:val="00672894"/>
    <w:rsid w:val="006728DB"/>
    <w:rsid w:val="006729DF"/>
    <w:rsid w:val="00672BA9"/>
    <w:rsid w:val="00672CA9"/>
    <w:rsid w:val="00673055"/>
    <w:rsid w:val="00673058"/>
    <w:rsid w:val="006731F9"/>
    <w:rsid w:val="00673475"/>
    <w:rsid w:val="006734CA"/>
    <w:rsid w:val="00673513"/>
    <w:rsid w:val="00673594"/>
    <w:rsid w:val="006735C1"/>
    <w:rsid w:val="00673679"/>
    <w:rsid w:val="006737E5"/>
    <w:rsid w:val="006739B1"/>
    <w:rsid w:val="00673A25"/>
    <w:rsid w:val="00673B4F"/>
    <w:rsid w:val="00673D52"/>
    <w:rsid w:val="00673DFC"/>
    <w:rsid w:val="00673F8A"/>
    <w:rsid w:val="006740AE"/>
    <w:rsid w:val="0067422E"/>
    <w:rsid w:val="0067469B"/>
    <w:rsid w:val="006746EC"/>
    <w:rsid w:val="0067472D"/>
    <w:rsid w:val="00674966"/>
    <w:rsid w:val="006749AC"/>
    <w:rsid w:val="00674B60"/>
    <w:rsid w:val="00674D10"/>
    <w:rsid w:val="00674D82"/>
    <w:rsid w:val="00674DE4"/>
    <w:rsid w:val="00674F44"/>
    <w:rsid w:val="00675359"/>
    <w:rsid w:val="00675496"/>
    <w:rsid w:val="00675572"/>
    <w:rsid w:val="00675613"/>
    <w:rsid w:val="0067588D"/>
    <w:rsid w:val="006758A7"/>
    <w:rsid w:val="00675A11"/>
    <w:rsid w:val="00675B88"/>
    <w:rsid w:val="00675BD1"/>
    <w:rsid w:val="00675BEC"/>
    <w:rsid w:val="00675CFB"/>
    <w:rsid w:val="00675D42"/>
    <w:rsid w:val="00675F4F"/>
    <w:rsid w:val="00676004"/>
    <w:rsid w:val="0067643B"/>
    <w:rsid w:val="00676579"/>
    <w:rsid w:val="0067684F"/>
    <w:rsid w:val="006768F5"/>
    <w:rsid w:val="006769BE"/>
    <w:rsid w:val="006769FC"/>
    <w:rsid w:val="00676A48"/>
    <w:rsid w:val="00676DFC"/>
    <w:rsid w:val="00676E10"/>
    <w:rsid w:val="00676F00"/>
    <w:rsid w:val="00677154"/>
    <w:rsid w:val="0067721F"/>
    <w:rsid w:val="0067757F"/>
    <w:rsid w:val="006775F7"/>
    <w:rsid w:val="00677635"/>
    <w:rsid w:val="006776A0"/>
    <w:rsid w:val="00677991"/>
    <w:rsid w:val="00677D86"/>
    <w:rsid w:val="00677DB6"/>
    <w:rsid w:val="00677ED3"/>
    <w:rsid w:val="00677F4A"/>
    <w:rsid w:val="00680776"/>
    <w:rsid w:val="006808BC"/>
    <w:rsid w:val="00680944"/>
    <w:rsid w:val="00681411"/>
    <w:rsid w:val="00681492"/>
    <w:rsid w:val="00681583"/>
    <w:rsid w:val="00681778"/>
    <w:rsid w:val="0068197E"/>
    <w:rsid w:val="00681A4C"/>
    <w:rsid w:val="00681ACA"/>
    <w:rsid w:val="00681C61"/>
    <w:rsid w:val="00681CDE"/>
    <w:rsid w:val="00681D7C"/>
    <w:rsid w:val="006820E3"/>
    <w:rsid w:val="00682104"/>
    <w:rsid w:val="00682269"/>
    <w:rsid w:val="00682542"/>
    <w:rsid w:val="0068254D"/>
    <w:rsid w:val="0068264C"/>
    <w:rsid w:val="00682765"/>
    <w:rsid w:val="00682800"/>
    <w:rsid w:val="006828E0"/>
    <w:rsid w:val="0068290E"/>
    <w:rsid w:val="00682920"/>
    <w:rsid w:val="00682A0E"/>
    <w:rsid w:val="00682B4B"/>
    <w:rsid w:val="00682FCD"/>
    <w:rsid w:val="006830C0"/>
    <w:rsid w:val="00683541"/>
    <w:rsid w:val="0068361B"/>
    <w:rsid w:val="006837D5"/>
    <w:rsid w:val="006839A2"/>
    <w:rsid w:val="00683BB3"/>
    <w:rsid w:val="00683DB0"/>
    <w:rsid w:val="00683EBD"/>
    <w:rsid w:val="00683FA6"/>
    <w:rsid w:val="006840C1"/>
    <w:rsid w:val="0068410D"/>
    <w:rsid w:val="006842BD"/>
    <w:rsid w:val="00684986"/>
    <w:rsid w:val="00684994"/>
    <w:rsid w:val="00684DCC"/>
    <w:rsid w:val="0068509A"/>
    <w:rsid w:val="006852F5"/>
    <w:rsid w:val="00685517"/>
    <w:rsid w:val="006855ED"/>
    <w:rsid w:val="006856A4"/>
    <w:rsid w:val="006859F6"/>
    <w:rsid w:val="00685A1B"/>
    <w:rsid w:val="00685C9F"/>
    <w:rsid w:val="00685EAE"/>
    <w:rsid w:val="00685FEC"/>
    <w:rsid w:val="00686216"/>
    <w:rsid w:val="00686305"/>
    <w:rsid w:val="00686837"/>
    <w:rsid w:val="00686932"/>
    <w:rsid w:val="00686B01"/>
    <w:rsid w:val="00686B7A"/>
    <w:rsid w:val="00686F26"/>
    <w:rsid w:val="006870FC"/>
    <w:rsid w:val="00687261"/>
    <w:rsid w:val="00687272"/>
    <w:rsid w:val="0068737F"/>
    <w:rsid w:val="006873EB"/>
    <w:rsid w:val="00687489"/>
    <w:rsid w:val="006874C3"/>
    <w:rsid w:val="00687535"/>
    <w:rsid w:val="0068769E"/>
    <w:rsid w:val="0068790C"/>
    <w:rsid w:val="00687941"/>
    <w:rsid w:val="00687A25"/>
    <w:rsid w:val="00687BA3"/>
    <w:rsid w:val="00687BA4"/>
    <w:rsid w:val="00687C0B"/>
    <w:rsid w:val="00687C2C"/>
    <w:rsid w:val="00687EB8"/>
    <w:rsid w:val="0069004B"/>
    <w:rsid w:val="006900B4"/>
    <w:rsid w:val="006903CB"/>
    <w:rsid w:val="00690443"/>
    <w:rsid w:val="00690466"/>
    <w:rsid w:val="006904AA"/>
    <w:rsid w:val="006908A7"/>
    <w:rsid w:val="006908B9"/>
    <w:rsid w:val="00690C7D"/>
    <w:rsid w:val="00690D63"/>
    <w:rsid w:val="00691033"/>
    <w:rsid w:val="00691138"/>
    <w:rsid w:val="00691493"/>
    <w:rsid w:val="00691521"/>
    <w:rsid w:val="00691555"/>
    <w:rsid w:val="00691638"/>
    <w:rsid w:val="00691692"/>
    <w:rsid w:val="0069169E"/>
    <w:rsid w:val="00691B14"/>
    <w:rsid w:val="00691C08"/>
    <w:rsid w:val="00691C51"/>
    <w:rsid w:val="00691D0B"/>
    <w:rsid w:val="00691F90"/>
    <w:rsid w:val="00691FD0"/>
    <w:rsid w:val="0069205F"/>
    <w:rsid w:val="006922F5"/>
    <w:rsid w:val="006924B5"/>
    <w:rsid w:val="00692658"/>
    <w:rsid w:val="006926BE"/>
    <w:rsid w:val="006928F3"/>
    <w:rsid w:val="006928F5"/>
    <w:rsid w:val="00692998"/>
    <w:rsid w:val="00692A58"/>
    <w:rsid w:val="00692A69"/>
    <w:rsid w:val="00692EDA"/>
    <w:rsid w:val="00692EFC"/>
    <w:rsid w:val="00693058"/>
    <w:rsid w:val="006930A5"/>
    <w:rsid w:val="00693235"/>
    <w:rsid w:val="0069324F"/>
    <w:rsid w:val="0069335F"/>
    <w:rsid w:val="006934A4"/>
    <w:rsid w:val="00693614"/>
    <w:rsid w:val="0069388E"/>
    <w:rsid w:val="00693897"/>
    <w:rsid w:val="00693A93"/>
    <w:rsid w:val="00693B1A"/>
    <w:rsid w:val="00693DB3"/>
    <w:rsid w:val="006940A9"/>
    <w:rsid w:val="006940BE"/>
    <w:rsid w:val="006940F5"/>
    <w:rsid w:val="00694297"/>
    <w:rsid w:val="00694472"/>
    <w:rsid w:val="00694956"/>
    <w:rsid w:val="0069498E"/>
    <w:rsid w:val="00694DE7"/>
    <w:rsid w:val="00694FB5"/>
    <w:rsid w:val="006950A9"/>
    <w:rsid w:val="0069511B"/>
    <w:rsid w:val="00695150"/>
    <w:rsid w:val="006951BD"/>
    <w:rsid w:val="006951FD"/>
    <w:rsid w:val="00695325"/>
    <w:rsid w:val="006953C6"/>
    <w:rsid w:val="006954C2"/>
    <w:rsid w:val="0069558E"/>
    <w:rsid w:val="00695721"/>
    <w:rsid w:val="006957EB"/>
    <w:rsid w:val="00695832"/>
    <w:rsid w:val="0069596C"/>
    <w:rsid w:val="0069599E"/>
    <w:rsid w:val="006959B3"/>
    <w:rsid w:val="00695AAC"/>
    <w:rsid w:val="00695E5D"/>
    <w:rsid w:val="0069636F"/>
    <w:rsid w:val="0069638B"/>
    <w:rsid w:val="00696488"/>
    <w:rsid w:val="00696533"/>
    <w:rsid w:val="00696537"/>
    <w:rsid w:val="00696596"/>
    <w:rsid w:val="006966F5"/>
    <w:rsid w:val="006968B1"/>
    <w:rsid w:val="006969C7"/>
    <w:rsid w:val="00696CE1"/>
    <w:rsid w:val="00696E33"/>
    <w:rsid w:val="006971FB"/>
    <w:rsid w:val="006973F2"/>
    <w:rsid w:val="00697570"/>
    <w:rsid w:val="006975C2"/>
    <w:rsid w:val="00697930"/>
    <w:rsid w:val="00697943"/>
    <w:rsid w:val="00697A6F"/>
    <w:rsid w:val="00697C22"/>
    <w:rsid w:val="00697D98"/>
    <w:rsid w:val="00697E03"/>
    <w:rsid w:val="00697E3E"/>
    <w:rsid w:val="00697FB9"/>
    <w:rsid w:val="006A06BC"/>
    <w:rsid w:val="006A0798"/>
    <w:rsid w:val="006A085F"/>
    <w:rsid w:val="006A0DB0"/>
    <w:rsid w:val="006A0F61"/>
    <w:rsid w:val="006A0F92"/>
    <w:rsid w:val="006A1012"/>
    <w:rsid w:val="006A1096"/>
    <w:rsid w:val="006A1104"/>
    <w:rsid w:val="006A125A"/>
    <w:rsid w:val="006A1306"/>
    <w:rsid w:val="006A15AB"/>
    <w:rsid w:val="006A1720"/>
    <w:rsid w:val="006A1723"/>
    <w:rsid w:val="006A1798"/>
    <w:rsid w:val="006A185F"/>
    <w:rsid w:val="006A18EF"/>
    <w:rsid w:val="006A1A0B"/>
    <w:rsid w:val="006A1A63"/>
    <w:rsid w:val="006A1A68"/>
    <w:rsid w:val="006A1B53"/>
    <w:rsid w:val="006A1BF5"/>
    <w:rsid w:val="006A1DCF"/>
    <w:rsid w:val="006A1FF7"/>
    <w:rsid w:val="006A2122"/>
    <w:rsid w:val="006A2155"/>
    <w:rsid w:val="006A21AD"/>
    <w:rsid w:val="006A226C"/>
    <w:rsid w:val="006A2617"/>
    <w:rsid w:val="006A26B6"/>
    <w:rsid w:val="006A2768"/>
    <w:rsid w:val="006A28C9"/>
    <w:rsid w:val="006A299E"/>
    <w:rsid w:val="006A2BBE"/>
    <w:rsid w:val="006A2C24"/>
    <w:rsid w:val="006A2CB7"/>
    <w:rsid w:val="006A2D81"/>
    <w:rsid w:val="006A2EDE"/>
    <w:rsid w:val="006A3105"/>
    <w:rsid w:val="006A324B"/>
    <w:rsid w:val="006A37C1"/>
    <w:rsid w:val="006A382B"/>
    <w:rsid w:val="006A3E40"/>
    <w:rsid w:val="006A3F9A"/>
    <w:rsid w:val="006A4044"/>
    <w:rsid w:val="006A4108"/>
    <w:rsid w:val="006A4208"/>
    <w:rsid w:val="006A422D"/>
    <w:rsid w:val="006A426D"/>
    <w:rsid w:val="006A42B7"/>
    <w:rsid w:val="006A451D"/>
    <w:rsid w:val="006A4901"/>
    <w:rsid w:val="006A4B34"/>
    <w:rsid w:val="006A4D75"/>
    <w:rsid w:val="006A4DDD"/>
    <w:rsid w:val="006A4E21"/>
    <w:rsid w:val="006A4ED7"/>
    <w:rsid w:val="006A4F4E"/>
    <w:rsid w:val="006A4F77"/>
    <w:rsid w:val="006A4F8C"/>
    <w:rsid w:val="006A4FBF"/>
    <w:rsid w:val="006A580D"/>
    <w:rsid w:val="006A59D8"/>
    <w:rsid w:val="006A5AF2"/>
    <w:rsid w:val="006A5DDB"/>
    <w:rsid w:val="006A5E19"/>
    <w:rsid w:val="006A5E64"/>
    <w:rsid w:val="006A5EC0"/>
    <w:rsid w:val="006A5EC5"/>
    <w:rsid w:val="006A5F99"/>
    <w:rsid w:val="006A6201"/>
    <w:rsid w:val="006A6225"/>
    <w:rsid w:val="006A63DB"/>
    <w:rsid w:val="006A6607"/>
    <w:rsid w:val="006A678A"/>
    <w:rsid w:val="006A69CF"/>
    <w:rsid w:val="006A6AF1"/>
    <w:rsid w:val="006A6AFA"/>
    <w:rsid w:val="006A6B04"/>
    <w:rsid w:val="006A6CE8"/>
    <w:rsid w:val="006A6D88"/>
    <w:rsid w:val="006A6FAC"/>
    <w:rsid w:val="006A71C7"/>
    <w:rsid w:val="006A73DB"/>
    <w:rsid w:val="006A754D"/>
    <w:rsid w:val="006A76CE"/>
    <w:rsid w:val="006A76D4"/>
    <w:rsid w:val="006A7A89"/>
    <w:rsid w:val="006A7C3B"/>
    <w:rsid w:val="006A7D3D"/>
    <w:rsid w:val="006A7D8B"/>
    <w:rsid w:val="006A7F36"/>
    <w:rsid w:val="006A7F3A"/>
    <w:rsid w:val="006B006C"/>
    <w:rsid w:val="006B0275"/>
    <w:rsid w:val="006B05F5"/>
    <w:rsid w:val="006B06C9"/>
    <w:rsid w:val="006B08D5"/>
    <w:rsid w:val="006B091C"/>
    <w:rsid w:val="006B09D5"/>
    <w:rsid w:val="006B0E5B"/>
    <w:rsid w:val="006B0ECA"/>
    <w:rsid w:val="006B10C1"/>
    <w:rsid w:val="006B152F"/>
    <w:rsid w:val="006B16EF"/>
    <w:rsid w:val="006B18DA"/>
    <w:rsid w:val="006B1B31"/>
    <w:rsid w:val="006B1BA4"/>
    <w:rsid w:val="006B1BEE"/>
    <w:rsid w:val="006B1E7C"/>
    <w:rsid w:val="006B1FF0"/>
    <w:rsid w:val="006B2017"/>
    <w:rsid w:val="006B2096"/>
    <w:rsid w:val="006B21EC"/>
    <w:rsid w:val="006B226E"/>
    <w:rsid w:val="006B227C"/>
    <w:rsid w:val="006B2485"/>
    <w:rsid w:val="006B26A2"/>
    <w:rsid w:val="006B26A6"/>
    <w:rsid w:val="006B2768"/>
    <w:rsid w:val="006B28DF"/>
    <w:rsid w:val="006B2AAD"/>
    <w:rsid w:val="006B2CA6"/>
    <w:rsid w:val="006B2DDB"/>
    <w:rsid w:val="006B2F0A"/>
    <w:rsid w:val="006B2F25"/>
    <w:rsid w:val="006B3012"/>
    <w:rsid w:val="006B3053"/>
    <w:rsid w:val="006B3585"/>
    <w:rsid w:val="006B35F6"/>
    <w:rsid w:val="006B3617"/>
    <w:rsid w:val="006B370F"/>
    <w:rsid w:val="006B37ED"/>
    <w:rsid w:val="006B384D"/>
    <w:rsid w:val="006B3865"/>
    <w:rsid w:val="006B3868"/>
    <w:rsid w:val="006B3E41"/>
    <w:rsid w:val="006B3EF1"/>
    <w:rsid w:val="006B3F2A"/>
    <w:rsid w:val="006B400F"/>
    <w:rsid w:val="006B4023"/>
    <w:rsid w:val="006B4124"/>
    <w:rsid w:val="006B43B3"/>
    <w:rsid w:val="006B4426"/>
    <w:rsid w:val="006B4441"/>
    <w:rsid w:val="006B44D9"/>
    <w:rsid w:val="006B47B8"/>
    <w:rsid w:val="006B488B"/>
    <w:rsid w:val="006B48DC"/>
    <w:rsid w:val="006B4CEE"/>
    <w:rsid w:val="006B4E55"/>
    <w:rsid w:val="006B50B0"/>
    <w:rsid w:val="006B50E7"/>
    <w:rsid w:val="006B524F"/>
    <w:rsid w:val="006B5343"/>
    <w:rsid w:val="006B5359"/>
    <w:rsid w:val="006B5580"/>
    <w:rsid w:val="006B5752"/>
    <w:rsid w:val="006B57C8"/>
    <w:rsid w:val="006B59A0"/>
    <w:rsid w:val="006B5A5A"/>
    <w:rsid w:val="006B5CC8"/>
    <w:rsid w:val="006B5E83"/>
    <w:rsid w:val="006B6429"/>
    <w:rsid w:val="006B6472"/>
    <w:rsid w:val="006B64C7"/>
    <w:rsid w:val="006B6582"/>
    <w:rsid w:val="006B6661"/>
    <w:rsid w:val="006B6855"/>
    <w:rsid w:val="006B694E"/>
    <w:rsid w:val="006B6AD4"/>
    <w:rsid w:val="006B6B07"/>
    <w:rsid w:val="006B6BB8"/>
    <w:rsid w:val="006B6BE7"/>
    <w:rsid w:val="006B6C8B"/>
    <w:rsid w:val="006B6D27"/>
    <w:rsid w:val="006B6E18"/>
    <w:rsid w:val="006B6E20"/>
    <w:rsid w:val="006B6E7D"/>
    <w:rsid w:val="006B6FD9"/>
    <w:rsid w:val="006B6FFB"/>
    <w:rsid w:val="006B7023"/>
    <w:rsid w:val="006B713F"/>
    <w:rsid w:val="006B717D"/>
    <w:rsid w:val="006B7220"/>
    <w:rsid w:val="006B7356"/>
    <w:rsid w:val="006B73E8"/>
    <w:rsid w:val="006B753E"/>
    <w:rsid w:val="006B75A4"/>
    <w:rsid w:val="006B7844"/>
    <w:rsid w:val="006B795F"/>
    <w:rsid w:val="006B79CE"/>
    <w:rsid w:val="006B7B97"/>
    <w:rsid w:val="006B7DA3"/>
    <w:rsid w:val="006B7E23"/>
    <w:rsid w:val="006B7EBC"/>
    <w:rsid w:val="006B7EC8"/>
    <w:rsid w:val="006C0069"/>
    <w:rsid w:val="006C0265"/>
    <w:rsid w:val="006C051E"/>
    <w:rsid w:val="006C0668"/>
    <w:rsid w:val="006C06CF"/>
    <w:rsid w:val="006C0773"/>
    <w:rsid w:val="006C08BE"/>
    <w:rsid w:val="006C0912"/>
    <w:rsid w:val="006C0A15"/>
    <w:rsid w:val="006C0A5D"/>
    <w:rsid w:val="006C0B3F"/>
    <w:rsid w:val="006C0B68"/>
    <w:rsid w:val="006C0E26"/>
    <w:rsid w:val="006C0FF6"/>
    <w:rsid w:val="006C10F6"/>
    <w:rsid w:val="006C1251"/>
    <w:rsid w:val="006C1629"/>
    <w:rsid w:val="006C1752"/>
    <w:rsid w:val="006C1914"/>
    <w:rsid w:val="006C1A2D"/>
    <w:rsid w:val="006C1ACF"/>
    <w:rsid w:val="006C1C54"/>
    <w:rsid w:val="006C1E7C"/>
    <w:rsid w:val="006C1EA5"/>
    <w:rsid w:val="006C1F54"/>
    <w:rsid w:val="006C1F72"/>
    <w:rsid w:val="006C1F9A"/>
    <w:rsid w:val="006C229F"/>
    <w:rsid w:val="006C24DB"/>
    <w:rsid w:val="006C25F2"/>
    <w:rsid w:val="006C2805"/>
    <w:rsid w:val="006C2893"/>
    <w:rsid w:val="006C28BA"/>
    <w:rsid w:val="006C2907"/>
    <w:rsid w:val="006C2985"/>
    <w:rsid w:val="006C2AA2"/>
    <w:rsid w:val="006C2BA8"/>
    <w:rsid w:val="006C2DCF"/>
    <w:rsid w:val="006C3091"/>
    <w:rsid w:val="006C328F"/>
    <w:rsid w:val="006C330A"/>
    <w:rsid w:val="006C3330"/>
    <w:rsid w:val="006C35F7"/>
    <w:rsid w:val="006C368C"/>
    <w:rsid w:val="006C3865"/>
    <w:rsid w:val="006C38C8"/>
    <w:rsid w:val="006C397A"/>
    <w:rsid w:val="006C3BA0"/>
    <w:rsid w:val="006C3BF6"/>
    <w:rsid w:val="006C3EEF"/>
    <w:rsid w:val="006C4191"/>
    <w:rsid w:val="006C4305"/>
    <w:rsid w:val="006C44DA"/>
    <w:rsid w:val="006C457B"/>
    <w:rsid w:val="006C4581"/>
    <w:rsid w:val="006C4A18"/>
    <w:rsid w:val="006C4AB7"/>
    <w:rsid w:val="006C4C21"/>
    <w:rsid w:val="006C4D4D"/>
    <w:rsid w:val="006C4D76"/>
    <w:rsid w:val="006C52FE"/>
    <w:rsid w:val="006C53C9"/>
    <w:rsid w:val="006C545B"/>
    <w:rsid w:val="006C54AB"/>
    <w:rsid w:val="006C5546"/>
    <w:rsid w:val="006C57DA"/>
    <w:rsid w:val="006C5817"/>
    <w:rsid w:val="006C588F"/>
    <w:rsid w:val="006C58DC"/>
    <w:rsid w:val="006C5A2F"/>
    <w:rsid w:val="006C5AEF"/>
    <w:rsid w:val="006C5C8B"/>
    <w:rsid w:val="006C5CB4"/>
    <w:rsid w:val="006C5E4A"/>
    <w:rsid w:val="006C6039"/>
    <w:rsid w:val="006C6045"/>
    <w:rsid w:val="006C6056"/>
    <w:rsid w:val="006C63B8"/>
    <w:rsid w:val="006C65D2"/>
    <w:rsid w:val="006C6803"/>
    <w:rsid w:val="006C6841"/>
    <w:rsid w:val="006C6845"/>
    <w:rsid w:val="006C6882"/>
    <w:rsid w:val="006C68D5"/>
    <w:rsid w:val="006C698F"/>
    <w:rsid w:val="006C69E8"/>
    <w:rsid w:val="006C6A67"/>
    <w:rsid w:val="006C6A79"/>
    <w:rsid w:val="006C6C9B"/>
    <w:rsid w:val="006C6F9C"/>
    <w:rsid w:val="006C70F8"/>
    <w:rsid w:val="006C720E"/>
    <w:rsid w:val="006C7241"/>
    <w:rsid w:val="006C7247"/>
    <w:rsid w:val="006C7253"/>
    <w:rsid w:val="006C7274"/>
    <w:rsid w:val="006C7329"/>
    <w:rsid w:val="006C73A7"/>
    <w:rsid w:val="006C76B1"/>
    <w:rsid w:val="006C7768"/>
    <w:rsid w:val="006C7A9F"/>
    <w:rsid w:val="006C7CDF"/>
    <w:rsid w:val="006C7D0C"/>
    <w:rsid w:val="006C7D63"/>
    <w:rsid w:val="006C7E33"/>
    <w:rsid w:val="006C7F73"/>
    <w:rsid w:val="006D01D4"/>
    <w:rsid w:val="006D0285"/>
    <w:rsid w:val="006D02D5"/>
    <w:rsid w:val="006D03E5"/>
    <w:rsid w:val="006D0555"/>
    <w:rsid w:val="006D0F6E"/>
    <w:rsid w:val="006D1081"/>
    <w:rsid w:val="006D10FC"/>
    <w:rsid w:val="006D115E"/>
    <w:rsid w:val="006D1574"/>
    <w:rsid w:val="006D1622"/>
    <w:rsid w:val="006D1A4D"/>
    <w:rsid w:val="006D215B"/>
    <w:rsid w:val="006D227F"/>
    <w:rsid w:val="006D22E4"/>
    <w:rsid w:val="006D2416"/>
    <w:rsid w:val="006D2437"/>
    <w:rsid w:val="006D24C5"/>
    <w:rsid w:val="006D24FA"/>
    <w:rsid w:val="006D26E5"/>
    <w:rsid w:val="006D2770"/>
    <w:rsid w:val="006D2991"/>
    <w:rsid w:val="006D2AF8"/>
    <w:rsid w:val="006D2B92"/>
    <w:rsid w:val="006D2BF0"/>
    <w:rsid w:val="006D2D1F"/>
    <w:rsid w:val="006D2D8D"/>
    <w:rsid w:val="006D2E13"/>
    <w:rsid w:val="006D2E73"/>
    <w:rsid w:val="006D2F6D"/>
    <w:rsid w:val="006D2F91"/>
    <w:rsid w:val="006D301E"/>
    <w:rsid w:val="006D3071"/>
    <w:rsid w:val="006D3110"/>
    <w:rsid w:val="006D311C"/>
    <w:rsid w:val="006D3164"/>
    <w:rsid w:val="006D34C1"/>
    <w:rsid w:val="006D3979"/>
    <w:rsid w:val="006D3AEF"/>
    <w:rsid w:val="006D3DF3"/>
    <w:rsid w:val="006D4057"/>
    <w:rsid w:val="006D4139"/>
    <w:rsid w:val="006D416D"/>
    <w:rsid w:val="006D4207"/>
    <w:rsid w:val="006D4298"/>
    <w:rsid w:val="006D448E"/>
    <w:rsid w:val="006D44B2"/>
    <w:rsid w:val="006D4743"/>
    <w:rsid w:val="006D4833"/>
    <w:rsid w:val="006D48CB"/>
    <w:rsid w:val="006D4990"/>
    <w:rsid w:val="006D49C0"/>
    <w:rsid w:val="006D4B14"/>
    <w:rsid w:val="006D4E8B"/>
    <w:rsid w:val="006D4F15"/>
    <w:rsid w:val="006D5012"/>
    <w:rsid w:val="006D50A0"/>
    <w:rsid w:val="006D5191"/>
    <w:rsid w:val="006D53B7"/>
    <w:rsid w:val="006D5602"/>
    <w:rsid w:val="006D5610"/>
    <w:rsid w:val="006D5683"/>
    <w:rsid w:val="006D5C89"/>
    <w:rsid w:val="006D5D29"/>
    <w:rsid w:val="006D5F2D"/>
    <w:rsid w:val="006D5F70"/>
    <w:rsid w:val="006D5F8D"/>
    <w:rsid w:val="006D6078"/>
    <w:rsid w:val="006D6138"/>
    <w:rsid w:val="006D66A2"/>
    <w:rsid w:val="006D68CF"/>
    <w:rsid w:val="006D69E1"/>
    <w:rsid w:val="006D6A9C"/>
    <w:rsid w:val="006D6ABD"/>
    <w:rsid w:val="006D6B0B"/>
    <w:rsid w:val="006D6B51"/>
    <w:rsid w:val="006D6C41"/>
    <w:rsid w:val="006D6D1E"/>
    <w:rsid w:val="006D6E9B"/>
    <w:rsid w:val="006D7093"/>
    <w:rsid w:val="006D716D"/>
    <w:rsid w:val="006D7285"/>
    <w:rsid w:val="006D72AB"/>
    <w:rsid w:val="006D7328"/>
    <w:rsid w:val="006D741B"/>
    <w:rsid w:val="006D7510"/>
    <w:rsid w:val="006D758A"/>
    <w:rsid w:val="006D7857"/>
    <w:rsid w:val="006D7936"/>
    <w:rsid w:val="006D7A07"/>
    <w:rsid w:val="006D7B89"/>
    <w:rsid w:val="006D7CB5"/>
    <w:rsid w:val="006D7D08"/>
    <w:rsid w:val="006E0077"/>
    <w:rsid w:val="006E0378"/>
    <w:rsid w:val="006E03BF"/>
    <w:rsid w:val="006E0534"/>
    <w:rsid w:val="006E06CF"/>
    <w:rsid w:val="006E0806"/>
    <w:rsid w:val="006E0816"/>
    <w:rsid w:val="006E097D"/>
    <w:rsid w:val="006E0A3F"/>
    <w:rsid w:val="006E0A6E"/>
    <w:rsid w:val="006E0A9C"/>
    <w:rsid w:val="006E0AC2"/>
    <w:rsid w:val="006E0CD8"/>
    <w:rsid w:val="006E0D26"/>
    <w:rsid w:val="006E0D86"/>
    <w:rsid w:val="006E0E21"/>
    <w:rsid w:val="006E0E50"/>
    <w:rsid w:val="006E0E5A"/>
    <w:rsid w:val="006E0E9F"/>
    <w:rsid w:val="006E0F05"/>
    <w:rsid w:val="006E11B6"/>
    <w:rsid w:val="006E12B3"/>
    <w:rsid w:val="006E1442"/>
    <w:rsid w:val="006E15C8"/>
    <w:rsid w:val="006E1807"/>
    <w:rsid w:val="006E18F5"/>
    <w:rsid w:val="006E19C6"/>
    <w:rsid w:val="006E1FD9"/>
    <w:rsid w:val="006E2080"/>
    <w:rsid w:val="006E22D6"/>
    <w:rsid w:val="006E232F"/>
    <w:rsid w:val="006E2430"/>
    <w:rsid w:val="006E2458"/>
    <w:rsid w:val="006E25C4"/>
    <w:rsid w:val="006E26F7"/>
    <w:rsid w:val="006E2751"/>
    <w:rsid w:val="006E27FE"/>
    <w:rsid w:val="006E2984"/>
    <w:rsid w:val="006E29FC"/>
    <w:rsid w:val="006E2A1A"/>
    <w:rsid w:val="006E2A4B"/>
    <w:rsid w:val="006E2C8F"/>
    <w:rsid w:val="006E2E4B"/>
    <w:rsid w:val="006E2EDB"/>
    <w:rsid w:val="006E3281"/>
    <w:rsid w:val="006E32ED"/>
    <w:rsid w:val="006E35B9"/>
    <w:rsid w:val="006E35E2"/>
    <w:rsid w:val="006E3A98"/>
    <w:rsid w:val="006E3AF3"/>
    <w:rsid w:val="006E3BC1"/>
    <w:rsid w:val="006E3D1D"/>
    <w:rsid w:val="006E3F2A"/>
    <w:rsid w:val="006E414F"/>
    <w:rsid w:val="006E41F9"/>
    <w:rsid w:val="006E4271"/>
    <w:rsid w:val="006E4506"/>
    <w:rsid w:val="006E4761"/>
    <w:rsid w:val="006E4778"/>
    <w:rsid w:val="006E4992"/>
    <w:rsid w:val="006E4ADD"/>
    <w:rsid w:val="006E4B12"/>
    <w:rsid w:val="006E4D29"/>
    <w:rsid w:val="006E4F09"/>
    <w:rsid w:val="006E4F52"/>
    <w:rsid w:val="006E4F67"/>
    <w:rsid w:val="006E4F72"/>
    <w:rsid w:val="006E4FB7"/>
    <w:rsid w:val="006E4FC5"/>
    <w:rsid w:val="006E4FDB"/>
    <w:rsid w:val="006E52DF"/>
    <w:rsid w:val="006E5878"/>
    <w:rsid w:val="006E5AE0"/>
    <w:rsid w:val="006E5B75"/>
    <w:rsid w:val="006E5BAC"/>
    <w:rsid w:val="006E5C13"/>
    <w:rsid w:val="006E5CAB"/>
    <w:rsid w:val="006E5F3C"/>
    <w:rsid w:val="006E600E"/>
    <w:rsid w:val="006E62A8"/>
    <w:rsid w:val="006E64FF"/>
    <w:rsid w:val="006E6734"/>
    <w:rsid w:val="006E674A"/>
    <w:rsid w:val="006E68D1"/>
    <w:rsid w:val="006E6913"/>
    <w:rsid w:val="006E6942"/>
    <w:rsid w:val="006E6AD0"/>
    <w:rsid w:val="006E6C28"/>
    <w:rsid w:val="006E6F82"/>
    <w:rsid w:val="006E7009"/>
    <w:rsid w:val="006E7028"/>
    <w:rsid w:val="006E70E9"/>
    <w:rsid w:val="006E719F"/>
    <w:rsid w:val="006E7266"/>
    <w:rsid w:val="006E7390"/>
    <w:rsid w:val="006E75C0"/>
    <w:rsid w:val="006E7765"/>
    <w:rsid w:val="006E77F5"/>
    <w:rsid w:val="006E7819"/>
    <w:rsid w:val="006E7919"/>
    <w:rsid w:val="006E7AA6"/>
    <w:rsid w:val="006E7AC3"/>
    <w:rsid w:val="006E7CA9"/>
    <w:rsid w:val="006E7D37"/>
    <w:rsid w:val="006E7D92"/>
    <w:rsid w:val="006E7DC5"/>
    <w:rsid w:val="006F0022"/>
    <w:rsid w:val="006F0041"/>
    <w:rsid w:val="006F00D4"/>
    <w:rsid w:val="006F0226"/>
    <w:rsid w:val="006F0234"/>
    <w:rsid w:val="006F0341"/>
    <w:rsid w:val="006F05A8"/>
    <w:rsid w:val="006F0623"/>
    <w:rsid w:val="006F0654"/>
    <w:rsid w:val="006F06EC"/>
    <w:rsid w:val="006F074D"/>
    <w:rsid w:val="006F090F"/>
    <w:rsid w:val="006F099F"/>
    <w:rsid w:val="006F0ACB"/>
    <w:rsid w:val="006F0FEB"/>
    <w:rsid w:val="006F10EF"/>
    <w:rsid w:val="006F1234"/>
    <w:rsid w:val="006F1309"/>
    <w:rsid w:val="006F144B"/>
    <w:rsid w:val="006F1469"/>
    <w:rsid w:val="006F1745"/>
    <w:rsid w:val="006F1A54"/>
    <w:rsid w:val="006F1B91"/>
    <w:rsid w:val="006F1E0B"/>
    <w:rsid w:val="006F1E16"/>
    <w:rsid w:val="006F1EDB"/>
    <w:rsid w:val="006F213A"/>
    <w:rsid w:val="006F2444"/>
    <w:rsid w:val="006F24AE"/>
    <w:rsid w:val="006F2642"/>
    <w:rsid w:val="006F267B"/>
    <w:rsid w:val="006F279B"/>
    <w:rsid w:val="006F2B94"/>
    <w:rsid w:val="006F2BCB"/>
    <w:rsid w:val="006F2C14"/>
    <w:rsid w:val="006F2C46"/>
    <w:rsid w:val="006F2E02"/>
    <w:rsid w:val="006F2ED2"/>
    <w:rsid w:val="006F3007"/>
    <w:rsid w:val="006F3019"/>
    <w:rsid w:val="006F30E2"/>
    <w:rsid w:val="006F3274"/>
    <w:rsid w:val="006F32B4"/>
    <w:rsid w:val="006F36E4"/>
    <w:rsid w:val="006F39A0"/>
    <w:rsid w:val="006F3D71"/>
    <w:rsid w:val="006F3DAD"/>
    <w:rsid w:val="006F3E08"/>
    <w:rsid w:val="006F3E5D"/>
    <w:rsid w:val="006F3E62"/>
    <w:rsid w:val="006F3F0A"/>
    <w:rsid w:val="006F3F28"/>
    <w:rsid w:val="006F424E"/>
    <w:rsid w:val="006F4592"/>
    <w:rsid w:val="006F467E"/>
    <w:rsid w:val="006F48A1"/>
    <w:rsid w:val="006F4DC7"/>
    <w:rsid w:val="006F4DF5"/>
    <w:rsid w:val="006F4FB4"/>
    <w:rsid w:val="006F4FCC"/>
    <w:rsid w:val="006F52B6"/>
    <w:rsid w:val="006F538A"/>
    <w:rsid w:val="006F542E"/>
    <w:rsid w:val="006F55B0"/>
    <w:rsid w:val="006F5601"/>
    <w:rsid w:val="006F5928"/>
    <w:rsid w:val="006F5B32"/>
    <w:rsid w:val="006F5FB5"/>
    <w:rsid w:val="006F5FEF"/>
    <w:rsid w:val="006F6067"/>
    <w:rsid w:val="006F61CC"/>
    <w:rsid w:val="006F6248"/>
    <w:rsid w:val="006F63AD"/>
    <w:rsid w:val="006F6457"/>
    <w:rsid w:val="006F64A8"/>
    <w:rsid w:val="006F6520"/>
    <w:rsid w:val="006F67A4"/>
    <w:rsid w:val="006F67EB"/>
    <w:rsid w:val="006F6816"/>
    <w:rsid w:val="006F69F3"/>
    <w:rsid w:val="006F6ABC"/>
    <w:rsid w:val="006F6AE4"/>
    <w:rsid w:val="006F6BB6"/>
    <w:rsid w:val="006F6C12"/>
    <w:rsid w:val="006F6C29"/>
    <w:rsid w:val="006F6D95"/>
    <w:rsid w:val="006F700D"/>
    <w:rsid w:val="006F70A3"/>
    <w:rsid w:val="006F722B"/>
    <w:rsid w:val="006F7242"/>
    <w:rsid w:val="006F7357"/>
    <w:rsid w:val="006F737A"/>
    <w:rsid w:val="006F747C"/>
    <w:rsid w:val="006F74CE"/>
    <w:rsid w:val="006F75F9"/>
    <w:rsid w:val="006F767F"/>
    <w:rsid w:val="006F7A86"/>
    <w:rsid w:val="006F7B22"/>
    <w:rsid w:val="006F7C99"/>
    <w:rsid w:val="006F7E88"/>
    <w:rsid w:val="006F7F05"/>
    <w:rsid w:val="00700076"/>
    <w:rsid w:val="007000D9"/>
    <w:rsid w:val="007005EF"/>
    <w:rsid w:val="00700600"/>
    <w:rsid w:val="007006D7"/>
    <w:rsid w:val="00700707"/>
    <w:rsid w:val="007007DD"/>
    <w:rsid w:val="00700EE8"/>
    <w:rsid w:val="00701137"/>
    <w:rsid w:val="00701155"/>
    <w:rsid w:val="00701265"/>
    <w:rsid w:val="007017CB"/>
    <w:rsid w:val="00701FC3"/>
    <w:rsid w:val="00702203"/>
    <w:rsid w:val="00702456"/>
    <w:rsid w:val="007024B8"/>
    <w:rsid w:val="007024D3"/>
    <w:rsid w:val="007024F9"/>
    <w:rsid w:val="00702699"/>
    <w:rsid w:val="007028DB"/>
    <w:rsid w:val="007028EF"/>
    <w:rsid w:val="00702A58"/>
    <w:rsid w:val="00702B5F"/>
    <w:rsid w:val="00702BEB"/>
    <w:rsid w:val="00702C12"/>
    <w:rsid w:val="00702CC0"/>
    <w:rsid w:val="00702D08"/>
    <w:rsid w:val="00702E5E"/>
    <w:rsid w:val="00702E83"/>
    <w:rsid w:val="00702EA6"/>
    <w:rsid w:val="00703118"/>
    <w:rsid w:val="00703162"/>
    <w:rsid w:val="00703174"/>
    <w:rsid w:val="00703547"/>
    <w:rsid w:val="00703CAA"/>
    <w:rsid w:val="00703DA2"/>
    <w:rsid w:val="00703E1B"/>
    <w:rsid w:val="0070476E"/>
    <w:rsid w:val="007047C3"/>
    <w:rsid w:val="00704883"/>
    <w:rsid w:val="0070497D"/>
    <w:rsid w:val="007049B1"/>
    <w:rsid w:val="00704D15"/>
    <w:rsid w:val="00704DE0"/>
    <w:rsid w:val="00704E4A"/>
    <w:rsid w:val="00704F7D"/>
    <w:rsid w:val="00704F88"/>
    <w:rsid w:val="00704FE9"/>
    <w:rsid w:val="00705187"/>
    <w:rsid w:val="007051D1"/>
    <w:rsid w:val="0070523A"/>
    <w:rsid w:val="0070531E"/>
    <w:rsid w:val="00705543"/>
    <w:rsid w:val="0070560D"/>
    <w:rsid w:val="00705661"/>
    <w:rsid w:val="007059B0"/>
    <w:rsid w:val="00705A54"/>
    <w:rsid w:val="00705A90"/>
    <w:rsid w:val="00705BCF"/>
    <w:rsid w:val="00705DAF"/>
    <w:rsid w:val="00705E8D"/>
    <w:rsid w:val="00706012"/>
    <w:rsid w:val="007061E7"/>
    <w:rsid w:val="00706286"/>
    <w:rsid w:val="007062C3"/>
    <w:rsid w:val="00706334"/>
    <w:rsid w:val="00706338"/>
    <w:rsid w:val="007063D8"/>
    <w:rsid w:val="00706493"/>
    <w:rsid w:val="00706508"/>
    <w:rsid w:val="0070654D"/>
    <w:rsid w:val="007065A3"/>
    <w:rsid w:val="00706788"/>
    <w:rsid w:val="00706942"/>
    <w:rsid w:val="00706A1D"/>
    <w:rsid w:val="00706B32"/>
    <w:rsid w:val="00706C72"/>
    <w:rsid w:val="00706CF6"/>
    <w:rsid w:val="00706D3E"/>
    <w:rsid w:val="00706DA3"/>
    <w:rsid w:val="00706E40"/>
    <w:rsid w:val="00706F77"/>
    <w:rsid w:val="0070709B"/>
    <w:rsid w:val="007072DB"/>
    <w:rsid w:val="0070731F"/>
    <w:rsid w:val="0070755C"/>
    <w:rsid w:val="007077A4"/>
    <w:rsid w:val="0070788F"/>
    <w:rsid w:val="00707A9C"/>
    <w:rsid w:val="00707B5F"/>
    <w:rsid w:val="00707CCD"/>
    <w:rsid w:val="00707D08"/>
    <w:rsid w:val="00707D86"/>
    <w:rsid w:val="00710041"/>
    <w:rsid w:val="007100AE"/>
    <w:rsid w:val="007100E4"/>
    <w:rsid w:val="0071014C"/>
    <w:rsid w:val="007101CB"/>
    <w:rsid w:val="007101E8"/>
    <w:rsid w:val="007104A6"/>
    <w:rsid w:val="007104ED"/>
    <w:rsid w:val="0071057F"/>
    <w:rsid w:val="00710584"/>
    <w:rsid w:val="0071068C"/>
    <w:rsid w:val="007109F1"/>
    <w:rsid w:val="00710F04"/>
    <w:rsid w:val="00711013"/>
    <w:rsid w:val="00711018"/>
    <w:rsid w:val="00711319"/>
    <w:rsid w:val="007114B8"/>
    <w:rsid w:val="007116B1"/>
    <w:rsid w:val="00711701"/>
    <w:rsid w:val="00711717"/>
    <w:rsid w:val="007117C2"/>
    <w:rsid w:val="00711874"/>
    <w:rsid w:val="007118B7"/>
    <w:rsid w:val="00711901"/>
    <w:rsid w:val="007119BB"/>
    <w:rsid w:val="00711B49"/>
    <w:rsid w:val="00711BFE"/>
    <w:rsid w:val="00711D62"/>
    <w:rsid w:val="00711E04"/>
    <w:rsid w:val="00711E6C"/>
    <w:rsid w:val="00711EAE"/>
    <w:rsid w:val="00711F0E"/>
    <w:rsid w:val="00712069"/>
    <w:rsid w:val="00712217"/>
    <w:rsid w:val="0071228F"/>
    <w:rsid w:val="0071234E"/>
    <w:rsid w:val="0071237D"/>
    <w:rsid w:val="007123E9"/>
    <w:rsid w:val="00712493"/>
    <w:rsid w:val="00712671"/>
    <w:rsid w:val="007127A8"/>
    <w:rsid w:val="007128A3"/>
    <w:rsid w:val="007129DE"/>
    <w:rsid w:val="00712A1F"/>
    <w:rsid w:val="00712B85"/>
    <w:rsid w:val="00712B9F"/>
    <w:rsid w:val="00712BB9"/>
    <w:rsid w:val="00712C34"/>
    <w:rsid w:val="00712DDF"/>
    <w:rsid w:val="00712E2B"/>
    <w:rsid w:val="00712FE8"/>
    <w:rsid w:val="007130AF"/>
    <w:rsid w:val="007131DC"/>
    <w:rsid w:val="007135D6"/>
    <w:rsid w:val="007136EF"/>
    <w:rsid w:val="00713721"/>
    <w:rsid w:val="00713853"/>
    <w:rsid w:val="0071393F"/>
    <w:rsid w:val="00713949"/>
    <w:rsid w:val="00713B94"/>
    <w:rsid w:val="00713BCE"/>
    <w:rsid w:val="00713C0F"/>
    <w:rsid w:val="00713C16"/>
    <w:rsid w:val="00713C2B"/>
    <w:rsid w:val="00713E14"/>
    <w:rsid w:val="00713E1F"/>
    <w:rsid w:val="00713F18"/>
    <w:rsid w:val="00713FE7"/>
    <w:rsid w:val="00714268"/>
    <w:rsid w:val="007142C7"/>
    <w:rsid w:val="007142E4"/>
    <w:rsid w:val="00714399"/>
    <w:rsid w:val="007143A0"/>
    <w:rsid w:val="007144D0"/>
    <w:rsid w:val="007145D5"/>
    <w:rsid w:val="00714622"/>
    <w:rsid w:val="00714632"/>
    <w:rsid w:val="00714695"/>
    <w:rsid w:val="007146DF"/>
    <w:rsid w:val="007147F8"/>
    <w:rsid w:val="007148F0"/>
    <w:rsid w:val="00714A2A"/>
    <w:rsid w:val="00714A79"/>
    <w:rsid w:val="00714BC7"/>
    <w:rsid w:val="00714C2B"/>
    <w:rsid w:val="00714CF9"/>
    <w:rsid w:val="00714D10"/>
    <w:rsid w:val="00714E59"/>
    <w:rsid w:val="00714E8A"/>
    <w:rsid w:val="00715397"/>
    <w:rsid w:val="007153B3"/>
    <w:rsid w:val="007153B4"/>
    <w:rsid w:val="007153C7"/>
    <w:rsid w:val="007153F1"/>
    <w:rsid w:val="0071553A"/>
    <w:rsid w:val="0071588D"/>
    <w:rsid w:val="0071596C"/>
    <w:rsid w:val="00715A0D"/>
    <w:rsid w:val="00715A45"/>
    <w:rsid w:val="00715BA5"/>
    <w:rsid w:val="00715D03"/>
    <w:rsid w:val="00715D5B"/>
    <w:rsid w:val="007164B0"/>
    <w:rsid w:val="007166C8"/>
    <w:rsid w:val="00716754"/>
    <w:rsid w:val="007168F4"/>
    <w:rsid w:val="00716963"/>
    <w:rsid w:val="0071698F"/>
    <w:rsid w:val="00716A7A"/>
    <w:rsid w:val="00716A8E"/>
    <w:rsid w:val="00716EC3"/>
    <w:rsid w:val="00717010"/>
    <w:rsid w:val="007170B3"/>
    <w:rsid w:val="00717378"/>
    <w:rsid w:val="007173DF"/>
    <w:rsid w:val="0071749E"/>
    <w:rsid w:val="0071756D"/>
    <w:rsid w:val="007175C4"/>
    <w:rsid w:val="007175DE"/>
    <w:rsid w:val="00717698"/>
    <w:rsid w:val="00717981"/>
    <w:rsid w:val="00717AC3"/>
    <w:rsid w:val="00717D41"/>
    <w:rsid w:val="00717ED0"/>
    <w:rsid w:val="00717FB9"/>
    <w:rsid w:val="00720095"/>
    <w:rsid w:val="00720162"/>
    <w:rsid w:val="00720312"/>
    <w:rsid w:val="007205B8"/>
    <w:rsid w:val="00720776"/>
    <w:rsid w:val="0072077C"/>
    <w:rsid w:val="00720872"/>
    <w:rsid w:val="00720932"/>
    <w:rsid w:val="00720999"/>
    <w:rsid w:val="00720D20"/>
    <w:rsid w:val="00720D3F"/>
    <w:rsid w:val="00720F67"/>
    <w:rsid w:val="00720FD8"/>
    <w:rsid w:val="0072138E"/>
    <w:rsid w:val="007214C9"/>
    <w:rsid w:val="0072156A"/>
    <w:rsid w:val="007217CD"/>
    <w:rsid w:val="00721815"/>
    <w:rsid w:val="0072187C"/>
    <w:rsid w:val="00721903"/>
    <w:rsid w:val="00721957"/>
    <w:rsid w:val="00721A2B"/>
    <w:rsid w:val="00721A77"/>
    <w:rsid w:val="00721BF2"/>
    <w:rsid w:val="00721C1A"/>
    <w:rsid w:val="00721D04"/>
    <w:rsid w:val="007220DE"/>
    <w:rsid w:val="007223D1"/>
    <w:rsid w:val="00722444"/>
    <w:rsid w:val="00722470"/>
    <w:rsid w:val="007224EC"/>
    <w:rsid w:val="007225E9"/>
    <w:rsid w:val="00722626"/>
    <w:rsid w:val="00722628"/>
    <w:rsid w:val="0072266C"/>
    <w:rsid w:val="00722AD8"/>
    <w:rsid w:val="00722BFD"/>
    <w:rsid w:val="00722CD2"/>
    <w:rsid w:val="00723219"/>
    <w:rsid w:val="00723253"/>
    <w:rsid w:val="0072356C"/>
    <w:rsid w:val="00723643"/>
    <w:rsid w:val="0072378B"/>
    <w:rsid w:val="00723964"/>
    <w:rsid w:val="0072398B"/>
    <w:rsid w:val="007239CF"/>
    <w:rsid w:val="00723D64"/>
    <w:rsid w:val="00723F49"/>
    <w:rsid w:val="0072425D"/>
    <w:rsid w:val="00724269"/>
    <w:rsid w:val="00724695"/>
    <w:rsid w:val="00724775"/>
    <w:rsid w:val="007248BD"/>
    <w:rsid w:val="00724AB7"/>
    <w:rsid w:val="00724B19"/>
    <w:rsid w:val="00724B56"/>
    <w:rsid w:val="00724B7D"/>
    <w:rsid w:val="00724B89"/>
    <w:rsid w:val="00724C62"/>
    <w:rsid w:val="00724D05"/>
    <w:rsid w:val="00724E82"/>
    <w:rsid w:val="00724F25"/>
    <w:rsid w:val="00724F6F"/>
    <w:rsid w:val="0072501C"/>
    <w:rsid w:val="007250AA"/>
    <w:rsid w:val="007250F6"/>
    <w:rsid w:val="007251E9"/>
    <w:rsid w:val="007252EA"/>
    <w:rsid w:val="00725346"/>
    <w:rsid w:val="007255CC"/>
    <w:rsid w:val="00725606"/>
    <w:rsid w:val="00725745"/>
    <w:rsid w:val="0072585B"/>
    <w:rsid w:val="0072594C"/>
    <w:rsid w:val="007259EC"/>
    <w:rsid w:val="00725AA1"/>
    <w:rsid w:val="00725D4A"/>
    <w:rsid w:val="00725F21"/>
    <w:rsid w:val="00725FBD"/>
    <w:rsid w:val="00725FD6"/>
    <w:rsid w:val="00726017"/>
    <w:rsid w:val="007260BE"/>
    <w:rsid w:val="007260E1"/>
    <w:rsid w:val="00726111"/>
    <w:rsid w:val="00726363"/>
    <w:rsid w:val="007263E6"/>
    <w:rsid w:val="0072640D"/>
    <w:rsid w:val="007265A6"/>
    <w:rsid w:val="00726672"/>
    <w:rsid w:val="00726679"/>
    <w:rsid w:val="0072674F"/>
    <w:rsid w:val="00726866"/>
    <w:rsid w:val="00726A6D"/>
    <w:rsid w:val="00726ACC"/>
    <w:rsid w:val="00726E2A"/>
    <w:rsid w:val="00726E3C"/>
    <w:rsid w:val="00727039"/>
    <w:rsid w:val="0072706A"/>
    <w:rsid w:val="00727136"/>
    <w:rsid w:val="0072714C"/>
    <w:rsid w:val="00727211"/>
    <w:rsid w:val="0072732A"/>
    <w:rsid w:val="007273FD"/>
    <w:rsid w:val="00727498"/>
    <w:rsid w:val="007274FC"/>
    <w:rsid w:val="00727563"/>
    <w:rsid w:val="00727686"/>
    <w:rsid w:val="007277AA"/>
    <w:rsid w:val="0072784E"/>
    <w:rsid w:val="00727876"/>
    <w:rsid w:val="007278A9"/>
    <w:rsid w:val="00727AC9"/>
    <w:rsid w:val="00727AE8"/>
    <w:rsid w:val="00727B9A"/>
    <w:rsid w:val="00727C2F"/>
    <w:rsid w:val="00727D7F"/>
    <w:rsid w:val="00727F4F"/>
    <w:rsid w:val="00727F7B"/>
    <w:rsid w:val="00730026"/>
    <w:rsid w:val="00730088"/>
    <w:rsid w:val="0073008F"/>
    <w:rsid w:val="0073013D"/>
    <w:rsid w:val="00730261"/>
    <w:rsid w:val="0073030D"/>
    <w:rsid w:val="00730355"/>
    <w:rsid w:val="007304D4"/>
    <w:rsid w:val="0073065E"/>
    <w:rsid w:val="00730693"/>
    <w:rsid w:val="00730714"/>
    <w:rsid w:val="007307A1"/>
    <w:rsid w:val="0073091F"/>
    <w:rsid w:val="00730BEE"/>
    <w:rsid w:val="00730C69"/>
    <w:rsid w:val="00730D3B"/>
    <w:rsid w:val="00730DBA"/>
    <w:rsid w:val="00730E51"/>
    <w:rsid w:val="00730E7C"/>
    <w:rsid w:val="00730FA3"/>
    <w:rsid w:val="007310E7"/>
    <w:rsid w:val="00731168"/>
    <w:rsid w:val="007311C9"/>
    <w:rsid w:val="007312A9"/>
    <w:rsid w:val="00731372"/>
    <w:rsid w:val="00731427"/>
    <w:rsid w:val="0073148A"/>
    <w:rsid w:val="00731529"/>
    <w:rsid w:val="0073160E"/>
    <w:rsid w:val="00731771"/>
    <w:rsid w:val="007319C5"/>
    <w:rsid w:val="00731A24"/>
    <w:rsid w:val="00731A42"/>
    <w:rsid w:val="00731AD2"/>
    <w:rsid w:val="00731C5F"/>
    <w:rsid w:val="00731CEF"/>
    <w:rsid w:val="00731D59"/>
    <w:rsid w:val="00731FBD"/>
    <w:rsid w:val="007320E6"/>
    <w:rsid w:val="00732170"/>
    <w:rsid w:val="007323CB"/>
    <w:rsid w:val="007323CF"/>
    <w:rsid w:val="00732426"/>
    <w:rsid w:val="007325AF"/>
    <w:rsid w:val="0073267B"/>
    <w:rsid w:val="00732695"/>
    <w:rsid w:val="00732827"/>
    <w:rsid w:val="0073285C"/>
    <w:rsid w:val="00732A5B"/>
    <w:rsid w:val="00732AA8"/>
    <w:rsid w:val="00732B93"/>
    <w:rsid w:val="00732C6B"/>
    <w:rsid w:val="00732D45"/>
    <w:rsid w:val="00732D5E"/>
    <w:rsid w:val="007330E1"/>
    <w:rsid w:val="0073312A"/>
    <w:rsid w:val="00733177"/>
    <w:rsid w:val="00733195"/>
    <w:rsid w:val="007334DD"/>
    <w:rsid w:val="007334E5"/>
    <w:rsid w:val="0073372B"/>
    <w:rsid w:val="00733B4C"/>
    <w:rsid w:val="00733B6E"/>
    <w:rsid w:val="00733B9E"/>
    <w:rsid w:val="00733E4B"/>
    <w:rsid w:val="00733E6C"/>
    <w:rsid w:val="00733E97"/>
    <w:rsid w:val="00733EED"/>
    <w:rsid w:val="007340ED"/>
    <w:rsid w:val="0073416D"/>
    <w:rsid w:val="007346AE"/>
    <w:rsid w:val="007346FC"/>
    <w:rsid w:val="00734A0C"/>
    <w:rsid w:val="00734A20"/>
    <w:rsid w:val="00734A5B"/>
    <w:rsid w:val="00734AF4"/>
    <w:rsid w:val="00734C2C"/>
    <w:rsid w:val="00734CC4"/>
    <w:rsid w:val="00734F26"/>
    <w:rsid w:val="00735083"/>
    <w:rsid w:val="007350CC"/>
    <w:rsid w:val="007350CD"/>
    <w:rsid w:val="00735212"/>
    <w:rsid w:val="007352A3"/>
    <w:rsid w:val="00735402"/>
    <w:rsid w:val="007354E9"/>
    <w:rsid w:val="00735608"/>
    <w:rsid w:val="007356CC"/>
    <w:rsid w:val="00735856"/>
    <w:rsid w:val="0073590B"/>
    <w:rsid w:val="00735A69"/>
    <w:rsid w:val="00735BD2"/>
    <w:rsid w:val="00735D68"/>
    <w:rsid w:val="00735D8B"/>
    <w:rsid w:val="00735DA6"/>
    <w:rsid w:val="00735F70"/>
    <w:rsid w:val="00735F8F"/>
    <w:rsid w:val="0073608C"/>
    <w:rsid w:val="00736282"/>
    <w:rsid w:val="00736477"/>
    <w:rsid w:val="0073651E"/>
    <w:rsid w:val="00736815"/>
    <w:rsid w:val="0073688E"/>
    <w:rsid w:val="007368B6"/>
    <w:rsid w:val="00736A5F"/>
    <w:rsid w:val="00736C1F"/>
    <w:rsid w:val="00736E88"/>
    <w:rsid w:val="00736FE1"/>
    <w:rsid w:val="0073703D"/>
    <w:rsid w:val="007370B5"/>
    <w:rsid w:val="00737382"/>
    <w:rsid w:val="0073743B"/>
    <w:rsid w:val="007374AD"/>
    <w:rsid w:val="0073754E"/>
    <w:rsid w:val="007377E9"/>
    <w:rsid w:val="00737833"/>
    <w:rsid w:val="00737AD9"/>
    <w:rsid w:val="00737AE1"/>
    <w:rsid w:val="00737C39"/>
    <w:rsid w:val="00737C43"/>
    <w:rsid w:val="00737C79"/>
    <w:rsid w:val="00737CA4"/>
    <w:rsid w:val="00737D87"/>
    <w:rsid w:val="00737E41"/>
    <w:rsid w:val="00737F2B"/>
    <w:rsid w:val="00737F66"/>
    <w:rsid w:val="00737F96"/>
    <w:rsid w:val="00740001"/>
    <w:rsid w:val="007401D5"/>
    <w:rsid w:val="00740261"/>
    <w:rsid w:val="0074034F"/>
    <w:rsid w:val="00740583"/>
    <w:rsid w:val="007405CC"/>
    <w:rsid w:val="007405D9"/>
    <w:rsid w:val="00740605"/>
    <w:rsid w:val="0074063E"/>
    <w:rsid w:val="00740791"/>
    <w:rsid w:val="007408DB"/>
    <w:rsid w:val="007409AD"/>
    <w:rsid w:val="00740B75"/>
    <w:rsid w:val="00740DB5"/>
    <w:rsid w:val="00740DFC"/>
    <w:rsid w:val="00740EA2"/>
    <w:rsid w:val="00740F14"/>
    <w:rsid w:val="00741173"/>
    <w:rsid w:val="007411CB"/>
    <w:rsid w:val="00741440"/>
    <w:rsid w:val="00741531"/>
    <w:rsid w:val="0074160D"/>
    <w:rsid w:val="0074177B"/>
    <w:rsid w:val="007418AA"/>
    <w:rsid w:val="007418F8"/>
    <w:rsid w:val="00741A93"/>
    <w:rsid w:val="00741C9D"/>
    <w:rsid w:val="00741E39"/>
    <w:rsid w:val="00741E5E"/>
    <w:rsid w:val="007420ED"/>
    <w:rsid w:val="00742178"/>
    <w:rsid w:val="0074249C"/>
    <w:rsid w:val="007424A4"/>
    <w:rsid w:val="007424C2"/>
    <w:rsid w:val="0074261F"/>
    <w:rsid w:val="007426CC"/>
    <w:rsid w:val="00742815"/>
    <w:rsid w:val="00742D20"/>
    <w:rsid w:val="00742E04"/>
    <w:rsid w:val="00742E9B"/>
    <w:rsid w:val="00743028"/>
    <w:rsid w:val="00743088"/>
    <w:rsid w:val="00743089"/>
    <w:rsid w:val="0074309F"/>
    <w:rsid w:val="00743106"/>
    <w:rsid w:val="007434BE"/>
    <w:rsid w:val="00743550"/>
    <w:rsid w:val="007435B0"/>
    <w:rsid w:val="00743634"/>
    <w:rsid w:val="007437C2"/>
    <w:rsid w:val="00743800"/>
    <w:rsid w:val="007439B4"/>
    <w:rsid w:val="00743FFB"/>
    <w:rsid w:val="00744023"/>
    <w:rsid w:val="00744116"/>
    <w:rsid w:val="0074428E"/>
    <w:rsid w:val="0074432F"/>
    <w:rsid w:val="007443C4"/>
    <w:rsid w:val="00744522"/>
    <w:rsid w:val="00744542"/>
    <w:rsid w:val="007446E9"/>
    <w:rsid w:val="00744BCD"/>
    <w:rsid w:val="00744CFF"/>
    <w:rsid w:val="00744DCB"/>
    <w:rsid w:val="00744F57"/>
    <w:rsid w:val="00744FAD"/>
    <w:rsid w:val="00745055"/>
    <w:rsid w:val="00745126"/>
    <w:rsid w:val="0074530D"/>
    <w:rsid w:val="007454FD"/>
    <w:rsid w:val="0074556C"/>
    <w:rsid w:val="0074564D"/>
    <w:rsid w:val="00745841"/>
    <w:rsid w:val="00745A45"/>
    <w:rsid w:val="00745A6A"/>
    <w:rsid w:val="00745A73"/>
    <w:rsid w:val="00745A9E"/>
    <w:rsid w:val="00745C06"/>
    <w:rsid w:val="00745D08"/>
    <w:rsid w:val="00745E49"/>
    <w:rsid w:val="0074614B"/>
    <w:rsid w:val="007467C6"/>
    <w:rsid w:val="00746A0E"/>
    <w:rsid w:val="00746AC2"/>
    <w:rsid w:val="00746B4F"/>
    <w:rsid w:val="00746B8E"/>
    <w:rsid w:val="00746D1E"/>
    <w:rsid w:val="00746DC5"/>
    <w:rsid w:val="00746ED3"/>
    <w:rsid w:val="00746ED4"/>
    <w:rsid w:val="00747121"/>
    <w:rsid w:val="007471FA"/>
    <w:rsid w:val="0074728C"/>
    <w:rsid w:val="0074731B"/>
    <w:rsid w:val="007475A5"/>
    <w:rsid w:val="00747766"/>
    <w:rsid w:val="007477E8"/>
    <w:rsid w:val="007479A5"/>
    <w:rsid w:val="00747AF9"/>
    <w:rsid w:val="00747B3B"/>
    <w:rsid w:val="00747C49"/>
    <w:rsid w:val="00747C6C"/>
    <w:rsid w:val="00747D18"/>
    <w:rsid w:val="00747D41"/>
    <w:rsid w:val="00747E63"/>
    <w:rsid w:val="00750089"/>
    <w:rsid w:val="007500AE"/>
    <w:rsid w:val="007500D5"/>
    <w:rsid w:val="0075045F"/>
    <w:rsid w:val="0075054F"/>
    <w:rsid w:val="0075067D"/>
    <w:rsid w:val="0075073D"/>
    <w:rsid w:val="0075083C"/>
    <w:rsid w:val="007508E9"/>
    <w:rsid w:val="00750FF6"/>
    <w:rsid w:val="00751118"/>
    <w:rsid w:val="007511E1"/>
    <w:rsid w:val="00751204"/>
    <w:rsid w:val="0075133B"/>
    <w:rsid w:val="0075136F"/>
    <w:rsid w:val="0075137C"/>
    <w:rsid w:val="007515B2"/>
    <w:rsid w:val="00751608"/>
    <w:rsid w:val="007517FD"/>
    <w:rsid w:val="00751AF7"/>
    <w:rsid w:val="00751B73"/>
    <w:rsid w:val="00751C1B"/>
    <w:rsid w:val="00751C9B"/>
    <w:rsid w:val="00751D34"/>
    <w:rsid w:val="00751D79"/>
    <w:rsid w:val="00751DE9"/>
    <w:rsid w:val="00751E72"/>
    <w:rsid w:val="0075212E"/>
    <w:rsid w:val="007522ED"/>
    <w:rsid w:val="00752505"/>
    <w:rsid w:val="0075251F"/>
    <w:rsid w:val="00752521"/>
    <w:rsid w:val="0075254D"/>
    <w:rsid w:val="00752554"/>
    <w:rsid w:val="007525CC"/>
    <w:rsid w:val="00752678"/>
    <w:rsid w:val="007526EA"/>
    <w:rsid w:val="00752980"/>
    <w:rsid w:val="00752B74"/>
    <w:rsid w:val="00752C1B"/>
    <w:rsid w:val="00752CD3"/>
    <w:rsid w:val="00752D12"/>
    <w:rsid w:val="00752E1E"/>
    <w:rsid w:val="00752F16"/>
    <w:rsid w:val="0075318D"/>
    <w:rsid w:val="007532FD"/>
    <w:rsid w:val="00753330"/>
    <w:rsid w:val="0075336D"/>
    <w:rsid w:val="007533EC"/>
    <w:rsid w:val="0075340B"/>
    <w:rsid w:val="007534A3"/>
    <w:rsid w:val="0075380A"/>
    <w:rsid w:val="00753817"/>
    <w:rsid w:val="0075394F"/>
    <w:rsid w:val="00753BDA"/>
    <w:rsid w:val="00753C8A"/>
    <w:rsid w:val="00753D71"/>
    <w:rsid w:val="00753EBA"/>
    <w:rsid w:val="00753F3B"/>
    <w:rsid w:val="007540D3"/>
    <w:rsid w:val="0075410E"/>
    <w:rsid w:val="00754228"/>
    <w:rsid w:val="00754307"/>
    <w:rsid w:val="00754653"/>
    <w:rsid w:val="00754AFB"/>
    <w:rsid w:val="00754B50"/>
    <w:rsid w:val="00754B9E"/>
    <w:rsid w:val="00754E0F"/>
    <w:rsid w:val="00754E79"/>
    <w:rsid w:val="007550DF"/>
    <w:rsid w:val="007550F7"/>
    <w:rsid w:val="00755383"/>
    <w:rsid w:val="007553B7"/>
    <w:rsid w:val="0075542A"/>
    <w:rsid w:val="0075547B"/>
    <w:rsid w:val="00755729"/>
    <w:rsid w:val="007557EF"/>
    <w:rsid w:val="007558F6"/>
    <w:rsid w:val="007558FC"/>
    <w:rsid w:val="007559E6"/>
    <w:rsid w:val="00755AE6"/>
    <w:rsid w:val="00755BA6"/>
    <w:rsid w:val="00755E26"/>
    <w:rsid w:val="00756003"/>
    <w:rsid w:val="00756015"/>
    <w:rsid w:val="0075610E"/>
    <w:rsid w:val="0075620E"/>
    <w:rsid w:val="0075637A"/>
    <w:rsid w:val="00756453"/>
    <w:rsid w:val="0075671B"/>
    <w:rsid w:val="00756778"/>
    <w:rsid w:val="00756991"/>
    <w:rsid w:val="00756B7E"/>
    <w:rsid w:val="00756C73"/>
    <w:rsid w:val="00756C85"/>
    <w:rsid w:val="00756C92"/>
    <w:rsid w:val="00756D03"/>
    <w:rsid w:val="00756E18"/>
    <w:rsid w:val="00756E20"/>
    <w:rsid w:val="00756ED1"/>
    <w:rsid w:val="0075720D"/>
    <w:rsid w:val="00757257"/>
    <w:rsid w:val="007572F6"/>
    <w:rsid w:val="00757392"/>
    <w:rsid w:val="0075743A"/>
    <w:rsid w:val="00757591"/>
    <w:rsid w:val="007575BE"/>
    <w:rsid w:val="007576F8"/>
    <w:rsid w:val="007577EB"/>
    <w:rsid w:val="00757C45"/>
    <w:rsid w:val="00757D9E"/>
    <w:rsid w:val="00757E0D"/>
    <w:rsid w:val="00757F82"/>
    <w:rsid w:val="0076022A"/>
    <w:rsid w:val="007603C3"/>
    <w:rsid w:val="0076043B"/>
    <w:rsid w:val="00760488"/>
    <w:rsid w:val="00760598"/>
    <w:rsid w:val="00760A60"/>
    <w:rsid w:val="00760E26"/>
    <w:rsid w:val="00760E47"/>
    <w:rsid w:val="0076104E"/>
    <w:rsid w:val="0076113C"/>
    <w:rsid w:val="00761193"/>
    <w:rsid w:val="0076119A"/>
    <w:rsid w:val="007612F7"/>
    <w:rsid w:val="00761480"/>
    <w:rsid w:val="007614C5"/>
    <w:rsid w:val="00761917"/>
    <w:rsid w:val="00761DB1"/>
    <w:rsid w:val="00762046"/>
    <w:rsid w:val="0076216C"/>
    <w:rsid w:val="007621D0"/>
    <w:rsid w:val="0076232B"/>
    <w:rsid w:val="00762671"/>
    <w:rsid w:val="007627E0"/>
    <w:rsid w:val="00762868"/>
    <w:rsid w:val="00762910"/>
    <w:rsid w:val="00762B74"/>
    <w:rsid w:val="00762DC4"/>
    <w:rsid w:val="00762EEB"/>
    <w:rsid w:val="00762F45"/>
    <w:rsid w:val="00763048"/>
    <w:rsid w:val="00763198"/>
    <w:rsid w:val="00763319"/>
    <w:rsid w:val="0076354F"/>
    <w:rsid w:val="007635CC"/>
    <w:rsid w:val="0076368B"/>
    <w:rsid w:val="00763A31"/>
    <w:rsid w:val="00763A6C"/>
    <w:rsid w:val="00763B86"/>
    <w:rsid w:val="00763C0B"/>
    <w:rsid w:val="00763C46"/>
    <w:rsid w:val="00763CC6"/>
    <w:rsid w:val="00763DE3"/>
    <w:rsid w:val="00763F0F"/>
    <w:rsid w:val="00763FF6"/>
    <w:rsid w:val="00764212"/>
    <w:rsid w:val="0076424A"/>
    <w:rsid w:val="0076447A"/>
    <w:rsid w:val="007644CD"/>
    <w:rsid w:val="00764852"/>
    <w:rsid w:val="00764902"/>
    <w:rsid w:val="00764BE2"/>
    <w:rsid w:val="00764C64"/>
    <w:rsid w:val="00764CB6"/>
    <w:rsid w:val="00764FBE"/>
    <w:rsid w:val="00765351"/>
    <w:rsid w:val="007655E2"/>
    <w:rsid w:val="00765996"/>
    <w:rsid w:val="00765B45"/>
    <w:rsid w:val="00765BC2"/>
    <w:rsid w:val="00765FFB"/>
    <w:rsid w:val="00766028"/>
    <w:rsid w:val="00766151"/>
    <w:rsid w:val="00766589"/>
    <w:rsid w:val="00766803"/>
    <w:rsid w:val="007668A7"/>
    <w:rsid w:val="007669D5"/>
    <w:rsid w:val="00766D04"/>
    <w:rsid w:val="00766D31"/>
    <w:rsid w:val="00766E0B"/>
    <w:rsid w:val="00766F6F"/>
    <w:rsid w:val="007670F5"/>
    <w:rsid w:val="007672C8"/>
    <w:rsid w:val="0076730A"/>
    <w:rsid w:val="0076734D"/>
    <w:rsid w:val="00767422"/>
    <w:rsid w:val="007674DC"/>
    <w:rsid w:val="00767670"/>
    <w:rsid w:val="007676A2"/>
    <w:rsid w:val="0076770F"/>
    <w:rsid w:val="00767760"/>
    <w:rsid w:val="00767A78"/>
    <w:rsid w:val="00767AF6"/>
    <w:rsid w:val="00767CC0"/>
    <w:rsid w:val="00767DE6"/>
    <w:rsid w:val="00770051"/>
    <w:rsid w:val="00770139"/>
    <w:rsid w:val="007701A8"/>
    <w:rsid w:val="00770486"/>
    <w:rsid w:val="00770494"/>
    <w:rsid w:val="0077049A"/>
    <w:rsid w:val="007704F7"/>
    <w:rsid w:val="0077054B"/>
    <w:rsid w:val="007705C3"/>
    <w:rsid w:val="007708BD"/>
    <w:rsid w:val="007708D4"/>
    <w:rsid w:val="007708F6"/>
    <w:rsid w:val="0077099A"/>
    <w:rsid w:val="00770CB0"/>
    <w:rsid w:val="00770DB1"/>
    <w:rsid w:val="00770E84"/>
    <w:rsid w:val="00770FDB"/>
    <w:rsid w:val="0077131D"/>
    <w:rsid w:val="00771390"/>
    <w:rsid w:val="007714A3"/>
    <w:rsid w:val="00771542"/>
    <w:rsid w:val="00771759"/>
    <w:rsid w:val="007717AD"/>
    <w:rsid w:val="00771A80"/>
    <w:rsid w:val="00771A88"/>
    <w:rsid w:val="00771C85"/>
    <w:rsid w:val="00771D35"/>
    <w:rsid w:val="00771D44"/>
    <w:rsid w:val="00771D51"/>
    <w:rsid w:val="00771ED8"/>
    <w:rsid w:val="007723CE"/>
    <w:rsid w:val="007724B7"/>
    <w:rsid w:val="0077275A"/>
    <w:rsid w:val="007727F4"/>
    <w:rsid w:val="0077286A"/>
    <w:rsid w:val="007728EA"/>
    <w:rsid w:val="00772981"/>
    <w:rsid w:val="00772A9D"/>
    <w:rsid w:val="00772AE4"/>
    <w:rsid w:val="00772F18"/>
    <w:rsid w:val="0077346A"/>
    <w:rsid w:val="007734F4"/>
    <w:rsid w:val="00773572"/>
    <w:rsid w:val="007735B4"/>
    <w:rsid w:val="00773831"/>
    <w:rsid w:val="00773961"/>
    <w:rsid w:val="007739A1"/>
    <w:rsid w:val="007739AA"/>
    <w:rsid w:val="00773AC5"/>
    <w:rsid w:val="00773CB8"/>
    <w:rsid w:val="00773DB6"/>
    <w:rsid w:val="00773EEF"/>
    <w:rsid w:val="00774102"/>
    <w:rsid w:val="0077424E"/>
    <w:rsid w:val="00774509"/>
    <w:rsid w:val="007747FE"/>
    <w:rsid w:val="0077488D"/>
    <w:rsid w:val="00774B64"/>
    <w:rsid w:val="00774BAD"/>
    <w:rsid w:val="00774BCE"/>
    <w:rsid w:val="00774C00"/>
    <w:rsid w:val="00774E98"/>
    <w:rsid w:val="00774FC7"/>
    <w:rsid w:val="00774FF6"/>
    <w:rsid w:val="00775129"/>
    <w:rsid w:val="007751F9"/>
    <w:rsid w:val="0077528F"/>
    <w:rsid w:val="00775563"/>
    <w:rsid w:val="00775614"/>
    <w:rsid w:val="00775815"/>
    <w:rsid w:val="007759B9"/>
    <w:rsid w:val="00775A80"/>
    <w:rsid w:val="00775A89"/>
    <w:rsid w:val="00775CE5"/>
    <w:rsid w:val="00775D9C"/>
    <w:rsid w:val="00775E16"/>
    <w:rsid w:val="00775F6D"/>
    <w:rsid w:val="00775F74"/>
    <w:rsid w:val="0077616F"/>
    <w:rsid w:val="0077664F"/>
    <w:rsid w:val="00776735"/>
    <w:rsid w:val="007767A8"/>
    <w:rsid w:val="00776841"/>
    <w:rsid w:val="007769B1"/>
    <w:rsid w:val="00776A27"/>
    <w:rsid w:val="00776B9E"/>
    <w:rsid w:val="00776BE1"/>
    <w:rsid w:val="00776BF3"/>
    <w:rsid w:val="00776CA1"/>
    <w:rsid w:val="00776D22"/>
    <w:rsid w:val="00776DD7"/>
    <w:rsid w:val="00776E33"/>
    <w:rsid w:val="00776FD6"/>
    <w:rsid w:val="0077702F"/>
    <w:rsid w:val="00777086"/>
    <w:rsid w:val="0077744F"/>
    <w:rsid w:val="00777734"/>
    <w:rsid w:val="00777B1B"/>
    <w:rsid w:val="00777BA6"/>
    <w:rsid w:val="00777C8A"/>
    <w:rsid w:val="00777D47"/>
    <w:rsid w:val="00777FFD"/>
    <w:rsid w:val="00780215"/>
    <w:rsid w:val="007802C0"/>
    <w:rsid w:val="00780488"/>
    <w:rsid w:val="00780552"/>
    <w:rsid w:val="007805BB"/>
    <w:rsid w:val="0078066F"/>
    <w:rsid w:val="007806B7"/>
    <w:rsid w:val="00780925"/>
    <w:rsid w:val="00780B31"/>
    <w:rsid w:val="00780B46"/>
    <w:rsid w:val="00780D90"/>
    <w:rsid w:val="00780DE0"/>
    <w:rsid w:val="00780FE5"/>
    <w:rsid w:val="0078119E"/>
    <w:rsid w:val="007811F7"/>
    <w:rsid w:val="00781359"/>
    <w:rsid w:val="007815B0"/>
    <w:rsid w:val="007817BA"/>
    <w:rsid w:val="0078194A"/>
    <w:rsid w:val="00781980"/>
    <w:rsid w:val="00781AA2"/>
    <w:rsid w:val="00781B1B"/>
    <w:rsid w:val="00781B21"/>
    <w:rsid w:val="00781B5C"/>
    <w:rsid w:val="00781BA3"/>
    <w:rsid w:val="00781C9C"/>
    <w:rsid w:val="00781CB3"/>
    <w:rsid w:val="00781CC8"/>
    <w:rsid w:val="00781CDC"/>
    <w:rsid w:val="00781DD0"/>
    <w:rsid w:val="00781DFF"/>
    <w:rsid w:val="00782087"/>
    <w:rsid w:val="00782246"/>
    <w:rsid w:val="0078279B"/>
    <w:rsid w:val="007827F3"/>
    <w:rsid w:val="00782976"/>
    <w:rsid w:val="00782AD4"/>
    <w:rsid w:val="00782DB9"/>
    <w:rsid w:val="00782FB0"/>
    <w:rsid w:val="00783004"/>
    <w:rsid w:val="00783229"/>
    <w:rsid w:val="0078338E"/>
    <w:rsid w:val="0078348D"/>
    <w:rsid w:val="00783664"/>
    <w:rsid w:val="00783AFD"/>
    <w:rsid w:val="00783B3D"/>
    <w:rsid w:val="00783BCC"/>
    <w:rsid w:val="00783BF9"/>
    <w:rsid w:val="00783D16"/>
    <w:rsid w:val="00783F38"/>
    <w:rsid w:val="00783FE5"/>
    <w:rsid w:val="00784136"/>
    <w:rsid w:val="0078417A"/>
    <w:rsid w:val="007841E6"/>
    <w:rsid w:val="00784260"/>
    <w:rsid w:val="00784740"/>
    <w:rsid w:val="00784766"/>
    <w:rsid w:val="0078480C"/>
    <w:rsid w:val="0078481E"/>
    <w:rsid w:val="007848EF"/>
    <w:rsid w:val="00784B05"/>
    <w:rsid w:val="00784B89"/>
    <w:rsid w:val="00784D14"/>
    <w:rsid w:val="00784DBC"/>
    <w:rsid w:val="0078501E"/>
    <w:rsid w:val="0078504E"/>
    <w:rsid w:val="00785086"/>
    <w:rsid w:val="00785308"/>
    <w:rsid w:val="00785327"/>
    <w:rsid w:val="0078532C"/>
    <w:rsid w:val="00785534"/>
    <w:rsid w:val="007856FA"/>
    <w:rsid w:val="00785966"/>
    <w:rsid w:val="00785A13"/>
    <w:rsid w:val="00785AB5"/>
    <w:rsid w:val="00785AB8"/>
    <w:rsid w:val="00785D95"/>
    <w:rsid w:val="00785DCE"/>
    <w:rsid w:val="00785F78"/>
    <w:rsid w:val="00786414"/>
    <w:rsid w:val="00786583"/>
    <w:rsid w:val="00786586"/>
    <w:rsid w:val="007868B0"/>
    <w:rsid w:val="007868DC"/>
    <w:rsid w:val="00786A29"/>
    <w:rsid w:val="00786A4D"/>
    <w:rsid w:val="00786B9A"/>
    <w:rsid w:val="00786CEE"/>
    <w:rsid w:val="00786E26"/>
    <w:rsid w:val="00786F45"/>
    <w:rsid w:val="00786FA9"/>
    <w:rsid w:val="00786FD3"/>
    <w:rsid w:val="00787009"/>
    <w:rsid w:val="00787073"/>
    <w:rsid w:val="0078719C"/>
    <w:rsid w:val="007871AB"/>
    <w:rsid w:val="007871F3"/>
    <w:rsid w:val="007872E1"/>
    <w:rsid w:val="00787601"/>
    <w:rsid w:val="007876BD"/>
    <w:rsid w:val="007876C3"/>
    <w:rsid w:val="007876D5"/>
    <w:rsid w:val="007876EA"/>
    <w:rsid w:val="00787811"/>
    <w:rsid w:val="0078786F"/>
    <w:rsid w:val="00787892"/>
    <w:rsid w:val="00787992"/>
    <w:rsid w:val="00787A0A"/>
    <w:rsid w:val="00787A14"/>
    <w:rsid w:val="00787C82"/>
    <w:rsid w:val="00787CAD"/>
    <w:rsid w:val="00787DD4"/>
    <w:rsid w:val="007900F8"/>
    <w:rsid w:val="00790186"/>
    <w:rsid w:val="007905C2"/>
    <w:rsid w:val="00790868"/>
    <w:rsid w:val="00790C37"/>
    <w:rsid w:val="00790D57"/>
    <w:rsid w:val="00790F18"/>
    <w:rsid w:val="007911BC"/>
    <w:rsid w:val="00791307"/>
    <w:rsid w:val="00791502"/>
    <w:rsid w:val="00791753"/>
    <w:rsid w:val="00791802"/>
    <w:rsid w:val="007919C2"/>
    <w:rsid w:val="00791A2C"/>
    <w:rsid w:val="00791BF8"/>
    <w:rsid w:val="00791C16"/>
    <w:rsid w:val="00791C65"/>
    <w:rsid w:val="00791C66"/>
    <w:rsid w:val="00791DAB"/>
    <w:rsid w:val="00791E41"/>
    <w:rsid w:val="00791F19"/>
    <w:rsid w:val="00791FA6"/>
    <w:rsid w:val="0079251E"/>
    <w:rsid w:val="00792520"/>
    <w:rsid w:val="007925C7"/>
    <w:rsid w:val="00792738"/>
    <w:rsid w:val="00792755"/>
    <w:rsid w:val="007928D1"/>
    <w:rsid w:val="00792921"/>
    <w:rsid w:val="0079296B"/>
    <w:rsid w:val="00792AA7"/>
    <w:rsid w:val="00792B86"/>
    <w:rsid w:val="00792C32"/>
    <w:rsid w:val="00792DBA"/>
    <w:rsid w:val="00792E50"/>
    <w:rsid w:val="0079339B"/>
    <w:rsid w:val="0079345E"/>
    <w:rsid w:val="007938AC"/>
    <w:rsid w:val="00793BF6"/>
    <w:rsid w:val="00793C9E"/>
    <w:rsid w:val="00793CA9"/>
    <w:rsid w:val="00793DB1"/>
    <w:rsid w:val="00794002"/>
    <w:rsid w:val="007942A0"/>
    <w:rsid w:val="007943D3"/>
    <w:rsid w:val="0079454B"/>
    <w:rsid w:val="00794B0A"/>
    <w:rsid w:val="00794D31"/>
    <w:rsid w:val="00794D4B"/>
    <w:rsid w:val="00794D51"/>
    <w:rsid w:val="00794D79"/>
    <w:rsid w:val="00794DCE"/>
    <w:rsid w:val="00794E4B"/>
    <w:rsid w:val="00794FD2"/>
    <w:rsid w:val="007950CA"/>
    <w:rsid w:val="007950E1"/>
    <w:rsid w:val="007952C4"/>
    <w:rsid w:val="00795493"/>
    <w:rsid w:val="00795584"/>
    <w:rsid w:val="0079561A"/>
    <w:rsid w:val="007956B2"/>
    <w:rsid w:val="0079573F"/>
    <w:rsid w:val="00795C28"/>
    <w:rsid w:val="00795C78"/>
    <w:rsid w:val="00795C99"/>
    <w:rsid w:val="00795D98"/>
    <w:rsid w:val="00795F24"/>
    <w:rsid w:val="00796412"/>
    <w:rsid w:val="00796626"/>
    <w:rsid w:val="0079664C"/>
    <w:rsid w:val="00796712"/>
    <w:rsid w:val="007968B6"/>
    <w:rsid w:val="00796A0B"/>
    <w:rsid w:val="00796B85"/>
    <w:rsid w:val="00796BE6"/>
    <w:rsid w:val="00796C21"/>
    <w:rsid w:val="00796D16"/>
    <w:rsid w:val="00796D9F"/>
    <w:rsid w:val="00797187"/>
    <w:rsid w:val="0079719E"/>
    <w:rsid w:val="0079746B"/>
    <w:rsid w:val="00797544"/>
    <w:rsid w:val="0079754B"/>
    <w:rsid w:val="007978F2"/>
    <w:rsid w:val="00797956"/>
    <w:rsid w:val="00797ADA"/>
    <w:rsid w:val="00797AFC"/>
    <w:rsid w:val="00797B2C"/>
    <w:rsid w:val="00797EAA"/>
    <w:rsid w:val="007A018A"/>
    <w:rsid w:val="007A0257"/>
    <w:rsid w:val="007A0407"/>
    <w:rsid w:val="007A0622"/>
    <w:rsid w:val="007A06A5"/>
    <w:rsid w:val="007A0909"/>
    <w:rsid w:val="007A09FC"/>
    <w:rsid w:val="007A0A0C"/>
    <w:rsid w:val="007A0A57"/>
    <w:rsid w:val="007A0B4E"/>
    <w:rsid w:val="007A0BEA"/>
    <w:rsid w:val="007A0C27"/>
    <w:rsid w:val="007A0CE0"/>
    <w:rsid w:val="007A0E33"/>
    <w:rsid w:val="007A106C"/>
    <w:rsid w:val="007A13AD"/>
    <w:rsid w:val="007A163C"/>
    <w:rsid w:val="007A1678"/>
    <w:rsid w:val="007A1924"/>
    <w:rsid w:val="007A1931"/>
    <w:rsid w:val="007A1982"/>
    <w:rsid w:val="007A1B88"/>
    <w:rsid w:val="007A1C59"/>
    <w:rsid w:val="007A1C6F"/>
    <w:rsid w:val="007A1CAF"/>
    <w:rsid w:val="007A1CCE"/>
    <w:rsid w:val="007A1D3C"/>
    <w:rsid w:val="007A1F7F"/>
    <w:rsid w:val="007A1F98"/>
    <w:rsid w:val="007A2209"/>
    <w:rsid w:val="007A22E4"/>
    <w:rsid w:val="007A243D"/>
    <w:rsid w:val="007A246B"/>
    <w:rsid w:val="007A262B"/>
    <w:rsid w:val="007A285B"/>
    <w:rsid w:val="007A2BCB"/>
    <w:rsid w:val="007A2BD9"/>
    <w:rsid w:val="007A2C6E"/>
    <w:rsid w:val="007A2CCA"/>
    <w:rsid w:val="007A2D9B"/>
    <w:rsid w:val="007A2DBD"/>
    <w:rsid w:val="007A2E31"/>
    <w:rsid w:val="007A2E7F"/>
    <w:rsid w:val="007A2F26"/>
    <w:rsid w:val="007A34DB"/>
    <w:rsid w:val="007A34F6"/>
    <w:rsid w:val="007A35C5"/>
    <w:rsid w:val="007A35FC"/>
    <w:rsid w:val="007A36C2"/>
    <w:rsid w:val="007A378D"/>
    <w:rsid w:val="007A391B"/>
    <w:rsid w:val="007A397C"/>
    <w:rsid w:val="007A3BB3"/>
    <w:rsid w:val="007A3C44"/>
    <w:rsid w:val="007A3E25"/>
    <w:rsid w:val="007A4078"/>
    <w:rsid w:val="007A42B1"/>
    <w:rsid w:val="007A4387"/>
    <w:rsid w:val="007A45B1"/>
    <w:rsid w:val="007A468F"/>
    <w:rsid w:val="007A4816"/>
    <w:rsid w:val="007A4898"/>
    <w:rsid w:val="007A4931"/>
    <w:rsid w:val="007A49D6"/>
    <w:rsid w:val="007A4C24"/>
    <w:rsid w:val="007A4D63"/>
    <w:rsid w:val="007A4F64"/>
    <w:rsid w:val="007A516C"/>
    <w:rsid w:val="007A520C"/>
    <w:rsid w:val="007A525F"/>
    <w:rsid w:val="007A5277"/>
    <w:rsid w:val="007A53FA"/>
    <w:rsid w:val="007A55A2"/>
    <w:rsid w:val="007A55FE"/>
    <w:rsid w:val="007A5619"/>
    <w:rsid w:val="007A5A74"/>
    <w:rsid w:val="007A5ACD"/>
    <w:rsid w:val="007A5B21"/>
    <w:rsid w:val="007A5B52"/>
    <w:rsid w:val="007A5B89"/>
    <w:rsid w:val="007A5B8B"/>
    <w:rsid w:val="007A5BB9"/>
    <w:rsid w:val="007A5D85"/>
    <w:rsid w:val="007A5D9F"/>
    <w:rsid w:val="007A620B"/>
    <w:rsid w:val="007A6445"/>
    <w:rsid w:val="007A6485"/>
    <w:rsid w:val="007A64CE"/>
    <w:rsid w:val="007A6673"/>
    <w:rsid w:val="007A685E"/>
    <w:rsid w:val="007A68D5"/>
    <w:rsid w:val="007A693E"/>
    <w:rsid w:val="007A69EF"/>
    <w:rsid w:val="007A6C0D"/>
    <w:rsid w:val="007A6C35"/>
    <w:rsid w:val="007A6CA4"/>
    <w:rsid w:val="007A6D12"/>
    <w:rsid w:val="007A6E0D"/>
    <w:rsid w:val="007A6E81"/>
    <w:rsid w:val="007A6EAE"/>
    <w:rsid w:val="007A6EF4"/>
    <w:rsid w:val="007A704E"/>
    <w:rsid w:val="007A70A0"/>
    <w:rsid w:val="007A74FA"/>
    <w:rsid w:val="007A761B"/>
    <w:rsid w:val="007A7808"/>
    <w:rsid w:val="007A78F1"/>
    <w:rsid w:val="007A7A17"/>
    <w:rsid w:val="007A7F31"/>
    <w:rsid w:val="007B028C"/>
    <w:rsid w:val="007B02B9"/>
    <w:rsid w:val="007B067B"/>
    <w:rsid w:val="007B079F"/>
    <w:rsid w:val="007B0E53"/>
    <w:rsid w:val="007B0EB7"/>
    <w:rsid w:val="007B0ED1"/>
    <w:rsid w:val="007B0FCE"/>
    <w:rsid w:val="007B1030"/>
    <w:rsid w:val="007B1034"/>
    <w:rsid w:val="007B138A"/>
    <w:rsid w:val="007B13A9"/>
    <w:rsid w:val="007B13F8"/>
    <w:rsid w:val="007B14CC"/>
    <w:rsid w:val="007B1581"/>
    <w:rsid w:val="007B159A"/>
    <w:rsid w:val="007B160F"/>
    <w:rsid w:val="007B1756"/>
    <w:rsid w:val="007B1F09"/>
    <w:rsid w:val="007B1F66"/>
    <w:rsid w:val="007B1F6E"/>
    <w:rsid w:val="007B208E"/>
    <w:rsid w:val="007B240F"/>
    <w:rsid w:val="007B242E"/>
    <w:rsid w:val="007B24B9"/>
    <w:rsid w:val="007B29CE"/>
    <w:rsid w:val="007B29FC"/>
    <w:rsid w:val="007B2DBB"/>
    <w:rsid w:val="007B337D"/>
    <w:rsid w:val="007B34B2"/>
    <w:rsid w:val="007B3791"/>
    <w:rsid w:val="007B37D7"/>
    <w:rsid w:val="007B3836"/>
    <w:rsid w:val="007B38AA"/>
    <w:rsid w:val="007B38E9"/>
    <w:rsid w:val="007B39C4"/>
    <w:rsid w:val="007B3A21"/>
    <w:rsid w:val="007B3DFB"/>
    <w:rsid w:val="007B4032"/>
    <w:rsid w:val="007B4124"/>
    <w:rsid w:val="007B43A1"/>
    <w:rsid w:val="007B443F"/>
    <w:rsid w:val="007B4566"/>
    <w:rsid w:val="007B4607"/>
    <w:rsid w:val="007B46E7"/>
    <w:rsid w:val="007B4716"/>
    <w:rsid w:val="007B4786"/>
    <w:rsid w:val="007B4870"/>
    <w:rsid w:val="007B48B5"/>
    <w:rsid w:val="007B4942"/>
    <w:rsid w:val="007B4AA8"/>
    <w:rsid w:val="007B4B44"/>
    <w:rsid w:val="007B4C04"/>
    <w:rsid w:val="007B4D48"/>
    <w:rsid w:val="007B4D5E"/>
    <w:rsid w:val="007B500F"/>
    <w:rsid w:val="007B5124"/>
    <w:rsid w:val="007B51C8"/>
    <w:rsid w:val="007B525A"/>
    <w:rsid w:val="007B5336"/>
    <w:rsid w:val="007B5460"/>
    <w:rsid w:val="007B5633"/>
    <w:rsid w:val="007B56F7"/>
    <w:rsid w:val="007B5722"/>
    <w:rsid w:val="007B576A"/>
    <w:rsid w:val="007B5883"/>
    <w:rsid w:val="007B5A09"/>
    <w:rsid w:val="007B5A6A"/>
    <w:rsid w:val="007B5B06"/>
    <w:rsid w:val="007B5E31"/>
    <w:rsid w:val="007B5F19"/>
    <w:rsid w:val="007B5FF6"/>
    <w:rsid w:val="007B61AF"/>
    <w:rsid w:val="007B621A"/>
    <w:rsid w:val="007B6274"/>
    <w:rsid w:val="007B6327"/>
    <w:rsid w:val="007B64DD"/>
    <w:rsid w:val="007B64F6"/>
    <w:rsid w:val="007B6537"/>
    <w:rsid w:val="007B683F"/>
    <w:rsid w:val="007B68A2"/>
    <w:rsid w:val="007B69EC"/>
    <w:rsid w:val="007B6B15"/>
    <w:rsid w:val="007B6C6D"/>
    <w:rsid w:val="007B6D92"/>
    <w:rsid w:val="007B6E29"/>
    <w:rsid w:val="007B70E0"/>
    <w:rsid w:val="007B7106"/>
    <w:rsid w:val="007B7319"/>
    <w:rsid w:val="007B74AD"/>
    <w:rsid w:val="007B74CC"/>
    <w:rsid w:val="007B75BB"/>
    <w:rsid w:val="007B76DF"/>
    <w:rsid w:val="007B79A8"/>
    <w:rsid w:val="007B7B09"/>
    <w:rsid w:val="007B7B65"/>
    <w:rsid w:val="007B7C18"/>
    <w:rsid w:val="007B7C93"/>
    <w:rsid w:val="007B7DCC"/>
    <w:rsid w:val="007C006A"/>
    <w:rsid w:val="007C019B"/>
    <w:rsid w:val="007C01A3"/>
    <w:rsid w:val="007C067E"/>
    <w:rsid w:val="007C0945"/>
    <w:rsid w:val="007C09AB"/>
    <w:rsid w:val="007C0A21"/>
    <w:rsid w:val="007C0B3B"/>
    <w:rsid w:val="007C0D1B"/>
    <w:rsid w:val="007C0F2C"/>
    <w:rsid w:val="007C1507"/>
    <w:rsid w:val="007C157A"/>
    <w:rsid w:val="007C1673"/>
    <w:rsid w:val="007C16D4"/>
    <w:rsid w:val="007C1A35"/>
    <w:rsid w:val="007C1A3F"/>
    <w:rsid w:val="007C1A68"/>
    <w:rsid w:val="007C1BD1"/>
    <w:rsid w:val="007C1C0C"/>
    <w:rsid w:val="007C1D47"/>
    <w:rsid w:val="007C1FD8"/>
    <w:rsid w:val="007C2079"/>
    <w:rsid w:val="007C2249"/>
    <w:rsid w:val="007C22BA"/>
    <w:rsid w:val="007C22D6"/>
    <w:rsid w:val="007C25C3"/>
    <w:rsid w:val="007C28E9"/>
    <w:rsid w:val="007C28F1"/>
    <w:rsid w:val="007C2EC0"/>
    <w:rsid w:val="007C2F22"/>
    <w:rsid w:val="007C3217"/>
    <w:rsid w:val="007C3242"/>
    <w:rsid w:val="007C3320"/>
    <w:rsid w:val="007C354A"/>
    <w:rsid w:val="007C3594"/>
    <w:rsid w:val="007C37B7"/>
    <w:rsid w:val="007C3810"/>
    <w:rsid w:val="007C3820"/>
    <w:rsid w:val="007C3A67"/>
    <w:rsid w:val="007C3AA7"/>
    <w:rsid w:val="007C3AAA"/>
    <w:rsid w:val="007C3B39"/>
    <w:rsid w:val="007C3C9E"/>
    <w:rsid w:val="007C3D26"/>
    <w:rsid w:val="007C3DC1"/>
    <w:rsid w:val="007C3DD8"/>
    <w:rsid w:val="007C3FAC"/>
    <w:rsid w:val="007C4007"/>
    <w:rsid w:val="007C4011"/>
    <w:rsid w:val="007C410D"/>
    <w:rsid w:val="007C414E"/>
    <w:rsid w:val="007C427F"/>
    <w:rsid w:val="007C4342"/>
    <w:rsid w:val="007C43D5"/>
    <w:rsid w:val="007C43DD"/>
    <w:rsid w:val="007C44EF"/>
    <w:rsid w:val="007C4588"/>
    <w:rsid w:val="007C45B7"/>
    <w:rsid w:val="007C45DD"/>
    <w:rsid w:val="007C47A0"/>
    <w:rsid w:val="007C488E"/>
    <w:rsid w:val="007C496C"/>
    <w:rsid w:val="007C4A5A"/>
    <w:rsid w:val="007C4DED"/>
    <w:rsid w:val="007C4E23"/>
    <w:rsid w:val="007C5250"/>
    <w:rsid w:val="007C5590"/>
    <w:rsid w:val="007C5716"/>
    <w:rsid w:val="007C57AB"/>
    <w:rsid w:val="007C5C05"/>
    <w:rsid w:val="007C5D3B"/>
    <w:rsid w:val="007C5E81"/>
    <w:rsid w:val="007C6026"/>
    <w:rsid w:val="007C60DC"/>
    <w:rsid w:val="007C635A"/>
    <w:rsid w:val="007C63BE"/>
    <w:rsid w:val="007C64E5"/>
    <w:rsid w:val="007C6623"/>
    <w:rsid w:val="007C67AC"/>
    <w:rsid w:val="007C68CF"/>
    <w:rsid w:val="007C6B0E"/>
    <w:rsid w:val="007C6DD6"/>
    <w:rsid w:val="007C6F0F"/>
    <w:rsid w:val="007C6FFC"/>
    <w:rsid w:val="007C7036"/>
    <w:rsid w:val="007C71CD"/>
    <w:rsid w:val="007C71DF"/>
    <w:rsid w:val="007C7235"/>
    <w:rsid w:val="007C74B3"/>
    <w:rsid w:val="007C78C7"/>
    <w:rsid w:val="007C78FD"/>
    <w:rsid w:val="007C79C2"/>
    <w:rsid w:val="007C7A33"/>
    <w:rsid w:val="007C7A36"/>
    <w:rsid w:val="007C7CF5"/>
    <w:rsid w:val="007C7DC7"/>
    <w:rsid w:val="007C7DE4"/>
    <w:rsid w:val="007C7FEA"/>
    <w:rsid w:val="007D01FD"/>
    <w:rsid w:val="007D02EC"/>
    <w:rsid w:val="007D0340"/>
    <w:rsid w:val="007D034F"/>
    <w:rsid w:val="007D049E"/>
    <w:rsid w:val="007D069F"/>
    <w:rsid w:val="007D09AC"/>
    <w:rsid w:val="007D0B79"/>
    <w:rsid w:val="007D0C78"/>
    <w:rsid w:val="007D0CFE"/>
    <w:rsid w:val="007D0D0E"/>
    <w:rsid w:val="007D0D2E"/>
    <w:rsid w:val="007D0D4E"/>
    <w:rsid w:val="007D0EA5"/>
    <w:rsid w:val="007D0FFF"/>
    <w:rsid w:val="007D108B"/>
    <w:rsid w:val="007D121E"/>
    <w:rsid w:val="007D1402"/>
    <w:rsid w:val="007D1476"/>
    <w:rsid w:val="007D1497"/>
    <w:rsid w:val="007D1611"/>
    <w:rsid w:val="007D1693"/>
    <w:rsid w:val="007D171E"/>
    <w:rsid w:val="007D17F3"/>
    <w:rsid w:val="007D19F7"/>
    <w:rsid w:val="007D1C66"/>
    <w:rsid w:val="007D1E1A"/>
    <w:rsid w:val="007D1F39"/>
    <w:rsid w:val="007D1FE1"/>
    <w:rsid w:val="007D201C"/>
    <w:rsid w:val="007D216C"/>
    <w:rsid w:val="007D222C"/>
    <w:rsid w:val="007D237E"/>
    <w:rsid w:val="007D2406"/>
    <w:rsid w:val="007D252A"/>
    <w:rsid w:val="007D2692"/>
    <w:rsid w:val="007D26A4"/>
    <w:rsid w:val="007D27FF"/>
    <w:rsid w:val="007D2835"/>
    <w:rsid w:val="007D28CB"/>
    <w:rsid w:val="007D2AB2"/>
    <w:rsid w:val="007D3257"/>
    <w:rsid w:val="007D3311"/>
    <w:rsid w:val="007D332B"/>
    <w:rsid w:val="007D33F4"/>
    <w:rsid w:val="007D35A2"/>
    <w:rsid w:val="007D3663"/>
    <w:rsid w:val="007D3691"/>
    <w:rsid w:val="007D37DB"/>
    <w:rsid w:val="007D3835"/>
    <w:rsid w:val="007D3B5F"/>
    <w:rsid w:val="007D3BC2"/>
    <w:rsid w:val="007D3ED5"/>
    <w:rsid w:val="007D4123"/>
    <w:rsid w:val="007D414F"/>
    <w:rsid w:val="007D4294"/>
    <w:rsid w:val="007D429A"/>
    <w:rsid w:val="007D42A5"/>
    <w:rsid w:val="007D43D6"/>
    <w:rsid w:val="007D4619"/>
    <w:rsid w:val="007D4748"/>
    <w:rsid w:val="007D4A56"/>
    <w:rsid w:val="007D4BAC"/>
    <w:rsid w:val="007D4CAD"/>
    <w:rsid w:val="007D4D5D"/>
    <w:rsid w:val="007D4EC5"/>
    <w:rsid w:val="007D4ED4"/>
    <w:rsid w:val="007D4F17"/>
    <w:rsid w:val="007D4FBB"/>
    <w:rsid w:val="007D4FED"/>
    <w:rsid w:val="007D507F"/>
    <w:rsid w:val="007D519E"/>
    <w:rsid w:val="007D523F"/>
    <w:rsid w:val="007D5308"/>
    <w:rsid w:val="007D5416"/>
    <w:rsid w:val="007D554A"/>
    <w:rsid w:val="007D55F4"/>
    <w:rsid w:val="007D5727"/>
    <w:rsid w:val="007D5739"/>
    <w:rsid w:val="007D58AB"/>
    <w:rsid w:val="007D5905"/>
    <w:rsid w:val="007D5A23"/>
    <w:rsid w:val="007D5AE1"/>
    <w:rsid w:val="007D5BC1"/>
    <w:rsid w:val="007D5C90"/>
    <w:rsid w:val="007D5CD0"/>
    <w:rsid w:val="007D5E61"/>
    <w:rsid w:val="007D5F7E"/>
    <w:rsid w:val="007D6321"/>
    <w:rsid w:val="007D6385"/>
    <w:rsid w:val="007D63AA"/>
    <w:rsid w:val="007D6815"/>
    <w:rsid w:val="007D6870"/>
    <w:rsid w:val="007D6897"/>
    <w:rsid w:val="007D6A5C"/>
    <w:rsid w:val="007D6A87"/>
    <w:rsid w:val="007D6C09"/>
    <w:rsid w:val="007D6C46"/>
    <w:rsid w:val="007D6D1A"/>
    <w:rsid w:val="007D72FC"/>
    <w:rsid w:val="007D7373"/>
    <w:rsid w:val="007D74CE"/>
    <w:rsid w:val="007D754A"/>
    <w:rsid w:val="007D7722"/>
    <w:rsid w:val="007D78B4"/>
    <w:rsid w:val="007D7A52"/>
    <w:rsid w:val="007D7C12"/>
    <w:rsid w:val="007D7D20"/>
    <w:rsid w:val="007D7FF2"/>
    <w:rsid w:val="007E0014"/>
    <w:rsid w:val="007E0057"/>
    <w:rsid w:val="007E00E7"/>
    <w:rsid w:val="007E0336"/>
    <w:rsid w:val="007E0377"/>
    <w:rsid w:val="007E059C"/>
    <w:rsid w:val="007E0616"/>
    <w:rsid w:val="007E065F"/>
    <w:rsid w:val="007E0704"/>
    <w:rsid w:val="007E0706"/>
    <w:rsid w:val="007E0794"/>
    <w:rsid w:val="007E07E1"/>
    <w:rsid w:val="007E08FE"/>
    <w:rsid w:val="007E0AC5"/>
    <w:rsid w:val="007E0BD7"/>
    <w:rsid w:val="007E0D18"/>
    <w:rsid w:val="007E0DC8"/>
    <w:rsid w:val="007E0E8A"/>
    <w:rsid w:val="007E0FD2"/>
    <w:rsid w:val="007E0FF6"/>
    <w:rsid w:val="007E108F"/>
    <w:rsid w:val="007E1155"/>
    <w:rsid w:val="007E11E0"/>
    <w:rsid w:val="007E149E"/>
    <w:rsid w:val="007E14A8"/>
    <w:rsid w:val="007E1534"/>
    <w:rsid w:val="007E16CF"/>
    <w:rsid w:val="007E1784"/>
    <w:rsid w:val="007E1A54"/>
    <w:rsid w:val="007E1B8A"/>
    <w:rsid w:val="007E1C13"/>
    <w:rsid w:val="007E1C54"/>
    <w:rsid w:val="007E1DF5"/>
    <w:rsid w:val="007E1F17"/>
    <w:rsid w:val="007E203D"/>
    <w:rsid w:val="007E20FC"/>
    <w:rsid w:val="007E2324"/>
    <w:rsid w:val="007E25AD"/>
    <w:rsid w:val="007E25B6"/>
    <w:rsid w:val="007E269B"/>
    <w:rsid w:val="007E28A0"/>
    <w:rsid w:val="007E2A57"/>
    <w:rsid w:val="007E2ACF"/>
    <w:rsid w:val="007E2E64"/>
    <w:rsid w:val="007E3232"/>
    <w:rsid w:val="007E33F1"/>
    <w:rsid w:val="007E3432"/>
    <w:rsid w:val="007E34E0"/>
    <w:rsid w:val="007E35E1"/>
    <w:rsid w:val="007E365A"/>
    <w:rsid w:val="007E367B"/>
    <w:rsid w:val="007E385C"/>
    <w:rsid w:val="007E385E"/>
    <w:rsid w:val="007E3A34"/>
    <w:rsid w:val="007E3B24"/>
    <w:rsid w:val="007E3CE9"/>
    <w:rsid w:val="007E3DF7"/>
    <w:rsid w:val="007E3F3D"/>
    <w:rsid w:val="007E403E"/>
    <w:rsid w:val="007E4146"/>
    <w:rsid w:val="007E4206"/>
    <w:rsid w:val="007E43E8"/>
    <w:rsid w:val="007E4553"/>
    <w:rsid w:val="007E48EE"/>
    <w:rsid w:val="007E4A34"/>
    <w:rsid w:val="007E4BEC"/>
    <w:rsid w:val="007E4C52"/>
    <w:rsid w:val="007E4E02"/>
    <w:rsid w:val="007E4F6B"/>
    <w:rsid w:val="007E5136"/>
    <w:rsid w:val="007E516D"/>
    <w:rsid w:val="007E52B8"/>
    <w:rsid w:val="007E549D"/>
    <w:rsid w:val="007E5655"/>
    <w:rsid w:val="007E574D"/>
    <w:rsid w:val="007E58B6"/>
    <w:rsid w:val="007E5BCB"/>
    <w:rsid w:val="007E5C8E"/>
    <w:rsid w:val="007E5D8B"/>
    <w:rsid w:val="007E60B4"/>
    <w:rsid w:val="007E6134"/>
    <w:rsid w:val="007E617F"/>
    <w:rsid w:val="007E62A2"/>
    <w:rsid w:val="007E63DF"/>
    <w:rsid w:val="007E6507"/>
    <w:rsid w:val="007E6651"/>
    <w:rsid w:val="007E6663"/>
    <w:rsid w:val="007E688E"/>
    <w:rsid w:val="007E69B4"/>
    <w:rsid w:val="007E6A37"/>
    <w:rsid w:val="007E7330"/>
    <w:rsid w:val="007E7490"/>
    <w:rsid w:val="007E7ADE"/>
    <w:rsid w:val="007E7B15"/>
    <w:rsid w:val="007E7B34"/>
    <w:rsid w:val="007E7BC9"/>
    <w:rsid w:val="007E7C8E"/>
    <w:rsid w:val="007E7CCC"/>
    <w:rsid w:val="007F00D2"/>
    <w:rsid w:val="007F0142"/>
    <w:rsid w:val="007F0196"/>
    <w:rsid w:val="007F01A6"/>
    <w:rsid w:val="007F039D"/>
    <w:rsid w:val="007F05CE"/>
    <w:rsid w:val="007F061E"/>
    <w:rsid w:val="007F077E"/>
    <w:rsid w:val="007F0953"/>
    <w:rsid w:val="007F0C61"/>
    <w:rsid w:val="007F0D86"/>
    <w:rsid w:val="007F0E9F"/>
    <w:rsid w:val="007F0F7A"/>
    <w:rsid w:val="007F1094"/>
    <w:rsid w:val="007F110F"/>
    <w:rsid w:val="007F1162"/>
    <w:rsid w:val="007F11B5"/>
    <w:rsid w:val="007F11D8"/>
    <w:rsid w:val="007F13A3"/>
    <w:rsid w:val="007F15B9"/>
    <w:rsid w:val="007F15CB"/>
    <w:rsid w:val="007F1665"/>
    <w:rsid w:val="007F1689"/>
    <w:rsid w:val="007F1882"/>
    <w:rsid w:val="007F200D"/>
    <w:rsid w:val="007F217E"/>
    <w:rsid w:val="007F2292"/>
    <w:rsid w:val="007F22CC"/>
    <w:rsid w:val="007F22D1"/>
    <w:rsid w:val="007F2505"/>
    <w:rsid w:val="007F27B0"/>
    <w:rsid w:val="007F2BBC"/>
    <w:rsid w:val="007F2E0D"/>
    <w:rsid w:val="007F2FD1"/>
    <w:rsid w:val="007F3022"/>
    <w:rsid w:val="007F313E"/>
    <w:rsid w:val="007F3159"/>
    <w:rsid w:val="007F3351"/>
    <w:rsid w:val="007F372A"/>
    <w:rsid w:val="007F37C5"/>
    <w:rsid w:val="007F3852"/>
    <w:rsid w:val="007F385A"/>
    <w:rsid w:val="007F39E3"/>
    <w:rsid w:val="007F3A34"/>
    <w:rsid w:val="007F3BD8"/>
    <w:rsid w:val="007F3D79"/>
    <w:rsid w:val="007F3EFC"/>
    <w:rsid w:val="007F3F5C"/>
    <w:rsid w:val="007F4065"/>
    <w:rsid w:val="007F4079"/>
    <w:rsid w:val="007F43B0"/>
    <w:rsid w:val="007F44BF"/>
    <w:rsid w:val="007F45C6"/>
    <w:rsid w:val="007F4610"/>
    <w:rsid w:val="007F481A"/>
    <w:rsid w:val="007F4858"/>
    <w:rsid w:val="007F49E1"/>
    <w:rsid w:val="007F4C60"/>
    <w:rsid w:val="007F4CDD"/>
    <w:rsid w:val="007F50B8"/>
    <w:rsid w:val="007F515B"/>
    <w:rsid w:val="007F5230"/>
    <w:rsid w:val="007F53A2"/>
    <w:rsid w:val="007F54D5"/>
    <w:rsid w:val="007F5510"/>
    <w:rsid w:val="007F5673"/>
    <w:rsid w:val="007F5797"/>
    <w:rsid w:val="007F59B7"/>
    <w:rsid w:val="007F5A79"/>
    <w:rsid w:val="007F5AA4"/>
    <w:rsid w:val="007F5B5C"/>
    <w:rsid w:val="007F5C05"/>
    <w:rsid w:val="007F5CE5"/>
    <w:rsid w:val="007F5F16"/>
    <w:rsid w:val="007F600B"/>
    <w:rsid w:val="007F60D8"/>
    <w:rsid w:val="007F61A3"/>
    <w:rsid w:val="007F63F6"/>
    <w:rsid w:val="007F6579"/>
    <w:rsid w:val="007F65C0"/>
    <w:rsid w:val="007F664C"/>
    <w:rsid w:val="007F68CA"/>
    <w:rsid w:val="007F6BE0"/>
    <w:rsid w:val="007F6E1F"/>
    <w:rsid w:val="007F71D2"/>
    <w:rsid w:val="007F73E2"/>
    <w:rsid w:val="007F7956"/>
    <w:rsid w:val="007F7AAE"/>
    <w:rsid w:val="007F7AD3"/>
    <w:rsid w:val="007F7B9E"/>
    <w:rsid w:val="007F7BFB"/>
    <w:rsid w:val="007F7EB0"/>
    <w:rsid w:val="007F7EF7"/>
    <w:rsid w:val="007F7FF3"/>
    <w:rsid w:val="0080030A"/>
    <w:rsid w:val="00800549"/>
    <w:rsid w:val="00800591"/>
    <w:rsid w:val="008005CE"/>
    <w:rsid w:val="00800729"/>
    <w:rsid w:val="00800739"/>
    <w:rsid w:val="00800877"/>
    <w:rsid w:val="008009A3"/>
    <w:rsid w:val="00800BAC"/>
    <w:rsid w:val="00800BAD"/>
    <w:rsid w:val="00800C16"/>
    <w:rsid w:val="00800C50"/>
    <w:rsid w:val="00800D21"/>
    <w:rsid w:val="00800D97"/>
    <w:rsid w:val="008010E1"/>
    <w:rsid w:val="00801156"/>
    <w:rsid w:val="008011F0"/>
    <w:rsid w:val="00801240"/>
    <w:rsid w:val="008013A0"/>
    <w:rsid w:val="00801485"/>
    <w:rsid w:val="00801932"/>
    <w:rsid w:val="008019A4"/>
    <w:rsid w:val="008019B8"/>
    <w:rsid w:val="00801A05"/>
    <w:rsid w:val="00801BBF"/>
    <w:rsid w:val="00801DF5"/>
    <w:rsid w:val="00801EF3"/>
    <w:rsid w:val="00801EFA"/>
    <w:rsid w:val="00802120"/>
    <w:rsid w:val="008022BA"/>
    <w:rsid w:val="00802440"/>
    <w:rsid w:val="008024C9"/>
    <w:rsid w:val="00802582"/>
    <w:rsid w:val="00802752"/>
    <w:rsid w:val="00802759"/>
    <w:rsid w:val="00802816"/>
    <w:rsid w:val="00802890"/>
    <w:rsid w:val="00802970"/>
    <w:rsid w:val="008029B5"/>
    <w:rsid w:val="00802C29"/>
    <w:rsid w:val="00802C34"/>
    <w:rsid w:val="00803170"/>
    <w:rsid w:val="008031CD"/>
    <w:rsid w:val="00803339"/>
    <w:rsid w:val="00803643"/>
    <w:rsid w:val="00803668"/>
    <w:rsid w:val="008036FF"/>
    <w:rsid w:val="0080376D"/>
    <w:rsid w:val="008039D8"/>
    <w:rsid w:val="00803CA8"/>
    <w:rsid w:val="00803E60"/>
    <w:rsid w:val="00803FE4"/>
    <w:rsid w:val="00804355"/>
    <w:rsid w:val="00804387"/>
    <w:rsid w:val="008043B8"/>
    <w:rsid w:val="008044E0"/>
    <w:rsid w:val="008045AB"/>
    <w:rsid w:val="00804A56"/>
    <w:rsid w:val="00804D56"/>
    <w:rsid w:val="00804E27"/>
    <w:rsid w:val="00804F1A"/>
    <w:rsid w:val="00804F30"/>
    <w:rsid w:val="008053E4"/>
    <w:rsid w:val="0080545A"/>
    <w:rsid w:val="008054B3"/>
    <w:rsid w:val="00805552"/>
    <w:rsid w:val="00805564"/>
    <w:rsid w:val="00805635"/>
    <w:rsid w:val="0080568F"/>
    <w:rsid w:val="008056D0"/>
    <w:rsid w:val="0080570E"/>
    <w:rsid w:val="008058C9"/>
    <w:rsid w:val="00805A6D"/>
    <w:rsid w:val="00805D49"/>
    <w:rsid w:val="00805D7E"/>
    <w:rsid w:val="00806187"/>
    <w:rsid w:val="00806347"/>
    <w:rsid w:val="008063C7"/>
    <w:rsid w:val="00806598"/>
    <w:rsid w:val="00806626"/>
    <w:rsid w:val="008068D9"/>
    <w:rsid w:val="00806A02"/>
    <w:rsid w:val="00806C6E"/>
    <w:rsid w:val="00806DD4"/>
    <w:rsid w:val="00807049"/>
    <w:rsid w:val="0080705B"/>
    <w:rsid w:val="008070B4"/>
    <w:rsid w:val="00807230"/>
    <w:rsid w:val="008072D0"/>
    <w:rsid w:val="008073E9"/>
    <w:rsid w:val="00807616"/>
    <w:rsid w:val="0080763B"/>
    <w:rsid w:val="008076D7"/>
    <w:rsid w:val="00807780"/>
    <w:rsid w:val="008077AE"/>
    <w:rsid w:val="00807884"/>
    <w:rsid w:val="008078F6"/>
    <w:rsid w:val="00807C3B"/>
    <w:rsid w:val="00807DB7"/>
    <w:rsid w:val="00807ED7"/>
    <w:rsid w:val="00807EEA"/>
    <w:rsid w:val="00807FB6"/>
    <w:rsid w:val="00810043"/>
    <w:rsid w:val="0081004B"/>
    <w:rsid w:val="008100E6"/>
    <w:rsid w:val="00810251"/>
    <w:rsid w:val="00810389"/>
    <w:rsid w:val="0081048F"/>
    <w:rsid w:val="008104C9"/>
    <w:rsid w:val="0081051B"/>
    <w:rsid w:val="0081053B"/>
    <w:rsid w:val="0081053F"/>
    <w:rsid w:val="008106A1"/>
    <w:rsid w:val="0081075F"/>
    <w:rsid w:val="008107F0"/>
    <w:rsid w:val="008108D4"/>
    <w:rsid w:val="008108E8"/>
    <w:rsid w:val="00810A24"/>
    <w:rsid w:val="00810B68"/>
    <w:rsid w:val="00810EDD"/>
    <w:rsid w:val="00810F07"/>
    <w:rsid w:val="00810F3A"/>
    <w:rsid w:val="008110A5"/>
    <w:rsid w:val="0081114D"/>
    <w:rsid w:val="0081115C"/>
    <w:rsid w:val="0081128A"/>
    <w:rsid w:val="008112AB"/>
    <w:rsid w:val="0081144C"/>
    <w:rsid w:val="00811502"/>
    <w:rsid w:val="0081152F"/>
    <w:rsid w:val="008115BC"/>
    <w:rsid w:val="008115C7"/>
    <w:rsid w:val="00811684"/>
    <w:rsid w:val="00811745"/>
    <w:rsid w:val="00811883"/>
    <w:rsid w:val="00811BEA"/>
    <w:rsid w:val="008120FC"/>
    <w:rsid w:val="008128D5"/>
    <w:rsid w:val="00812ADB"/>
    <w:rsid w:val="00812B74"/>
    <w:rsid w:val="00812DE7"/>
    <w:rsid w:val="00812EA0"/>
    <w:rsid w:val="00812ECE"/>
    <w:rsid w:val="0081314C"/>
    <w:rsid w:val="008131BE"/>
    <w:rsid w:val="008131F7"/>
    <w:rsid w:val="008132DD"/>
    <w:rsid w:val="008135AB"/>
    <w:rsid w:val="0081370E"/>
    <w:rsid w:val="00813738"/>
    <w:rsid w:val="00813A14"/>
    <w:rsid w:val="00813A88"/>
    <w:rsid w:val="00813BA5"/>
    <w:rsid w:val="00813F3D"/>
    <w:rsid w:val="00814027"/>
    <w:rsid w:val="00814242"/>
    <w:rsid w:val="00814419"/>
    <w:rsid w:val="00814503"/>
    <w:rsid w:val="00814707"/>
    <w:rsid w:val="0081479C"/>
    <w:rsid w:val="00814970"/>
    <w:rsid w:val="00814E88"/>
    <w:rsid w:val="00814F59"/>
    <w:rsid w:val="00814FB5"/>
    <w:rsid w:val="00815247"/>
    <w:rsid w:val="0081531B"/>
    <w:rsid w:val="0081534F"/>
    <w:rsid w:val="00815386"/>
    <w:rsid w:val="008155A3"/>
    <w:rsid w:val="008157FE"/>
    <w:rsid w:val="008159E6"/>
    <w:rsid w:val="00815B25"/>
    <w:rsid w:val="00815B6D"/>
    <w:rsid w:val="00815FF8"/>
    <w:rsid w:val="00816024"/>
    <w:rsid w:val="00816064"/>
    <w:rsid w:val="008160D0"/>
    <w:rsid w:val="008161DC"/>
    <w:rsid w:val="0081624A"/>
    <w:rsid w:val="0081625E"/>
    <w:rsid w:val="008162B2"/>
    <w:rsid w:val="0081655E"/>
    <w:rsid w:val="00816585"/>
    <w:rsid w:val="00816603"/>
    <w:rsid w:val="008166CC"/>
    <w:rsid w:val="0081671E"/>
    <w:rsid w:val="00816764"/>
    <w:rsid w:val="00816846"/>
    <w:rsid w:val="00816B4D"/>
    <w:rsid w:val="00816DCC"/>
    <w:rsid w:val="00816DED"/>
    <w:rsid w:val="00816F8E"/>
    <w:rsid w:val="0081701C"/>
    <w:rsid w:val="00817035"/>
    <w:rsid w:val="00817259"/>
    <w:rsid w:val="008173E8"/>
    <w:rsid w:val="008174B9"/>
    <w:rsid w:val="008175EB"/>
    <w:rsid w:val="00817621"/>
    <w:rsid w:val="008176C9"/>
    <w:rsid w:val="008179A1"/>
    <w:rsid w:val="00817C8E"/>
    <w:rsid w:val="00817CAE"/>
    <w:rsid w:val="00817D9A"/>
    <w:rsid w:val="008200F6"/>
    <w:rsid w:val="00820119"/>
    <w:rsid w:val="008201E8"/>
    <w:rsid w:val="00820292"/>
    <w:rsid w:val="008202C9"/>
    <w:rsid w:val="008206DC"/>
    <w:rsid w:val="008209A4"/>
    <w:rsid w:val="00820A14"/>
    <w:rsid w:val="00820B0E"/>
    <w:rsid w:val="00820B13"/>
    <w:rsid w:val="00820B76"/>
    <w:rsid w:val="00820C54"/>
    <w:rsid w:val="00820C9F"/>
    <w:rsid w:val="00820D55"/>
    <w:rsid w:val="00820DE2"/>
    <w:rsid w:val="00820F75"/>
    <w:rsid w:val="00820FFB"/>
    <w:rsid w:val="00821079"/>
    <w:rsid w:val="008210D1"/>
    <w:rsid w:val="0082117B"/>
    <w:rsid w:val="00821222"/>
    <w:rsid w:val="0082123D"/>
    <w:rsid w:val="008212EF"/>
    <w:rsid w:val="008213C4"/>
    <w:rsid w:val="00821488"/>
    <w:rsid w:val="00821509"/>
    <w:rsid w:val="008216F9"/>
    <w:rsid w:val="0082198F"/>
    <w:rsid w:val="00821A48"/>
    <w:rsid w:val="00821C0E"/>
    <w:rsid w:val="00821DD6"/>
    <w:rsid w:val="0082211F"/>
    <w:rsid w:val="0082238C"/>
    <w:rsid w:val="008223A1"/>
    <w:rsid w:val="00822474"/>
    <w:rsid w:val="00822796"/>
    <w:rsid w:val="008227D5"/>
    <w:rsid w:val="00822833"/>
    <w:rsid w:val="0082284E"/>
    <w:rsid w:val="008228F5"/>
    <w:rsid w:val="008229E6"/>
    <w:rsid w:val="00822B26"/>
    <w:rsid w:val="00822B98"/>
    <w:rsid w:val="00822D73"/>
    <w:rsid w:val="00822E1E"/>
    <w:rsid w:val="008231F1"/>
    <w:rsid w:val="0082354F"/>
    <w:rsid w:val="00823572"/>
    <w:rsid w:val="0082379A"/>
    <w:rsid w:val="00823854"/>
    <w:rsid w:val="0082392F"/>
    <w:rsid w:val="008239E2"/>
    <w:rsid w:val="00823A17"/>
    <w:rsid w:val="00823E28"/>
    <w:rsid w:val="00823FEA"/>
    <w:rsid w:val="008242D2"/>
    <w:rsid w:val="008244A6"/>
    <w:rsid w:val="008244D8"/>
    <w:rsid w:val="0082453C"/>
    <w:rsid w:val="00824658"/>
    <w:rsid w:val="008248ED"/>
    <w:rsid w:val="00824D8D"/>
    <w:rsid w:val="00824E3D"/>
    <w:rsid w:val="00824F72"/>
    <w:rsid w:val="00825438"/>
    <w:rsid w:val="008255D6"/>
    <w:rsid w:val="008255F9"/>
    <w:rsid w:val="00825618"/>
    <w:rsid w:val="0082567A"/>
    <w:rsid w:val="0082591E"/>
    <w:rsid w:val="0082594F"/>
    <w:rsid w:val="0082595E"/>
    <w:rsid w:val="008259AC"/>
    <w:rsid w:val="00825BB8"/>
    <w:rsid w:val="00825C57"/>
    <w:rsid w:val="00825C5C"/>
    <w:rsid w:val="00826091"/>
    <w:rsid w:val="0082619A"/>
    <w:rsid w:val="008262D7"/>
    <w:rsid w:val="00826461"/>
    <w:rsid w:val="008264F8"/>
    <w:rsid w:val="008265D5"/>
    <w:rsid w:val="008266E8"/>
    <w:rsid w:val="00826794"/>
    <w:rsid w:val="008269CF"/>
    <w:rsid w:val="008269F6"/>
    <w:rsid w:val="00826C3D"/>
    <w:rsid w:val="00826C74"/>
    <w:rsid w:val="00826DCD"/>
    <w:rsid w:val="00826E9D"/>
    <w:rsid w:val="00827201"/>
    <w:rsid w:val="008273C7"/>
    <w:rsid w:val="00827432"/>
    <w:rsid w:val="008275C1"/>
    <w:rsid w:val="008275EF"/>
    <w:rsid w:val="00827796"/>
    <w:rsid w:val="0082789D"/>
    <w:rsid w:val="008279E2"/>
    <w:rsid w:val="00827C40"/>
    <w:rsid w:val="00827DA9"/>
    <w:rsid w:val="00827DC0"/>
    <w:rsid w:val="00827DCF"/>
    <w:rsid w:val="00827FDB"/>
    <w:rsid w:val="00830198"/>
    <w:rsid w:val="008303C3"/>
    <w:rsid w:val="00830589"/>
    <w:rsid w:val="0083084F"/>
    <w:rsid w:val="00830888"/>
    <w:rsid w:val="008309F3"/>
    <w:rsid w:val="00830A25"/>
    <w:rsid w:val="00830C4F"/>
    <w:rsid w:val="00830C90"/>
    <w:rsid w:val="00830DD2"/>
    <w:rsid w:val="00830DFE"/>
    <w:rsid w:val="008311B6"/>
    <w:rsid w:val="0083126A"/>
    <w:rsid w:val="0083129D"/>
    <w:rsid w:val="008313A4"/>
    <w:rsid w:val="008319BA"/>
    <w:rsid w:val="00831B9B"/>
    <w:rsid w:val="00831C07"/>
    <w:rsid w:val="00831CCF"/>
    <w:rsid w:val="00831D56"/>
    <w:rsid w:val="00831E5A"/>
    <w:rsid w:val="00831F84"/>
    <w:rsid w:val="00831F9C"/>
    <w:rsid w:val="008321B9"/>
    <w:rsid w:val="00832205"/>
    <w:rsid w:val="00832233"/>
    <w:rsid w:val="0083225A"/>
    <w:rsid w:val="0083289A"/>
    <w:rsid w:val="008329D4"/>
    <w:rsid w:val="00832DE6"/>
    <w:rsid w:val="00832E0B"/>
    <w:rsid w:val="00832F7B"/>
    <w:rsid w:val="00833487"/>
    <w:rsid w:val="008334F6"/>
    <w:rsid w:val="008335F5"/>
    <w:rsid w:val="008336FA"/>
    <w:rsid w:val="00833711"/>
    <w:rsid w:val="00833A73"/>
    <w:rsid w:val="00833ADB"/>
    <w:rsid w:val="00833C2A"/>
    <w:rsid w:val="00834022"/>
    <w:rsid w:val="008343A9"/>
    <w:rsid w:val="0083450C"/>
    <w:rsid w:val="008347E8"/>
    <w:rsid w:val="0083490F"/>
    <w:rsid w:val="00834930"/>
    <w:rsid w:val="00834996"/>
    <w:rsid w:val="00834A0C"/>
    <w:rsid w:val="00834A55"/>
    <w:rsid w:val="00834AC3"/>
    <w:rsid w:val="00834C85"/>
    <w:rsid w:val="00834D32"/>
    <w:rsid w:val="00834D38"/>
    <w:rsid w:val="00834F6F"/>
    <w:rsid w:val="008350E6"/>
    <w:rsid w:val="00835161"/>
    <w:rsid w:val="008353C4"/>
    <w:rsid w:val="00835427"/>
    <w:rsid w:val="00835626"/>
    <w:rsid w:val="0083583A"/>
    <w:rsid w:val="008359CA"/>
    <w:rsid w:val="00835B5F"/>
    <w:rsid w:val="00835B66"/>
    <w:rsid w:val="00835B7F"/>
    <w:rsid w:val="00835BAC"/>
    <w:rsid w:val="00835D41"/>
    <w:rsid w:val="00835DEB"/>
    <w:rsid w:val="00836002"/>
    <w:rsid w:val="008361B8"/>
    <w:rsid w:val="008363FD"/>
    <w:rsid w:val="00836585"/>
    <w:rsid w:val="00836609"/>
    <w:rsid w:val="00836677"/>
    <w:rsid w:val="008367BA"/>
    <w:rsid w:val="00836981"/>
    <w:rsid w:val="00836C24"/>
    <w:rsid w:val="00836D0A"/>
    <w:rsid w:val="00836E3A"/>
    <w:rsid w:val="00836EDE"/>
    <w:rsid w:val="00836EFE"/>
    <w:rsid w:val="00836FA7"/>
    <w:rsid w:val="00837464"/>
    <w:rsid w:val="0083786E"/>
    <w:rsid w:val="00837BBC"/>
    <w:rsid w:val="00837C61"/>
    <w:rsid w:val="0084014B"/>
    <w:rsid w:val="0084023D"/>
    <w:rsid w:val="008403E1"/>
    <w:rsid w:val="0084046C"/>
    <w:rsid w:val="00840481"/>
    <w:rsid w:val="008406A0"/>
    <w:rsid w:val="0084074F"/>
    <w:rsid w:val="00840775"/>
    <w:rsid w:val="0084077A"/>
    <w:rsid w:val="008407E7"/>
    <w:rsid w:val="00840869"/>
    <w:rsid w:val="008408FE"/>
    <w:rsid w:val="008409E2"/>
    <w:rsid w:val="00840AE4"/>
    <w:rsid w:val="00840B50"/>
    <w:rsid w:val="00840B94"/>
    <w:rsid w:val="00840B96"/>
    <w:rsid w:val="00841103"/>
    <w:rsid w:val="008411BF"/>
    <w:rsid w:val="008415B3"/>
    <w:rsid w:val="00841669"/>
    <w:rsid w:val="00841672"/>
    <w:rsid w:val="008418D7"/>
    <w:rsid w:val="00841A97"/>
    <w:rsid w:val="00841C7C"/>
    <w:rsid w:val="00841F25"/>
    <w:rsid w:val="00841F9D"/>
    <w:rsid w:val="00842094"/>
    <w:rsid w:val="008420C3"/>
    <w:rsid w:val="008420E0"/>
    <w:rsid w:val="008423B0"/>
    <w:rsid w:val="008424EA"/>
    <w:rsid w:val="008425D0"/>
    <w:rsid w:val="00842615"/>
    <w:rsid w:val="0084288E"/>
    <w:rsid w:val="00842AFD"/>
    <w:rsid w:val="00842B3D"/>
    <w:rsid w:val="00842D2E"/>
    <w:rsid w:val="00842D94"/>
    <w:rsid w:val="00842DF6"/>
    <w:rsid w:val="00842F66"/>
    <w:rsid w:val="00842FBC"/>
    <w:rsid w:val="00843009"/>
    <w:rsid w:val="00843032"/>
    <w:rsid w:val="00843048"/>
    <w:rsid w:val="00843199"/>
    <w:rsid w:val="00843401"/>
    <w:rsid w:val="008435CD"/>
    <w:rsid w:val="0084368E"/>
    <w:rsid w:val="0084372D"/>
    <w:rsid w:val="008437D7"/>
    <w:rsid w:val="00843865"/>
    <w:rsid w:val="00843884"/>
    <w:rsid w:val="008438EE"/>
    <w:rsid w:val="00843A2B"/>
    <w:rsid w:val="00843A6A"/>
    <w:rsid w:val="00843ADC"/>
    <w:rsid w:val="00843C25"/>
    <w:rsid w:val="00843CFD"/>
    <w:rsid w:val="00843D79"/>
    <w:rsid w:val="00844037"/>
    <w:rsid w:val="0084405F"/>
    <w:rsid w:val="008443AC"/>
    <w:rsid w:val="008443B3"/>
    <w:rsid w:val="00844487"/>
    <w:rsid w:val="008446AE"/>
    <w:rsid w:val="008448BA"/>
    <w:rsid w:val="00844A95"/>
    <w:rsid w:val="00844BEC"/>
    <w:rsid w:val="00844C62"/>
    <w:rsid w:val="0084513C"/>
    <w:rsid w:val="0084534D"/>
    <w:rsid w:val="008454AC"/>
    <w:rsid w:val="00845624"/>
    <w:rsid w:val="00845637"/>
    <w:rsid w:val="00845744"/>
    <w:rsid w:val="0084584E"/>
    <w:rsid w:val="00845886"/>
    <w:rsid w:val="00845A41"/>
    <w:rsid w:val="00845B7B"/>
    <w:rsid w:val="00845B84"/>
    <w:rsid w:val="00845CAD"/>
    <w:rsid w:val="00845CF9"/>
    <w:rsid w:val="0084601B"/>
    <w:rsid w:val="0084603D"/>
    <w:rsid w:val="0084643D"/>
    <w:rsid w:val="008464B1"/>
    <w:rsid w:val="008465D9"/>
    <w:rsid w:val="00846709"/>
    <w:rsid w:val="0084677D"/>
    <w:rsid w:val="00846817"/>
    <w:rsid w:val="00846894"/>
    <w:rsid w:val="00846B53"/>
    <w:rsid w:val="00846C0E"/>
    <w:rsid w:val="00846F9B"/>
    <w:rsid w:val="00846FB1"/>
    <w:rsid w:val="0084717A"/>
    <w:rsid w:val="008471A9"/>
    <w:rsid w:val="0084729D"/>
    <w:rsid w:val="008472DF"/>
    <w:rsid w:val="008474D5"/>
    <w:rsid w:val="008479CC"/>
    <w:rsid w:val="00847CAD"/>
    <w:rsid w:val="0085006B"/>
    <w:rsid w:val="008500BD"/>
    <w:rsid w:val="0085026C"/>
    <w:rsid w:val="008502F7"/>
    <w:rsid w:val="0085038D"/>
    <w:rsid w:val="008503FE"/>
    <w:rsid w:val="008505BE"/>
    <w:rsid w:val="00850640"/>
    <w:rsid w:val="00850672"/>
    <w:rsid w:val="00850CC2"/>
    <w:rsid w:val="00850F1A"/>
    <w:rsid w:val="008511AA"/>
    <w:rsid w:val="008511AB"/>
    <w:rsid w:val="00851343"/>
    <w:rsid w:val="0085153B"/>
    <w:rsid w:val="00851594"/>
    <w:rsid w:val="0085161A"/>
    <w:rsid w:val="008519F0"/>
    <w:rsid w:val="008519FE"/>
    <w:rsid w:val="00851A47"/>
    <w:rsid w:val="00851AE6"/>
    <w:rsid w:val="00851B69"/>
    <w:rsid w:val="00851DCD"/>
    <w:rsid w:val="00851FD4"/>
    <w:rsid w:val="00852282"/>
    <w:rsid w:val="0085241D"/>
    <w:rsid w:val="00852541"/>
    <w:rsid w:val="008526E5"/>
    <w:rsid w:val="00852720"/>
    <w:rsid w:val="00852A08"/>
    <w:rsid w:val="00852A9B"/>
    <w:rsid w:val="00852CC6"/>
    <w:rsid w:val="00852F0F"/>
    <w:rsid w:val="00852F6B"/>
    <w:rsid w:val="008530ED"/>
    <w:rsid w:val="00853349"/>
    <w:rsid w:val="008533AF"/>
    <w:rsid w:val="0085354E"/>
    <w:rsid w:val="0085355D"/>
    <w:rsid w:val="0085357D"/>
    <w:rsid w:val="008535E6"/>
    <w:rsid w:val="00853C2C"/>
    <w:rsid w:val="00853C44"/>
    <w:rsid w:val="00853C65"/>
    <w:rsid w:val="00853CC3"/>
    <w:rsid w:val="00853D49"/>
    <w:rsid w:val="00853D58"/>
    <w:rsid w:val="00853D6E"/>
    <w:rsid w:val="00853E15"/>
    <w:rsid w:val="008540FE"/>
    <w:rsid w:val="008542AA"/>
    <w:rsid w:val="008543B2"/>
    <w:rsid w:val="008543E2"/>
    <w:rsid w:val="00854649"/>
    <w:rsid w:val="00854805"/>
    <w:rsid w:val="00854A65"/>
    <w:rsid w:val="00854CF5"/>
    <w:rsid w:val="00854ED9"/>
    <w:rsid w:val="008551E5"/>
    <w:rsid w:val="0085528C"/>
    <w:rsid w:val="00855473"/>
    <w:rsid w:val="00855659"/>
    <w:rsid w:val="008556F0"/>
    <w:rsid w:val="008558A9"/>
    <w:rsid w:val="00855960"/>
    <w:rsid w:val="00855B88"/>
    <w:rsid w:val="00855E2C"/>
    <w:rsid w:val="00855E96"/>
    <w:rsid w:val="00856084"/>
    <w:rsid w:val="00856135"/>
    <w:rsid w:val="008561C7"/>
    <w:rsid w:val="00856223"/>
    <w:rsid w:val="0085638B"/>
    <w:rsid w:val="0085639B"/>
    <w:rsid w:val="008563C2"/>
    <w:rsid w:val="008563F5"/>
    <w:rsid w:val="008564EE"/>
    <w:rsid w:val="00856587"/>
    <w:rsid w:val="008565EC"/>
    <w:rsid w:val="00856A3A"/>
    <w:rsid w:val="00856D46"/>
    <w:rsid w:val="00856E8E"/>
    <w:rsid w:val="00856F1B"/>
    <w:rsid w:val="00856F80"/>
    <w:rsid w:val="0085704E"/>
    <w:rsid w:val="00857111"/>
    <w:rsid w:val="008571E4"/>
    <w:rsid w:val="0085722C"/>
    <w:rsid w:val="00857267"/>
    <w:rsid w:val="00857392"/>
    <w:rsid w:val="00857599"/>
    <w:rsid w:val="00857715"/>
    <w:rsid w:val="008577A4"/>
    <w:rsid w:val="00857846"/>
    <w:rsid w:val="008579CA"/>
    <w:rsid w:val="00857A99"/>
    <w:rsid w:val="00857AD7"/>
    <w:rsid w:val="00857B7A"/>
    <w:rsid w:val="00857C84"/>
    <w:rsid w:val="00857C88"/>
    <w:rsid w:val="00857CDA"/>
    <w:rsid w:val="00860320"/>
    <w:rsid w:val="008603A0"/>
    <w:rsid w:val="00860696"/>
    <w:rsid w:val="0086070B"/>
    <w:rsid w:val="00860937"/>
    <w:rsid w:val="00860B71"/>
    <w:rsid w:val="00860D8B"/>
    <w:rsid w:val="00860E39"/>
    <w:rsid w:val="00860E4A"/>
    <w:rsid w:val="00861203"/>
    <w:rsid w:val="008612DE"/>
    <w:rsid w:val="008614A3"/>
    <w:rsid w:val="00861819"/>
    <w:rsid w:val="00861851"/>
    <w:rsid w:val="00861960"/>
    <w:rsid w:val="00861FAA"/>
    <w:rsid w:val="00861FDA"/>
    <w:rsid w:val="00862233"/>
    <w:rsid w:val="008622CF"/>
    <w:rsid w:val="008623A6"/>
    <w:rsid w:val="00862648"/>
    <w:rsid w:val="0086272E"/>
    <w:rsid w:val="0086295E"/>
    <w:rsid w:val="00862AB6"/>
    <w:rsid w:val="00862AE9"/>
    <w:rsid w:val="00862CA4"/>
    <w:rsid w:val="00862CAF"/>
    <w:rsid w:val="00862D4D"/>
    <w:rsid w:val="00862DF6"/>
    <w:rsid w:val="00862E8B"/>
    <w:rsid w:val="00862EA8"/>
    <w:rsid w:val="00862EF8"/>
    <w:rsid w:val="00862FA0"/>
    <w:rsid w:val="008630F4"/>
    <w:rsid w:val="00863178"/>
    <w:rsid w:val="008632BF"/>
    <w:rsid w:val="00863546"/>
    <w:rsid w:val="00863689"/>
    <w:rsid w:val="00863C1D"/>
    <w:rsid w:val="00863D99"/>
    <w:rsid w:val="00863E13"/>
    <w:rsid w:val="00863F25"/>
    <w:rsid w:val="00864074"/>
    <w:rsid w:val="00864236"/>
    <w:rsid w:val="00864421"/>
    <w:rsid w:val="00864830"/>
    <w:rsid w:val="008648C2"/>
    <w:rsid w:val="00865476"/>
    <w:rsid w:val="00865493"/>
    <w:rsid w:val="008654F1"/>
    <w:rsid w:val="0086557B"/>
    <w:rsid w:val="0086569C"/>
    <w:rsid w:val="008656EA"/>
    <w:rsid w:val="0086585F"/>
    <w:rsid w:val="00865B22"/>
    <w:rsid w:val="00865E69"/>
    <w:rsid w:val="00865EEC"/>
    <w:rsid w:val="00865FFB"/>
    <w:rsid w:val="008660BE"/>
    <w:rsid w:val="008660CF"/>
    <w:rsid w:val="008660D1"/>
    <w:rsid w:val="008662F8"/>
    <w:rsid w:val="008663CA"/>
    <w:rsid w:val="00866538"/>
    <w:rsid w:val="0086655E"/>
    <w:rsid w:val="008665A9"/>
    <w:rsid w:val="008665EB"/>
    <w:rsid w:val="008666CD"/>
    <w:rsid w:val="008669FC"/>
    <w:rsid w:val="00866B45"/>
    <w:rsid w:val="00866B8E"/>
    <w:rsid w:val="00866CB2"/>
    <w:rsid w:val="00866CD3"/>
    <w:rsid w:val="00866D42"/>
    <w:rsid w:val="00866D4C"/>
    <w:rsid w:val="00866E59"/>
    <w:rsid w:val="00866EBF"/>
    <w:rsid w:val="008670C7"/>
    <w:rsid w:val="008674F6"/>
    <w:rsid w:val="0086766C"/>
    <w:rsid w:val="00867E3D"/>
    <w:rsid w:val="00867E63"/>
    <w:rsid w:val="00867FC2"/>
    <w:rsid w:val="00870124"/>
    <w:rsid w:val="0087032F"/>
    <w:rsid w:val="008703A9"/>
    <w:rsid w:val="008703E2"/>
    <w:rsid w:val="00870579"/>
    <w:rsid w:val="008706D2"/>
    <w:rsid w:val="0087082F"/>
    <w:rsid w:val="00870A6B"/>
    <w:rsid w:val="00870A74"/>
    <w:rsid w:val="00870C2E"/>
    <w:rsid w:val="00870D19"/>
    <w:rsid w:val="00870F0E"/>
    <w:rsid w:val="00870F77"/>
    <w:rsid w:val="00870FED"/>
    <w:rsid w:val="00871045"/>
    <w:rsid w:val="0087109E"/>
    <w:rsid w:val="00871183"/>
    <w:rsid w:val="00871309"/>
    <w:rsid w:val="00871333"/>
    <w:rsid w:val="00871461"/>
    <w:rsid w:val="008717CD"/>
    <w:rsid w:val="00871B53"/>
    <w:rsid w:val="00871C83"/>
    <w:rsid w:val="008721DA"/>
    <w:rsid w:val="008722C2"/>
    <w:rsid w:val="008723F8"/>
    <w:rsid w:val="0087253A"/>
    <w:rsid w:val="00872697"/>
    <w:rsid w:val="00872AF0"/>
    <w:rsid w:val="00872B36"/>
    <w:rsid w:val="00872C87"/>
    <w:rsid w:val="00872D18"/>
    <w:rsid w:val="00872E28"/>
    <w:rsid w:val="00872FA9"/>
    <w:rsid w:val="00873036"/>
    <w:rsid w:val="008730B6"/>
    <w:rsid w:val="008732DC"/>
    <w:rsid w:val="0087368C"/>
    <w:rsid w:val="0087372E"/>
    <w:rsid w:val="008738AF"/>
    <w:rsid w:val="00873915"/>
    <w:rsid w:val="0087393F"/>
    <w:rsid w:val="008739F0"/>
    <w:rsid w:val="00873CAE"/>
    <w:rsid w:val="00873EE6"/>
    <w:rsid w:val="00873F15"/>
    <w:rsid w:val="00873F44"/>
    <w:rsid w:val="00874186"/>
    <w:rsid w:val="00874359"/>
    <w:rsid w:val="00874430"/>
    <w:rsid w:val="00874475"/>
    <w:rsid w:val="008744C8"/>
    <w:rsid w:val="008745FB"/>
    <w:rsid w:val="00874848"/>
    <w:rsid w:val="008748A6"/>
    <w:rsid w:val="008748BD"/>
    <w:rsid w:val="008749AB"/>
    <w:rsid w:val="00874A2D"/>
    <w:rsid w:val="00874B61"/>
    <w:rsid w:val="00874CFB"/>
    <w:rsid w:val="00874D60"/>
    <w:rsid w:val="00874F71"/>
    <w:rsid w:val="00874FAF"/>
    <w:rsid w:val="00875004"/>
    <w:rsid w:val="00875124"/>
    <w:rsid w:val="00875198"/>
    <w:rsid w:val="008751D0"/>
    <w:rsid w:val="00875613"/>
    <w:rsid w:val="008757C5"/>
    <w:rsid w:val="00875822"/>
    <w:rsid w:val="0087589A"/>
    <w:rsid w:val="008759BC"/>
    <w:rsid w:val="008759EB"/>
    <w:rsid w:val="00875B59"/>
    <w:rsid w:val="00875BD5"/>
    <w:rsid w:val="00875C3A"/>
    <w:rsid w:val="00875E51"/>
    <w:rsid w:val="00876083"/>
    <w:rsid w:val="008760D1"/>
    <w:rsid w:val="00876170"/>
    <w:rsid w:val="00876410"/>
    <w:rsid w:val="00876B56"/>
    <w:rsid w:val="00876C29"/>
    <w:rsid w:val="00876F4B"/>
    <w:rsid w:val="00876FD9"/>
    <w:rsid w:val="00877209"/>
    <w:rsid w:val="0087731C"/>
    <w:rsid w:val="008776BA"/>
    <w:rsid w:val="00877735"/>
    <w:rsid w:val="00877902"/>
    <w:rsid w:val="00877CF5"/>
    <w:rsid w:val="00877D4D"/>
    <w:rsid w:val="00880249"/>
    <w:rsid w:val="0088039D"/>
    <w:rsid w:val="0088042F"/>
    <w:rsid w:val="0088044E"/>
    <w:rsid w:val="008804F7"/>
    <w:rsid w:val="00880544"/>
    <w:rsid w:val="008806BB"/>
    <w:rsid w:val="0088071C"/>
    <w:rsid w:val="008807A6"/>
    <w:rsid w:val="008807C6"/>
    <w:rsid w:val="008807CA"/>
    <w:rsid w:val="00880B16"/>
    <w:rsid w:val="00880DB6"/>
    <w:rsid w:val="00880DF2"/>
    <w:rsid w:val="00880FE1"/>
    <w:rsid w:val="00881021"/>
    <w:rsid w:val="00881167"/>
    <w:rsid w:val="008813B8"/>
    <w:rsid w:val="008814B2"/>
    <w:rsid w:val="00881596"/>
    <w:rsid w:val="008815ED"/>
    <w:rsid w:val="0088161A"/>
    <w:rsid w:val="008817E5"/>
    <w:rsid w:val="00881814"/>
    <w:rsid w:val="00881920"/>
    <w:rsid w:val="00881C1C"/>
    <w:rsid w:val="00881C62"/>
    <w:rsid w:val="00881C80"/>
    <w:rsid w:val="00881D0D"/>
    <w:rsid w:val="00881D96"/>
    <w:rsid w:val="00881E5D"/>
    <w:rsid w:val="00881F65"/>
    <w:rsid w:val="00882136"/>
    <w:rsid w:val="00882247"/>
    <w:rsid w:val="008822E6"/>
    <w:rsid w:val="0088230F"/>
    <w:rsid w:val="008824F0"/>
    <w:rsid w:val="00882881"/>
    <w:rsid w:val="00882A4B"/>
    <w:rsid w:val="00882D55"/>
    <w:rsid w:val="00882DB0"/>
    <w:rsid w:val="00882DD7"/>
    <w:rsid w:val="00883059"/>
    <w:rsid w:val="00883101"/>
    <w:rsid w:val="008832D4"/>
    <w:rsid w:val="00883310"/>
    <w:rsid w:val="008833D5"/>
    <w:rsid w:val="008833EB"/>
    <w:rsid w:val="008833FB"/>
    <w:rsid w:val="00883480"/>
    <w:rsid w:val="00883583"/>
    <w:rsid w:val="00883811"/>
    <w:rsid w:val="008838AF"/>
    <w:rsid w:val="00883A83"/>
    <w:rsid w:val="00883D43"/>
    <w:rsid w:val="00883ECE"/>
    <w:rsid w:val="00884209"/>
    <w:rsid w:val="008844B7"/>
    <w:rsid w:val="00884718"/>
    <w:rsid w:val="0088488E"/>
    <w:rsid w:val="0088495D"/>
    <w:rsid w:val="00884A42"/>
    <w:rsid w:val="00884EDE"/>
    <w:rsid w:val="00884F13"/>
    <w:rsid w:val="00884F36"/>
    <w:rsid w:val="008851B4"/>
    <w:rsid w:val="00885219"/>
    <w:rsid w:val="00885838"/>
    <w:rsid w:val="008859E9"/>
    <w:rsid w:val="00885B10"/>
    <w:rsid w:val="00885B34"/>
    <w:rsid w:val="00885DDA"/>
    <w:rsid w:val="00885E19"/>
    <w:rsid w:val="00885F42"/>
    <w:rsid w:val="0088601B"/>
    <w:rsid w:val="00886043"/>
    <w:rsid w:val="008860A1"/>
    <w:rsid w:val="00886229"/>
    <w:rsid w:val="008862AA"/>
    <w:rsid w:val="008862BC"/>
    <w:rsid w:val="008862E7"/>
    <w:rsid w:val="008867E7"/>
    <w:rsid w:val="00886A11"/>
    <w:rsid w:val="00886DB8"/>
    <w:rsid w:val="00886DC2"/>
    <w:rsid w:val="00886E4C"/>
    <w:rsid w:val="00887166"/>
    <w:rsid w:val="008873AB"/>
    <w:rsid w:val="00887416"/>
    <w:rsid w:val="00887444"/>
    <w:rsid w:val="008874A2"/>
    <w:rsid w:val="00887877"/>
    <w:rsid w:val="0088795C"/>
    <w:rsid w:val="00887CDA"/>
    <w:rsid w:val="00887F8B"/>
    <w:rsid w:val="008900DE"/>
    <w:rsid w:val="008900E9"/>
    <w:rsid w:val="008901DF"/>
    <w:rsid w:val="008906A3"/>
    <w:rsid w:val="008907E5"/>
    <w:rsid w:val="008909BB"/>
    <w:rsid w:val="00890A6B"/>
    <w:rsid w:val="00890CF8"/>
    <w:rsid w:val="00891019"/>
    <w:rsid w:val="008914DE"/>
    <w:rsid w:val="00891761"/>
    <w:rsid w:val="00891821"/>
    <w:rsid w:val="008918C7"/>
    <w:rsid w:val="00892312"/>
    <w:rsid w:val="008923F4"/>
    <w:rsid w:val="00892440"/>
    <w:rsid w:val="00892613"/>
    <w:rsid w:val="00892AA5"/>
    <w:rsid w:val="00892B06"/>
    <w:rsid w:val="00892C9F"/>
    <w:rsid w:val="00892CD0"/>
    <w:rsid w:val="00892CE6"/>
    <w:rsid w:val="00892E35"/>
    <w:rsid w:val="008931BF"/>
    <w:rsid w:val="0089326F"/>
    <w:rsid w:val="008932C5"/>
    <w:rsid w:val="0089330A"/>
    <w:rsid w:val="00893577"/>
    <w:rsid w:val="00893662"/>
    <w:rsid w:val="008936C5"/>
    <w:rsid w:val="00893797"/>
    <w:rsid w:val="00893817"/>
    <w:rsid w:val="00893878"/>
    <w:rsid w:val="00893A18"/>
    <w:rsid w:val="00893CE7"/>
    <w:rsid w:val="00893E42"/>
    <w:rsid w:val="00893E45"/>
    <w:rsid w:val="00894082"/>
    <w:rsid w:val="0089439B"/>
    <w:rsid w:val="0089486E"/>
    <w:rsid w:val="00894883"/>
    <w:rsid w:val="00894891"/>
    <w:rsid w:val="00894B44"/>
    <w:rsid w:val="00894C62"/>
    <w:rsid w:val="00894CBF"/>
    <w:rsid w:val="00894D54"/>
    <w:rsid w:val="00895130"/>
    <w:rsid w:val="0089520B"/>
    <w:rsid w:val="0089548D"/>
    <w:rsid w:val="008957E7"/>
    <w:rsid w:val="00895841"/>
    <w:rsid w:val="00895856"/>
    <w:rsid w:val="00895875"/>
    <w:rsid w:val="008958A9"/>
    <w:rsid w:val="008958C7"/>
    <w:rsid w:val="0089591A"/>
    <w:rsid w:val="008959E2"/>
    <w:rsid w:val="00895B70"/>
    <w:rsid w:val="00895DE7"/>
    <w:rsid w:val="00895E1A"/>
    <w:rsid w:val="00895EAB"/>
    <w:rsid w:val="0089610D"/>
    <w:rsid w:val="00896297"/>
    <w:rsid w:val="008963D6"/>
    <w:rsid w:val="00896463"/>
    <w:rsid w:val="0089677A"/>
    <w:rsid w:val="0089682F"/>
    <w:rsid w:val="00896907"/>
    <w:rsid w:val="00896978"/>
    <w:rsid w:val="00896ACA"/>
    <w:rsid w:val="00896B99"/>
    <w:rsid w:val="00896E26"/>
    <w:rsid w:val="00897290"/>
    <w:rsid w:val="0089737F"/>
    <w:rsid w:val="008973FC"/>
    <w:rsid w:val="00897400"/>
    <w:rsid w:val="008974E5"/>
    <w:rsid w:val="008975F7"/>
    <w:rsid w:val="00897737"/>
    <w:rsid w:val="008977E3"/>
    <w:rsid w:val="00897813"/>
    <w:rsid w:val="0089797A"/>
    <w:rsid w:val="00897981"/>
    <w:rsid w:val="0089798C"/>
    <w:rsid w:val="00897A3A"/>
    <w:rsid w:val="00897B14"/>
    <w:rsid w:val="00897B89"/>
    <w:rsid w:val="00897CF7"/>
    <w:rsid w:val="00897EAA"/>
    <w:rsid w:val="00897EDE"/>
    <w:rsid w:val="008A02AB"/>
    <w:rsid w:val="008A0426"/>
    <w:rsid w:val="008A087B"/>
    <w:rsid w:val="008A0999"/>
    <w:rsid w:val="008A0AC5"/>
    <w:rsid w:val="008A0B00"/>
    <w:rsid w:val="008A0B49"/>
    <w:rsid w:val="008A0BB2"/>
    <w:rsid w:val="008A0C0A"/>
    <w:rsid w:val="008A0DD0"/>
    <w:rsid w:val="008A0E12"/>
    <w:rsid w:val="008A0E79"/>
    <w:rsid w:val="008A0E7B"/>
    <w:rsid w:val="008A0FE2"/>
    <w:rsid w:val="008A10E2"/>
    <w:rsid w:val="008A10EE"/>
    <w:rsid w:val="008A11BD"/>
    <w:rsid w:val="008A11C0"/>
    <w:rsid w:val="008A12D7"/>
    <w:rsid w:val="008A1359"/>
    <w:rsid w:val="008A1379"/>
    <w:rsid w:val="008A1433"/>
    <w:rsid w:val="008A14E4"/>
    <w:rsid w:val="008A1515"/>
    <w:rsid w:val="008A17BC"/>
    <w:rsid w:val="008A1B47"/>
    <w:rsid w:val="008A1DAD"/>
    <w:rsid w:val="008A1E8D"/>
    <w:rsid w:val="008A1EE9"/>
    <w:rsid w:val="008A20C4"/>
    <w:rsid w:val="008A20CC"/>
    <w:rsid w:val="008A2135"/>
    <w:rsid w:val="008A239D"/>
    <w:rsid w:val="008A24AD"/>
    <w:rsid w:val="008A2700"/>
    <w:rsid w:val="008A27C8"/>
    <w:rsid w:val="008A2A33"/>
    <w:rsid w:val="008A2A96"/>
    <w:rsid w:val="008A2B2C"/>
    <w:rsid w:val="008A2B5C"/>
    <w:rsid w:val="008A2CDE"/>
    <w:rsid w:val="008A2EBC"/>
    <w:rsid w:val="008A3029"/>
    <w:rsid w:val="008A3256"/>
    <w:rsid w:val="008A3259"/>
    <w:rsid w:val="008A32F2"/>
    <w:rsid w:val="008A355C"/>
    <w:rsid w:val="008A357C"/>
    <w:rsid w:val="008A3662"/>
    <w:rsid w:val="008A3BFE"/>
    <w:rsid w:val="008A3C54"/>
    <w:rsid w:val="008A3C74"/>
    <w:rsid w:val="008A3C85"/>
    <w:rsid w:val="008A3DE0"/>
    <w:rsid w:val="008A3E2D"/>
    <w:rsid w:val="008A40D3"/>
    <w:rsid w:val="008A41EE"/>
    <w:rsid w:val="008A431C"/>
    <w:rsid w:val="008A43B8"/>
    <w:rsid w:val="008A43DE"/>
    <w:rsid w:val="008A44B9"/>
    <w:rsid w:val="008A48B4"/>
    <w:rsid w:val="008A4AB4"/>
    <w:rsid w:val="008A5090"/>
    <w:rsid w:val="008A5167"/>
    <w:rsid w:val="008A5199"/>
    <w:rsid w:val="008A53E8"/>
    <w:rsid w:val="008A53FB"/>
    <w:rsid w:val="008A540C"/>
    <w:rsid w:val="008A5556"/>
    <w:rsid w:val="008A56B7"/>
    <w:rsid w:val="008A58ED"/>
    <w:rsid w:val="008A5A03"/>
    <w:rsid w:val="008A5BF9"/>
    <w:rsid w:val="008A5DBF"/>
    <w:rsid w:val="008A5DF3"/>
    <w:rsid w:val="008A5DFD"/>
    <w:rsid w:val="008A5F39"/>
    <w:rsid w:val="008A5F68"/>
    <w:rsid w:val="008A5F9A"/>
    <w:rsid w:val="008A6171"/>
    <w:rsid w:val="008A6181"/>
    <w:rsid w:val="008A61B3"/>
    <w:rsid w:val="008A61C0"/>
    <w:rsid w:val="008A620D"/>
    <w:rsid w:val="008A6747"/>
    <w:rsid w:val="008A69A0"/>
    <w:rsid w:val="008A6BCD"/>
    <w:rsid w:val="008A6F35"/>
    <w:rsid w:val="008A6FC9"/>
    <w:rsid w:val="008A7048"/>
    <w:rsid w:val="008A70D0"/>
    <w:rsid w:val="008A71F1"/>
    <w:rsid w:val="008A76FA"/>
    <w:rsid w:val="008A7750"/>
    <w:rsid w:val="008A7884"/>
    <w:rsid w:val="008A799A"/>
    <w:rsid w:val="008A79F6"/>
    <w:rsid w:val="008A7B42"/>
    <w:rsid w:val="008A7BDA"/>
    <w:rsid w:val="008A7D31"/>
    <w:rsid w:val="008A7DBE"/>
    <w:rsid w:val="008A7E53"/>
    <w:rsid w:val="008A7FB8"/>
    <w:rsid w:val="008B00A9"/>
    <w:rsid w:val="008B00D5"/>
    <w:rsid w:val="008B028F"/>
    <w:rsid w:val="008B0298"/>
    <w:rsid w:val="008B02F8"/>
    <w:rsid w:val="008B049F"/>
    <w:rsid w:val="008B05A4"/>
    <w:rsid w:val="008B06D9"/>
    <w:rsid w:val="008B0835"/>
    <w:rsid w:val="008B084B"/>
    <w:rsid w:val="008B0A80"/>
    <w:rsid w:val="008B0B6C"/>
    <w:rsid w:val="008B0D54"/>
    <w:rsid w:val="008B0E48"/>
    <w:rsid w:val="008B0E57"/>
    <w:rsid w:val="008B0F3E"/>
    <w:rsid w:val="008B10CE"/>
    <w:rsid w:val="008B1125"/>
    <w:rsid w:val="008B1141"/>
    <w:rsid w:val="008B11B9"/>
    <w:rsid w:val="008B120A"/>
    <w:rsid w:val="008B13BA"/>
    <w:rsid w:val="008B1416"/>
    <w:rsid w:val="008B145D"/>
    <w:rsid w:val="008B16D3"/>
    <w:rsid w:val="008B16E4"/>
    <w:rsid w:val="008B1859"/>
    <w:rsid w:val="008B188F"/>
    <w:rsid w:val="008B193A"/>
    <w:rsid w:val="008B1A96"/>
    <w:rsid w:val="008B1B2A"/>
    <w:rsid w:val="008B1C34"/>
    <w:rsid w:val="008B1D48"/>
    <w:rsid w:val="008B1EE2"/>
    <w:rsid w:val="008B2060"/>
    <w:rsid w:val="008B20E2"/>
    <w:rsid w:val="008B220E"/>
    <w:rsid w:val="008B26A2"/>
    <w:rsid w:val="008B28B6"/>
    <w:rsid w:val="008B28FB"/>
    <w:rsid w:val="008B2CBE"/>
    <w:rsid w:val="008B2E2E"/>
    <w:rsid w:val="008B309F"/>
    <w:rsid w:val="008B3497"/>
    <w:rsid w:val="008B3551"/>
    <w:rsid w:val="008B3641"/>
    <w:rsid w:val="008B3829"/>
    <w:rsid w:val="008B387E"/>
    <w:rsid w:val="008B3A83"/>
    <w:rsid w:val="008B3B39"/>
    <w:rsid w:val="008B3E57"/>
    <w:rsid w:val="008B3FE5"/>
    <w:rsid w:val="008B4039"/>
    <w:rsid w:val="008B4081"/>
    <w:rsid w:val="008B44E0"/>
    <w:rsid w:val="008B45F2"/>
    <w:rsid w:val="008B486B"/>
    <w:rsid w:val="008B48BE"/>
    <w:rsid w:val="008B48C0"/>
    <w:rsid w:val="008B4902"/>
    <w:rsid w:val="008B491B"/>
    <w:rsid w:val="008B4B99"/>
    <w:rsid w:val="008B4BA6"/>
    <w:rsid w:val="008B4BDA"/>
    <w:rsid w:val="008B522C"/>
    <w:rsid w:val="008B5262"/>
    <w:rsid w:val="008B5366"/>
    <w:rsid w:val="008B5567"/>
    <w:rsid w:val="008B56FE"/>
    <w:rsid w:val="008B591C"/>
    <w:rsid w:val="008B5986"/>
    <w:rsid w:val="008B5B92"/>
    <w:rsid w:val="008B5BD5"/>
    <w:rsid w:val="008B5DBB"/>
    <w:rsid w:val="008B5F01"/>
    <w:rsid w:val="008B600C"/>
    <w:rsid w:val="008B612D"/>
    <w:rsid w:val="008B62D5"/>
    <w:rsid w:val="008B62DE"/>
    <w:rsid w:val="008B63C0"/>
    <w:rsid w:val="008B6454"/>
    <w:rsid w:val="008B64C4"/>
    <w:rsid w:val="008B686D"/>
    <w:rsid w:val="008B6B8E"/>
    <w:rsid w:val="008B6BB1"/>
    <w:rsid w:val="008B6D9C"/>
    <w:rsid w:val="008B6E25"/>
    <w:rsid w:val="008B70BC"/>
    <w:rsid w:val="008B716B"/>
    <w:rsid w:val="008B71A6"/>
    <w:rsid w:val="008B72B4"/>
    <w:rsid w:val="008B77D4"/>
    <w:rsid w:val="008B79F0"/>
    <w:rsid w:val="008B7A4A"/>
    <w:rsid w:val="008B7B45"/>
    <w:rsid w:val="008B7BBD"/>
    <w:rsid w:val="008B7BEE"/>
    <w:rsid w:val="008B7DA6"/>
    <w:rsid w:val="008B7DB4"/>
    <w:rsid w:val="008B7E6F"/>
    <w:rsid w:val="008B7EB0"/>
    <w:rsid w:val="008B7EC3"/>
    <w:rsid w:val="008B7F8A"/>
    <w:rsid w:val="008C008B"/>
    <w:rsid w:val="008C055F"/>
    <w:rsid w:val="008C07A9"/>
    <w:rsid w:val="008C0AA6"/>
    <w:rsid w:val="008C0B57"/>
    <w:rsid w:val="008C0CD3"/>
    <w:rsid w:val="008C0CE5"/>
    <w:rsid w:val="008C0D0F"/>
    <w:rsid w:val="008C0D22"/>
    <w:rsid w:val="008C0D68"/>
    <w:rsid w:val="008C0FE8"/>
    <w:rsid w:val="008C1059"/>
    <w:rsid w:val="008C1065"/>
    <w:rsid w:val="008C114F"/>
    <w:rsid w:val="008C137D"/>
    <w:rsid w:val="008C15C7"/>
    <w:rsid w:val="008C16EF"/>
    <w:rsid w:val="008C1711"/>
    <w:rsid w:val="008C187C"/>
    <w:rsid w:val="008C18FA"/>
    <w:rsid w:val="008C1AB0"/>
    <w:rsid w:val="008C1D6D"/>
    <w:rsid w:val="008C1D96"/>
    <w:rsid w:val="008C1F49"/>
    <w:rsid w:val="008C238C"/>
    <w:rsid w:val="008C2391"/>
    <w:rsid w:val="008C24F2"/>
    <w:rsid w:val="008C2607"/>
    <w:rsid w:val="008C266A"/>
    <w:rsid w:val="008C27F9"/>
    <w:rsid w:val="008C2826"/>
    <w:rsid w:val="008C2862"/>
    <w:rsid w:val="008C2AC2"/>
    <w:rsid w:val="008C2DD8"/>
    <w:rsid w:val="008C2EF4"/>
    <w:rsid w:val="008C2FAC"/>
    <w:rsid w:val="008C30AA"/>
    <w:rsid w:val="008C320A"/>
    <w:rsid w:val="008C3217"/>
    <w:rsid w:val="008C322A"/>
    <w:rsid w:val="008C3333"/>
    <w:rsid w:val="008C33B7"/>
    <w:rsid w:val="008C34E4"/>
    <w:rsid w:val="008C35C4"/>
    <w:rsid w:val="008C3604"/>
    <w:rsid w:val="008C375B"/>
    <w:rsid w:val="008C37AC"/>
    <w:rsid w:val="008C37C4"/>
    <w:rsid w:val="008C391F"/>
    <w:rsid w:val="008C39C0"/>
    <w:rsid w:val="008C3A0D"/>
    <w:rsid w:val="008C3A67"/>
    <w:rsid w:val="008C3B6E"/>
    <w:rsid w:val="008C3C15"/>
    <w:rsid w:val="008C3C4D"/>
    <w:rsid w:val="008C3E48"/>
    <w:rsid w:val="008C3ED3"/>
    <w:rsid w:val="008C4008"/>
    <w:rsid w:val="008C431E"/>
    <w:rsid w:val="008C44CB"/>
    <w:rsid w:val="008C47A4"/>
    <w:rsid w:val="008C488A"/>
    <w:rsid w:val="008C4CA4"/>
    <w:rsid w:val="008C503E"/>
    <w:rsid w:val="008C50CF"/>
    <w:rsid w:val="008C51C6"/>
    <w:rsid w:val="008C5200"/>
    <w:rsid w:val="008C522B"/>
    <w:rsid w:val="008C5543"/>
    <w:rsid w:val="008C5696"/>
    <w:rsid w:val="008C596F"/>
    <w:rsid w:val="008C5A43"/>
    <w:rsid w:val="008C5ADA"/>
    <w:rsid w:val="008C5BF6"/>
    <w:rsid w:val="008C5C82"/>
    <w:rsid w:val="008C5DDE"/>
    <w:rsid w:val="008C5F46"/>
    <w:rsid w:val="008C6047"/>
    <w:rsid w:val="008C6056"/>
    <w:rsid w:val="008C60ED"/>
    <w:rsid w:val="008C623B"/>
    <w:rsid w:val="008C66F9"/>
    <w:rsid w:val="008C680D"/>
    <w:rsid w:val="008C681D"/>
    <w:rsid w:val="008C6A34"/>
    <w:rsid w:val="008C6A4C"/>
    <w:rsid w:val="008C6E12"/>
    <w:rsid w:val="008C706F"/>
    <w:rsid w:val="008C7158"/>
    <w:rsid w:val="008C7211"/>
    <w:rsid w:val="008C7239"/>
    <w:rsid w:val="008C72CD"/>
    <w:rsid w:val="008C7365"/>
    <w:rsid w:val="008C74DF"/>
    <w:rsid w:val="008C7794"/>
    <w:rsid w:val="008C78F3"/>
    <w:rsid w:val="008C7A5A"/>
    <w:rsid w:val="008C7B3E"/>
    <w:rsid w:val="008C7E4E"/>
    <w:rsid w:val="008D013B"/>
    <w:rsid w:val="008D019D"/>
    <w:rsid w:val="008D0333"/>
    <w:rsid w:val="008D038C"/>
    <w:rsid w:val="008D03B7"/>
    <w:rsid w:val="008D0483"/>
    <w:rsid w:val="008D0580"/>
    <w:rsid w:val="008D0639"/>
    <w:rsid w:val="008D0887"/>
    <w:rsid w:val="008D08BF"/>
    <w:rsid w:val="008D0926"/>
    <w:rsid w:val="008D09B8"/>
    <w:rsid w:val="008D0A27"/>
    <w:rsid w:val="008D0B09"/>
    <w:rsid w:val="008D0B4A"/>
    <w:rsid w:val="008D0D23"/>
    <w:rsid w:val="008D0F28"/>
    <w:rsid w:val="008D1045"/>
    <w:rsid w:val="008D10B9"/>
    <w:rsid w:val="008D13C1"/>
    <w:rsid w:val="008D13CF"/>
    <w:rsid w:val="008D1765"/>
    <w:rsid w:val="008D184B"/>
    <w:rsid w:val="008D18F9"/>
    <w:rsid w:val="008D1966"/>
    <w:rsid w:val="008D1A80"/>
    <w:rsid w:val="008D1AC8"/>
    <w:rsid w:val="008D1BF8"/>
    <w:rsid w:val="008D1C6B"/>
    <w:rsid w:val="008D1CD2"/>
    <w:rsid w:val="008D1CD5"/>
    <w:rsid w:val="008D2111"/>
    <w:rsid w:val="008D21A7"/>
    <w:rsid w:val="008D2247"/>
    <w:rsid w:val="008D228D"/>
    <w:rsid w:val="008D24E1"/>
    <w:rsid w:val="008D24FE"/>
    <w:rsid w:val="008D2564"/>
    <w:rsid w:val="008D2ABB"/>
    <w:rsid w:val="008D2B73"/>
    <w:rsid w:val="008D2BC5"/>
    <w:rsid w:val="008D2BD8"/>
    <w:rsid w:val="008D2DD2"/>
    <w:rsid w:val="008D2EEF"/>
    <w:rsid w:val="008D31FC"/>
    <w:rsid w:val="008D327D"/>
    <w:rsid w:val="008D342A"/>
    <w:rsid w:val="008D3669"/>
    <w:rsid w:val="008D370D"/>
    <w:rsid w:val="008D3714"/>
    <w:rsid w:val="008D3743"/>
    <w:rsid w:val="008D391F"/>
    <w:rsid w:val="008D3A06"/>
    <w:rsid w:val="008D3B6B"/>
    <w:rsid w:val="008D3C34"/>
    <w:rsid w:val="008D3C3B"/>
    <w:rsid w:val="008D3C8D"/>
    <w:rsid w:val="008D3CD0"/>
    <w:rsid w:val="008D3D00"/>
    <w:rsid w:val="008D3D3F"/>
    <w:rsid w:val="008D40C6"/>
    <w:rsid w:val="008D4322"/>
    <w:rsid w:val="008D4397"/>
    <w:rsid w:val="008D4ACB"/>
    <w:rsid w:val="008D4B6D"/>
    <w:rsid w:val="008D4D6A"/>
    <w:rsid w:val="008D4DBC"/>
    <w:rsid w:val="008D4E00"/>
    <w:rsid w:val="008D4E77"/>
    <w:rsid w:val="008D4EC0"/>
    <w:rsid w:val="008D4F6E"/>
    <w:rsid w:val="008D501C"/>
    <w:rsid w:val="008D51B2"/>
    <w:rsid w:val="008D5302"/>
    <w:rsid w:val="008D5454"/>
    <w:rsid w:val="008D55A0"/>
    <w:rsid w:val="008D5687"/>
    <w:rsid w:val="008D57B8"/>
    <w:rsid w:val="008D5888"/>
    <w:rsid w:val="008D59B6"/>
    <w:rsid w:val="008D5B0E"/>
    <w:rsid w:val="008D5E9A"/>
    <w:rsid w:val="008D5E9F"/>
    <w:rsid w:val="008D60B2"/>
    <w:rsid w:val="008D60E5"/>
    <w:rsid w:val="008D6241"/>
    <w:rsid w:val="008D6516"/>
    <w:rsid w:val="008D659E"/>
    <w:rsid w:val="008D65A2"/>
    <w:rsid w:val="008D65EE"/>
    <w:rsid w:val="008D6679"/>
    <w:rsid w:val="008D6775"/>
    <w:rsid w:val="008D68B5"/>
    <w:rsid w:val="008D6AE9"/>
    <w:rsid w:val="008D6BAD"/>
    <w:rsid w:val="008D6E3E"/>
    <w:rsid w:val="008D7223"/>
    <w:rsid w:val="008D748B"/>
    <w:rsid w:val="008D7518"/>
    <w:rsid w:val="008D75B0"/>
    <w:rsid w:val="008D7713"/>
    <w:rsid w:val="008D7751"/>
    <w:rsid w:val="008D7772"/>
    <w:rsid w:val="008D77AF"/>
    <w:rsid w:val="008D77C8"/>
    <w:rsid w:val="008D782B"/>
    <w:rsid w:val="008D7861"/>
    <w:rsid w:val="008D7907"/>
    <w:rsid w:val="008D7986"/>
    <w:rsid w:val="008D7A79"/>
    <w:rsid w:val="008D7CDB"/>
    <w:rsid w:val="008D7D89"/>
    <w:rsid w:val="008D7DE2"/>
    <w:rsid w:val="008D7E56"/>
    <w:rsid w:val="008E000D"/>
    <w:rsid w:val="008E003E"/>
    <w:rsid w:val="008E004E"/>
    <w:rsid w:val="008E00F4"/>
    <w:rsid w:val="008E0222"/>
    <w:rsid w:val="008E02A1"/>
    <w:rsid w:val="008E05B9"/>
    <w:rsid w:val="008E0615"/>
    <w:rsid w:val="008E0675"/>
    <w:rsid w:val="008E0B34"/>
    <w:rsid w:val="008E0B69"/>
    <w:rsid w:val="008E0C28"/>
    <w:rsid w:val="008E0CDE"/>
    <w:rsid w:val="008E0E27"/>
    <w:rsid w:val="008E0EAE"/>
    <w:rsid w:val="008E0F60"/>
    <w:rsid w:val="008E10A1"/>
    <w:rsid w:val="008E1168"/>
    <w:rsid w:val="008E117B"/>
    <w:rsid w:val="008E127A"/>
    <w:rsid w:val="008E1428"/>
    <w:rsid w:val="008E156D"/>
    <w:rsid w:val="008E17DF"/>
    <w:rsid w:val="008E17E3"/>
    <w:rsid w:val="008E1879"/>
    <w:rsid w:val="008E18D2"/>
    <w:rsid w:val="008E1A7C"/>
    <w:rsid w:val="008E1D11"/>
    <w:rsid w:val="008E1D28"/>
    <w:rsid w:val="008E1E18"/>
    <w:rsid w:val="008E1EB2"/>
    <w:rsid w:val="008E1F49"/>
    <w:rsid w:val="008E20D8"/>
    <w:rsid w:val="008E2221"/>
    <w:rsid w:val="008E2340"/>
    <w:rsid w:val="008E2451"/>
    <w:rsid w:val="008E25BA"/>
    <w:rsid w:val="008E2914"/>
    <w:rsid w:val="008E2B24"/>
    <w:rsid w:val="008E2C09"/>
    <w:rsid w:val="008E2D4A"/>
    <w:rsid w:val="008E2DE5"/>
    <w:rsid w:val="008E3130"/>
    <w:rsid w:val="008E3346"/>
    <w:rsid w:val="008E356D"/>
    <w:rsid w:val="008E35C6"/>
    <w:rsid w:val="008E3703"/>
    <w:rsid w:val="008E3A20"/>
    <w:rsid w:val="008E3DBF"/>
    <w:rsid w:val="008E3E5B"/>
    <w:rsid w:val="008E3E71"/>
    <w:rsid w:val="008E3ECA"/>
    <w:rsid w:val="008E4039"/>
    <w:rsid w:val="008E4047"/>
    <w:rsid w:val="008E4438"/>
    <w:rsid w:val="008E478E"/>
    <w:rsid w:val="008E47C2"/>
    <w:rsid w:val="008E4BD5"/>
    <w:rsid w:val="008E4C72"/>
    <w:rsid w:val="008E4CA8"/>
    <w:rsid w:val="008E4DA6"/>
    <w:rsid w:val="008E4E7F"/>
    <w:rsid w:val="008E4EAF"/>
    <w:rsid w:val="008E53A4"/>
    <w:rsid w:val="008E5458"/>
    <w:rsid w:val="008E5461"/>
    <w:rsid w:val="008E55B1"/>
    <w:rsid w:val="008E584B"/>
    <w:rsid w:val="008E590E"/>
    <w:rsid w:val="008E596E"/>
    <w:rsid w:val="008E599A"/>
    <w:rsid w:val="008E5B2D"/>
    <w:rsid w:val="008E5BD5"/>
    <w:rsid w:val="008E5BF1"/>
    <w:rsid w:val="008E5C8A"/>
    <w:rsid w:val="008E5E51"/>
    <w:rsid w:val="008E6025"/>
    <w:rsid w:val="008E62E9"/>
    <w:rsid w:val="008E63DF"/>
    <w:rsid w:val="008E6418"/>
    <w:rsid w:val="008E64DB"/>
    <w:rsid w:val="008E659F"/>
    <w:rsid w:val="008E667C"/>
    <w:rsid w:val="008E670A"/>
    <w:rsid w:val="008E6753"/>
    <w:rsid w:val="008E6DB1"/>
    <w:rsid w:val="008E6EE4"/>
    <w:rsid w:val="008E7062"/>
    <w:rsid w:val="008E7076"/>
    <w:rsid w:val="008E7082"/>
    <w:rsid w:val="008E7088"/>
    <w:rsid w:val="008E70E4"/>
    <w:rsid w:val="008E7219"/>
    <w:rsid w:val="008E7327"/>
    <w:rsid w:val="008E743B"/>
    <w:rsid w:val="008E77D2"/>
    <w:rsid w:val="008E79E4"/>
    <w:rsid w:val="008E7A64"/>
    <w:rsid w:val="008E7BC0"/>
    <w:rsid w:val="008E7C89"/>
    <w:rsid w:val="008E7C9D"/>
    <w:rsid w:val="008E7DBA"/>
    <w:rsid w:val="008E7DFF"/>
    <w:rsid w:val="008E7EC2"/>
    <w:rsid w:val="008E7EC8"/>
    <w:rsid w:val="008F053C"/>
    <w:rsid w:val="008F067C"/>
    <w:rsid w:val="008F0735"/>
    <w:rsid w:val="008F0923"/>
    <w:rsid w:val="008F0985"/>
    <w:rsid w:val="008F0A06"/>
    <w:rsid w:val="008F0B50"/>
    <w:rsid w:val="008F12A6"/>
    <w:rsid w:val="008F1322"/>
    <w:rsid w:val="008F1368"/>
    <w:rsid w:val="008F1526"/>
    <w:rsid w:val="008F1546"/>
    <w:rsid w:val="008F170B"/>
    <w:rsid w:val="008F1744"/>
    <w:rsid w:val="008F17C8"/>
    <w:rsid w:val="008F17DB"/>
    <w:rsid w:val="008F1C24"/>
    <w:rsid w:val="008F1D70"/>
    <w:rsid w:val="008F1FFC"/>
    <w:rsid w:val="008F202B"/>
    <w:rsid w:val="008F20E9"/>
    <w:rsid w:val="008F21F7"/>
    <w:rsid w:val="008F26E2"/>
    <w:rsid w:val="008F2947"/>
    <w:rsid w:val="008F2B86"/>
    <w:rsid w:val="008F2D1C"/>
    <w:rsid w:val="008F2D80"/>
    <w:rsid w:val="008F2EAC"/>
    <w:rsid w:val="008F2FDA"/>
    <w:rsid w:val="008F315F"/>
    <w:rsid w:val="008F31B3"/>
    <w:rsid w:val="008F3212"/>
    <w:rsid w:val="008F330C"/>
    <w:rsid w:val="008F3373"/>
    <w:rsid w:val="008F345B"/>
    <w:rsid w:val="008F3830"/>
    <w:rsid w:val="008F38B8"/>
    <w:rsid w:val="008F3B2D"/>
    <w:rsid w:val="008F3BFB"/>
    <w:rsid w:val="008F3DCC"/>
    <w:rsid w:val="008F4102"/>
    <w:rsid w:val="008F4386"/>
    <w:rsid w:val="008F443A"/>
    <w:rsid w:val="008F474A"/>
    <w:rsid w:val="008F4AF6"/>
    <w:rsid w:val="008F4BB8"/>
    <w:rsid w:val="008F4CBE"/>
    <w:rsid w:val="008F4D2D"/>
    <w:rsid w:val="008F50AB"/>
    <w:rsid w:val="008F5452"/>
    <w:rsid w:val="008F5462"/>
    <w:rsid w:val="008F54BB"/>
    <w:rsid w:val="008F54FB"/>
    <w:rsid w:val="008F5558"/>
    <w:rsid w:val="008F55C5"/>
    <w:rsid w:val="008F562B"/>
    <w:rsid w:val="008F5778"/>
    <w:rsid w:val="008F5819"/>
    <w:rsid w:val="008F5B2C"/>
    <w:rsid w:val="008F5BAC"/>
    <w:rsid w:val="008F5C6D"/>
    <w:rsid w:val="008F5D27"/>
    <w:rsid w:val="008F5D59"/>
    <w:rsid w:val="008F5D6B"/>
    <w:rsid w:val="008F5E74"/>
    <w:rsid w:val="008F5FB3"/>
    <w:rsid w:val="008F6012"/>
    <w:rsid w:val="008F604B"/>
    <w:rsid w:val="008F6111"/>
    <w:rsid w:val="008F6165"/>
    <w:rsid w:val="008F61AF"/>
    <w:rsid w:val="008F6212"/>
    <w:rsid w:val="008F6269"/>
    <w:rsid w:val="008F6299"/>
    <w:rsid w:val="008F6390"/>
    <w:rsid w:val="008F6A15"/>
    <w:rsid w:val="008F6BE4"/>
    <w:rsid w:val="008F6D3F"/>
    <w:rsid w:val="008F6D65"/>
    <w:rsid w:val="008F6FF4"/>
    <w:rsid w:val="008F700C"/>
    <w:rsid w:val="008F7060"/>
    <w:rsid w:val="008F7080"/>
    <w:rsid w:val="008F71F2"/>
    <w:rsid w:val="008F73DA"/>
    <w:rsid w:val="008F740C"/>
    <w:rsid w:val="008F743D"/>
    <w:rsid w:val="008F7462"/>
    <w:rsid w:val="008F74CB"/>
    <w:rsid w:val="008F7690"/>
    <w:rsid w:val="008F772E"/>
    <w:rsid w:val="008F7A42"/>
    <w:rsid w:val="008F7A4D"/>
    <w:rsid w:val="008F7ADF"/>
    <w:rsid w:val="008F7AF6"/>
    <w:rsid w:val="008F7AFF"/>
    <w:rsid w:val="008F7F28"/>
    <w:rsid w:val="00900086"/>
    <w:rsid w:val="009000FF"/>
    <w:rsid w:val="009001BF"/>
    <w:rsid w:val="0090021E"/>
    <w:rsid w:val="0090027A"/>
    <w:rsid w:val="009003EF"/>
    <w:rsid w:val="00900432"/>
    <w:rsid w:val="00900513"/>
    <w:rsid w:val="00900758"/>
    <w:rsid w:val="00900A31"/>
    <w:rsid w:val="00900C18"/>
    <w:rsid w:val="00900CA5"/>
    <w:rsid w:val="00900CDD"/>
    <w:rsid w:val="00900CE9"/>
    <w:rsid w:val="009010E2"/>
    <w:rsid w:val="00901316"/>
    <w:rsid w:val="00901775"/>
    <w:rsid w:val="00901792"/>
    <w:rsid w:val="009017C4"/>
    <w:rsid w:val="00901826"/>
    <w:rsid w:val="0090186C"/>
    <w:rsid w:val="00901A34"/>
    <w:rsid w:val="00901ACC"/>
    <w:rsid w:val="00901AD2"/>
    <w:rsid w:val="00901E42"/>
    <w:rsid w:val="00901FA3"/>
    <w:rsid w:val="009022AC"/>
    <w:rsid w:val="009023DA"/>
    <w:rsid w:val="00902426"/>
    <w:rsid w:val="009024E8"/>
    <w:rsid w:val="009024F3"/>
    <w:rsid w:val="00902548"/>
    <w:rsid w:val="009026C2"/>
    <w:rsid w:val="00902725"/>
    <w:rsid w:val="00902A34"/>
    <w:rsid w:val="00902C53"/>
    <w:rsid w:val="00902D1C"/>
    <w:rsid w:val="00902E30"/>
    <w:rsid w:val="00902E99"/>
    <w:rsid w:val="00902F49"/>
    <w:rsid w:val="00902F6D"/>
    <w:rsid w:val="00903242"/>
    <w:rsid w:val="009034DF"/>
    <w:rsid w:val="00903920"/>
    <w:rsid w:val="00903940"/>
    <w:rsid w:val="00903A08"/>
    <w:rsid w:val="00903B98"/>
    <w:rsid w:val="00903B9B"/>
    <w:rsid w:val="00903BFA"/>
    <w:rsid w:val="00903C7E"/>
    <w:rsid w:val="00903D06"/>
    <w:rsid w:val="00903D7B"/>
    <w:rsid w:val="00903F90"/>
    <w:rsid w:val="009041A0"/>
    <w:rsid w:val="0090435D"/>
    <w:rsid w:val="00904401"/>
    <w:rsid w:val="009045CA"/>
    <w:rsid w:val="00904621"/>
    <w:rsid w:val="0090476B"/>
    <w:rsid w:val="0090491D"/>
    <w:rsid w:val="00904945"/>
    <w:rsid w:val="00904B87"/>
    <w:rsid w:val="00905053"/>
    <w:rsid w:val="009052D1"/>
    <w:rsid w:val="009053BC"/>
    <w:rsid w:val="00905736"/>
    <w:rsid w:val="0090588F"/>
    <w:rsid w:val="00905915"/>
    <w:rsid w:val="00905918"/>
    <w:rsid w:val="00905A62"/>
    <w:rsid w:val="00905AE7"/>
    <w:rsid w:val="00905C8C"/>
    <w:rsid w:val="009062AA"/>
    <w:rsid w:val="009063F5"/>
    <w:rsid w:val="00906405"/>
    <w:rsid w:val="0090640C"/>
    <w:rsid w:val="009065DF"/>
    <w:rsid w:val="009066F0"/>
    <w:rsid w:val="009067AD"/>
    <w:rsid w:val="0090681E"/>
    <w:rsid w:val="0090697E"/>
    <w:rsid w:val="0090699E"/>
    <w:rsid w:val="009069D1"/>
    <w:rsid w:val="00906A4B"/>
    <w:rsid w:val="00906CBB"/>
    <w:rsid w:val="00907022"/>
    <w:rsid w:val="00907095"/>
    <w:rsid w:val="009071C5"/>
    <w:rsid w:val="0090737C"/>
    <w:rsid w:val="00907457"/>
    <w:rsid w:val="00907473"/>
    <w:rsid w:val="009074D8"/>
    <w:rsid w:val="009074FD"/>
    <w:rsid w:val="0090775C"/>
    <w:rsid w:val="00907890"/>
    <w:rsid w:val="009079A8"/>
    <w:rsid w:val="00907A09"/>
    <w:rsid w:val="00907ABF"/>
    <w:rsid w:val="00907B6B"/>
    <w:rsid w:val="00907B6E"/>
    <w:rsid w:val="00907D97"/>
    <w:rsid w:val="00907E5E"/>
    <w:rsid w:val="00907EE4"/>
    <w:rsid w:val="00907F74"/>
    <w:rsid w:val="00910012"/>
    <w:rsid w:val="00910059"/>
    <w:rsid w:val="009101F4"/>
    <w:rsid w:val="0091080D"/>
    <w:rsid w:val="0091082E"/>
    <w:rsid w:val="009108C9"/>
    <w:rsid w:val="009108FA"/>
    <w:rsid w:val="0091093E"/>
    <w:rsid w:val="00910A9B"/>
    <w:rsid w:val="00910C1B"/>
    <w:rsid w:val="00910D69"/>
    <w:rsid w:val="00910E98"/>
    <w:rsid w:val="0091101F"/>
    <w:rsid w:val="00911083"/>
    <w:rsid w:val="00911167"/>
    <w:rsid w:val="00911298"/>
    <w:rsid w:val="00911303"/>
    <w:rsid w:val="009116F4"/>
    <w:rsid w:val="0091175C"/>
    <w:rsid w:val="0091180F"/>
    <w:rsid w:val="0091181A"/>
    <w:rsid w:val="009118CB"/>
    <w:rsid w:val="00911B51"/>
    <w:rsid w:val="00911E33"/>
    <w:rsid w:val="00911EAF"/>
    <w:rsid w:val="00911FB1"/>
    <w:rsid w:val="00912745"/>
    <w:rsid w:val="009129E9"/>
    <w:rsid w:val="00912A2C"/>
    <w:rsid w:val="00912C09"/>
    <w:rsid w:val="00912D49"/>
    <w:rsid w:val="00912E20"/>
    <w:rsid w:val="00912E28"/>
    <w:rsid w:val="00912E9C"/>
    <w:rsid w:val="00912F95"/>
    <w:rsid w:val="00912FA5"/>
    <w:rsid w:val="009131AD"/>
    <w:rsid w:val="00913338"/>
    <w:rsid w:val="00913380"/>
    <w:rsid w:val="00913447"/>
    <w:rsid w:val="0091344E"/>
    <w:rsid w:val="00913598"/>
    <w:rsid w:val="009136A1"/>
    <w:rsid w:val="009136FA"/>
    <w:rsid w:val="009138B3"/>
    <w:rsid w:val="00913AD4"/>
    <w:rsid w:val="00913B40"/>
    <w:rsid w:val="00914181"/>
    <w:rsid w:val="009142E5"/>
    <w:rsid w:val="009146C5"/>
    <w:rsid w:val="009146CD"/>
    <w:rsid w:val="0091483A"/>
    <w:rsid w:val="0091484B"/>
    <w:rsid w:val="009148CD"/>
    <w:rsid w:val="00914946"/>
    <w:rsid w:val="00914A67"/>
    <w:rsid w:val="00914B68"/>
    <w:rsid w:val="00914CC8"/>
    <w:rsid w:val="00914DDE"/>
    <w:rsid w:val="00914FBF"/>
    <w:rsid w:val="009150CF"/>
    <w:rsid w:val="00915151"/>
    <w:rsid w:val="00915345"/>
    <w:rsid w:val="009154AB"/>
    <w:rsid w:val="0091555E"/>
    <w:rsid w:val="009159C3"/>
    <w:rsid w:val="00915B9F"/>
    <w:rsid w:val="00915BF1"/>
    <w:rsid w:val="00915C7D"/>
    <w:rsid w:val="00915CD0"/>
    <w:rsid w:val="00915E7F"/>
    <w:rsid w:val="00915ED5"/>
    <w:rsid w:val="009162A6"/>
    <w:rsid w:val="009163A7"/>
    <w:rsid w:val="009164A3"/>
    <w:rsid w:val="009166E2"/>
    <w:rsid w:val="00916816"/>
    <w:rsid w:val="00916830"/>
    <w:rsid w:val="00916835"/>
    <w:rsid w:val="00916958"/>
    <w:rsid w:val="009169ED"/>
    <w:rsid w:val="00916A6B"/>
    <w:rsid w:val="00916F10"/>
    <w:rsid w:val="00916F16"/>
    <w:rsid w:val="00916F96"/>
    <w:rsid w:val="00917066"/>
    <w:rsid w:val="009170B3"/>
    <w:rsid w:val="0091713C"/>
    <w:rsid w:val="0091717F"/>
    <w:rsid w:val="009174B6"/>
    <w:rsid w:val="009175D2"/>
    <w:rsid w:val="009176FF"/>
    <w:rsid w:val="00917703"/>
    <w:rsid w:val="00917810"/>
    <w:rsid w:val="0091792D"/>
    <w:rsid w:val="00917A89"/>
    <w:rsid w:val="00917AB5"/>
    <w:rsid w:val="00917ABC"/>
    <w:rsid w:val="00917B99"/>
    <w:rsid w:val="00917C83"/>
    <w:rsid w:val="00917D21"/>
    <w:rsid w:val="00917DEC"/>
    <w:rsid w:val="00917EB8"/>
    <w:rsid w:val="00917ED0"/>
    <w:rsid w:val="00920055"/>
    <w:rsid w:val="009202EB"/>
    <w:rsid w:val="00920311"/>
    <w:rsid w:val="00920423"/>
    <w:rsid w:val="0092042D"/>
    <w:rsid w:val="00920465"/>
    <w:rsid w:val="00920565"/>
    <w:rsid w:val="009206CE"/>
    <w:rsid w:val="00920790"/>
    <w:rsid w:val="009207C7"/>
    <w:rsid w:val="00920824"/>
    <w:rsid w:val="009209EE"/>
    <w:rsid w:val="00920A8F"/>
    <w:rsid w:val="00920B0B"/>
    <w:rsid w:val="00920B4A"/>
    <w:rsid w:val="00920B6E"/>
    <w:rsid w:val="00920BCC"/>
    <w:rsid w:val="00920E77"/>
    <w:rsid w:val="00920F08"/>
    <w:rsid w:val="0092126C"/>
    <w:rsid w:val="009212B7"/>
    <w:rsid w:val="009214F7"/>
    <w:rsid w:val="00921572"/>
    <w:rsid w:val="00921580"/>
    <w:rsid w:val="0092184D"/>
    <w:rsid w:val="009218E7"/>
    <w:rsid w:val="009219E5"/>
    <w:rsid w:val="009219F6"/>
    <w:rsid w:val="00921CB9"/>
    <w:rsid w:val="00921F20"/>
    <w:rsid w:val="00921FFE"/>
    <w:rsid w:val="0092207E"/>
    <w:rsid w:val="009220FF"/>
    <w:rsid w:val="00922131"/>
    <w:rsid w:val="009223C2"/>
    <w:rsid w:val="0092292D"/>
    <w:rsid w:val="00922C30"/>
    <w:rsid w:val="00922CC7"/>
    <w:rsid w:val="00922D06"/>
    <w:rsid w:val="00922D38"/>
    <w:rsid w:val="00922E9C"/>
    <w:rsid w:val="00923120"/>
    <w:rsid w:val="009233FF"/>
    <w:rsid w:val="00923708"/>
    <w:rsid w:val="00923875"/>
    <w:rsid w:val="009239EA"/>
    <w:rsid w:val="00923A68"/>
    <w:rsid w:val="00923BD4"/>
    <w:rsid w:val="00923BE4"/>
    <w:rsid w:val="00923D4B"/>
    <w:rsid w:val="00923D77"/>
    <w:rsid w:val="00923E4B"/>
    <w:rsid w:val="00923EAD"/>
    <w:rsid w:val="00923F40"/>
    <w:rsid w:val="00923F63"/>
    <w:rsid w:val="00923FE0"/>
    <w:rsid w:val="009240DC"/>
    <w:rsid w:val="00924110"/>
    <w:rsid w:val="00924352"/>
    <w:rsid w:val="0092449A"/>
    <w:rsid w:val="00924520"/>
    <w:rsid w:val="009245B9"/>
    <w:rsid w:val="009245EB"/>
    <w:rsid w:val="0092474E"/>
    <w:rsid w:val="0092483A"/>
    <w:rsid w:val="009249B8"/>
    <w:rsid w:val="00924B88"/>
    <w:rsid w:val="00924C65"/>
    <w:rsid w:val="00924CD6"/>
    <w:rsid w:val="00924D45"/>
    <w:rsid w:val="00924E80"/>
    <w:rsid w:val="00924F99"/>
    <w:rsid w:val="00925011"/>
    <w:rsid w:val="009250E0"/>
    <w:rsid w:val="00925224"/>
    <w:rsid w:val="00925273"/>
    <w:rsid w:val="009252D9"/>
    <w:rsid w:val="009252E8"/>
    <w:rsid w:val="00925621"/>
    <w:rsid w:val="0092589B"/>
    <w:rsid w:val="009259D8"/>
    <w:rsid w:val="00925AEA"/>
    <w:rsid w:val="00925BC0"/>
    <w:rsid w:val="00925BFE"/>
    <w:rsid w:val="00925C7C"/>
    <w:rsid w:val="00925E2C"/>
    <w:rsid w:val="00925F0B"/>
    <w:rsid w:val="00925F38"/>
    <w:rsid w:val="00925FEC"/>
    <w:rsid w:val="0092632C"/>
    <w:rsid w:val="00926357"/>
    <w:rsid w:val="00926599"/>
    <w:rsid w:val="0092675D"/>
    <w:rsid w:val="00926849"/>
    <w:rsid w:val="00926CB1"/>
    <w:rsid w:val="0092705B"/>
    <w:rsid w:val="009272DA"/>
    <w:rsid w:val="00927429"/>
    <w:rsid w:val="009275EF"/>
    <w:rsid w:val="00927622"/>
    <w:rsid w:val="00927708"/>
    <w:rsid w:val="00927A6B"/>
    <w:rsid w:val="00927B02"/>
    <w:rsid w:val="00927BCE"/>
    <w:rsid w:val="00927C09"/>
    <w:rsid w:val="00927C2D"/>
    <w:rsid w:val="00927E2A"/>
    <w:rsid w:val="00927E7A"/>
    <w:rsid w:val="00927ED7"/>
    <w:rsid w:val="00927F55"/>
    <w:rsid w:val="009300A3"/>
    <w:rsid w:val="009301D3"/>
    <w:rsid w:val="00930378"/>
    <w:rsid w:val="009306A7"/>
    <w:rsid w:val="0093088B"/>
    <w:rsid w:val="00930938"/>
    <w:rsid w:val="00930ACB"/>
    <w:rsid w:val="00930B44"/>
    <w:rsid w:val="00930B77"/>
    <w:rsid w:val="00930C14"/>
    <w:rsid w:val="00930C30"/>
    <w:rsid w:val="00930CE0"/>
    <w:rsid w:val="00930D17"/>
    <w:rsid w:val="00930DCC"/>
    <w:rsid w:val="00930E0B"/>
    <w:rsid w:val="00930ED1"/>
    <w:rsid w:val="00930F69"/>
    <w:rsid w:val="00931076"/>
    <w:rsid w:val="00931081"/>
    <w:rsid w:val="009310D3"/>
    <w:rsid w:val="009312CA"/>
    <w:rsid w:val="00931703"/>
    <w:rsid w:val="0093197B"/>
    <w:rsid w:val="00931AD1"/>
    <w:rsid w:val="00931BC2"/>
    <w:rsid w:val="00931CE8"/>
    <w:rsid w:val="00931FF9"/>
    <w:rsid w:val="00932060"/>
    <w:rsid w:val="00932396"/>
    <w:rsid w:val="009325FF"/>
    <w:rsid w:val="00932720"/>
    <w:rsid w:val="0093298B"/>
    <w:rsid w:val="0093299F"/>
    <w:rsid w:val="009329EE"/>
    <w:rsid w:val="00932AF3"/>
    <w:rsid w:val="00932BA0"/>
    <w:rsid w:val="009335EA"/>
    <w:rsid w:val="00933901"/>
    <w:rsid w:val="00933CF8"/>
    <w:rsid w:val="00933E26"/>
    <w:rsid w:val="00933F2B"/>
    <w:rsid w:val="00933F4A"/>
    <w:rsid w:val="00934135"/>
    <w:rsid w:val="00934234"/>
    <w:rsid w:val="00934815"/>
    <w:rsid w:val="00934953"/>
    <w:rsid w:val="00934B3A"/>
    <w:rsid w:val="00934BDC"/>
    <w:rsid w:val="00934BE7"/>
    <w:rsid w:val="00934C88"/>
    <w:rsid w:val="00934DED"/>
    <w:rsid w:val="00934E67"/>
    <w:rsid w:val="00934E86"/>
    <w:rsid w:val="0093500E"/>
    <w:rsid w:val="00935064"/>
    <w:rsid w:val="00935258"/>
    <w:rsid w:val="0093528A"/>
    <w:rsid w:val="0093544B"/>
    <w:rsid w:val="00935584"/>
    <w:rsid w:val="009355F4"/>
    <w:rsid w:val="009355F6"/>
    <w:rsid w:val="0093579B"/>
    <w:rsid w:val="009358B3"/>
    <w:rsid w:val="00935940"/>
    <w:rsid w:val="0093597B"/>
    <w:rsid w:val="00935BA3"/>
    <w:rsid w:val="00935E43"/>
    <w:rsid w:val="00935ED8"/>
    <w:rsid w:val="00936047"/>
    <w:rsid w:val="009363EC"/>
    <w:rsid w:val="00936490"/>
    <w:rsid w:val="00936571"/>
    <w:rsid w:val="009368A6"/>
    <w:rsid w:val="0093699B"/>
    <w:rsid w:val="00936AE4"/>
    <w:rsid w:val="00936B30"/>
    <w:rsid w:val="00936B87"/>
    <w:rsid w:val="00936BB0"/>
    <w:rsid w:val="00936BDD"/>
    <w:rsid w:val="00936CDF"/>
    <w:rsid w:val="00936DF0"/>
    <w:rsid w:val="00936E4E"/>
    <w:rsid w:val="0093704A"/>
    <w:rsid w:val="0093719E"/>
    <w:rsid w:val="00937296"/>
    <w:rsid w:val="00937328"/>
    <w:rsid w:val="009373DC"/>
    <w:rsid w:val="009373F7"/>
    <w:rsid w:val="0093741A"/>
    <w:rsid w:val="0093748D"/>
    <w:rsid w:val="009374C6"/>
    <w:rsid w:val="00937590"/>
    <w:rsid w:val="009377A5"/>
    <w:rsid w:val="009377B0"/>
    <w:rsid w:val="00937878"/>
    <w:rsid w:val="009378E7"/>
    <w:rsid w:val="00937BEA"/>
    <w:rsid w:val="00937CCF"/>
    <w:rsid w:val="00937F57"/>
    <w:rsid w:val="00940087"/>
    <w:rsid w:val="00940187"/>
    <w:rsid w:val="0094037D"/>
    <w:rsid w:val="009403CA"/>
    <w:rsid w:val="009404A3"/>
    <w:rsid w:val="009404C5"/>
    <w:rsid w:val="009406EE"/>
    <w:rsid w:val="00940755"/>
    <w:rsid w:val="00940780"/>
    <w:rsid w:val="009407D5"/>
    <w:rsid w:val="009409C0"/>
    <w:rsid w:val="00940DEF"/>
    <w:rsid w:val="00940E8A"/>
    <w:rsid w:val="00940F13"/>
    <w:rsid w:val="00940F95"/>
    <w:rsid w:val="00940FEC"/>
    <w:rsid w:val="009410C4"/>
    <w:rsid w:val="00941536"/>
    <w:rsid w:val="009416F2"/>
    <w:rsid w:val="00941982"/>
    <w:rsid w:val="00941985"/>
    <w:rsid w:val="00941A04"/>
    <w:rsid w:val="00941A7D"/>
    <w:rsid w:val="00941C77"/>
    <w:rsid w:val="00941CB6"/>
    <w:rsid w:val="00941DF9"/>
    <w:rsid w:val="00941E6C"/>
    <w:rsid w:val="009420D2"/>
    <w:rsid w:val="009420F6"/>
    <w:rsid w:val="009421E4"/>
    <w:rsid w:val="00942240"/>
    <w:rsid w:val="009422C9"/>
    <w:rsid w:val="009423D6"/>
    <w:rsid w:val="009423E9"/>
    <w:rsid w:val="00942A7E"/>
    <w:rsid w:val="00942B3D"/>
    <w:rsid w:val="00942C2B"/>
    <w:rsid w:val="00942D33"/>
    <w:rsid w:val="00942E84"/>
    <w:rsid w:val="00942FB5"/>
    <w:rsid w:val="0094301B"/>
    <w:rsid w:val="009431C2"/>
    <w:rsid w:val="00943210"/>
    <w:rsid w:val="00943323"/>
    <w:rsid w:val="00943781"/>
    <w:rsid w:val="00943836"/>
    <w:rsid w:val="00943A15"/>
    <w:rsid w:val="00943A40"/>
    <w:rsid w:val="00943BC0"/>
    <w:rsid w:val="00943BFD"/>
    <w:rsid w:val="00943C36"/>
    <w:rsid w:val="00943D20"/>
    <w:rsid w:val="00943FEC"/>
    <w:rsid w:val="009441C3"/>
    <w:rsid w:val="00944280"/>
    <w:rsid w:val="009442CA"/>
    <w:rsid w:val="0094430C"/>
    <w:rsid w:val="00944331"/>
    <w:rsid w:val="00944349"/>
    <w:rsid w:val="009444F6"/>
    <w:rsid w:val="009446F4"/>
    <w:rsid w:val="009448A4"/>
    <w:rsid w:val="009448DA"/>
    <w:rsid w:val="00944A2F"/>
    <w:rsid w:val="00944AFB"/>
    <w:rsid w:val="00944CBA"/>
    <w:rsid w:val="00944F00"/>
    <w:rsid w:val="0094526C"/>
    <w:rsid w:val="009452B4"/>
    <w:rsid w:val="00945322"/>
    <w:rsid w:val="009453CB"/>
    <w:rsid w:val="00945511"/>
    <w:rsid w:val="00945760"/>
    <w:rsid w:val="0094598E"/>
    <w:rsid w:val="009459BB"/>
    <w:rsid w:val="00945A7E"/>
    <w:rsid w:val="00945BA6"/>
    <w:rsid w:val="00945DE1"/>
    <w:rsid w:val="00945EF1"/>
    <w:rsid w:val="0094646B"/>
    <w:rsid w:val="0094652F"/>
    <w:rsid w:val="0094656E"/>
    <w:rsid w:val="009465AB"/>
    <w:rsid w:val="00946620"/>
    <w:rsid w:val="009468E9"/>
    <w:rsid w:val="0094691F"/>
    <w:rsid w:val="00946D91"/>
    <w:rsid w:val="009470FF"/>
    <w:rsid w:val="0094735A"/>
    <w:rsid w:val="00947407"/>
    <w:rsid w:val="0094742E"/>
    <w:rsid w:val="00947613"/>
    <w:rsid w:val="009476E7"/>
    <w:rsid w:val="009477AC"/>
    <w:rsid w:val="00947A9F"/>
    <w:rsid w:val="00947B67"/>
    <w:rsid w:val="00947CF5"/>
    <w:rsid w:val="00947FE7"/>
    <w:rsid w:val="009501A1"/>
    <w:rsid w:val="009505E8"/>
    <w:rsid w:val="0095068D"/>
    <w:rsid w:val="00950789"/>
    <w:rsid w:val="00950978"/>
    <w:rsid w:val="009509A6"/>
    <w:rsid w:val="00950B17"/>
    <w:rsid w:val="00950C8C"/>
    <w:rsid w:val="00950CA2"/>
    <w:rsid w:val="00950CBC"/>
    <w:rsid w:val="00950CDA"/>
    <w:rsid w:val="00950F9B"/>
    <w:rsid w:val="009510B8"/>
    <w:rsid w:val="009510D4"/>
    <w:rsid w:val="009511DF"/>
    <w:rsid w:val="00951468"/>
    <w:rsid w:val="0095160D"/>
    <w:rsid w:val="009519ED"/>
    <w:rsid w:val="00951ABA"/>
    <w:rsid w:val="00951C02"/>
    <w:rsid w:val="00951ED9"/>
    <w:rsid w:val="00951F82"/>
    <w:rsid w:val="00952253"/>
    <w:rsid w:val="00952596"/>
    <w:rsid w:val="009526A6"/>
    <w:rsid w:val="009526B7"/>
    <w:rsid w:val="00952811"/>
    <w:rsid w:val="0095288C"/>
    <w:rsid w:val="00952902"/>
    <w:rsid w:val="009529F6"/>
    <w:rsid w:val="00952AC5"/>
    <w:rsid w:val="00952D00"/>
    <w:rsid w:val="00952D2F"/>
    <w:rsid w:val="00952E0D"/>
    <w:rsid w:val="00952E13"/>
    <w:rsid w:val="0095308A"/>
    <w:rsid w:val="009530E3"/>
    <w:rsid w:val="00953118"/>
    <w:rsid w:val="009531D9"/>
    <w:rsid w:val="00953234"/>
    <w:rsid w:val="0095332B"/>
    <w:rsid w:val="009533A6"/>
    <w:rsid w:val="009536FE"/>
    <w:rsid w:val="00953718"/>
    <w:rsid w:val="009538D3"/>
    <w:rsid w:val="009539C6"/>
    <w:rsid w:val="00953A7A"/>
    <w:rsid w:val="00953BCE"/>
    <w:rsid w:val="00953BD6"/>
    <w:rsid w:val="009540A7"/>
    <w:rsid w:val="00954382"/>
    <w:rsid w:val="00954599"/>
    <w:rsid w:val="009546B3"/>
    <w:rsid w:val="00954B5C"/>
    <w:rsid w:val="00954D5A"/>
    <w:rsid w:val="00954E95"/>
    <w:rsid w:val="00954FEB"/>
    <w:rsid w:val="00955482"/>
    <w:rsid w:val="00955548"/>
    <w:rsid w:val="009556A8"/>
    <w:rsid w:val="0095596F"/>
    <w:rsid w:val="00955A3F"/>
    <w:rsid w:val="00955B24"/>
    <w:rsid w:val="00955BB6"/>
    <w:rsid w:val="00955C6B"/>
    <w:rsid w:val="00955D8E"/>
    <w:rsid w:val="00955E2B"/>
    <w:rsid w:val="00956028"/>
    <w:rsid w:val="009560C6"/>
    <w:rsid w:val="00956462"/>
    <w:rsid w:val="0095646A"/>
    <w:rsid w:val="009565A5"/>
    <w:rsid w:val="009565D8"/>
    <w:rsid w:val="009566AC"/>
    <w:rsid w:val="009566B0"/>
    <w:rsid w:val="0095676F"/>
    <w:rsid w:val="00956C96"/>
    <w:rsid w:val="00956DE7"/>
    <w:rsid w:val="009572DE"/>
    <w:rsid w:val="009572FB"/>
    <w:rsid w:val="00957470"/>
    <w:rsid w:val="009575A3"/>
    <w:rsid w:val="00957657"/>
    <w:rsid w:val="00957815"/>
    <w:rsid w:val="0095794C"/>
    <w:rsid w:val="00957B35"/>
    <w:rsid w:val="00957BCE"/>
    <w:rsid w:val="00957CA3"/>
    <w:rsid w:val="00957CAD"/>
    <w:rsid w:val="00957DB7"/>
    <w:rsid w:val="009601C5"/>
    <w:rsid w:val="009604EA"/>
    <w:rsid w:val="00960511"/>
    <w:rsid w:val="0096082C"/>
    <w:rsid w:val="00960975"/>
    <w:rsid w:val="00960A56"/>
    <w:rsid w:val="00960B69"/>
    <w:rsid w:val="00960C2B"/>
    <w:rsid w:val="00960CC0"/>
    <w:rsid w:val="00960DCD"/>
    <w:rsid w:val="00960E6B"/>
    <w:rsid w:val="00961082"/>
    <w:rsid w:val="0096110E"/>
    <w:rsid w:val="00961171"/>
    <w:rsid w:val="009612D1"/>
    <w:rsid w:val="009613D4"/>
    <w:rsid w:val="0096148E"/>
    <w:rsid w:val="00961666"/>
    <w:rsid w:val="00961696"/>
    <w:rsid w:val="0096188F"/>
    <w:rsid w:val="009618AC"/>
    <w:rsid w:val="009618EF"/>
    <w:rsid w:val="009618F9"/>
    <w:rsid w:val="00961935"/>
    <w:rsid w:val="00961A91"/>
    <w:rsid w:val="00961DF2"/>
    <w:rsid w:val="00961E4A"/>
    <w:rsid w:val="009620DE"/>
    <w:rsid w:val="0096223A"/>
    <w:rsid w:val="00962476"/>
    <w:rsid w:val="009625BE"/>
    <w:rsid w:val="009627D3"/>
    <w:rsid w:val="00962B4C"/>
    <w:rsid w:val="00962B51"/>
    <w:rsid w:val="00962B9D"/>
    <w:rsid w:val="00962D0F"/>
    <w:rsid w:val="00962EBF"/>
    <w:rsid w:val="00962F4B"/>
    <w:rsid w:val="00962F68"/>
    <w:rsid w:val="00963031"/>
    <w:rsid w:val="00963037"/>
    <w:rsid w:val="009631B6"/>
    <w:rsid w:val="00963212"/>
    <w:rsid w:val="00963333"/>
    <w:rsid w:val="009633B6"/>
    <w:rsid w:val="009634BB"/>
    <w:rsid w:val="00963689"/>
    <w:rsid w:val="00963817"/>
    <w:rsid w:val="009639B7"/>
    <w:rsid w:val="009639C2"/>
    <w:rsid w:val="00963A81"/>
    <w:rsid w:val="00963AB1"/>
    <w:rsid w:val="00963ABA"/>
    <w:rsid w:val="00963C88"/>
    <w:rsid w:val="00963CEC"/>
    <w:rsid w:val="00963DAC"/>
    <w:rsid w:val="00963DB2"/>
    <w:rsid w:val="00963DF7"/>
    <w:rsid w:val="00963EBA"/>
    <w:rsid w:val="0096414C"/>
    <w:rsid w:val="00964156"/>
    <w:rsid w:val="0096448E"/>
    <w:rsid w:val="009645E7"/>
    <w:rsid w:val="009646F8"/>
    <w:rsid w:val="0096478A"/>
    <w:rsid w:val="00964888"/>
    <w:rsid w:val="009649F9"/>
    <w:rsid w:val="00964B6F"/>
    <w:rsid w:val="00964CDF"/>
    <w:rsid w:val="00964DCB"/>
    <w:rsid w:val="00964DFF"/>
    <w:rsid w:val="00964EA8"/>
    <w:rsid w:val="00964F61"/>
    <w:rsid w:val="009650B8"/>
    <w:rsid w:val="009650DC"/>
    <w:rsid w:val="00965598"/>
    <w:rsid w:val="0096574D"/>
    <w:rsid w:val="00965938"/>
    <w:rsid w:val="00965D7B"/>
    <w:rsid w:val="00965E95"/>
    <w:rsid w:val="00965EAF"/>
    <w:rsid w:val="00965F71"/>
    <w:rsid w:val="009661F0"/>
    <w:rsid w:val="00966205"/>
    <w:rsid w:val="009662EB"/>
    <w:rsid w:val="00966589"/>
    <w:rsid w:val="00966643"/>
    <w:rsid w:val="009667E6"/>
    <w:rsid w:val="00966826"/>
    <w:rsid w:val="00966909"/>
    <w:rsid w:val="00966933"/>
    <w:rsid w:val="00966B5E"/>
    <w:rsid w:val="00966BAC"/>
    <w:rsid w:val="00967413"/>
    <w:rsid w:val="00967604"/>
    <w:rsid w:val="00967631"/>
    <w:rsid w:val="00967654"/>
    <w:rsid w:val="00967A01"/>
    <w:rsid w:val="00967A6D"/>
    <w:rsid w:val="00967A95"/>
    <w:rsid w:val="00967BB2"/>
    <w:rsid w:val="00967D30"/>
    <w:rsid w:val="00967E64"/>
    <w:rsid w:val="00967E6F"/>
    <w:rsid w:val="00967F7A"/>
    <w:rsid w:val="009706EA"/>
    <w:rsid w:val="00970842"/>
    <w:rsid w:val="00970940"/>
    <w:rsid w:val="00970A8B"/>
    <w:rsid w:val="00970ACA"/>
    <w:rsid w:val="00970AED"/>
    <w:rsid w:val="00970CA3"/>
    <w:rsid w:val="00970CED"/>
    <w:rsid w:val="00970CF2"/>
    <w:rsid w:val="00970E3F"/>
    <w:rsid w:val="00970EA8"/>
    <w:rsid w:val="00970F7F"/>
    <w:rsid w:val="00971035"/>
    <w:rsid w:val="00971055"/>
    <w:rsid w:val="00971173"/>
    <w:rsid w:val="009714FE"/>
    <w:rsid w:val="009716C0"/>
    <w:rsid w:val="009716D2"/>
    <w:rsid w:val="00971854"/>
    <w:rsid w:val="009719F8"/>
    <w:rsid w:val="00971A37"/>
    <w:rsid w:val="00971C6A"/>
    <w:rsid w:val="00971DD3"/>
    <w:rsid w:val="00971F52"/>
    <w:rsid w:val="00972327"/>
    <w:rsid w:val="0097243F"/>
    <w:rsid w:val="0097244A"/>
    <w:rsid w:val="009724DF"/>
    <w:rsid w:val="00972514"/>
    <w:rsid w:val="0097254C"/>
    <w:rsid w:val="009727E2"/>
    <w:rsid w:val="0097281C"/>
    <w:rsid w:val="00972AF1"/>
    <w:rsid w:val="00972CA9"/>
    <w:rsid w:val="00972D80"/>
    <w:rsid w:val="00972E3A"/>
    <w:rsid w:val="0097305B"/>
    <w:rsid w:val="009730EC"/>
    <w:rsid w:val="0097311E"/>
    <w:rsid w:val="009731C4"/>
    <w:rsid w:val="00973217"/>
    <w:rsid w:val="009732E1"/>
    <w:rsid w:val="0097342B"/>
    <w:rsid w:val="0097384F"/>
    <w:rsid w:val="00973888"/>
    <w:rsid w:val="009738A4"/>
    <w:rsid w:val="009738C6"/>
    <w:rsid w:val="0097397D"/>
    <w:rsid w:val="00973AC7"/>
    <w:rsid w:val="00973B49"/>
    <w:rsid w:val="00973B5F"/>
    <w:rsid w:val="00973C82"/>
    <w:rsid w:val="00973E6D"/>
    <w:rsid w:val="00974041"/>
    <w:rsid w:val="0097405A"/>
    <w:rsid w:val="00974064"/>
    <w:rsid w:val="0097437F"/>
    <w:rsid w:val="00974506"/>
    <w:rsid w:val="009745D8"/>
    <w:rsid w:val="0097481D"/>
    <w:rsid w:val="0097481F"/>
    <w:rsid w:val="0097482A"/>
    <w:rsid w:val="00974B41"/>
    <w:rsid w:val="00974BB8"/>
    <w:rsid w:val="00974CBB"/>
    <w:rsid w:val="00974CDD"/>
    <w:rsid w:val="009750AF"/>
    <w:rsid w:val="00975363"/>
    <w:rsid w:val="0097544B"/>
    <w:rsid w:val="009758A9"/>
    <w:rsid w:val="009758EB"/>
    <w:rsid w:val="00975C0A"/>
    <w:rsid w:val="00975EF4"/>
    <w:rsid w:val="00976224"/>
    <w:rsid w:val="00976262"/>
    <w:rsid w:val="00976401"/>
    <w:rsid w:val="0097643D"/>
    <w:rsid w:val="00976618"/>
    <w:rsid w:val="00976722"/>
    <w:rsid w:val="009768B9"/>
    <w:rsid w:val="00976DE5"/>
    <w:rsid w:val="00976F3E"/>
    <w:rsid w:val="00976FD1"/>
    <w:rsid w:val="009771A2"/>
    <w:rsid w:val="00977231"/>
    <w:rsid w:val="009772DE"/>
    <w:rsid w:val="00977414"/>
    <w:rsid w:val="0097744A"/>
    <w:rsid w:val="0097745C"/>
    <w:rsid w:val="009774E9"/>
    <w:rsid w:val="0097754C"/>
    <w:rsid w:val="009775F8"/>
    <w:rsid w:val="009775FD"/>
    <w:rsid w:val="0097761B"/>
    <w:rsid w:val="00977821"/>
    <w:rsid w:val="0097791C"/>
    <w:rsid w:val="0097799F"/>
    <w:rsid w:val="009779DA"/>
    <w:rsid w:val="00977B45"/>
    <w:rsid w:val="00977CEA"/>
    <w:rsid w:val="00977E26"/>
    <w:rsid w:val="00977F88"/>
    <w:rsid w:val="00980041"/>
    <w:rsid w:val="00980168"/>
    <w:rsid w:val="00980205"/>
    <w:rsid w:val="00980220"/>
    <w:rsid w:val="009802D7"/>
    <w:rsid w:val="009804AC"/>
    <w:rsid w:val="009804F8"/>
    <w:rsid w:val="00980516"/>
    <w:rsid w:val="009805AB"/>
    <w:rsid w:val="009806DA"/>
    <w:rsid w:val="00980858"/>
    <w:rsid w:val="009808A5"/>
    <w:rsid w:val="00980964"/>
    <w:rsid w:val="009809E3"/>
    <w:rsid w:val="00980B1D"/>
    <w:rsid w:val="00980CB8"/>
    <w:rsid w:val="00980D84"/>
    <w:rsid w:val="00980E27"/>
    <w:rsid w:val="00980E68"/>
    <w:rsid w:val="009811C8"/>
    <w:rsid w:val="009811ED"/>
    <w:rsid w:val="00981216"/>
    <w:rsid w:val="009812A7"/>
    <w:rsid w:val="009812F5"/>
    <w:rsid w:val="0098159A"/>
    <w:rsid w:val="00981784"/>
    <w:rsid w:val="00981928"/>
    <w:rsid w:val="00981C72"/>
    <w:rsid w:val="00981D79"/>
    <w:rsid w:val="00981DAB"/>
    <w:rsid w:val="00981E37"/>
    <w:rsid w:val="00981ED2"/>
    <w:rsid w:val="009822A9"/>
    <w:rsid w:val="009822C6"/>
    <w:rsid w:val="00982306"/>
    <w:rsid w:val="0098230E"/>
    <w:rsid w:val="00982384"/>
    <w:rsid w:val="00982487"/>
    <w:rsid w:val="009825CD"/>
    <w:rsid w:val="00982721"/>
    <w:rsid w:val="00982A10"/>
    <w:rsid w:val="00982C8C"/>
    <w:rsid w:val="00982D1E"/>
    <w:rsid w:val="00982D7B"/>
    <w:rsid w:val="00982DB9"/>
    <w:rsid w:val="00982EA4"/>
    <w:rsid w:val="00982F7D"/>
    <w:rsid w:val="00982FBC"/>
    <w:rsid w:val="0098311C"/>
    <w:rsid w:val="00983275"/>
    <w:rsid w:val="009832BE"/>
    <w:rsid w:val="009835FB"/>
    <w:rsid w:val="0098373A"/>
    <w:rsid w:val="009837D1"/>
    <w:rsid w:val="00983B0F"/>
    <w:rsid w:val="00983C30"/>
    <w:rsid w:val="00983E24"/>
    <w:rsid w:val="00984028"/>
    <w:rsid w:val="0098403C"/>
    <w:rsid w:val="0098420C"/>
    <w:rsid w:val="00984312"/>
    <w:rsid w:val="00984402"/>
    <w:rsid w:val="00984549"/>
    <w:rsid w:val="00984780"/>
    <w:rsid w:val="00984831"/>
    <w:rsid w:val="00984880"/>
    <w:rsid w:val="00984F0A"/>
    <w:rsid w:val="00985188"/>
    <w:rsid w:val="009852D2"/>
    <w:rsid w:val="00985347"/>
    <w:rsid w:val="009854F8"/>
    <w:rsid w:val="0098560E"/>
    <w:rsid w:val="00985770"/>
    <w:rsid w:val="00985855"/>
    <w:rsid w:val="00985AB4"/>
    <w:rsid w:val="00985C7A"/>
    <w:rsid w:val="00985CCF"/>
    <w:rsid w:val="00985D29"/>
    <w:rsid w:val="00985F7B"/>
    <w:rsid w:val="00985F83"/>
    <w:rsid w:val="00986051"/>
    <w:rsid w:val="009860DB"/>
    <w:rsid w:val="00986540"/>
    <w:rsid w:val="00986615"/>
    <w:rsid w:val="0098677F"/>
    <w:rsid w:val="00986A32"/>
    <w:rsid w:val="00986B96"/>
    <w:rsid w:val="00986DD5"/>
    <w:rsid w:val="00986F39"/>
    <w:rsid w:val="00986FD4"/>
    <w:rsid w:val="00987031"/>
    <w:rsid w:val="0098721B"/>
    <w:rsid w:val="0098727D"/>
    <w:rsid w:val="009872B8"/>
    <w:rsid w:val="00987491"/>
    <w:rsid w:val="009874D4"/>
    <w:rsid w:val="00987522"/>
    <w:rsid w:val="009878C3"/>
    <w:rsid w:val="0098792B"/>
    <w:rsid w:val="00987997"/>
    <w:rsid w:val="00987A68"/>
    <w:rsid w:val="00987F81"/>
    <w:rsid w:val="00990033"/>
    <w:rsid w:val="00990204"/>
    <w:rsid w:val="00990226"/>
    <w:rsid w:val="009902F9"/>
    <w:rsid w:val="009905FC"/>
    <w:rsid w:val="0099081B"/>
    <w:rsid w:val="00990883"/>
    <w:rsid w:val="00990941"/>
    <w:rsid w:val="00990A67"/>
    <w:rsid w:val="00990BF0"/>
    <w:rsid w:val="00990C8C"/>
    <w:rsid w:val="00990D3E"/>
    <w:rsid w:val="00990D79"/>
    <w:rsid w:val="00990DA8"/>
    <w:rsid w:val="00990E85"/>
    <w:rsid w:val="009911C5"/>
    <w:rsid w:val="009911F2"/>
    <w:rsid w:val="0099128B"/>
    <w:rsid w:val="009915C8"/>
    <w:rsid w:val="00991700"/>
    <w:rsid w:val="0099173D"/>
    <w:rsid w:val="0099176D"/>
    <w:rsid w:val="009919F0"/>
    <w:rsid w:val="00991BF2"/>
    <w:rsid w:val="00991CEE"/>
    <w:rsid w:val="00991D27"/>
    <w:rsid w:val="0099204C"/>
    <w:rsid w:val="009920D1"/>
    <w:rsid w:val="00992295"/>
    <w:rsid w:val="009922D3"/>
    <w:rsid w:val="00992352"/>
    <w:rsid w:val="009923B7"/>
    <w:rsid w:val="009925D7"/>
    <w:rsid w:val="009925FB"/>
    <w:rsid w:val="0099265E"/>
    <w:rsid w:val="0099289D"/>
    <w:rsid w:val="00992A1B"/>
    <w:rsid w:val="00992A20"/>
    <w:rsid w:val="00992A2C"/>
    <w:rsid w:val="00992A6D"/>
    <w:rsid w:val="00992AF9"/>
    <w:rsid w:val="00992CD1"/>
    <w:rsid w:val="00992D82"/>
    <w:rsid w:val="00992F4D"/>
    <w:rsid w:val="00992FE1"/>
    <w:rsid w:val="0099306A"/>
    <w:rsid w:val="00993077"/>
    <w:rsid w:val="009930E9"/>
    <w:rsid w:val="00993141"/>
    <w:rsid w:val="009931B0"/>
    <w:rsid w:val="00993304"/>
    <w:rsid w:val="00993393"/>
    <w:rsid w:val="00993427"/>
    <w:rsid w:val="00993578"/>
    <w:rsid w:val="009935BE"/>
    <w:rsid w:val="00993679"/>
    <w:rsid w:val="009937ED"/>
    <w:rsid w:val="009938D2"/>
    <w:rsid w:val="0099393A"/>
    <w:rsid w:val="00993ABD"/>
    <w:rsid w:val="00993ACD"/>
    <w:rsid w:val="00993CAC"/>
    <w:rsid w:val="00993D08"/>
    <w:rsid w:val="00993D25"/>
    <w:rsid w:val="00994237"/>
    <w:rsid w:val="00994303"/>
    <w:rsid w:val="00994337"/>
    <w:rsid w:val="0099438A"/>
    <w:rsid w:val="009943FF"/>
    <w:rsid w:val="00994511"/>
    <w:rsid w:val="009948AE"/>
    <w:rsid w:val="00994B0F"/>
    <w:rsid w:val="00994B71"/>
    <w:rsid w:val="00994BC5"/>
    <w:rsid w:val="00994D41"/>
    <w:rsid w:val="00994DC4"/>
    <w:rsid w:val="0099507C"/>
    <w:rsid w:val="00995270"/>
    <w:rsid w:val="00995359"/>
    <w:rsid w:val="009953B4"/>
    <w:rsid w:val="00995587"/>
    <w:rsid w:val="009955A0"/>
    <w:rsid w:val="00995748"/>
    <w:rsid w:val="00995E12"/>
    <w:rsid w:val="00995E84"/>
    <w:rsid w:val="00995FAE"/>
    <w:rsid w:val="00996039"/>
    <w:rsid w:val="0099606A"/>
    <w:rsid w:val="0099630E"/>
    <w:rsid w:val="0099633D"/>
    <w:rsid w:val="00996341"/>
    <w:rsid w:val="00996735"/>
    <w:rsid w:val="009967E3"/>
    <w:rsid w:val="009968F7"/>
    <w:rsid w:val="00996D87"/>
    <w:rsid w:val="00996F63"/>
    <w:rsid w:val="00996F8D"/>
    <w:rsid w:val="009970CA"/>
    <w:rsid w:val="00997128"/>
    <w:rsid w:val="009971AB"/>
    <w:rsid w:val="0099721E"/>
    <w:rsid w:val="0099722D"/>
    <w:rsid w:val="00997402"/>
    <w:rsid w:val="009974C9"/>
    <w:rsid w:val="00997575"/>
    <w:rsid w:val="009975BC"/>
    <w:rsid w:val="00997789"/>
    <w:rsid w:val="00997895"/>
    <w:rsid w:val="00997941"/>
    <w:rsid w:val="009979A8"/>
    <w:rsid w:val="00997A0F"/>
    <w:rsid w:val="00997A3B"/>
    <w:rsid w:val="00997AA6"/>
    <w:rsid w:val="00997D81"/>
    <w:rsid w:val="00997E2C"/>
    <w:rsid w:val="00997EEB"/>
    <w:rsid w:val="00997F21"/>
    <w:rsid w:val="009A0095"/>
    <w:rsid w:val="009A009C"/>
    <w:rsid w:val="009A0216"/>
    <w:rsid w:val="009A0395"/>
    <w:rsid w:val="009A0506"/>
    <w:rsid w:val="009A061C"/>
    <w:rsid w:val="009A070C"/>
    <w:rsid w:val="009A0759"/>
    <w:rsid w:val="009A079D"/>
    <w:rsid w:val="009A0877"/>
    <w:rsid w:val="009A0910"/>
    <w:rsid w:val="009A093E"/>
    <w:rsid w:val="009A0972"/>
    <w:rsid w:val="009A0A54"/>
    <w:rsid w:val="009A0B2A"/>
    <w:rsid w:val="009A1014"/>
    <w:rsid w:val="009A1023"/>
    <w:rsid w:val="009A1348"/>
    <w:rsid w:val="009A1387"/>
    <w:rsid w:val="009A144B"/>
    <w:rsid w:val="009A147A"/>
    <w:rsid w:val="009A1532"/>
    <w:rsid w:val="009A159B"/>
    <w:rsid w:val="009A161C"/>
    <w:rsid w:val="009A16E1"/>
    <w:rsid w:val="009A17F1"/>
    <w:rsid w:val="009A19A6"/>
    <w:rsid w:val="009A1B3E"/>
    <w:rsid w:val="009A1D65"/>
    <w:rsid w:val="009A1ED0"/>
    <w:rsid w:val="009A202B"/>
    <w:rsid w:val="009A20C7"/>
    <w:rsid w:val="009A2153"/>
    <w:rsid w:val="009A2217"/>
    <w:rsid w:val="009A22CD"/>
    <w:rsid w:val="009A2520"/>
    <w:rsid w:val="009A275E"/>
    <w:rsid w:val="009A2994"/>
    <w:rsid w:val="009A2A02"/>
    <w:rsid w:val="009A2A1C"/>
    <w:rsid w:val="009A2A20"/>
    <w:rsid w:val="009A2C83"/>
    <w:rsid w:val="009A324B"/>
    <w:rsid w:val="009A3463"/>
    <w:rsid w:val="009A37BB"/>
    <w:rsid w:val="009A380B"/>
    <w:rsid w:val="009A3C04"/>
    <w:rsid w:val="009A3EEE"/>
    <w:rsid w:val="009A3EF1"/>
    <w:rsid w:val="009A3F25"/>
    <w:rsid w:val="009A402A"/>
    <w:rsid w:val="009A4051"/>
    <w:rsid w:val="009A41CB"/>
    <w:rsid w:val="009A42E6"/>
    <w:rsid w:val="009A4470"/>
    <w:rsid w:val="009A45C9"/>
    <w:rsid w:val="009A45FD"/>
    <w:rsid w:val="009A4601"/>
    <w:rsid w:val="009A4684"/>
    <w:rsid w:val="009A4833"/>
    <w:rsid w:val="009A49C7"/>
    <w:rsid w:val="009A4D30"/>
    <w:rsid w:val="009A4EAC"/>
    <w:rsid w:val="009A4EC9"/>
    <w:rsid w:val="009A4EEB"/>
    <w:rsid w:val="009A4F9A"/>
    <w:rsid w:val="009A50E4"/>
    <w:rsid w:val="009A54B9"/>
    <w:rsid w:val="009A5857"/>
    <w:rsid w:val="009A5862"/>
    <w:rsid w:val="009A5863"/>
    <w:rsid w:val="009A58E3"/>
    <w:rsid w:val="009A5AD4"/>
    <w:rsid w:val="009A5D14"/>
    <w:rsid w:val="009A5E9F"/>
    <w:rsid w:val="009A6035"/>
    <w:rsid w:val="009A61F1"/>
    <w:rsid w:val="009A62B9"/>
    <w:rsid w:val="009A630C"/>
    <w:rsid w:val="009A65EE"/>
    <w:rsid w:val="009A687F"/>
    <w:rsid w:val="009A6A25"/>
    <w:rsid w:val="009A6A40"/>
    <w:rsid w:val="009A6DCB"/>
    <w:rsid w:val="009A6E02"/>
    <w:rsid w:val="009A730A"/>
    <w:rsid w:val="009A73F9"/>
    <w:rsid w:val="009A7545"/>
    <w:rsid w:val="009A75D3"/>
    <w:rsid w:val="009A7954"/>
    <w:rsid w:val="009A7AAF"/>
    <w:rsid w:val="009A7B0B"/>
    <w:rsid w:val="009A7C21"/>
    <w:rsid w:val="009A7FD4"/>
    <w:rsid w:val="009B00B1"/>
    <w:rsid w:val="009B0155"/>
    <w:rsid w:val="009B01A1"/>
    <w:rsid w:val="009B0269"/>
    <w:rsid w:val="009B04D7"/>
    <w:rsid w:val="009B0576"/>
    <w:rsid w:val="009B060E"/>
    <w:rsid w:val="009B0707"/>
    <w:rsid w:val="009B071B"/>
    <w:rsid w:val="009B096F"/>
    <w:rsid w:val="009B09BE"/>
    <w:rsid w:val="009B0B24"/>
    <w:rsid w:val="009B0B70"/>
    <w:rsid w:val="009B0DBB"/>
    <w:rsid w:val="009B0E37"/>
    <w:rsid w:val="009B0E88"/>
    <w:rsid w:val="009B0ED6"/>
    <w:rsid w:val="009B11CE"/>
    <w:rsid w:val="009B12BE"/>
    <w:rsid w:val="009B1B08"/>
    <w:rsid w:val="009B1BC9"/>
    <w:rsid w:val="009B1C11"/>
    <w:rsid w:val="009B1C27"/>
    <w:rsid w:val="009B1C3D"/>
    <w:rsid w:val="009B1D97"/>
    <w:rsid w:val="009B1E43"/>
    <w:rsid w:val="009B20D8"/>
    <w:rsid w:val="009B22B8"/>
    <w:rsid w:val="009B2332"/>
    <w:rsid w:val="009B2416"/>
    <w:rsid w:val="009B2470"/>
    <w:rsid w:val="009B2493"/>
    <w:rsid w:val="009B24DF"/>
    <w:rsid w:val="009B2505"/>
    <w:rsid w:val="009B2587"/>
    <w:rsid w:val="009B25AD"/>
    <w:rsid w:val="009B269F"/>
    <w:rsid w:val="009B28B4"/>
    <w:rsid w:val="009B28B7"/>
    <w:rsid w:val="009B2960"/>
    <w:rsid w:val="009B29E9"/>
    <w:rsid w:val="009B2CC3"/>
    <w:rsid w:val="009B2FF8"/>
    <w:rsid w:val="009B324E"/>
    <w:rsid w:val="009B3388"/>
    <w:rsid w:val="009B3536"/>
    <w:rsid w:val="009B3538"/>
    <w:rsid w:val="009B398A"/>
    <w:rsid w:val="009B3A9C"/>
    <w:rsid w:val="009B3AE4"/>
    <w:rsid w:val="009B3B39"/>
    <w:rsid w:val="009B3C24"/>
    <w:rsid w:val="009B3CCA"/>
    <w:rsid w:val="009B3D0D"/>
    <w:rsid w:val="009B3D56"/>
    <w:rsid w:val="009B3EAC"/>
    <w:rsid w:val="009B3EBB"/>
    <w:rsid w:val="009B3EE8"/>
    <w:rsid w:val="009B3EFA"/>
    <w:rsid w:val="009B413F"/>
    <w:rsid w:val="009B41D7"/>
    <w:rsid w:val="009B4249"/>
    <w:rsid w:val="009B449C"/>
    <w:rsid w:val="009B44EA"/>
    <w:rsid w:val="009B4596"/>
    <w:rsid w:val="009B45E1"/>
    <w:rsid w:val="009B47D1"/>
    <w:rsid w:val="009B48C4"/>
    <w:rsid w:val="009B49AF"/>
    <w:rsid w:val="009B4A94"/>
    <w:rsid w:val="009B4B60"/>
    <w:rsid w:val="009B4D98"/>
    <w:rsid w:val="009B4DDB"/>
    <w:rsid w:val="009B4EF4"/>
    <w:rsid w:val="009B4FFB"/>
    <w:rsid w:val="009B5283"/>
    <w:rsid w:val="009B5315"/>
    <w:rsid w:val="009B55CB"/>
    <w:rsid w:val="009B55FC"/>
    <w:rsid w:val="009B573F"/>
    <w:rsid w:val="009B5849"/>
    <w:rsid w:val="009B590C"/>
    <w:rsid w:val="009B5962"/>
    <w:rsid w:val="009B5973"/>
    <w:rsid w:val="009B5DEB"/>
    <w:rsid w:val="009B5DFF"/>
    <w:rsid w:val="009B61A7"/>
    <w:rsid w:val="009B6315"/>
    <w:rsid w:val="009B645A"/>
    <w:rsid w:val="009B672C"/>
    <w:rsid w:val="009B674D"/>
    <w:rsid w:val="009B6858"/>
    <w:rsid w:val="009B6955"/>
    <w:rsid w:val="009B69E1"/>
    <w:rsid w:val="009B6B5B"/>
    <w:rsid w:val="009B6BB4"/>
    <w:rsid w:val="009B6C45"/>
    <w:rsid w:val="009B6C58"/>
    <w:rsid w:val="009B6F44"/>
    <w:rsid w:val="009B707F"/>
    <w:rsid w:val="009B74EA"/>
    <w:rsid w:val="009B751D"/>
    <w:rsid w:val="009B7630"/>
    <w:rsid w:val="009B7836"/>
    <w:rsid w:val="009B7922"/>
    <w:rsid w:val="009B79BB"/>
    <w:rsid w:val="009B7A7F"/>
    <w:rsid w:val="009B7CD8"/>
    <w:rsid w:val="009B7E67"/>
    <w:rsid w:val="009C011A"/>
    <w:rsid w:val="009C011F"/>
    <w:rsid w:val="009C02C4"/>
    <w:rsid w:val="009C02D8"/>
    <w:rsid w:val="009C041B"/>
    <w:rsid w:val="009C04CD"/>
    <w:rsid w:val="009C056A"/>
    <w:rsid w:val="009C05DE"/>
    <w:rsid w:val="009C0717"/>
    <w:rsid w:val="009C077F"/>
    <w:rsid w:val="009C087F"/>
    <w:rsid w:val="009C092B"/>
    <w:rsid w:val="009C0993"/>
    <w:rsid w:val="009C0A98"/>
    <w:rsid w:val="009C0B13"/>
    <w:rsid w:val="009C0C1A"/>
    <w:rsid w:val="009C0C69"/>
    <w:rsid w:val="009C0C8F"/>
    <w:rsid w:val="009C0E21"/>
    <w:rsid w:val="009C0E28"/>
    <w:rsid w:val="009C0E63"/>
    <w:rsid w:val="009C0F0B"/>
    <w:rsid w:val="009C0F12"/>
    <w:rsid w:val="009C109C"/>
    <w:rsid w:val="009C1129"/>
    <w:rsid w:val="009C11A3"/>
    <w:rsid w:val="009C1476"/>
    <w:rsid w:val="009C163D"/>
    <w:rsid w:val="009C17C6"/>
    <w:rsid w:val="009C187E"/>
    <w:rsid w:val="009C1AD4"/>
    <w:rsid w:val="009C1B03"/>
    <w:rsid w:val="009C1DBB"/>
    <w:rsid w:val="009C1F73"/>
    <w:rsid w:val="009C1FC5"/>
    <w:rsid w:val="009C20A8"/>
    <w:rsid w:val="009C21C4"/>
    <w:rsid w:val="009C25B4"/>
    <w:rsid w:val="009C2710"/>
    <w:rsid w:val="009C27AF"/>
    <w:rsid w:val="009C284D"/>
    <w:rsid w:val="009C29C5"/>
    <w:rsid w:val="009C2A56"/>
    <w:rsid w:val="009C2A5F"/>
    <w:rsid w:val="009C2BA8"/>
    <w:rsid w:val="009C2BB2"/>
    <w:rsid w:val="009C2CBD"/>
    <w:rsid w:val="009C2CE2"/>
    <w:rsid w:val="009C2DEF"/>
    <w:rsid w:val="009C319A"/>
    <w:rsid w:val="009C3233"/>
    <w:rsid w:val="009C326A"/>
    <w:rsid w:val="009C3570"/>
    <w:rsid w:val="009C35BA"/>
    <w:rsid w:val="009C3619"/>
    <w:rsid w:val="009C3784"/>
    <w:rsid w:val="009C37CD"/>
    <w:rsid w:val="009C3922"/>
    <w:rsid w:val="009C398F"/>
    <w:rsid w:val="009C3AEC"/>
    <w:rsid w:val="009C3E1E"/>
    <w:rsid w:val="009C3EC5"/>
    <w:rsid w:val="009C3F28"/>
    <w:rsid w:val="009C4153"/>
    <w:rsid w:val="009C423C"/>
    <w:rsid w:val="009C44CF"/>
    <w:rsid w:val="009C44D4"/>
    <w:rsid w:val="009C4620"/>
    <w:rsid w:val="009C4723"/>
    <w:rsid w:val="009C4745"/>
    <w:rsid w:val="009C493A"/>
    <w:rsid w:val="009C493E"/>
    <w:rsid w:val="009C4B9F"/>
    <w:rsid w:val="009C4D33"/>
    <w:rsid w:val="009C4D83"/>
    <w:rsid w:val="009C4FE0"/>
    <w:rsid w:val="009C504B"/>
    <w:rsid w:val="009C5528"/>
    <w:rsid w:val="009C55E5"/>
    <w:rsid w:val="009C5780"/>
    <w:rsid w:val="009C57B9"/>
    <w:rsid w:val="009C57C0"/>
    <w:rsid w:val="009C57FE"/>
    <w:rsid w:val="009C5BCB"/>
    <w:rsid w:val="009C5BE4"/>
    <w:rsid w:val="009C5CDC"/>
    <w:rsid w:val="009C5D5A"/>
    <w:rsid w:val="009C5ECF"/>
    <w:rsid w:val="009C5F40"/>
    <w:rsid w:val="009C5F56"/>
    <w:rsid w:val="009C614F"/>
    <w:rsid w:val="009C61AE"/>
    <w:rsid w:val="009C61D7"/>
    <w:rsid w:val="009C621E"/>
    <w:rsid w:val="009C62CC"/>
    <w:rsid w:val="009C637A"/>
    <w:rsid w:val="009C6580"/>
    <w:rsid w:val="009C6617"/>
    <w:rsid w:val="009C67DF"/>
    <w:rsid w:val="009C6867"/>
    <w:rsid w:val="009C6870"/>
    <w:rsid w:val="009C6A06"/>
    <w:rsid w:val="009C6D24"/>
    <w:rsid w:val="009C6D5A"/>
    <w:rsid w:val="009C6DFB"/>
    <w:rsid w:val="009C6E13"/>
    <w:rsid w:val="009C6F07"/>
    <w:rsid w:val="009C701C"/>
    <w:rsid w:val="009C70B7"/>
    <w:rsid w:val="009C71DB"/>
    <w:rsid w:val="009C7319"/>
    <w:rsid w:val="009C74A5"/>
    <w:rsid w:val="009C75F2"/>
    <w:rsid w:val="009C764B"/>
    <w:rsid w:val="009C7677"/>
    <w:rsid w:val="009C7938"/>
    <w:rsid w:val="009C7943"/>
    <w:rsid w:val="009C7C4E"/>
    <w:rsid w:val="009C7F69"/>
    <w:rsid w:val="009D0060"/>
    <w:rsid w:val="009D0134"/>
    <w:rsid w:val="009D033A"/>
    <w:rsid w:val="009D042E"/>
    <w:rsid w:val="009D04DC"/>
    <w:rsid w:val="009D04FC"/>
    <w:rsid w:val="009D05D8"/>
    <w:rsid w:val="009D0715"/>
    <w:rsid w:val="009D075D"/>
    <w:rsid w:val="009D0779"/>
    <w:rsid w:val="009D089B"/>
    <w:rsid w:val="009D0921"/>
    <w:rsid w:val="009D0AF3"/>
    <w:rsid w:val="009D0C71"/>
    <w:rsid w:val="009D0E48"/>
    <w:rsid w:val="009D1030"/>
    <w:rsid w:val="009D10BC"/>
    <w:rsid w:val="009D117C"/>
    <w:rsid w:val="009D12AC"/>
    <w:rsid w:val="009D13DF"/>
    <w:rsid w:val="009D160A"/>
    <w:rsid w:val="009D162A"/>
    <w:rsid w:val="009D1667"/>
    <w:rsid w:val="009D1706"/>
    <w:rsid w:val="009D1825"/>
    <w:rsid w:val="009D18AD"/>
    <w:rsid w:val="009D1B5E"/>
    <w:rsid w:val="009D1BE0"/>
    <w:rsid w:val="009D1BF4"/>
    <w:rsid w:val="009D1F26"/>
    <w:rsid w:val="009D2132"/>
    <w:rsid w:val="009D2185"/>
    <w:rsid w:val="009D21AA"/>
    <w:rsid w:val="009D269C"/>
    <w:rsid w:val="009D2804"/>
    <w:rsid w:val="009D2AA3"/>
    <w:rsid w:val="009D2B00"/>
    <w:rsid w:val="009D2C8E"/>
    <w:rsid w:val="009D2E4C"/>
    <w:rsid w:val="009D2EB2"/>
    <w:rsid w:val="009D3059"/>
    <w:rsid w:val="009D30EB"/>
    <w:rsid w:val="009D3202"/>
    <w:rsid w:val="009D321C"/>
    <w:rsid w:val="009D3359"/>
    <w:rsid w:val="009D33AC"/>
    <w:rsid w:val="009D364A"/>
    <w:rsid w:val="009D3929"/>
    <w:rsid w:val="009D3AF2"/>
    <w:rsid w:val="009D3E03"/>
    <w:rsid w:val="009D3F21"/>
    <w:rsid w:val="009D3F77"/>
    <w:rsid w:val="009D401A"/>
    <w:rsid w:val="009D421C"/>
    <w:rsid w:val="009D4425"/>
    <w:rsid w:val="009D4541"/>
    <w:rsid w:val="009D4585"/>
    <w:rsid w:val="009D4666"/>
    <w:rsid w:val="009D472A"/>
    <w:rsid w:val="009D494B"/>
    <w:rsid w:val="009D4979"/>
    <w:rsid w:val="009D499B"/>
    <w:rsid w:val="009D49A8"/>
    <w:rsid w:val="009D4AAE"/>
    <w:rsid w:val="009D4BA2"/>
    <w:rsid w:val="009D4C77"/>
    <w:rsid w:val="009D4C86"/>
    <w:rsid w:val="009D4D3F"/>
    <w:rsid w:val="009D4D81"/>
    <w:rsid w:val="009D4DE9"/>
    <w:rsid w:val="009D521F"/>
    <w:rsid w:val="009D57C8"/>
    <w:rsid w:val="009D57D5"/>
    <w:rsid w:val="009D587F"/>
    <w:rsid w:val="009D58A2"/>
    <w:rsid w:val="009D59F2"/>
    <w:rsid w:val="009D5A22"/>
    <w:rsid w:val="009D5E40"/>
    <w:rsid w:val="009D628E"/>
    <w:rsid w:val="009D62C4"/>
    <w:rsid w:val="009D64C0"/>
    <w:rsid w:val="009D6679"/>
    <w:rsid w:val="009D6745"/>
    <w:rsid w:val="009D676E"/>
    <w:rsid w:val="009D688F"/>
    <w:rsid w:val="009D68F3"/>
    <w:rsid w:val="009D693A"/>
    <w:rsid w:val="009D6ABD"/>
    <w:rsid w:val="009D6B75"/>
    <w:rsid w:val="009D6D82"/>
    <w:rsid w:val="009D6F11"/>
    <w:rsid w:val="009D6F2D"/>
    <w:rsid w:val="009D7201"/>
    <w:rsid w:val="009D7222"/>
    <w:rsid w:val="009D7353"/>
    <w:rsid w:val="009D7619"/>
    <w:rsid w:val="009D7925"/>
    <w:rsid w:val="009D7AD6"/>
    <w:rsid w:val="009D7C20"/>
    <w:rsid w:val="009E0364"/>
    <w:rsid w:val="009E03CF"/>
    <w:rsid w:val="009E0555"/>
    <w:rsid w:val="009E061D"/>
    <w:rsid w:val="009E0687"/>
    <w:rsid w:val="009E0899"/>
    <w:rsid w:val="009E08B1"/>
    <w:rsid w:val="009E0A2B"/>
    <w:rsid w:val="009E0A90"/>
    <w:rsid w:val="009E0B2A"/>
    <w:rsid w:val="009E0BB3"/>
    <w:rsid w:val="009E0D98"/>
    <w:rsid w:val="009E0F5E"/>
    <w:rsid w:val="009E0FD5"/>
    <w:rsid w:val="009E1088"/>
    <w:rsid w:val="009E1190"/>
    <w:rsid w:val="009E131F"/>
    <w:rsid w:val="009E13AB"/>
    <w:rsid w:val="009E13BD"/>
    <w:rsid w:val="009E1618"/>
    <w:rsid w:val="009E1632"/>
    <w:rsid w:val="009E18D3"/>
    <w:rsid w:val="009E1E5B"/>
    <w:rsid w:val="009E1F3F"/>
    <w:rsid w:val="009E2229"/>
    <w:rsid w:val="009E2286"/>
    <w:rsid w:val="009E23F7"/>
    <w:rsid w:val="009E251D"/>
    <w:rsid w:val="009E2698"/>
    <w:rsid w:val="009E27AD"/>
    <w:rsid w:val="009E27CB"/>
    <w:rsid w:val="009E288C"/>
    <w:rsid w:val="009E2984"/>
    <w:rsid w:val="009E2BB2"/>
    <w:rsid w:val="009E2E17"/>
    <w:rsid w:val="009E2E2F"/>
    <w:rsid w:val="009E2F02"/>
    <w:rsid w:val="009E2F0E"/>
    <w:rsid w:val="009E2FBC"/>
    <w:rsid w:val="009E2FC1"/>
    <w:rsid w:val="009E3215"/>
    <w:rsid w:val="009E33AA"/>
    <w:rsid w:val="009E34FE"/>
    <w:rsid w:val="009E373F"/>
    <w:rsid w:val="009E3AB1"/>
    <w:rsid w:val="009E3CD8"/>
    <w:rsid w:val="009E3D71"/>
    <w:rsid w:val="009E3E2E"/>
    <w:rsid w:val="009E3EA1"/>
    <w:rsid w:val="009E4017"/>
    <w:rsid w:val="009E4199"/>
    <w:rsid w:val="009E445B"/>
    <w:rsid w:val="009E44E3"/>
    <w:rsid w:val="009E44E4"/>
    <w:rsid w:val="009E45AE"/>
    <w:rsid w:val="009E4722"/>
    <w:rsid w:val="009E4815"/>
    <w:rsid w:val="009E48CC"/>
    <w:rsid w:val="009E4B11"/>
    <w:rsid w:val="009E4BF6"/>
    <w:rsid w:val="009E4C0D"/>
    <w:rsid w:val="009E4C1E"/>
    <w:rsid w:val="009E4C2A"/>
    <w:rsid w:val="009E4C35"/>
    <w:rsid w:val="009E4C60"/>
    <w:rsid w:val="009E4D41"/>
    <w:rsid w:val="009E4D45"/>
    <w:rsid w:val="009E4EB8"/>
    <w:rsid w:val="009E4F11"/>
    <w:rsid w:val="009E5033"/>
    <w:rsid w:val="009E5075"/>
    <w:rsid w:val="009E507A"/>
    <w:rsid w:val="009E50B9"/>
    <w:rsid w:val="009E50F8"/>
    <w:rsid w:val="009E53F5"/>
    <w:rsid w:val="009E541D"/>
    <w:rsid w:val="009E5514"/>
    <w:rsid w:val="009E5558"/>
    <w:rsid w:val="009E5729"/>
    <w:rsid w:val="009E57EB"/>
    <w:rsid w:val="009E58A4"/>
    <w:rsid w:val="009E597E"/>
    <w:rsid w:val="009E59F9"/>
    <w:rsid w:val="009E5A05"/>
    <w:rsid w:val="009E5A85"/>
    <w:rsid w:val="009E5E2F"/>
    <w:rsid w:val="009E5F99"/>
    <w:rsid w:val="009E6114"/>
    <w:rsid w:val="009E62D8"/>
    <w:rsid w:val="009E6465"/>
    <w:rsid w:val="009E652D"/>
    <w:rsid w:val="009E68E3"/>
    <w:rsid w:val="009E69F8"/>
    <w:rsid w:val="009E6C34"/>
    <w:rsid w:val="009E6CEE"/>
    <w:rsid w:val="009E6DE3"/>
    <w:rsid w:val="009E6F66"/>
    <w:rsid w:val="009E6FA9"/>
    <w:rsid w:val="009E7181"/>
    <w:rsid w:val="009E7246"/>
    <w:rsid w:val="009E754D"/>
    <w:rsid w:val="009E754F"/>
    <w:rsid w:val="009E758B"/>
    <w:rsid w:val="009E77D3"/>
    <w:rsid w:val="009E77F5"/>
    <w:rsid w:val="009E7A0B"/>
    <w:rsid w:val="009E7E14"/>
    <w:rsid w:val="009E7F35"/>
    <w:rsid w:val="009F002B"/>
    <w:rsid w:val="009F00A2"/>
    <w:rsid w:val="009F00BE"/>
    <w:rsid w:val="009F0166"/>
    <w:rsid w:val="009F026B"/>
    <w:rsid w:val="009F035B"/>
    <w:rsid w:val="009F052F"/>
    <w:rsid w:val="009F0599"/>
    <w:rsid w:val="009F05F7"/>
    <w:rsid w:val="009F08F0"/>
    <w:rsid w:val="009F0A37"/>
    <w:rsid w:val="009F0A51"/>
    <w:rsid w:val="009F0BE3"/>
    <w:rsid w:val="009F0C1C"/>
    <w:rsid w:val="009F0D11"/>
    <w:rsid w:val="009F0E3A"/>
    <w:rsid w:val="009F0F1C"/>
    <w:rsid w:val="009F1140"/>
    <w:rsid w:val="009F11CA"/>
    <w:rsid w:val="009F1432"/>
    <w:rsid w:val="009F1509"/>
    <w:rsid w:val="009F1800"/>
    <w:rsid w:val="009F183E"/>
    <w:rsid w:val="009F18BB"/>
    <w:rsid w:val="009F1A45"/>
    <w:rsid w:val="009F202B"/>
    <w:rsid w:val="009F2184"/>
    <w:rsid w:val="009F21B8"/>
    <w:rsid w:val="009F228A"/>
    <w:rsid w:val="009F22EA"/>
    <w:rsid w:val="009F2557"/>
    <w:rsid w:val="009F264A"/>
    <w:rsid w:val="009F26AD"/>
    <w:rsid w:val="009F2821"/>
    <w:rsid w:val="009F298D"/>
    <w:rsid w:val="009F29B2"/>
    <w:rsid w:val="009F2D56"/>
    <w:rsid w:val="009F2E3D"/>
    <w:rsid w:val="009F2EAE"/>
    <w:rsid w:val="009F32DC"/>
    <w:rsid w:val="009F34FA"/>
    <w:rsid w:val="009F368C"/>
    <w:rsid w:val="009F383B"/>
    <w:rsid w:val="009F3922"/>
    <w:rsid w:val="009F39F3"/>
    <w:rsid w:val="009F3A33"/>
    <w:rsid w:val="009F3CAD"/>
    <w:rsid w:val="009F3DD7"/>
    <w:rsid w:val="009F42BA"/>
    <w:rsid w:val="009F42D3"/>
    <w:rsid w:val="009F4326"/>
    <w:rsid w:val="009F442A"/>
    <w:rsid w:val="009F4A12"/>
    <w:rsid w:val="009F4B34"/>
    <w:rsid w:val="009F4C1E"/>
    <w:rsid w:val="009F4C7F"/>
    <w:rsid w:val="009F4D40"/>
    <w:rsid w:val="009F5070"/>
    <w:rsid w:val="009F524C"/>
    <w:rsid w:val="009F5293"/>
    <w:rsid w:val="009F540E"/>
    <w:rsid w:val="009F55DD"/>
    <w:rsid w:val="009F55DF"/>
    <w:rsid w:val="009F55E9"/>
    <w:rsid w:val="009F5678"/>
    <w:rsid w:val="009F5CB9"/>
    <w:rsid w:val="009F5DBF"/>
    <w:rsid w:val="009F5E45"/>
    <w:rsid w:val="009F5E8C"/>
    <w:rsid w:val="009F5F4F"/>
    <w:rsid w:val="009F600D"/>
    <w:rsid w:val="009F605C"/>
    <w:rsid w:val="009F6066"/>
    <w:rsid w:val="009F60D5"/>
    <w:rsid w:val="009F6141"/>
    <w:rsid w:val="009F6163"/>
    <w:rsid w:val="009F629D"/>
    <w:rsid w:val="009F62B3"/>
    <w:rsid w:val="009F6353"/>
    <w:rsid w:val="009F66DA"/>
    <w:rsid w:val="009F69F2"/>
    <w:rsid w:val="009F6AC0"/>
    <w:rsid w:val="009F6DBF"/>
    <w:rsid w:val="009F6FDA"/>
    <w:rsid w:val="009F70B6"/>
    <w:rsid w:val="009F70CD"/>
    <w:rsid w:val="009F711C"/>
    <w:rsid w:val="009F724F"/>
    <w:rsid w:val="009F7302"/>
    <w:rsid w:val="009F73AF"/>
    <w:rsid w:val="009F7566"/>
    <w:rsid w:val="009F75C6"/>
    <w:rsid w:val="009F768C"/>
    <w:rsid w:val="009F774F"/>
    <w:rsid w:val="009F78A6"/>
    <w:rsid w:val="009F790D"/>
    <w:rsid w:val="009F7D57"/>
    <w:rsid w:val="009F7DE7"/>
    <w:rsid w:val="009F7DF8"/>
    <w:rsid w:val="009F7F59"/>
    <w:rsid w:val="00A00114"/>
    <w:rsid w:val="00A00280"/>
    <w:rsid w:val="00A0028A"/>
    <w:rsid w:val="00A002AD"/>
    <w:rsid w:val="00A0030E"/>
    <w:rsid w:val="00A0076C"/>
    <w:rsid w:val="00A008DF"/>
    <w:rsid w:val="00A009E6"/>
    <w:rsid w:val="00A00AB4"/>
    <w:rsid w:val="00A00BA1"/>
    <w:rsid w:val="00A00BD2"/>
    <w:rsid w:val="00A00C69"/>
    <w:rsid w:val="00A01172"/>
    <w:rsid w:val="00A01368"/>
    <w:rsid w:val="00A014D0"/>
    <w:rsid w:val="00A01585"/>
    <w:rsid w:val="00A01648"/>
    <w:rsid w:val="00A016A7"/>
    <w:rsid w:val="00A017C1"/>
    <w:rsid w:val="00A017D9"/>
    <w:rsid w:val="00A01873"/>
    <w:rsid w:val="00A0199E"/>
    <w:rsid w:val="00A01BEC"/>
    <w:rsid w:val="00A01CD3"/>
    <w:rsid w:val="00A01CFF"/>
    <w:rsid w:val="00A01E40"/>
    <w:rsid w:val="00A022BB"/>
    <w:rsid w:val="00A02487"/>
    <w:rsid w:val="00A02602"/>
    <w:rsid w:val="00A02644"/>
    <w:rsid w:val="00A028AF"/>
    <w:rsid w:val="00A02A66"/>
    <w:rsid w:val="00A02D1E"/>
    <w:rsid w:val="00A02D74"/>
    <w:rsid w:val="00A02E45"/>
    <w:rsid w:val="00A02E80"/>
    <w:rsid w:val="00A032F9"/>
    <w:rsid w:val="00A033E5"/>
    <w:rsid w:val="00A03840"/>
    <w:rsid w:val="00A0385A"/>
    <w:rsid w:val="00A038E9"/>
    <w:rsid w:val="00A03AD1"/>
    <w:rsid w:val="00A03B99"/>
    <w:rsid w:val="00A03EB1"/>
    <w:rsid w:val="00A0401D"/>
    <w:rsid w:val="00A040BF"/>
    <w:rsid w:val="00A04101"/>
    <w:rsid w:val="00A042BB"/>
    <w:rsid w:val="00A04342"/>
    <w:rsid w:val="00A04379"/>
    <w:rsid w:val="00A043F8"/>
    <w:rsid w:val="00A04688"/>
    <w:rsid w:val="00A047FF"/>
    <w:rsid w:val="00A048E1"/>
    <w:rsid w:val="00A04B8E"/>
    <w:rsid w:val="00A05004"/>
    <w:rsid w:val="00A05019"/>
    <w:rsid w:val="00A05149"/>
    <w:rsid w:val="00A05186"/>
    <w:rsid w:val="00A0520E"/>
    <w:rsid w:val="00A05458"/>
    <w:rsid w:val="00A05495"/>
    <w:rsid w:val="00A054CA"/>
    <w:rsid w:val="00A054CE"/>
    <w:rsid w:val="00A0555A"/>
    <w:rsid w:val="00A05605"/>
    <w:rsid w:val="00A0575C"/>
    <w:rsid w:val="00A05792"/>
    <w:rsid w:val="00A057D2"/>
    <w:rsid w:val="00A057F3"/>
    <w:rsid w:val="00A05AA7"/>
    <w:rsid w:val="00A05B6B"/>
    <w:rsid w:val="00A05B7F"/>
    <w:rsid w:val="00A05F7A"/>
    <w:rsid w:val="00A05FA9"/>
    <w:rsid w:val="00A0609A"/>
    <w:rsid w:val="00A060F8"/>
    <w:rsid w:val="00A061ED"/>
    <w:rsid w:val="00A06409"/>
    <w:rsid w:val="00A066AA"/>
    <w:rsid w:val="00A0674D"/>
    <w:rsid w:val="00A06AB3"/>
    <w:rsid w:val="00A06D28"/>
    <w:rsid w:val="00A06E8B"/>
    <w:rsid w:val="00A07073"/>
    <w:rsid w:val="00A0715D"/>
    <w:rsid w:val="00A0718B"/>
    <w:rsid w:val="00A07251"/>
    <w:rsid w:val="00A073D7"/>
    <w:rsid w:val="00A073E9"/>
    <w:rsid w:val="00A07438"/>
    <w:rsid w:val="00A07689"/>
    <w:rsid w:val="00A07697"/>
    <w:rsid w:val="00A077A5"/>
    <w:rsid w:val="00A0784E"/>
    <w:rsid w:val="00A07DC3"/>
    <w:rsid w:val="00A07F76"/>
    <w:rsid w:val="00A10040"/>
    <w:rsid w:val="00A102A7"/>
    <w:rsid w:val="00A10437"/>
    <w:rsid w:val="00A1047B"/>
    <w:rsid w:val="00A104FE"/>
    <w:rsid w:val="00A10599"/>
    <w:rsid w:val="00A10677"/>
    <w:rsid w:val="00A1069E"/>
    <w:rsid w:val="00A1081F"/>
    <w:rsid w:val="00A108B2"/>
    <w:rsid w:val="00A1097F"/>
    <w:rsid w:val="00A10A0A"/>
    <w:rsid w:val="00A10A26"/>
    <w:rsid w:val="00A10B9C"/>
    <w:rsid w:val="00A10C25"/>
    <w:rsid w:val="00A10D82"/>
    <w:rsid w:val="00A10DD2"/>
    <w:rsid w:val="00A10E8B"/>
    <w:rsid w:val="00A11026"/>
    <w:rsid w:val="00A1122F"/>
    <w:rsid w:val="00A11507"/>
    <w:rsid w:val="00A115BB"/>
    <w:rsid w:val="00A11822"/>
    <w:rsid w:val="00A1195F"/>
    <w:rsid w:val="00A11A00"/>
    <w:rsid w:val="00A11AFD"/>
    <w:rsid w:val="00A11D5A"/>
    <w:rsid w:val="00A11EB2"/>
    <w:rsid w:val="00A11F19"/>
    <w:rsid w:val="00A1208F"/>
    <w:rsid w:val="00A12371"/>
    <w:rsid w:val="00A123C0"/>
    <w:rsid w:val="00A123CB"/>
    <w:rsid w:val="00A123DA"/>
    <w:rsid w:val="00A12433"/>
    <w:rsid w:val="00A12450"/>
    <w:rsid w:val="00A12490"/>
    <w:rsid w:val="00A1252D"/>
    <w:rsid w:val="00A1263E"/>
    <w:rsid w:val="00A126B5"/>
    <w:rsid w:val="00A12B17"/>
    <w:rsid w:val="00A12E15"/>
    <w:rsid w:val="00A12EA0"/>
    <w:rsid w:val="00A134FD"/>
    <w:rsid w:val="00A136E8"/>
    <w:rsid w:val="00A13B5F"/>
    <w:rsid w:val="00A13BD3"/>
    <w:rsid w:val="00A13C36"/>
    <w:rsid w:val="00A13CA7"/>
    <w:rsid w:val="00A13CE6"/>
    <w:rsid w:val="00A1401B"/>
    <w:rsid w:val="00A1423D"/>
    <w:rsid w:val="00A14330"/>
    <w:rsid w:val="00A1441F"/>
    <w:rsid w:val="00A1442A"/>
    <w:rsid w:val="00A14437"/>
    <w:rsid w:val="00A14B52"/>
    <w:rsid w:val="00A14B9A"/>
    <w:rsid w:val="00A14D0B"/>
    <w:rsid w:val="00A14F80"/>
    <w:rsid w:val="00A15031"/>
    <w:rsid w:val="00A15043"/>
    <w:rsid w:val="00A150EC"/>
    <w:rsid w:val="00A15109"/>
    <w:rsid w:val="00A15243"/>
    <w:rsid w:val="00A1547E"/>
    <w:rsid w:val="00A15569"/>
    <w:rsid w:val="00A1572A"/>
    <w:rsid w:val="00A15782"/>
    <w:rsid w:val="00A159F5"/>
    <w:rsid w:val="00A15AC7"/>
    <w:rsid w:val="00A15D63"/>
    <w:rsid w:val="00A16885"/>
    <w:rsid w:val="00A16A14"/>
    <w:rsid w:val="00A16A1E"/>
    <w:rsid w:val="00A16B39"/>
    <w:rsid w:val="00A16D2B"/>
    <w:rsid w:val="00A16DCC"/>
    <w:rsid w:val="00A16EB8"/>
    <w:rsid w:val="00A16FD4"/>
    <w:rsid w:val="00A1731B"/>
    <w:rsid w:val="00A17329"/>
    <w:rsid w:val="00A174A6"/>
    <w:rsid w:val="00A174E9"/>
    <w:rsid w:val="00A17527"/>
    <w:rsid w:val="00A1755C"/>
    <w:rsid w:val="00A1773A"/>
    <w:rsid w:val="00A17823"/>
    <w:rsid w:val="00A1794F"/>
    <w:rsid w:val="00A17A7C"/>
    <w:rsid w:val="00A17AB4"/>
    <w:rsid w:val="00A17B84"/>
    <w:rsid w:val="00A17BE9"/>
    <w:rsid w:val="00A17C80"/>
    <w:rsid w:val="00A17CD1"/>
    <w:rsid w:val="00A20187"/>
    <w:rsid w:val="00A2032E"/>
    <w:rsid w:val="00A20373"/>
    <w:rsid w:val="00A203ED"/>
    <w:rsid w:val="00A20594"/>
    <w:rsid w:val="00A2059B"/>
    <w:rsid w:val="00A2073E"/>
    <w:rsid w:val="00A20744"/>
    <w:rsid w:val="00A20A5C"/>
    <w:rsid w:val="00A20C93"/>
    <w:rsid w:val="00A20FFF"/>
    <w:rsid w:val="00A210A5"/>
    <w:rsid w:val="00A21456"/>
    <w:rsid w:val="00A214F8"/>
    <w:rsid w:val="00A21628"/>
    <w:rsid w:val="00A219F7"/>
    <w:rsid w:val="00A21A69"/>
    <w:rsid w:val="00A21D0D"/>
    <w:rsid w:val="00A21DA2"/>
    <w:rsid w:val="00A2202C"/>
    <w:rsid w:val="00A22041"/>
    <w:rsid w:val="00A22223"/>
    <w:rsid w:val="00A223F2"/>
    <w:rsid w:val="00A22400"/>
    <w:rsid w:val="00A22527"/>
    <w:rsid w:val="00A226B1"/>
    <w:rsid w:val="00A22859"/>
    <w:rsid w:val="00A22875"/>
    <w:rsid w:val="00A2290B"/>
    <w:rsid w:val="00A2293E"/>
    <w:rsid w:val="00A22984"/>
    <w:rsid w:val="00A22C2C"/>
    <w:rsid w:val="00A22EE3"/>
    <w:rsid w:val="00A23661"/>
    <w:rsid w:val="00A2368E"/>
    <w:rsid w:val="00A23696"/>
    <w:rsid w:val="00A23698"/>
    <w:rsid w:val="00A237D5"/>
    <w:rsid w:val="00A237EA"/>
    <w:rsid w:val="00A239B4"/>
    <w:rsid w:val="00A23A75"/>
    <w:rsid w:val="00A23AEA"/>
    <w:rsid w:val="00A23CE2"/>
    <w:rsid w:val="00A23CED"/>
    <w:rsid w:val="00A23DA7"/>
    <w:rsid w:val="00A23E4E"/>
    <w:rsid w:val="00A23FB6"/>
    <w:rsid w:val="00A23FD2"/>
    <w:rsid w:val="00A24038"/>
    <w:rsid w:val="00A240BB"/>
    <w:rsid w:val="00A240DF"/>
    <w:rsid w:val="00A24245"/>
    <w:rsid w:val="00A24368"/>
    <w:rsid w:val="00A24526"/>
    <w:rsid w:val="00A24605"/>
    <w:rsid w:val="00A24872"/>
    <w:rsid w:val="00A24884"/>
    <w:rsid w:val="00A24937"/>
    <w:rsid w:val="00A2495E"/>
    <w:rsid w:val="00A249E4"/>
    <w:rsid w:val="00A24B02"/>
    <w:rsid w:val="00A24B73"/>
    <w:rsid w:val="00A24BF5"/>
    <w:rsid w:val="00A24C2F"/>
    <w:rsid w:val="00A24C53"/>
    <w:rsid w:val="00A24D1B"/>
    <w:rsid w:val="00A24D27"/>
    <w:rsid w:val="00A24D35"/>
    <w:rsid w:val="00A24D85"/>
    <w:rsid w:val="00A24E51"/>
    <w:rsid w:val="00A2521C"/>
    <w:rsid w:val="00A2524D"/>
    <w:rsid w:val="00A254E6"/>
    <w:rsid w:val="00A25593"/>
    <w:rsid w:val="00A2565E"/>
    <w:rsid w:val="00A257D1"/>
    <w:rsid w:val="00A25889"/>
    <w:rsid w:val="00A258D3"/>
    <w:rsid w:val="00A25A1E"/>
    <w:rsid w:val="00A25A4F"/>
    <w:rsid w:val="00A25B56"/>
    <w:rsid w:val="00A25C28"/>
    <w:rsid w:val="00A25E87"/>
    <w:rsid w:val="00A25F55"/>
    <w:rsid w:val="00A2621B"/>
    <w:rsid w:val="00A26476"/>
    <w:rsid w:val="00A267D0"/>
    <w:rsid w:val="00A26834"/>
    <w:rsid w:val="00A26877"/>
    <w:rsid w:val="00A268BA"/>
    <w:rsid w:val="00A26971"/>
    <w:rsid w:val="00A2699D"/>
    <w:rsid w:val="00A26BA6"/>
    <w:rsid w:val="00A27076"/>
    <w:rsid w:val="00A2715C"/>
    <w:rsid w:val="00A272A8"/>
    <w:rsid w:val="00A27309"/>
    <w:rsid w:val="00A274EA"/>
    <w:rsid w:val="00A277BC"/>
    <w:rsid w:val="00A27850"/>
    <w:rsid w:val="00A2788F"/>
    <w:rsid w:val="00A27D1C"/>
    <w:rsid w:val="00A27F48"/>
    <w:rsid w:val="00A27F9D"/>
    <w:rsid w:val="00A300A8"/>
    <w:rsid w:val="00A3010D"/>
    <w:rsid w:val="00A30271"/>
    <w:rsid w:val="00A30482"/>
    <w:rsid w:val="00A3054A"/>
    <w:rsid w:val="00A30622"/>
    <w:rsid w:val="00A30860"/>
    <w:rsid w:val="00A3089A"/>
    <w:rsid w:val="00A309BE"/>
    <w:rsid w:val="00A30C6C"/>
    <w:rsid w:val="00A30CCB"/>
    <w:rsid w:val="00A30E9C"/>
    <w:rsid w:val="00A30EAC"/>
    <w:rsid w:val="00A30EDE"/>
    <w:rsid w:val="00A3130B"/>
    <w:rsid w:val="00A31319"/>
    <w:rsid w:val="00A31353"/>
    <w:rsid w:val="00A313A1"/>
    <w:rsid w:val="00A31435"/>
    <w:rsid w:val="00A316A2"/>
    <w:rsid w:val="00A318B0"/>
    <w:rsid w:val="00A3195E"/>
    <w:rsid w:val="00A31A0B"/>
    <w:rsid w:val="00A31ADF"/>
    <w:rsid w:val="00A31D77"/>
    <w:rsid w:val="00A3217E"/>
    <w:rsid w:val="00A321CC"/>
    <w:rsid w:val="00A32204"/>
    <w:rsid w:val="00A3259A"/>
    <w:rsid w:val="00A325A5"/>
    <w:rsid w:val="00A3288A"/>
    <w:rsid w:val="00A3292F"/>
    <w:rsid w:val="00A32962"/>
    <w:rsid w:val="00A329C5"/>
    <w:rsid w:val="00A32B07"/>
    <w:rsid w:val="00A32B82"/>
    <w:rsid w:val="00A32D49"/>
    <w:rsid w:val="00A32E6F"/>
    <w:rsid w:val="00A32F0B"/>
    <w:rsid w:val="00A32FDD"/>
    <w:rsid w:val="00A331FD"/>
    <w:rsid w:val="00A33351"/>
    <w:rsid w:val="00A3357F"/>
    <w:rsid w:val="00A339F7"/>
    <w:rsid w:val="00A33B63"/>
    <w:rsid w:val="00A33BBA"/>
    <w:rsid w:val="00A33BF8"/>
    <w:rsid w:val="00A33E44"/>
    <w:rsid w:val="00A3411C"/>
    <w:rsid w:val="00A34258"/>
    <w:rsid w:val="00A3438A"/>
    <w:rsid w:val="00A34396"/>
    <w:rsid w:val="00A343EE"/>
    <w:rsid w:val="00A34442"/>
    <w:rsid w:val="00A3444A"/>
    <w:rsid w:val="00A34578"/>
    <w:rsid w:val="00A345A3"/>
    <w:rsid w:val="00A346A1"/>
    <w:rsid w:val="00A34C69"/>
    <w:rsid w:val="00A34CBC"/>
    <w:rsid w:val="00A34D8F"/>
    <w:rsid w:val="00A34D98"/>
    <w:rsid w:val="00A34EEE"/>
    <w:rsid w:val="00A3502B"/>
    <w:rsid w:val="00A35113"/>
    <w:rsid w:val="00A35239"/>
    <w:rsid w:val="00A3530D"/>
    <w:rsid w:val="00A35352"/>
    <w:rsid w:val="00A353F1"/>
    <w:rsid w:val="00A354F3"/>
    <w:rsid w:val="00A356C4"/>
    <w:rsid w:val="00A35908"/>
    <w:rsid w:val="00A35AB3"/>
    <w:rsid w:val="00A35BC8"/>
    <w:rsid w:val="00A35BD9"/>
    <w:rsid w:val="00A35CE5"/>
    <w:rsid w:val="00A35FCA"/>
    <w:rsid w:val="00A35FDE"/>
    <w:rsid w:val="00A363C1"/>
    <w:rsid w:val="00A365F9"/>
    <w:rsid w:val="00A3691D"/>
    <w:rsid w:val="00A36BB4"/>
    <w:rsid w:val="00A36C03"/>
    <w:rsid w:val="00A36D6C"/>
    <w:rsid w:val="00A371DB"/>
    <w:rsid w:val="00A37290"/>
    <w:rsid w:val="00A372BA"/>
    <w:rsid w:val="00A37396"/>
    <w:rsid w:val="00A3742D"/>
    <w:rsid w:val="00A37514"/>
    <w:rsid w:val="00A37551"/>
    <w:rsid w:val="00A376B4"/>
    <w:rsid w:val="00A376C4"/>
    <w:rsid w:val="00A3773A"/>
    <w:rsid w:val="00A37786"/>
    <w:rsid w:val="00A37954"/>
    <w:rsid w:val="00A37AD8"/>
    <w:rsid w:val="00A37B3A"/>
    <w:rsid w:val="00A37B40"/>
    <w:rsid w:val="00A37E13"/>
    <w:rsid w:val="00A37F03"/>
    <w:rsid w:val="00A40019"/>
    <w:rsid w:val="00A40024"/>
    <w:rsid w:val="00A40188"/>
    <w:rsid w:val="00A402EA"/>
    <w:rsid w:val="00A40364"/>
    <w:rsid w:val="00A403E9"/>
    <w:rsid w:val="00A40402"/>
    <w:rsid w:val="00A40421"/>
    <w:rsid w:val="00A40463"/>
    <w:rsid w:val="00A40676"/>
    <w:rsid w:val="00A40971"/>
    <w:rsid w:val="00A40AF1"/>
    <w:rsid w:val="00A40B0D"/>
    <w:rsid w:val="00A40B36"/>
    <w:rsid w:val="00A40B6D"/>
    <w:rsid w:val="00A40B93"/>
    <w:rsid w:val="00A412C4"/>
    <w:rsid w:val="00A414D4"/>
    <w:rsid w:val="00A414DD"/>
    <w:rsid w:val="00A414EB"/>
    <w:rsid w:val="00A415E8"/>
    <w:rsid w:val="00A41C13"/>
    <w:rsid w:val="00A41C8A"/>
    <w:rsid w:val="00A42097"/>
    <w:rsid w:val="00A421B2"/>
    <w:rsid w:val="00A422B6"/>
    <w:rsid w:val="00A424D3"/>
    <w:rsid w:val="00A424EC"/>
    <w:rsid w:val="00A42653"/>
    <w:rsid w:val="00A42960"/>
    <w:rsid w:val="00A429BE"/>
    <w:rsid w:val="00A429D5"/>
    <w:rsid w:val="00A42B58"/>
    <w:rsid w:val="00A42C4A"/>
    <w:rsid w:val="00A42FFC"/>
    <w:rsid w:val="00A430CD"/>
    <w:rsid w:val="00A4317A"/>
    <w:rsid w:val="00A43204"/>
    <w:rsid w:val="00A43218"/>
    <w:rsid w:val="00A4323A"/>
    <w:rsid w:val="00A4353D"/>
    <w:rsid w:val="00A4357B"/>
    <w:rsid w:val="00A43B90"/>
    <w:rsid w:val="00A43CBB"/>
    <w:rsid w:val="00A43CE7"/>
    <w:rsid w:val="00A44279"/>
    <w:rsid w:val="00A4449E"/>
    <w:rsid w:val="00A445C3"/>
    <w:rsid w:val="00A445FE"/>
    <w:rsid w:val="00A4473A"/>
    <w:rsid w:val="00A4486A"/>
    <w:rsid w:val="00A449A9"/>
    <w:rsid w:val="00A44BCD"/>
    <w:rsid w:val="00A44E55"/>
    <w:rsid w:val="00A44FEF"/>
    <w:rsid w:val="00A45142"/>
    <w:rsid w:val="00A451C6"/>
    <w:rsid w:val="00A451EA"/>
    <w:rsid w:val="00A4522D"/>
    <w:rsid w:val="00A454CF"/>
    <w:rsid w:val="00A454D1"/>
    <w:rsid w:val="00A4553A"/>
    <w:rsid w:val="00A45B26"/>
    <w:rsid w:val="00A45B4B"/>
    <w:rsid w:val="00A45C5C"/>
    <w:rsid w:val="00A4619E"/>
    <w:rsid w:val="00A4625A"/>
    <w:rsid w:val="00A466A4"/>
    <w:rsid w:val="00A467DE"/>
    <w:rsid w:val="00A4682D"/>
    <w:rsid w:val="00A4685A"/>
    <w:rsid w:val="00A4690D"/>
    <w:rsid w:val="00A46A55"/>
    <w:rsid w:val="00A46D8A"/>
    <w:rsid w:val="00A46DEE"/>
    <w:rsid w:val="00A46E8D"/>
    <w:rsid w:val="00A46F39"/>
    <w:rsid w:val="00A47366"/>
    <w:rsid w:val="00A47397"/>
    <w:rsid w:val="00A47404"/>
    <w:rsid w:val="00A475EF"/>
    <w:rsid w:val="00A47662"/>
    <w:rsid w:val="00A4770D"/>
    <w:rsid w:val="00A47710"/>
    <w:rsid w:val="00A477F4"/>
    <w:rsid w:val="00A47899"/>
    <w:rsid w:val="00A47A7E"/>
    <w:rsid w:val="00A47B92"/>
    <w:rsid w:val="00A47BBF"/>
    <w:rsid w:val="00A47E0E"/>
    <w:rsid w:val="00A47E52"/>
    <w:rsid w:val="00A50125"/>
    <w:rsid w:val="00A50306"/>
    <w:rsid w:val="00A504D2"/>
    <w:rsid w:val="00A5059C"/>
    <w:rsid w:val="00A505A2"/>
    <w:rsid w:val="00A50632"/>
    <w:rsid w:val="00A50666"/>
    <w:rsid w:val="00A50702"/>
    <w:rsid w:val="00A50853"/>
    <w:rsid w:val="00A50877"/>
    <w:rsid w:val="00A508F1"/>
    <w:rsid w:val="00A50ADF"/>
    <w:rsid w:val="00A50B23"/>
    <w:rsid w:val="00A50D2A"/>
    <w:rsid w:val="00A50ECC"/>
    <w:rsid w:val="00A50F15"/>
    <w:rsid w:val="00A50F4F"/>
    <w:rsid w:val="00A5110A"/>
    <w:rsid w:val="00A51110"/>
    <w:rsid w:val="00A5111A"/>
    <w:rsid w:val="00A51137"/>
    <w:rsid w:val="00A511A6"/>
    <w:rsid w:val="00A51312"/>
    <w:rsid w:val="00A51490"/>
    <w:rsid w:val="00A514C6"/>
    <w:rsid w:val="00A51712"/>
    <w:rsid w:val="00A5188C"/>
    <w:rsid w:val="00A518E0"/>
    <w:rsid w:val="00A518F1"/>
    <w:rsid w:val="00A51B52"/>
    <w:rsid w:val="00A51B7C"/>
    <w:rsid w:val="00A51BB2"/>
    <w:rsid w:val="00A51C45"/>
    <w:rsid w:val="00A520BB"/>
    <w:rsid w:val="00A520F2"/>
    <w:rsid w:val="00A521BD"/>
    <w:rsid w:val="00A521E6"/>
    <w:rsid w:val="00A522D9"/>
    <w:rsid w:val="00A522EF"/>
    <w:rsid w:val="00A524AB"/>
    <w:rsid w:val="00A524BF"/>
    <w:rsid w:val="00A525A3"/>
    <w:rsid w:val="00A5262B"/>
    <w:rsid w:val="00A526A1"/>
    <w:rsid w:val="00A526FF"/>
    <w:rsid w:val="00A527FA"/>
    <w:rsid w:val="00A528AC"/>
    <w:rsid w:val="00A529C3"/>
    <w:rsid w:val="00A52F59"/>
    <w:rsid w:val="00A5339A"/>
    <w:rsid w:val="00A5384E"/>
    <w:rsid w:val="00A53920"/>
    <w:rsid w:val="00A5394A"/>
    <w:rsid w:val="00A53ABF"/>
    <w:rsid w:val="00A53CE4"/>
    <w:rsid w:val="00A53E37"/>
    <w:rsid w:val="00A53F09"/>
    <w:rsid w:val="00A54152"/>
    <w:rsid w:val="00A54223"/>
    <w:rsid w:val="00A544AD"/>
    <w:rsid w:val="00A544CF"/>
    <w:rsid w:val="00A545AB"/>
    <w:rsid w:val="00A545E3"/>
    <w:rsid w:val="00A54644"/>
    <w:rsid w:val="00A54651"/>
    <w:rsid w:val="00A547BD"/>
    <w:rsid w:val="00A54811"/>
    <w:rsid w:val="00A54A3F"/>
    <w:rsid w:val="00A54CA6"/>
    <w:rsid w:val="00A54CB8"/>
    <w:rsid w:val="00A54D0C"/>
    <w:rsid w:val="00A54E27"/>
    <w:rsid w:val="00A55289"/>
    <w:rsid w:val="00A552BD"/>
    <w:rsid w:val="00A55399"/>
    <w:rsid w:val="00A55486"/>
    <w:rsid w:val="00A5549C"/>
    <w:rsid w:val="00A55551"/>
    <w:rsid w:val="00A55621"/>
    <w:rsid w:val="00A556B3"/>
    <w:rsid w:val="00A556D0"/>
    <w:rsid w:val="00A55767"/>
    <w:rsid w:val="00A55847"/>
    <w:rsid w:val="00A55A3F"/>
    <w:rsid w:val="00A55C3E"/>
    <w:rsid w:val="00A55DBE"/>
    <w:rsid w:val="00A55E03"/>
    <w:rsid w:val="00A55F34"/>
    <w:rsid w:val="00A56310"/>
    <w:rsid w:val="00A56324"/>
    <w:rsid w:val="00A564DE"/>
    <w:rsid w:val="00A564FA"/>
    <w:rsid w:val="00A565FC"/>
    <w:rsid w:val="00A56759"/>
    <w:rsid w:val="00A56830"/>
    <w:rsid w:val="00A568A3"/>
    <w:rsid w:val="00A56B61"/>
    <w:rsid w:val="00A56DEF"/>
    <w:rsid w:val="00A56F2F"/>
    <w:rsid w:val="00A56F6F"/>
    <w:rsid w:val="00A57116"/>
    <w:rsid w:val="00A5761F"/>
    <w:rsid w:val="00A5784E"/>
    <w:rsid w:val="00A57870"/>
    <w:rsid w:val="00A5796B"/>
    <w:rsid w:val="00A57998"/>
    <w:rsid w:val="00A579B1"/>
    <w:rsid w:val="00A57A02"/>
    <w:rsid w:val="00A57A08"/>
    <w:rsid w:val="00A57A25"/>
    <w:rsid w:val="00A57D41"/>
    <w:rsid w:val="00A57E81"/>
    <w:rsid w:val="00A602C9"/>
    <w:rsid w:val="00A60462"/>
    <w:rsid w:val="00A604B5"/>
    <w:rsid w:val="00A6059C"/>
    <w:rsid w:val="00A608E0"/>
    <w:rsid w:val="00A6099B"/>
    <w:rsid w:val="00A60A53"/>
    <w:rsid w:val="00A60A69"/>
    <w:rsid w:val="00A60AAA"/>
    <w:rsid w:val="00A60CCC"/>
    <w:rsid w:val="00A60D05"/>
    <w:rsid w:val="00A60F23"/>
    <w:rsid w:val="00A6158E"/>
    <w:rsid w:val="00A619CC"/>
    <w:rsid w:val="00A61A32"/>
    <w:rsid w:val="00A61B4D"/>
    <w:rsid w:val="00A61BAA"/>
    <w:rsid w:val="00A61C1B"/>
    <w:rsid w:val="00A61D0B"/>
    <w:rsid w:val="00A61DAC"/>
    <w:rsid w:val="00A61E2F"/>
    <w:rsid w:val="00A61E50"/>
    <w:rsid w:val="00A61FD7"/>
    <w:rsid w:val="00A625F9"/>
    <w:rsid w:val="00A62605"/>
    <w:rsid w:val="00A62904"/>
    <w:rsid w:val="00A62CE6"/>
    <w:rsid w:val="00A62E7A"/>
    <w:rsid w:val="00A62F3C"/>
    <w:rsid w:val="00A62F51"/>
    <w:rsid w:val="00A62F70"/>
    <w:rsid w:val="00A6329A"/>
    <w:rsid w:val="00A632EA"/>
    <w:rsid w:val="00A63325"/>
    <w:rsid w:val="00A6334C"/>
    <w:rsid w:val="00A63450"/>
    <w:rsid w:val="00A63594"/>
    <w:rsid w:val="00A63713"/>
    <w:rsid w:val="00A637EF"/>
    <w:rsid w:val="00A63858"/>
    <w:rsid w:val="00A639D6"/>
    <w:rsid w:val="00A63C2F"/>
    <w:rsid w:val="00A63D36"/>
    <w:rsid w:val="00A63E84"/>
    <w:rsid w:val="00A63F24"/>
    <w:rsid w:val="00A6405A"/>
    <w:rsid w:val="00A6406D"/>
    <w:rsid w:val="00A64491"/>
    <w:rsid w:val="00A645AA"/>
    <w:rsid w:val="00A6460B"/>
    <w:rsid w:val="00A646A5"/>
    <w:rsid w:val="00A64ADD"/>
    <w:rsid w:val="00A64D7C"/>
    <w:rsid w:val="00A64DA4"/>
    <w:rsid w:val="00A64F0F"/>
    <w:rsid w:val="00A64F32"/>
    <w:rsid w:val="00A650FB"/>
    <w:rsid w:val="00A65262"/>
    <w:rsid w:val="00A65281"/>
    <w:rsid w:val="00A6594D"/>
    <w:rsid w:val="00A6595A"/>
    <w:rsid w:val="00A65A1C"/>
    <w:rsid w:val="00A65B5B"/>
    <w:rsid w:val="00A65B88"/>
    <w:rsid w:val="00A65B8C"/>
    <w:rsid w:val="00A65C06"/>
    <w:rsid w:val="00A65C17"/>
    <w:rsid w:val="00A65C7D"/>
    <w:rsid w:val="00A65FF0"/>
    <w:rsid w:val="00A6602C"/>
    <w:rsid w:val="00A663BB"/>
    <w:rsid w:val="00A664A7"/>
    <w:rsid w:val="00A66552"/>
    <w:rsid w:val="00A6662E"/>
    <w:rsid w:val="00A66646"/>
    <w:rsid w:val="00A66718"/>
    <w:rsid w:val="00A66822"/>
    <w:rsid w:val="00A66839"/>
    <w:rsid w:val="00A669A2"/>
    <w:rsid w:val="00A66ACB"/>
    <w:rsid w:val="00A66BDD"/>
    <w:rsid w:val="00A66BFE"/>
    <w:rsid w:val="00A670FE"/>
    <w:rsid w:val="00A6712D"/>
    <w:rsid w:val="00A6735B"/>
    <w:rsid w:val="00A6744A"/>
    <w:rsid w:val="00A678E9"/>
    <w:rsid w:val="00A67990"/>
    <w:rsid w:val="00A67BD2"/>
    <w:rsid w:val="00A67E7B"/>
    <w:rsid w:val="00A701E6"/>
    <w:rsid w:val="00A70276"/>
    <w:rsid w:val="00A705BE"/>
    <w:rsid w:val="00A7074B"/>
    <w:rsid w:val="00A70812"/>
    <w:rsid w:val="00A708DF"/>
    <w:rsid w:val="00A70A87"/>
    <w:rsid w:val="00A70B8B"/>
    <w:rsid w:val="00A70BDF"/>
    <w:rsid w:val="00A70F0D"/>
    <w:rsid w:val="00A70F35"/>
    <w:rsid w:val="00A71004"/>
    <w:rsid w:val="00A71083"/>
    <w:rsid w:val="00A710BF"/>
    <w:rsid w:val="00A712D6"/>
    <w:rsid w:val="00A714EE"/>
    <w:rsid w:val="00A71609"/>
    <w:rsid w:val="00A716F9"/>
    <w:rsid w:val="00A71787"/>
    <w:rsid w:val="00A719CF"/>
    <w:rsid w:val="00A71CC9"/>
    <w:rsid w:val="00A71E00"/>
    <w:rsid w:val="00A7228B"/>
    <w:rsid w:val="00A722D8"/>
    <w:rsid w:val="00A723EC"/>
    <w:rsid w:val="00A72674"/>
    <w:rsid w:val="00A7286D"/>
    <w:rsid w:val="00A72C5B"/>
    <w:rsid w:val="00A72DBA"/>
    <w:rsid w:val="00A72F33"/>
    <w:rsid w:val="00A72F34"/>
    <w:rsid w:val="00A72F46"/>
    <w:rsid w:val="00A72FA3"/>
    <w:rsid w:val="00A73026"/>
    <w:rsid w:val="00A731C2"/>
    <w:rsid w:val="00A733BA"/>
    <w:rsid w:val="00A733CB"/>
    <w:rsid w:val="00A733D6"/>
    <w:rsid w:val="00A73956"/>
    <w:rsid w:val="00A73979"/>
    <w:rsid w:val="00A73A11"/>
    <w:rsid w:val="00A73A90"/>
    <w:rsid w:val="00A73BDD"/>
    <w:rsid w:val="00A73E31"/>
    <w:rsid w:val="00A73F5C"/>
    <w:rsid w:val="00A73F91"/>
    <w:rsid w:val="00A74140"/>
    <w:rsid w:val="00A742E6"/>
    <w:rsid w:val="00A74328"/>
    <w:rsid w:val="00A74443"/>
    <w:rsid w:val="00A74545"/>
    <w:rsid w:val="00A7495F"/>
    <w:rsid w:val="00A74A56"/>
    <w:rsid w:val="00A74AA7"/>
    <w:rsid w:val="00A74AF0"/>
    <w:rsid w:val="00A74B89"/>
    <w:rsid w:val="00A74E46"/>
    <w:rsid w:val="00A74E5C"/>
    <w:rsid w:val="00A74EA5"/>
    <w:rsid w:val="00A74FEE"/>
    <w:rsid w:val="00A75321"/>
    <w:rsid w:val="00A754A6"/>
    <w:rsid w:val="00A754AE"/>
    <w:rsid w:val="00A7556B"/>
    <w:rsid w:val="00A756A2"/>
    <w:rsid w:val="00A75792"/>
    <w:rsid w:val="00A757E1"/>
    <w:rsid w:val="00A75BD2"/>
    <w:rsid w:val="00A761EE"/>
    <w:rsid w:val="00A764B2"/>
    <w:rsid w:val="00A764B4"/>
    <w:rsid w:val="00A76510"/>
    <w:rsid w:val="00A7655A"/>
    <w:rsid w:val="00A765FA"/>
    <w:rsid w:val="00A7669D"/>
    <w:rsid w:val="00A7671B"/>
    <w:rsid w:val="00A7675C"/>
    <w:rsid w:val="00A767F5"/>
    <w:rsid w:val="00A768FD"/>
    <w:rsid w:val="00A76CF5"/>
    <w:rsid w:val="00A76D42"/>
    <w:rsid w:val="00A76D80"/>
    <w:rsid w:val="00A770C5"/>
    <w:rsid w:val="00A7714D"/>
    <w:rsid w:val="00A773D5"/>
    <w:rsid w:val="00A77499"/>
    <w:rsid w:val="00A7758B"/>
    <w:rsid w:val="00A77715"/>
    <w:rsid w:val="00A77839"/>
    <w:rsid w:val="00A77A15"/>
    <w:rsid w:val="00A77B0A"/>
    <w:rsid w:val="00A77B8F"/>
    <w:rsid w:val="00A77BC5"/>
    <w:rsid w:val="00A77C71"/>
    <w:rsid w:val="00A77D99"/>
    <w:rsid w:val="00A77EED"/>
    <w:rsid w:val="00A77F06"/>
    <w:rsid w:val="00A77FB6"/>
    <w:rsid w:val="00A80005"/>
    <w:rsid w:val="00A80188"/>
    <w:rsid w:val="00A80385"/>
    <w:rsid w:val="00A8079A"/>
    <w:rsid w:val="00A80912"/>
    <w:rsid w:val="00A80955"/>
    <w:rsid w:val="00A80995"/>
    <w:rsid w:val="00A80B4F"/>
    <w:rsid w:val="00A80C34"/>
    <w:rsid w:val="00A80EAB"/>
    <w:rsid w:val="00A80F06"/>
    <w:rsid w:val="00A80F20"/>
    <w:rsid w:val="00A812BD"/>
    <w:rsid w:val="00A812CF"/>
    <w:rsid w:val="00A81524"/>
    <w:rsid w:val="00A81555"/>
    <w:rsid w:val="00A8161C"/>
    <w:rsid w:val="00A818A5"/>
    <w:rsid w:val="00A818F3"/>
    <w:rsid w:val="00A81A4D"/>
    <w:rsid w:val="00A81B3C"/>
    <w:rsid w:val="00A81C32"/>
    <w:rsid w:val="00A81CE2"/>
    <w:rsid w:val="00A81DF0"/>
    <w:rsid w:val="00A81DFF"/>
    <w:rsid w:val="00A81EB0"/>
    <w:rsid w:val="00A82057"/>
    <w:rsid w:val="00A823CD"/>
    <w:rsid w:val="00A82413"/>
    <w:rsid w:val="00A82956"/>
    <w:rsid w:val="00A82978"/>
    <w:rsid w:val="00A829FE"/>
    <w:rsid w:val="00A82AC5"/>
    <w:rsid w:val="00A82B14"/>
    <w:rsid w:val="00A82DEC"/>
    <w:rsid w:val="00A82FD1"/>
    <w:rsid w:val="00A8304C"/>
    <w:rsid w:val="00A830CE"/>
    <w:rsid w:val="00A83145"/>
    <w:rsid w:val="00A831A5"/>
    <w:rsid w:val="00A831F0"/>
    <w:rsid w:val="00A83288"/>
    <w:rsid w:val="00A832BD"/>
    <w:rsid w:val="00A8335D"/>
    <w:rsid w:val="00A833E0"/>
    <w:rsid w:val="00A8349E"/>
    <w:rsid w:val="00A834A6"/>
    <w:rsid w:val="00A835E9"/>
    <w:rsid w:val="00A835F0"/>
    <w:rsid w:val="00A83669"/>
    <w:rsid w:val="00A83691"/>
    <w:rsid w:val="00A8385A"/>
    <w:rsid w:val="00A8392D"/>
    <w:rsid w:val="00A83934"/>
    <w:rsid w:val="00A839D1"/>
    <w:rsid w:val="00A83C19"/>
    <w:rsid w:val="00A83E06"/>
    <w:rsid w:val="00A83E31"/>
    <w:rsid w:val="00A83EF2"/>
    <w:rsid w:val="00A83F05"/>
    <w:rsid w:val="00A843C3"/>
    <w:rsid w:val="00A8441F"/>
    <w:rsid w:val="00A8447A"/>
    <w:rsid w:val="00A84767"/>
    <w:rsid w:val="00A848F0"/>
    <w:rsid w:val="00A84ACA"/>
    <w:rsid w:val="00A84C00"/>
    <w:rsid w:val="00A84E16"/>
    <w:rsid w:val="00A84FA1"/>
    <w:rsid w:val="00A852F8"/>
    <w:rsid w:val="00A853BC"/>
    <w:rsid w:val="00A854D8"/>
    <w:rsid w:val="00A8554C"/>
    <w:rsid w:val="00A85578"/>
    <w:rsid w:val="00A8576B"/>
    <w:rsid w:val="00A858B0"/>
    <w:rsid w:val="00A85937"/>
    <w:rsid w:val="00A859E6"/>
    <w:rsid w:val="00A85AAE"/>
    <w:rsid w:val="00A85B06"/>
    <w:rsid w:val="00A85B1E"/>
    <w:rsid w:val="00A85BAC"/>
    <w:rsid w:val="00A85E44"/>
    <w:rsid w:val="00A85E5E"/>
    <w:rsid w:val="00A85F2E"/>
    <w:rsid w:val="00A85F4E"/>
    <w:rsid w:val="00A86048"/>
    <w:rsid w:val="00A86153"/>
    <w:rsid w:val="00A86231"/>
    <w:rsid w:val="00A86254"/>
    <w:rsid w:val="00A86379"/>
    <w:rsid w:val="00A86434"/>
    <w:rsid w:val="00A8683A"/>
    <w:rsid w:val="00A869A6"/>
    <w:rsid w:val="00A86A16"/>
    <w:rsid w:val="00A86B07"/>
    <w:rsid w:val="00A86B0E"/>
    <w:rsid w:val="00A87207"/>
    <w:rsid w:val="00A87448"/>
    <w:rsid w:val="00A8764F"/>
    <w:rsid w:val="00A8769D"/>
    <w:rsid w:val="00A877FB"/>
    <w:rsid w:val="00A878CD"/>
    <w:rsid w:val="00A87956"/>
    <w:rsid w:val="00A87961"/>
    <w:rsid w:val="00A87AB3"/>
    <w:rsid w:val="00A87C6D"/>
    <w:rsid w:val="00A87CC9"/>
    <w:rsid w:val="00A87CF3"/>
    <w:rsid w:val="00A87FFD"/>
    <w:rsid w:val="00A900D8"/>
    <w:rsid w:val="00A90227"/>
    <w:rsid w:val="00A902AB"/>
    <w:rsid w:val="00A9041A"/>
    <w:rsid w:val="00A90461"/>
    <w:rsid w:val="00A90670"/>
    <w:rsid w:val="00A909B0"/>
    <w:rsid w:val="00A90D41"/>
    <w:rsid w:val="00A90DDE"/>
    <w:rsid w:val="00A90FF8"/>
    <w:rsid w:val="00A9103B"/>
    <w:rsid w:val="00A9128C"/>
    <w:rsid w:val="00A91297"/>
    <w:rsid w:val="00A916E7"/>
    <w:rsid w:val="00A917CC"/>
    <w:rsid w:val="00A91985"/>
    <w:rsid w:val="00A91C6D"/>
    <w:rsid w:val="00A91CFE"/>
    <w:rsid w:val="00A91EE1"/>
    <w:rsid w:val="00A91F44"/>
    <w:rsid w:val="00A920AE"/>
    <w:rsid w:val="00A92178"/>
    <w:rsid w:val="00A92712"/>
    <w:rsid w:val="00A92774"/>
    <w:rsid w:val="00A9278E"/>
    <w:rsid w:val="00A927E3"/>
    <w:rsid w:val="00A928D0"/>
    <w:rsid w:val="00A9294B"/>
    <w:rsid w:val="00A929E1"/>
    <w:rsid w:val="00A92B5A"/>
    <w:rsid w:val="00A92BF1"/>
    <w:rsid w:val="00A92D30"/>
    <w:rsid w:val="00A92DFD"/>
    <w:rsid w:val="00A92EB9"/>
    <w:rsid w:val="00A92ED7"/>
    <w:rsid w:val="00A931AF"/>
    <w:rsid w:val="00A93470"/>
    <w:rsid w:val="00A9367C"/>
    <w:rsid w:val="00A93787"/>
    <w:rsid w:val="00A937D3"/>
    <w:rsid w:val="00A93BE6"/>
    <w:rsid w:val="00A93D9E"/>
    <w:rsid w:val="00A93E81"/>
    <w:rsid w:val="00A93EA4"/>
    <w:rsid w:val="00A93FDE"/>
    <w:rsid w:val="00A94190"/>
    <w:rsid w:val="00A942D0"/>
    <w:rsid w:val="00A9435B"/>
    <w:rsid w:val="00A943C8"/>
    <w:rsid w:val="00A9457B"/>
    <w:rsid w:val="00A9480A"/>
    <w:rsid w:val="00A94812"/>
    <w:rsid w:val="00A94957"/>
    <w:rsid w:val="00A9497C"/>
    <w:rsid w:val="00A94D92"/>
    <w:rsid w:val="00A94DCC"/>
    <w:rsid w:val="00A94FDD"/>
    <w:rsid w:val="00A950E5"/>
    <w:rsid w:val="00A95146"/>
    <w:rsid w:val="00A95157"/>
    <w:rsid w:val="00A95193"/>
    <w:rsid w:val="00A9556D"/>
    <w:rsid w:val="00A9582C"/>
    <w:rsid w:val="00A95C50"/>
    <w:rsid w:val="00A95D05"/>
    <w:rsid w:val="00A96112"/>
    <w:rsid w:val="00A96272"/>
    <w:rsid w:val="00A962CE"/>
    <w:rsid w:val="00A96387"/>
    <w:rsid w:val="00A96396"/>
    <w:rsid w:val="00A965E8"/>
    <w:rsid w:val="00A967EE"/>
    <w:rsid w:val="00A96A3A"/>
    <w:rsid w:val="00A96AB0"/>
    <w:rsid w:val="00A96AED"/>
    <w:rsid w:val="00A96B67"/>
    <w:rsid w:val="00A96CB9"/>
    <w:rsid w:val="00A96CCD"/>
    <w:rsid w:val="00A96CD2"/>
    <w:rsid w:val="00A96E27"/>
    <w:rsid w:val="00A96E37"/>
    <w:rsid w:val="00A96E9D"/>
    <w:rsid w:val="00A96F6A"/>
    <w:rsid w:val="00A97052"/>
    <w:rsid w:val="00A97138"/>
    <w:rsid w:val="00A97252"/>
    <w:rsid w:val="00A97261"/>
    <w:rsid w:val="00A973C6"/>
    <w:rsid w:val="00A9743A"/>
    <w:rsid w:val="00A9759C"/>
    <w:rsid w:val="00A975B0"/>
    <w:rsid w:val="00A977AA"/>
    <w:rsid w:val="00A979EC"/>
    <w:rsid w:val="00A97AC0"/>
    <w:rsid w:val="00A97B8D"/>
    <w:rsid w:val="00A97BFB"/>
    <w:rsid w:val="00A97D75"/>
    <w:rsid w:val="00A97DCC"/>
    <w:rsid w:val="00A97DF0"/>
    <w:rsid w:val="00AA0294"/>
    <w:rsid w:val="00AA02B8"/>
    <w:rsid w:val="00AA0480"/>
    <w:rsid w:val="00AA0561"/>
    <w:rsid w:val="00AA0A65"/>
    <w:rsid w:val="00AA0D27"/>
    <w:rsid w:val="00AA0D7A"/>
    <w:rsid w:val="00AA0E95"/>
    <w:rsid w:val="00AA0F37"/>
    <w:rsid w:val="00AA0FD0"/>
    <w:rsid w:val="00AA10BC"/>
    <w:rsid w:val="00AA116C"/>
    <w:rsid w:val="00AA14B8"/>
    <w:rsid w:val="00AA1772"/>
    <w:rsid w:val="00AA1792"/>
    <w:rsid w:val="00AA18DA"/>
    <w:rsid w:val="00AA191D"/>
    <w:rsid w:val="00AA1AEB"/>
    <w:rsid w:val="00AA1D4D"/>
    <w:rsid w:val="00AA1DD8"/>
    <w:rsid w:val="00AA1FA6"/>
    <w:rsid w:val="00AA1FD7"/>
    <w:rsid w:val="00AA1FE3"/>
    <w:rsid w:val="00AA2085"/>
    <w:rsid w:val="00AA2093"/>
    <w:rsid w:val="00AA223A"/>
    <w:rsid w:val="00AA22A0"/>
    <w:rsid w:val="00AA25C9"/>
    <w:rsid w:val="00AA25DE"/>
    <w:rsid w:val="00AA25F9"/>
    <w:rsid w:val="00AA26F4"/>
    <w:rsid w:val="00AA2707"/>
    <w:rsid w:val="00AA2755"/>
    <w:rsid w:val="00AA2AB7"/>
    <w:rsid w:val="00AA2E73"/>
    <w:rsid w:val="00AA2EBD"/>
    <w:rsid w:val="00AA3047"/>
    <w:rsid w:val="00AA30EB"/>
    <w:rsid w:val="00AA3129"/>
    <w:rsid w:val="00AA313C"/>
    <w:rsid w:val="00AA3147"/>
    <w:rsid w:val="00AA3191"/>
    <w:rsid w:val="00AA3268"/>
    <w:rsid w:val="00AA36C8"/>
    <w:rsid w:val="00AA37CA"/>
    <w:rsid w:val="00AA3EE2"/>
    <w:rsid w:val="00AA3F2C"/>
    <w:rsid w:val="00AA3F7C"/>
    <w:rsid w:val="00AA3F86"/>
    <w:rsid w:val="00AA417B"/>
    <w:rsid w:val="00AA42B2"/>
    <w:rsid w:val="00AA42C7"/>
    <w:rsid w:val="00AA43C6"/>
    <w:rsid w:val="00AA4476"/>
    <w:rsid w:val="00AA45D0"/>
    <w:rsid w:val="00AA46C1"/>
    <w:rsid w:val="00AA496D"/>
    <w:rsid w:val="00AA4B16"/>
    <w:rsid w:val="00AA4C45"/>
    <w:rsid w:val="00AA4C65"/>
    <w:rsid w:val="00AA4DA5"/>
    <w:rsid w:val="00AA4E45"/>
    <w:rsid w:val="00AA5037"/>
    <w:rsid w:val="00AA5239"/>
    <w:rsid w:val="00AA523C"/>
    <w:rsid w:val="00AA5244"/>
    <w:rsid w:val="00AA5600"/>
    <w:rsid w:val="00AA565C"/>
    <w:rsid w:val="00AA56D7"/>
    <w:rsid w:val="00AA57B3"/>
    <w:rsid w:val="00AA590C"/>
    <w:rsid w:val="00AA5977"/>
    <w:rsid w:val="00AA59F9"/>
    <w:rsid w:val="00AA5A31"/>
    <w:rsid w:val="00AA5A33"/>
    <w:rsid w:val="00AA5AA6"/>
    <w:rsid w:val="00AA5B1E"/>
    <w:rsid w:val="00AA5F16"/>
    <w:rsid w:val="00AA5F9C"/>
    <w:rsid w:val="00AA5FD5"/>
    <w:rsid w:val="00AA6009"/>
    <w:rsid w:val="00AA6025"/>
    <w:rsid w:val="00AA6295"/>
    <w:rsid w:val="00AA6312"/>
    <w:rsid w:val="00AA63C3"/>
    <w:rsid w:val="00AA65D5"/>
    <w:rsid w:val="00AA6605"/>
    <w:rsid w:val="00AA6827"/>
    <w:rsid w:val="00AA6855"/>
    <w:rsid w:val="00AA6AEF"/>
    <w:rsid w:val="00AA6B69"/>
    <w:rsid w:val="00AA6B99"/>
    <w:rsid w:val="00AA6EB5"/>
    <w:rsid w:val="00AA6FE3"/>
    <w:rsid w:val="00AA71EA"/>
    <w:rsid w:val="00AA721A"/>
    <w:rsid w:val="00AA7363"/>
    <w:rsid w:val="00AA7407"/>
    <w:rsid w:val="00AA7525"/>
    <w:rsid w:val="00AA774E"/>
    <w:rsid w:val="00AA7767"/>
    <w:rsid w:val="00AA7850"/>
    <w:rsid w:val="00AA787C"/>
    <w:rsid w:val="00AA7A63"/>
    <w:rsid w:val="00AA7B8C"/>
    <w:rsid w:val="00AA7C7E"/>
    <w:rsid w:val="00AA7EAE"/>
    <w:rsid w:val="00AA7FDB"/>
    <w:rsid w:val="00AB004A"/>
    <w:rsid w:val="00AB009D"/>
    <w:rsid w:val="00AB0405"/>
    <w:rsid w:val="00AB0480"/>
    <w:rsid w:val="00AB052F"/>
    <w:rsid w:val="00AB05BD"/>
    <w:rsid w:val="00AB05CC"/>
    <w:rsid w:val="00AB06BC"/>
    <w:rsid w:val="00AB08B8"/>
    <w:rsid w:val="00AB0AB9"/>
    <w:rsid w:val="00AB0AD6"/>
    <w:rsid w:val="00AB0BBB"/>
    <w:rsid w:val="00AB0C5C"/>
    <w:rsid w:val="00AB0DA0"/>
    <w:rsid w:val="00AB0DC1"/>
    <w:rsid w:val="00AB0EB4"/>
    <w:rsid w:val="00AB0F66"/>
    <w:rsid w:val="00AB119A"/>
    <w:rsid w:val="00AB13E1"/>
    <w:rsid w:val="00AB1413"/>
    <w:rsid w:val="00AB16F3"/>
    <w:rsid w:val="00AB173D"/>
    <w:rsid w:val="00AB1997"/>
    <w:rsid w:val="00AB1B02"/>
    <w:rsid w:val="00AB1B13"/>
    <w:rsid w:val="00AB1CFA"/>
    <w:rsid w:val="00AB1DF5"/>
    <w:rsid w:val="00AB1FC7"/>
    <w:rsid w:val="00AB1FDA"/>
    <w:rsid w:val="00AB1FE3"/>
    <w:rsid w:val="00AB202C"/>
    <w:rsid w:val="00AB2057"/>
    <w:rsid w:val="00AB206D"/>
    <w:rsid w:val="00AB22C9"/>
    <w:rsid w:val="00AB23FA"/>
    <w:rsid w:val="00AB2636"/>
    <w:rsid w:val="00AB2798"/>
    <w:rsid w:val="00AB2C01"/>
    <w:rsid w:val="00AB2E56"/>
    <w:rsid w:val="00AB2FF1"/>
    <w:rsid w:val="00AB30A3"/>
    <w:rsid w:val="00AB31B3"/>
    <w:rsid w:val="00AB31D9"/>
    <w:rsid w:val="00AB32E9"/>
    <w:rsid w:val="00AB337F"/>
    <w:rsid w:val="00AB3445"/>
    <w:rsid w:val="00AB36ED"/>
    <w:rsid w:val="00AB376E"/>
    <w:rsid w:val="00AB3866"/>
    <w:rsid w:val="00AB38C5"/>
    <w:rsid w:val="00AB3913"/>
    <w:rsid w:val="00AB39DD"/>
    <w:rsid w:val="00AB3BBB"/>
    <w:rsid w:val="00AB3C2C"/>
    <w:rsid w:val="00AB3DD5"/>
    <w:rsid w:val="00AB3E39"/>
    <w:rsid w:val="00AB3E87"/>
    <w:rsid w:val="00AB3EAB"/>
    <w:rsid w:val="00AB4079"/>
    <w:rsid w:val="00AB426F"/>
    <w:rsid w:val="00AB44F8"/>
    <w:rsid w:val="00AB4537"/>
    <w:rsid w:val="00AB455D"/>
    <w:rsid w:val="00AB45F0"/>
    <w:rsid w:val="00AB47D1"/>
    <w:rsid w:val="00AB482B"/>
    <w:rsid w:val="00AB4C7B"/>
    <w:rsid w:val="00AB4E82"/>
    <w:rsid w:val="00AB4E88"/>
    <w:rsid w:val="00AB5022"/>
    <w:rsid w:val="00AB503C"/>
    <w:rsid w:val="00AB507B"/>
    <w:rsid w:val="00AB5115"/>
    <w:rsid w:val="00AB511B"/>
    <w:rsid w:val="00AB5327"/>
    <w:rsid w:val="00AB5376"/>
    <w:rsid w:val="00AB539D"/>
    <w:rsid w:val="00AB55DD"/>
    <w:rsid w:val="00AB5A86"/>
    <w:rsid w:val="00AB5B33"/>
    <w:rsid w:val="00AB5CAD"/>
    <w:rsid w:val="00AB5D66"/>
    <w:rsid w:val="00AB5E01"/>
    <w:rsid w:val="00AB5E51"/>
    <w:rsid w:val="00AB5F77"/>
    <w:rsid w:val="00AB5F9C"/>
    <w:rsid w:val="00AB623E"/>
    <w:rsid w:val="00AB6655"/>
    <w:rsid w:val="00AB6656"/>
    <w:rsid w:val="00AB67EC"/>
    <w:rsid w:val="00AB684F"/>
    <w:rsid w:val="00AB6962"/>
    <w:rsid w:val="00AB698D"/>
    <w:rsid w:val="00AB6C33"/>
    <w:rsid w:val="00AB6DC7"/>
    <w:rsid w:val="00AB6F31"/>
    <w:rsid w:val="00AB6F36"/>
    <w:rsid w:val="00AB6F9E"/>
    <w:rsid w:val="00AB70C6"/>
    <w:rsid w:val="00AB7188"/>
    <w:rsid w:val="00AB745E"/>
    <w:rsid w:val="00AB7524"/>
    <w:rsid w:val="00AB7A95"/>
    <w:rsid w:val="00AB7AE6"/>
    <w:rsid w:val="00AB7B8C"/>
    <w:rsid w:val="00AB7D09"/>
    <w:rsid w:val="00AC0062"/>
    <w:rsid w:val="00AC0198"/>
    <w:rsid w:val="00AC01BC"/>
    <w:rsid w:val="00AC0493"/>
    <w:rsid w:val="00AC04B0"/>
    <w:rsid w:val="00AC0764"/>
    <w:rsid w:val="00AC0789"/>
    <w:rsid w:val="00AC07B6"/>
    <w:rsid w:val="00AC095C"/>
    <w:rsid w:val="00AC0965"/>
    <w:rsid w:val="00AC0998"/>
    <w:rsid w:val="00AC0C48"/>
    <w:rsid w:val="00AC0D35"/>
    <w:rsid w:val="00AC0EF5"/>
    <w:rsid w:val="00AC11AF"/>
    <w:rsid w:val="00AC11EA"/>
    <w:rsid w:val="00AC1488"/>
    <w:rsid w:val="00AC16C9"/>
    <w:rsid w:val="00AC1796"/>
    <w:rsid w:val="00AC1970"/>
    <w:rsid w:val="00AC19AA"/>
    <w:rsid w:val="00AC1AD4"/>
    <w:rsid w:val="00AC1C22"/>
    <w:rsid w:val="00AC1C9D"/>
    <w:rsid w:val="00AC1CE6"/>
    <w:rsid w:val="00AC1D99"/>
    <w:rsid w:val="00AC1DD7"/>
    <w:rsid w:val="00AC1DDE"/>
    <w:rsid w:val="00AC1F08"/>
    <w:rsid w:val="00AC23C4"/>
    <w:rsid w:val="00AC2551"/>
    <w:rsid w:val="00AC2629"/>
    <w:rsid w:val="00AC2727"/>
    <w:rsid w:val="00AC2A22"/>
    <w:rsid w:val="00AC2A5C"/>
    <w:rsid w:val="00AC2A9C"/>
    <w:rsid w:val="00AC2BC0"/>
    <w:rsid w:val="00AC2C7E"/>
    <w:rsid w:val="00AC2CEC"/>
    <w:rsid w:val="00AC2E4A"/>
    <w:rsid w:val="00AC2E90"/>
    <w:rsid w:val="00AC308C"/>
    <w:rsid w:val="00AC30A2"/>
    <w:rsid w:val="00AC3188"/>
    <w:rsid w:val="00AC3198"/>
    <w:rsid w:val="00AC3388"/>
    <w:rsid w:val="00AC3432"/>
    <w:rsid w:val="00AC3459"/>
    <w:rsid w:val="00AC359E"/>
    <w:rsid w:val="00AC35C7"/>
    <w:rsid w:val="00AC35FB"/>
    <w:rsid w:val="00AC3795"/>
    <w:rsid w:val="00AC388D"/>
    <w:rsid w:val="00AC3BE6"/>
    <w:rsid w:val="00AC3E14"/>
    <w:rsid w:val="00AC3EE4"/>
    <w:rsid w:val="00AC4163"/>
    <w:rsid w:val="00AC4222"/>
    <w:rsid w:val="00AC43C5"/>
    <w:rsid w:val="00AC4463"/>
    <w:rsid w:val="00AC45C0"/>
    <w:rsid w:val="00AC47C2"/>
    <w:rsid w:val="00AC4851"/>
    <w:rsid w:val="00AC4A94"/>
    <w:rsid w:val="00AC4CAF"/>
    <w:rsid w:val="00AC4D27"/>
    <w:rsid w:val="00AC4DD5"/>
    <w:rsid w:val="00AC4E88"/>
    <w:rsid w:val="00AC4E97"/>
    <w:rsid w:val="00AC5031"/>
    <w:rsid w:val="00AC54DC"/>
    <w:rsid w:val="00AC5508"/>
    <w:rsid w:val="00AC5643"/>
    <w:rsid w:val="00AC5675"/>
    <w:rsid w:val="00AC56F3"/>
    <w:rsid w:val="00AC5840"/>
    <w:rsid w:val="00AC5898"/>
    <w:rsid w:val="00AC591D"/>
    <w:rsid w:val="00AC59F0"/>
    <w:rsid w:val="00AC5AC4"/>
    <w:rsid w:val="00AC5C3A"/>
    <w:rsid w:val="00AC5E44"/>
    <w:rsid w:val="00AC5E9D"/>
    <w:rsid w:val="00AC5EFC"/>
    <w:rsid w:val="00AC5F71"/>
    <w:rsid w:val="00AC5FFB"/>
    <w:rsid w:val="00AC6112"/>
    <w:rsid w:val="00AC6283"/>
    <w:rsid w:val="00AC65B4"/>
    <w:rsid w:val="00AC666C"/>
    <w:rsid w:val="00AC67FB"/>
    <w:rsid w:val="00AC69C9"/>
    <w:rsid w:val="00AC6AC1"/>
    <w:rsid w:val="00AC6C4F"/>
    <w:rsid w:val="00AC6CCF"/>
    <w:rsid w:val="00AC6CD2"/>
    <w:rsid w:val="00AC6D98"/>
    <w:rsid w:val="00AC6E93"/>
    <w:rsid w:val="00AC6EC2"/>
    <w:rsid w:val="00AC6EEA"/>
    <w:rsid w:val="00AC6F31"/>
    <w:rsid w:val="00AC704A"/>
    <w:rsid w:val="00AC712F"/>
    <w:rsid w:val="00AC71AC"/>
    <w:rsid w:val="00AC7639"/>
    <w:rsid w:val="00AC78C8"/>
    <w:rsid w:val="00AC794F"/>
    <w:rsid w:val="00AC7A10"/>
    <w:rsid w:val="00AC7B1A"/>
    <w:rsid w:val="00AC7B61"/>
    <w:rsid w:val="00AC7E6A"/>
    <w:rsid w:val="00AD0364"/>
    <w:rsid w:val="00AD03B8"/>
    <w:rsid w:val="00AD03F4"/>
    <w:rsid w:val="00AD0500"/>
    <w:rsid w:val="00AD05DA"/>
    <w:rsid w:val="00AD0632"/>
    <w:rsid w:val="00AD0688"/>
    <w:rsid w:val="00AD08FC"/>
    <w:rsid w:val="00AD09EF"/>
    <w:rsid w:val="00AD0B56"/>
    <w:rsid w:val="00AD0BBE"/>
    <w:rsid w:val="00AD0BC4"/>
    <w:rsid w:val="00AD0C14"/>
    <w:rsid w:val="00AD0D55"/>
    <w:rsid w:val="00AD0E17"/>
    <w:rsid w:val="00AD0EBF"/>
    <w:rsid w:val="00AD1005"/>
    <w:rsid w:val="00AD1053"/>
    <w:rsid w:val="00AD1236"/>
    <w:rsid w:val="00AD125C"/>
    <w:rsid w:val="00AD1434"/>
    <w:rsid w:val="00AD1553"/>
    <w:rsid w:val="00AD158B"/>
    <w:rsid w:val="00AD16B3"/>
    <w:rsid w:val="00AD171D"/>
    <w:rsid w:val="00AD175D"/>
    <w:rsid w:val="00AD17B9"/>
    <w:rsid w:val="00AD1834"/>
    <w:rsid w:val="00AD187D"/>
    <w:rsid w:val="00AD1A2E"/>
    <w:rsid w:val="00AD1B86"/>
    <w:rsid w:val="00AD1BA1"/>
    <w:rsid w:val="00AD1DE2"/>
    <w:rsid w:val="00AD1F4E"/>
    <w:rsid w:val="00AD225B"/>
    <w:rsid w:val="00AD235D"/>
    <w:rsid w:val="00AD237E"/>
    <w:rsid w:val="00AD2436"/>
    <w:rsid w:val="00AD2787"/>
    <w:rsid w:val="00AD278B"/>
    <w:rsid w:val="00AD28FC"/>
    <w:rsid w:val="00AD2C89"/>
    <w:rsid w:val="00AD2E2F"/>
    <w:rsid w:val="00AD2E3E"/>
    <w:rsid w:val="00AD2EFB"/>
    <w:rsid w:val="00AD3073"/>
    <w:rsid w:val="00AD3164"/>
    <w:rsid w:val="00AD3439"/>
    <w:rsid w:val="00AD3517"/>
    <w:rsid w:val="00AD364A"/>
    <w:rsid w:val="00AD3709"/>
    <w:rsid w:val="00AD375C"/>
    <w:rsid w:val="00AD3CA7"/>
    <w:rsid w:val="00AD3D04"/>
    <w:rsid w:val="00AD4026"/>
    <w:rsid w:val="00AD4080"/>
    <w:rsid w:val="00AD408F"/>
    <w:rsid w:val="00AD424C"/>
    <w:rsid w:val="00AD42A2"/>
    <w:rsid w:val="00AD43A5"/>
    <w:rsid w:val="00AD4490"/>
    <w:rsid w:val="00AD45A0"/>
    <w:rsid w:val="00AD4602"/>
    <w:rsid w:val="00AD46E6"/>
    <w:rsid w:val="00AD4A26"/>
    <w:rsid w:val="00AD4B2F"/>
    <w:rsid w:val="00AD4B76"/>
    <w:rsid w:val="00AD4B8C"/>
    <w:rsid w:val="00AD4BF1"/>
    <w:rsid w:val="00AD4D18"/>
    <w:rsid w:val="00AD4F4D"/>
    <w:rsid w:val="00AD50AA"/>
    <w:rsid w:val="00AD50B6"/>
    <w:rsid w:val="00AD5179"/>
    <w:rsid w:val="00AD521A"/>
    <w:rsid w:val="00AD532E"/>
    <w:rsid w:val="00AD5784"/>
    <w:rsid w:val="00AD5838"/>
    <w:rsid w:val="00AD594E"/>
    <w:rsid w:val="00AD5FEB"/>
    <w:rsid w:val="00AD6187"/>
    <w:rsid w:val="00AD6213"/>
    <w:rsid w:val="00AD642A"/>
    <w:rsid w:val="00AD643E"/>
    <w:rsid w:val="00AD6712"/>
    <w:rsid w:val="00AD67DA"/>
    <w:rsid w:val="00AD683A"/>
    <w:rsid w:val="00AD68B5"/>
    <w:rsid w:val="00AD6B31"/>
    <w:rsid w:val="00AD6BDC"/>
    <w:rsid w:val="00AD6C04"/>
    <w:rsid w:val="00AD6CBC"/>
    <w:rsid w:val="00AD6D05"/>
    <w:rsid w:val="00AD6DCF"/>
    <w:rsid w:val="00AD6EBC"/>
    <w:rsid w:val="00AD6F52"/>
    <w:rsid w:val="00AD70A0"/>
    <w:rsid w:val="00AD71DC"/>
    <w:rsid w:val="00AD71E9"/>
    <w:rsid w:val="00AD7234"/>
    <w:rsid w:val="00AD742B"/>
    <w:rsid w:val="00AD7431"/>
    <w:rsid w:val="00AD7638"/>
    <w:rsid w:val="00AD798C"/>
    <w:rsid w:val="00AD79EE"/>
    <w:rsid w:val="00AD7EB9"/>
    <w:rsid w:val="00AD7FBC"/>
    <w:rsid w:val="00AE015E"/>
    <w:rsid w:val="00AE01D1"/>
    <w:rsid w:val="00AE02CD"/>
    <w:rsid w:val="00AE03E8"/>
    <w:rsid w:val="00AE051C"/>
    <w:rsid w:val="00AE05B8"/>
    <w:rsid w:val="00AE05C4"/>
    <w:rsid w:val="00AE064A"/>
    <w:rsid w:val="00AE0783"/>
    <w:rsid w:val="00AE0924"/>
    <w:rsid w:val="00AE092B"/>
    <w:rsid w:val="00AE0B6A"/>
    <w:rsid w:val="00AE0B7A"/>
    <w:rsid w:val="00AE0C1D"/>
    <w:rsid w:val="00AE0D77"/>
    <w:rsid w:val="00AE0F85"/>
    <w:rsid w:val="00AE12F8"/>
    <w:rsid w:val="00AE13CE"/>
    <w:rsid w:val="00AE1424"/>
    <w:rsid w:val="00AE148C"/>
    <w:rsid w:val="00AE18A2"/>
    <w:rsid w:val="00AE18AA"/>
    <w:rsid w:val="00AE1A80"/>
    <w:rsid w:val="00AE1D7E"/>
    <w:rsid w:val="00AE1E50"/>
    <w:rsid w:val="00AE1EDE"/>
    <w:rsid w:val="00AE203D"/>
    <w:rsid w:val="00AE207B"/>
    <w:rsid w:val="00AE20E5"/>
    <w:rsid w:val="00AE21FC"/>
    <w:rsid w:val="00AE2226"/>
    <w:rsid w:val="00AE2347"/>
    <w:rsid w:val="00AE23F3"/>
    <w:rsid w:val="00AE24B8"/>
    <w:rsid w:val="00AE24F6"/>
    <w:rsid w:val="00AE256E"/>
    <w:rsid w:val="00AE2888"/>
    <w:rsid w:val="00AE2929"/>
    <w:rsid w:val="00AE2DBC"/>
    <w:rsid w:val="00AE2DF0"/>
    <w:rsid w:val="00AE2F38"/>
    <w:rsid w:val="00AE335D"/>
    <w:rsid w:val="00AE34EC"/>
    <w:rsid w:val="00AE376C"/>
    <w:rsid w:val="00AE38B9"/>
    <w:rsid w:val="00AE391F"/>
    <w:rsid w:val="00AE39D9"/>
    <w:rsid w:val="00AE3DC5"/>
    <w:rsid w:val="00AE3DF4"/>
    <w:rsid w:val="00AE3E66"/>
    <w:rsid w:val="00AE406A"/>
    <w:rsid w:val="00AE4210"/>
    <w:rsid w:val="00AE42FC"/>
    <w:rsid w:val="00AE4314"/>
    <w:rsid w:val="00AE4847"/>
    <w:rsid w:val="00AE49B9"/>
    <w:rsid w:val="00AE4CE8"/>
    <w:rsid w:val="00AE4D0B"/>
    <w:rsid w:val="00AE4D2C"/>
    <w:rsid w:val="00AE4DA7"/>
    <w:rsid w:val="00AE4FC5"/>
    <w:rsid w:val="00AE5045"/>
    <w:rsid w:val="00AE50A0"/>
    <w:rsid w:val="00AE51DA"/>
    <w:rsid w:val="00AE51EF"/>
    <w:rsid w:val="00AE54AF"/>
    <w:rsid w:val="00AE54E7"/>
    <w:rsid w:val="00AE56EE"/>
    <w:rsid w:val="00AE5742"/>
    <w:rsid w:val="00AE576B"/>
    <w:rsid w:val="00AE578F"/>
    <w:rsid w:val="00AE57B8"/>
    <w:rsid w:val="00AE593B"/>
    <w:rsid w:val="00AE5967"/>
    <w:rsid w:val="00AE59BE"/>
    <w:rsid w:val="00AE5A74"/>
    <w:rsid w:val="00AE5AF6"/>
    <w:rsid w:val="00AE5B47"/>
    <w:rsid w:val="00AE5C11"/>
    <w:rsid w:val="00AE5D06"/>
    <w:rsid w:val="00AE5D66"/>
    <w:rsid w:val="00AE5D89"/>
    <w:rsid w:val="00AE5EBC"/>
    <w:rsid w:val="00AE5F62"/>
    <w:rsid w:val="00AE5F6B"/>
    <w:rsid w:val="00AE6021"/>
    <w:rsid w:val="00AE6023"/>
    <w:rsid w:val="00AE6186"/>
    <w:rsid w:val="00AE63A7"/>
    <w:rsid w:val="00AE652C"/>
    <w:rsid w:val="00AE65D1"/>
    <w:rsid w:val="00AE6663"/>
    <w:rsid w:val="00AE671D"/>
    <w:rsid w:val="00AE6758"/>
    <w:rsid w:val="00AE686C"/>
    <w:rsid w:val="00AE68CB"/>
    <w:rsid w:val="00AE6959"/>
    <w:rsid w:val="00AE69D1"/>
    <w:rsid w:val="00AE6A21"/>
    <w:rsid w:val="00AE6A4E"/>
    <w:rsid w:val="00AE6BCC"/>
    <w:rsid w:val="00AE6F8A"/>
    <w:rsid w:val="00AE6FF2"/>
    <w:rsid w:val="00AE70F5"/>
    <w:rsid w:val="00AE710F"/>
    <w:rsid w:val="00AE713F"/>
    <w:rsid w:val="00AE7954"/>
    <w:rsid w:val="00AE79AE"/>
    <w:rsid w:val="00AE7B68"/>
    <w:rsid w:val="00AE7C36"/>
    <w:rsid w:val="00AE7EB2"/>
    <w:rsid w:val="00AF015B"/>
    <w:rsid w:val="00AF02CC"/>
    <w:rsid w:val="00AF02E4"/>
    <w:rsid w:val="00AF0499"/>
    <w:rsid w:val="00AF0ABB"/>
    <w:rsid w:val="00AF0B60"/>
    <w:rsid w:val="00AF10D9"/>
    <w:rsid w:val="00AF1593"/>
    <w:rsid w:val="00AF174B"/>
    <w:rsid w:val="00AF1760"/>
    <w:rsid w:val="00AF191A"/>
    <w:rsid w:val="00AF20A5"/>
    <w:rsid w:val="00AF21DC"/>
    <w:rsid w:val="00AF236D"/>
    <w:rsid w:val="00AF25C0"/>
    <w:rsid w:val="00AF2662"/>
    <w:rsid w:val="00AF2822"/>
    <w:rsid w:val="00AF29E3"/>
    <w:rsid w:val="00AF2A8D"/>
    <w:rsid w:val="00AF2AD4"/>
    <w:rsid w:val="00AF2B2E"/>
    <w:rsid w:val="00AF2C74"/>
    <w:rsid w:val="00AF2D16"/>
    <w:rsid w:val="00AF2D7E"/>
    <w:rsid w:val="00AF2E7C"/>
    <w:rsid w:val="00AF2F1F"/>
    <w:rsid w:val="00AF3239"/>
    <w:rsid w:val="00AF328B"/>
    <w:rsid w:val="00AF3307"/>
    <w:rsid w:val="00AF332E"/>
    <w:rsid w:val="00AF348F"/>
    <w:rsid w:val="00AF35A1"/>
    <w:rsid w:val="00AF3600"/>
    <w:rsid w:val="00AF3690"/>
    <w:rsid w:val="00AF3AFA"/>
    <w:rsid w:val="00AF3C00"/>
    <w:rsid w:val="00AF3C63"/>
    <w:rsid w:val="00AF3C82"/>
    <w:rsid w:val="00AF3DDF"/>
    <w:rsid w:val="00AF3EE2"/>
    <w:rsid w:val="00AF3F05"/>
    <w:rsid w:val="00AF422F"/>
    <w:rsid w:val="00AF4323"/>
    <w:rsid w:val="00AF43EA"/>
    <w:rsid w:val="00AF469A"/>
    <w:rsid w:val="00AF47E5"/>
    <w:rsid w:val="00AF4818"/>
    <w:rsid w:val="00AF4900"/>
    <w:rsid w:val="00AF4CD7"/>
    <w:rsid w:val="00AF4DC2"/>
    <w:rsid w:val="00AF4DD3"/>
    <w:rsid w:val="00AF4E31"/>
    <w:rsid w:val="00AF4E41"/>
    <w:rsid w:val="00AF4FA9"/>
    <w:rsid w:val="00AF502C"/>
    <w:rsid w:val="00AF520A"/>
    <w:rsid w:val="00AF562E"/>
    <w:rsid w:val="00AF56A6"/>
    <w:rsid w:val="00AF573B"/>
    <w:rsid w:val="00AF588C"/>
    <w:rsid w:val="00AF58E9"/>
    <w:rsid w:val="00AF5904"/>
    <w:rsid w:val="00AF5B8D"/>
    <w:rsid w:val="00AF5CE7"/>
    <w:rsid w:val="00AF5D0F"/>
    <w:rsid w:val="00AF5D86"/>
    <w:rsid w:val="00AF5DD7"/>
    <w:rsid w:val="00AF5DE9"/>
    <w:rsid w:val="00AF5F92"/>
    <w:rsid w:val="00AF6271"/>
    <w:rsid w:val="00AF6278"/>
    <w:rsid w:val="00AF6558"/>
    <w:rsid w:val="00AF6592"/>
    <w:rsid w:val="00AF6A11"/>
    <w:rsid w:val="00AF6A56"/>
    <w:rsid w:val="00AF6BED"/>
    <w:rsid w:val="00AF6C78"/>
    <w:rsid w:val="00AF6D82"/>
    <w:rsid w:val="00AF7046"/>
    <w:rsid w:val="00AF7085"/>
    <w:rsid w:val="00AF70B1"/>
    <w:rsid w:val="00AF72DF"/>
    <w:rsid w:val="00AF75B8"/>
    <w:rsid w:val="00AF76A5"/>
    <w:rsid w:val="00AF7C64"/>
    <w:rsid w:val="00AF7CB5"/>
    <w:rsid w:val="00AF7CC9"/>
    <w:rsid w:val="00AF7D52"/>
    <w:rsid w:val="00AF7DD8"/>
    <w:rsid w:val="00AF7EB0"/>
    <w:rsid w:val="00B000F8"/>
    <w:rsid w:val="00B000FA"/>
    <w:rsid w:val="00B0017B"/>
    <w:rsid w:val="00B00383"/>
    <w:rsid w:val="00B005AA"/>
    <w:rsid w:val="00B00951"/>
    <w:rsid w:val="00B00C1A"/>
    <w:rsid w:val="00B00C69"/>
    <w:rsid w:val="00B00EA0"/>
    <w:rsid w:val="00B00EF3"/>
    <w:rsid w:val="00B011BD"/>
    <w:rsid w:val="00B0147D"/>
    <w:rsid w:val="00B01877"/>
    <w:rsid w:val="00B01BF0"/>
    <w:rsid w:val="00B01CE2"/>
    <w:rsid w:val="00B01D03"/>
    <w:rsid w:val="00B01D12"/>
    <w:rsid w:val="00B01D47"/>
    <w:rsid w:val="00B01E3F"/>
    <w:rsid w:val="00B021CD"/>
    <w:rsid w:val="00B02381"/>
    <w:rsid w:val="00B02384"/>
    <w:rsid w:val="00B02657"/>
    <w:rsid w:val="00B026AF"/>
    <w:rsid w:val="00B02967"/>
    <w:rsid w:val="00B029B6"/>
    <w:rsid w:val="00B02B82"/>
    <w:rsid w:val="00B02E7F"/>
    <w:rsid w:val="00B02ECB"/>
    <w:rsid w:val="00B02F09"/>
    <w:rsid w:val="00B02F3A"/>
    <w:rsid w:val="00B03009"/>
    <w:rsid w:val="00B03012"/>
    <w:rsid w:val="00B0321C"/>
    <w:rsid w:val="00B032A8"/>
    <w:rsid w:val="00B032C3"/>
    <w:rsid w:val="00B034C3"/>
    <w:rsid w:val="00B0353D"/>
    <w:rsid w:val="00B0355D"/>
    <w:rsid w:val="00B037A5"/>
    <w:rsid w:val="00B037A9"/>
    <w:rsid w:val="00B0389F"/>
    <w:rsid w:val="00B03A9F"/>
    <w:rsid w:val="00B03B27"/>
    <w:rsid w:val="00B03C05"/>
    <w:rsid w:val="00B03C56"/>
    <w:rsid w:val="00B03C6B"/>
    <w:rsid w:val="00B03D3A"/>
    <w:rsid w:val="00B03D79"/>
    <w:rsid w:val="00B03FE3"/>
    <w:rsid w:val="00B040D8"/>
    <w:rsid w:val="00B04184"/>
    <w:rsid w:val="00B0419A"/>
    <w:rsid w:val="00B04205"/>
    <w:rsid w:val="00B0421B"/>
    <w:rsid w:val="00B042DE"/>
    <w:rsid w:val="00B0430A"/>
    <w:rsid w:val="00B04459"/>
    <w:rsid w:val="00B04580"/>
    <w:rsid w:val="00B04593"/>
    <w:rsid w:val="00B047A6"/>
    <w:rsid w:val="00B047E3"/>
    <w:rsid w:val="00B04A3C"/>
    <w:rsid w:val="00B04DF4"/>
    <w:rsid w:val="00B04F2F"/>
    <w:rsid w:val="00B04F78"/>
    <w:rsid w:val="00B0505D"/>
    <w:rsid w:val="00B05081"/>
    <w:rsid w:val="00B05113"/>
    <w:rsid w:val="00B052BA"/>
    <w:rsid w:val="00B054EE"/>
    <w:rsid w:val="00B0552A"/>
    <w:rsid w:val="00B05534"/>
    <w:rsid w:val="00B05571"/>
    <w:rsid w:val="00B059F6"/>
    <w:rsid w:val="00B05A22"/>
    <w:rsid w:val="00B05AE4"/>
    <w:rsid w:val="00B05B85"/>
    <w:rsid w:val="00B05B90"/>
    <w:rsid w:val="00B05D66"/>
    <w:rsid w:val="00B05D86"/>
    <w:rsid w:val="00B05E49"/>
    <w:rsid w:val="00B0604C"/>
    <w:rsid w:val="00B06135"/>
    <w:rsid w:val="00B0626B"/>
    <w:rsid w:val="00B062C8"/>
    <w:rsid w:val="00B063E2"/>
    <w:rsid w:val="00B06937"/>
    <w:rsid w:val="00B0695E"/>
    <w:rsid w:val="00B069DA"/>
    <w:rsid w:val="00B06CF3"/>
    <w:rsid w:val="00B06DDD"/>
    <w:rsid w:val="00B06F16"/>
    <w:rsid w:val="00B07115"/>
    <w:rsid w:val="00B07337"/>
    <w:rsid w:val="00B074AB"/>
    <w:rsid w:val="00B0775A"/>
    <w:rsid w:val="00B078F4"/>
    <w:rsid w:val="00B07923"/>
    <w:rsid w:val="00B07B11"/>
    <w:rsid w:val="00B07FE1"/>
    <w:rsid w:val="00B07FF6"/>
    <w:rsid w:val="00B10190"/>
    <w:rsid w:val="00B1019E"/>
    <w:rsid w:val="00B1035C"/>
    <w:rsid w:val="00B10396"/>
    <w:rsid w:val="00B10421"/>
    <w:rsid w:val="00B107B5"/>
    <w:rsid w:val="00B10855"/>
    <w:rsid w:val="00B10867"/>
    <w:rsid w:val="00B10A90"/>
    <w:rsid w:val="00B10AC4"/>
    <w:rsid w:val="00B10BAA"/>
    <w:rsid w:val="00B10BC6"/>
    <w:rsid w:val="00B10E39"/>
    <w:rsid w:val="00B10F6B"/>
    <w:rsid w:val="00B10FBA"/>
    <w:rsid w:val="00B10FBD"/>
    <w:rsid w:val="00B111D1"/>
    <w:rsid w:val="00B112BC"/>
    <w:rsid w:val="00B1139E"/>
    <w:rsid w:val="00B113C2"/>
    <w:rsid w:val="00B11446"/>
    <w:rsid w:val="00B115A8"/>
    <w:rsid w:val="00B116C0"/>
    <w:rsid w:val="00B11770"/>
    <w:rsid w:val="00B119B9"/>
    <w:rsid w:val="00B11B7C"/>
    <w:rsid w:val="00B11C1F"/>
    <w:rsid w:val="00B11C42"/>
    <w:rsid w:val="00B11C54"/>
    <w:rsid w:val="00B11DBD"/>
    <w:rsid w:val="00B11F74"/>
    <w:rsid w:val="00B1231E"/>
    <w:rsid w:val="00B1239E"/>
    <w:rsid w:val="00B123A9"/>
    <w:rsid w:val="00B123BE"/>
    <w:rsid w:val="00B12443"/>
    <w:rsid w:val="00B12469"/>
    <w:rsid w:val="00B1266D"/>
    <w:rsid w:val="00B126B7"/>
    <w:rsid w:val="00B1291B"/>
    <w:rsid w:val="00B12A5E"/>
    <w:rsid w:val="00B12AB8"/>
    <w:rsid w:val="00B12BB8"/>
    <w:rsid w:val="00B12E3B"/>
    <w:rsid w:val="00B12FE2"/>
    <w:rsid w:val="00B1304E"/>
    <w:rsid w:val="00B130A3"/>
    <w:rsid w:val="00B13202"/>
    <w:rsid w:val="00B1322A"/>
    <w:rsid w:val="00B1323A"/>
    <w:rsid w:val="00B13249"/>
    <w:rsid w:val="00B133A8"/>
    <w:rsid w:val="00B133E7"/>
    <w:rsid w:val="00B134C6"/>
    <w:rsid w:val="00B134CA"/>
    <w:rsid w:val="00B136AC"/>
    <w:rsid w:val="00B1374E"/>
    <w:rsid w:val="00B13979"/>
    <w:rsid w:val="00B13B46"/>
    <w:rsid w:val="00B13C76"/>
    <w:rsid w:val="00B13C7E"/>
    <w:rsid w:val="00B14184"/>
    <w:rsid w:val="00B14262"/>
    <w:rsid w:val="00B142B8"/>
    <w:rsid w:val="00B1432A"/>
    <w:rsid w:val="00B143B1"/>
    <w:rsid w:val="00B1456D"/>
    <w:rsid w:val="00B145D3"/>
    <w:rsid w:val="00B1499D"/>
    <w:rsid w:val="00B149F8"/>
    <w:rsid w:val="00B14AF6"/>
    <w:rsid w:val="00B14B36"/>
    <w:rsid w:val="00B14EB4"/>
    <w:rsid w:val="00B14F27"/>
    <w:rsid w:val="00B15018"/>
    <w:rsid w:val="00B15404"/>
    <w:rsid w:val="00B1552D"/>
    <w:rsid w:val="00B155C8"/>
    <w:rsid w:val="00B155CB"/>
    <w:rsid w:val="00B155D4"/>
    <w:rsid w:val="00B156CB"/>
    <w:rsid w:val="00B15872"/>
    <w:rsid w:val="00B15A20"/>
    <w:rsid w:val="00B15A36"/>
    <w:rsid w:val="00B15A7C"/>
    <w:rsid w:val="00B15C40"/>
    <w:rsid w:val="00B15CC0"/>
    <w:rsid w:val="00B15F8B"/>
    <w:rsid w:val="00B160F4"/>
    <w:rsid w:val="00B1647D"/>
    <w:rsid w:val="00B16660"/>
    <w:rsid w:val="00B16718"/>
    <w:rsid w:val="00B1679F"/>
    <w:rsid w:val="00B1682A"/>
    <w:rsid w:val="00B16867"/>
    <w:rsid w:val="00B1695C"/>
    <w:rsid w:val="00B16AD3"/>
    <w:rsid w:val="00B16C38"/>
    <w:rsid w:val="00B16D50"/>
    <w:rsid w:val="00B16D8A"/>
    <w:rsid w:val="00B16E95"/>
    <w:rsid w:val="00B176C6"/>
    <w:rsid w:val="00B17763"/>
    <w:rsid w:val="00B17875"/>
    <w:rsid w:val="00B179C8"/>
    <w:rsid w:val="00B17B12"/>
    <w:rsid w:val="00B17C38"/>
    <w:rsid w:val="00B17E01"/>
    <w:rsid w:val="00B2001A"/>
    <w:rsid w:val="00B20049"/>
    <w:rsid w:val="00B20076"/>
    <w:rsid w:val="00B20115"/>
    <w:rsid w:val="00B2025C"/>
    <w:rsid w:val="00B20648"/>
    <w:rsid w:val="00B206AF"/>
    <w:rsid w:val="00B208FB"/>
    <w:rsid w:val="00B20B8B"/>
    <w:rsid w:val="00B20EE5"/>
    <w:rsid w:val="00B20F04"/>
    <w:rsid w:val="00B21121"/>
    <w:rsid w:val="00B2112C"/>
    <w:rsid w:val="00B211C6"/>
    <w:rsid w:val="00B2125C"/>
    <w:rsid w:val="00B21261"/>
    <w:rsid w:val="00B21375"/>
    <w:rsid w:val="00B213DD"/>
    <w:rsid w:val="00B21614"/>
    <w:rsid w:val="00B21CAD"/>
    <w:rsid w:val="00B21D05"/>
    <w:rsid w:val="00B21EB9"/>
    <w:rsid w:val="00B21F2E"/>
    <w:rsid w:val="00B223EC"/>
    <w:rsid w:val="00B22409"/>
    <w:rsid w:val="00B22450"/>
    <w:rsid w:val="00B22872"/>
    <w:rsid w:val="00B22AFE"/>
    <w:rsid w:val="00B22B24"/>
    <w:rsid w:val="00B22B46"/>
    <w:rsid w:val="00B22C3F"/>
    <w:rsid w:val="00B22CBB"/>
    <w:rsid w:val="00B22D38"/>
    <w:rsid w:val="00B22E9E"/>
    <w:rsid w:val="00B22FF3"/>
    <w:rsid w:val="00B23056"/>
    <w:rsid w:val="00B2352A"/>
    <w:rsid w:val="00B236FE"/>
    <w:rsid w:val="00B23716"/>
    <w:rsid w:val="00B23CC8"/>
    <w:rsid w:val="00B23E3A"/>
    <w:rsid w:val="00B23EFF"/>
    <w:rsid w:val="00B23F74"/>
    <w:rsid w:val="00B2413A"/>
    <w:rsid w:val="00B241A0"/>
    <w:rsid w:val="00B2427C"/>
    <w:rsid w:val="00B242B3"/>
    <w:rsid w:val="00B242D7"/>
    <w:rsid w:val="00B24367"/>
    <w:rsid w:val="00B243D7"/>
    <w:rsid w:val="00B24473"/>
    <w:rsid w:val="00B244BB"/>
    <w:rsid w:val="00B245F7"/>
    <w:rsid w:val="00B24785"/>
    <w:rsid w:val="00B248A9"/>
    <w:rsid w:val="00B248FE"/>
    <w:rsid w:val="00B24C3E"/>
    <w:rsid w:val="00B24F26"/>
    <w:rsid w:val="00B2506E"/>
    <w:rsid w:val="00B25140"/>
    <w:rsid w:val="00B253CD"/>
    <w:rsid w:val="00B254B4"/>
    <w:rsid w:val="00B254D8"/>
    <w:rsid w:val="00B25536"/>
    <w:rsid w:val="00B25557"/>
    <w:rsid w:val="00B255BE"/>
    <w:rsid w:val="00B25813"/>
    <w:rsid w:val="00B258D1"/>
    <w:rsid w:val="00B25AD0"/>
    <w:rsid w:val="00B25B36"/>
    <w:rsid w:val="00B25CD9"/>
    <w:rsid w:val="00B2603E"/>
    <w:rsid w:val="00B26241"/>
    <w:rsid w:val="00B263BB"/>
    <w:rsid w:val="00B26401"/>
    <w:rsid w:val="00B26622"/>
    <w:rsid w:val="00B26905"/>
    <w:rsid w:val="00B269EF"/>
    <w:rsid w:val="00B26ACF"/>
    <w:rsid w:val="00B26AD8"/>
    <w:rsid w:val="00B26FA9"/>
    <w:rsid w:val="00B2700D"/>
    <w:rsid w:val="00B27033"/>
    <w:rsid w:val="00B270FB"/>
    <w:rsid w:val="00B272B0"/>
    <w:rsid w:val="00B273E8"/>
    <w:rsid w:val="00B273EC"/>
    <w:rsid w:val="00B273FF"/>
    <w:rsid w:val="00B27419"/>
    <w:rsid w:val="00B275DB"/>
    <w:rsid w:val="00B2760E"/>
    <w:rsid w:val="00B276E9"/>
    <w:rsid w:val="00B276FD"/>
    <w:rsid w:val="00B27C10"/>
    <w:rsid w:val="00B27C5C"/>
    <w:rsid w:val="00B27C69"/>
    <w:rsid w:val="00B3003B"/>
    <w:rsid w:val="00B3009C"/>
    <w:rsid w:val="00B3019F"/>
    <w:rsid w:val="00B30465"/>
    <w:rsid w:val="00B3046E"/>
    <w:rsid w:val="00B30921"/>
    <w:rsid w:val="00B30AC5"/>
    <w:rsid w:val="00B30BD2"/>
    <w:rsid w:val="00B30CF8"/>
    <w:rsid w:val="00B30D4E"/>
    <w:rsid w:val="00B30D6F"/>
    <w:rsid w:val="00B314AA"/>
    <w:rsid w:val="00B31523"/>
    <w:rsid w:val="00B315A6"/>
    <w:rsid w:val="00B31666"/>
    <w:rsid w:val="00B31776"/>
    <w:rsid w:val="00B317F5"/>
    <w:rsid w:val="00B31851"/>
    <w:rsid w:val="00B318BD"/>
    <w:rsid w:val="00B31BB5"/>
    <w:rsid w:val="00B31C75"/>
    <w:rsid w:val="00B32132"/>
    <w:rsid w:val="00B32143"/>
    <w:rsid w:val="00B32226"/>
    <w:rsid w:val="00B32377"/>
    <w:rsid w:val="00B323E3"/>
    <w:rsid w:val="00B32472"/>
    <w:rsid w:val="00B32835"/>
    <w:rsid w:val="00B329F8"/>
    <w:rsid w:val="00B32AA3"/>
    <w:rsid w:val="00B32BF1"/>
    <w:rsid w:val="00B32C15"/>
    <w:rsid w:val="00B32CD1"/>
    <w:rsid w:val="00B32DCF"/>
    <w:rsid w:val="00B32DDA"/>
    <w:rsid w:val="00B32FB1"/>
    <w:rsid w:val="00B33121"/>
    <w:rsid w:val="00B331FB"/>
    <w:rsid w:val="00B3323B"/>
    <w:rsid w:val="00B33344"/>
    <w:rsid w:val="00B333F2"/>
    <w:rsid w:val="00B3381C"/>
    <w:rsid w:val="00B33DA8"/>
    <w:rsid w:val="00B33DE6"/>
    <w:rsid w:val="00B33EBA"/>
    <w:rsid w:val="00B3408E"/>
    <w:rsid w:val="00B3434F"/>
    <w:rsid w:val="00B3467A"/>
    <w:rsid w:val="00B34778"/>
    <w:rsid w:val="00B347C6"/>
    <w:rsid w:val="00B348D5"/>
    <w:rsid w:val="00B34CC6"/>
    <w:rsid w:val="00B34D13"/>
    <w:rsid w:val="00B34D78"/>
    <w:rsid w:val="00B34DE8"/>
    <w:rsid w:val="00B34E19"/>
    <w:rsid w:val="00B34E58"/>
    <w:rsid w:val="00B34FDF"/>
    <w:rsid w:val="00B350A0"/>
    <w:rsid w:val="00B3528D"/>
    <w:rsid w:val="00B353D5"/>
    <w:rsid w:val="00B35448"/>
    <w:rsid w:val="00B3564E"/>
    <w:rsid w:val="00B356EA"/>
    <w:rsid w:val="00B35752"/>
    <w:rsid w:val="00B35788"/>
    <w:rsid w:val="00B35AA9"/>
    <w:rsid w:val="00B35C01"/>
    <w:rsid w:val="00B35C68"/>
    <w:rsid w:val="00B35DBC"/>
    <w:rsid w:val="00B35F17"/>
    <w:rsid w:val="00B35F79"/>
    <w:rsid w:val="00B3619A"/>
    <w:rsid w:val="00B361E6"/>
    <w:rsid w:val="00B3628A"/>
    <w:rsid w:val="00B36683"/>
    <w:rsid w:val="00B366B0"/>
    <w:rsid w:val="00B367D1"/>
    <w:rsid w:val="00B36A43"/>
    <w:rsid w:val="00B36C56"/>
    <w:rsid w:val="00B36D41"/>
    <w:rsid w:val="00B36F25"/>
    <w:rsid w:val="00B3711A"/>
    <w:rsid w:val="00B372A2"/>
    <w:rsid w:val="00B372BA"/>
    <w:rsid w:val="00B374CD"/>
    <w:rsid w:val="00B3750D"/>
    <w:rsid w:val="00B37673"/>
    <w:rsid w:val="00B3769D"/>
    <w:rsid w:val="00B37757"/>
    <w:rsid w:val="00B3778E"/>
    <w:rsid w:val="00B37800"/>
    <w:rsid w:val="00B378AD"/>
    <w:rsid w:val="00B37A92"/>
    <w:rsid w:val="00B37CAD"/>
    <w:rsid w:val="00B37DC7"/>
    <w:rsid w:val="00B37E56"/>
    <w:rsid w:val="00B37E7E"/>
    <w:rsid w:val="00B37F06"/>
    <w:rsid w:val="00B40001"/>
    <w:rsid w:val="00B4025C"/>
    <w:rsid w:val="00B402FE"/>
    <w:rsid w:val="00B40325"/>
    <w:rsid w:val="00B404C7"/>
    <w:rsid w:val="00B4051A"/>
    <w:rsid w:val="00B40535"/>
    <w:rsid w:val="00B407D7"/>
    <w:rsid w:val="00B40849"/>
    <w:rsid w:val="00B40918"/>
    <w:rsid w:val="00B40A53"/>
    <w:rsid w:val="00B40A58"/>
    <w:rsid w:val="00B40D13"/>
    <w:rsid w:val="00B41254"/>
    <w:rsid w:val="00B41289"/>
    <w:rsid w:val="00B412E7"/>
    <w:rsid w:val="00B41317"/>
    <w:rsid w:val="00B4179F"/>
    <w:rsid w:val="00B41C86"/>
    <w:rsid w:val="00B41CE2"/>
    <w:rsid w:val="00B4231A"/>
    <w:rsid w:val="00B423B7"/>
    <w:rsid w:val="00B4268A"/>
    <w:rsid w:val="00B427CC"/>
    <w:rsid w:val="00B42995"/>
    <w:rsid w:val="00B42BCC"/>
    <w:rsid w:val="00B42DAE"/>
    <w:rsid w:val="00B42E4E"/>
    <w:rsid w:val="00B42F9C"/>
    <w:rsid w:val="00B43000"/>
    <w:rsid w:val="00B430B0"/>
    <w:rsid w:val="00B4310B"/>
    <w:rsid w:val="00B431CF"/>
    <w:rsid w:val="00B4331D"/>
    <w:rsid w:val="00B4335B"/>
    <w:rsid w:val="00B43386"/>
    <w:rsid w:val="00B4378A"/>
    <w:rsid w:val="00B4391B"/>
    <w:rsid w:val="00B43AD0"/>
    <w:rsid w:val="00B43BDA"/>
    <w:rsid w:val="00B43DB6"/>
    <w:rsid w:val="00B43ECF"/>
    <w:rsid w:val="00B43FA6"/>
    <w:rsid w:val="00B4424D"/>
    <w:rsid w:val="00B442D0"/>
    <w:rsid w:val="00B44414"/>
    <w:rsid w:val="00B4450F"/>
    <w:rsid w:val="00B445AD"/>
    <w:rsid w:val="00B44689"/>
    <w:rsid w:val="00B4474C"/>
    <w:rsid w:val="00B44837"/>
    <w:rsid w:val="00B4486E"/>
    <w:rsid w:val="00B44870"/>
    <w:rsid w:val="00B4495C"/>
    <w:rsid w:val="00B4496B"/>
    <w:rsid w:val="00B44F03"/>
    <w:rsid w:val="00B45091"/>
    <w:rsid w:val="00B45247"/>
    <w:rsid w:val="00B45254"/>
    <w:rsid w:val="00B45503"/>
    <w:rsid w:val="00B455C2"/>
    <w:rsid w:val="00B455D0"/>
    <w:rsid w:val="00B45937"/>
    <w:rsid w:val="00B45A18"/>
    <w:rsid w:val="00B45B57"/>
    <w:rsid w:val="00B45C08"/>
    <w:rsid w:val="00B45EBC"/>
    <w:rsid w:val="00B45FA8"/>
    <w:rsid w:val="00B4600D"/>
    <w:rsid w:val="00B46042"/>
    <w:rsid w:val="00B46138"/>
    <w:rsid w:val="00B46239"/>
    <w:rsid w:val="00B46345"/>
    <w:rsid w:val="00B46434"/>
    <w:rsid w:val="00B4657D"/>
    <w:rsid w:val="00B4687E"/>
    <w:rsid w:val="00B468C3"/>
    <w:rsid w:val="00B469C5"/>
    <w:rsid w:val="00B46C18"/>
    <w:rsid w:val="00B46CB5"/>
    <w:rsid w:val="00B46DEC"/>
    <w:rsid w:val="00B46E5B"/>
    <w:rsid w:val="00B47043"/>
    <w:rsid w:val="00B47217"/>
    <w:rsid w:val="00B472F4"/>
    <w:rsid w:val="00B47310"/>
    <w:rsid w:val="00B4748A"/>
    <w:rsid w:val="00B4748C"/>
    <w:rsid w:val="00B47548"/>
    <w:rsid w:val="00B47929"/>
    <w:rsid w:val="00B4798F"/>
    <w:rsid w:val="00B479D1"/>
    <w:rsid w:val="00B47AF2"/>
    <w:rsid w:val="00B47B51"/>
    <w:rsid w:val="00B47BA3"/>
    <w:rsid w:val="00B47CED"/>
    <w:rsid w:val="00B47D27"/>
    <w:rsid w:val="00B50024"/>
    <w:rsid w:val="00B50274"/>
    <w:rsid w:val="00B502B4"/>
    <w:rsid w:val="00B502B9"/>
    <w:rsid w:val="00B50408"/>
    <w:rsid w:val="00B504DC"/>
    <w:rsid w:val="00B5058C"/>
    <w:rsid w:val="00B50686"/>
    <w:rsid w:val="00B50794"/>
    <w:rsid w:val="00B508FE"/>
    <w:rsid w:val="00B509A6"/>
    <w:rsid w:val="00B50A59"/>
    <w:rsid w:val="00B50B0C"/>
    <w:rsid w:val="00B50B4F"/>
    <w:rsid w:val="00B50C78"/>
    <w:rsid w:val="00B50EE9"/>
    <w:rsid w:val="00B50F96"/>
    <w:rsid w:val="00B5119E"/>
    <w:rsid w:val="00B512C1"/>
    <w:rsid w:val="00B5133D"/>
    <w:rsid w:val="00B5137A"/>
    <w:rsid w:val="00B51782"/>
    <w:rsid w:val="00B51854"/>
    <w:rsid w:val="00B51876"/>
    <w:rsid w:val="00B518E3"/>
    <w:rsid w:val="00B51954"/>
    <w:rsid w:val="00B51BAE"/>
    <w:rsid w:val="00B51D0F"/>
    <w:rsid w:val="00B51D60"/>
    <w:rsid w:val="00B51E3D"/>
    <w:rsid w:val="00B51FB7"/>
    <w:rsid w:val="00B520A0"/>
    <w:rsid w:val="00B520E4"/>
    <w:rsid w:val="00B521CF"/>
    <w:rsid w:val="00B52376"/>
    <w:rsid w:val="00B52412"/>
    <w:rsid w:val="00B52438"/>
    <w:rsid w:val="00B524A4"/>
    <w:rsid w:val="00B52522"/>
    <w:rsid w:val="00B52953"/>
    <w:rsid w:val="00B52963"/>
    <w:rsid w:val="00B52A15"/>
    <w:rsid w:val="00B52A4B"/>
    <w:rsid w:val="00B52ACD"/>
    <w:rsid w:val="00B52E29"/>
    <w:rsid w:val="00B52E8D"/>
    <w:rsid w:val="00B52EED"/>
    <w:rsid w:val="00B5300E"/>
    <w:rsid w:val="00B5362B"/>
    <w:rsid w:val="00B536ED"/>
    <w:rsid w:val="00B5381D"/>
    <w:rsid w:val="00B539B2"/>
    <w:rsid w:val="00B53D1A"/>
    <w:rsid w:val="00B53FC8"/>
    <w:rsid w:val="00B54203"/>
    <w:rsid w:val="00B542A0"/>
    <w:rsid w:val="00B542D8"/>
    <w:rsid w:val="00B5441F"/>
    <w:rsid w:val="00B544CD"/>
    <w:rsid w:val="00B54529"/>
    <w:rsid w:val="00B546C6"/>
    <w:rsid w:val="00B54B92"/>
    <w:rsid w:val="00B54C45"/>
    <w:rsid w:val="00B54EB8"/>
    <w:rsid w:val="00B55007"/>
    <w:rsid w:val="00B55119"/>
    <w:rsid w:val="00B5541A"/>
    <w:rsid w:val="00B554F0"/>
    <w:rsid w:val="00B55545"/>
    <w:rsid w:val="00B55626"/>
    <w:rsid w:val="00B55685"/>
    <w:rsid w:val="00B55696"/>
    <w:rsid w:val="00B557BA"/>
    <w:rsid w:val="00B55802"/>
    <w:rsid w:val="00B55948"/>
    <w:rsid w:val="00B55A44"/>
    <w:rsid w:val="00B55C2C"/>
    <w:rsid w:val="00B56012"/>
    <w:rsid w:val="00B56027"/>
    <w:rsid w:val="00B560C7"/>
    <w:rsid w:val="00B561B8"/>
    <w:rsid w:val="00B5653F"/>
    <w:rsid w:val="00B5654D"/>
    <w:rsid w:val="00B56754"/>
    <w:rsid w:val="00B56851"/>
    <w:rsid w:val="00B569A6"/>
    <w:rsid w:val="00B569D0"/>
    <w:rsid w:val="00B56A3B"/>
    <w:rsid w:val="00B56AF5"/>
    <w:rsid w:val="00B56B3B"/>
    <w:rsid w:val="00B56CAF"/>
    <w:rsid w:val="00B56D30"/>
    <w:rsid w:val="00B56D9C"/>
    <w:rsid w:val="00B56DAD"/>
    <w:rsid w:val="00B56DDC"/>
    <w:rsid w:val="00B56F0E"/>
    <w:rsid w:val="00B56F2A"/>
    <w:rsid w:val="00B57144"/>
    <w:rsid w:val="00B5734D"/>
    <w:rsid w:val="00B57B7A"/>
    <w:rsid w:val="00B57B98"/>
    <w:rsid w:val="00B57C4B"/>
    <w:rsid w:val="00B57F6D"/>
    <w:rsid w:val="00B6005A"/>
    <w:rsid w:val="00B60319"/>
    <w:rsid w:val="00B604A1"/>
    <w:rsid w:val="00B6054C"/>
    <w:rsid w:val="00B605E8"/>
    <w:rsid w:val="00B6067E"/>
    <w:rsid w:val="00B6084B"/>
    <w:rsid w:val="00B6084C"/>
    <w:rsid w:val="00B60853"/>
    <w:rsid w:val="00B6085E"/>
    <w:rsid w:val="00B60BE0"/>
    <w:rsid w:val="00B60CB8"/>
    <w:rsid w:val="00B60FB9"/>
    <w:rsid w:val="00B610B0"/>
    <w:rsid w:val="00B610E3"/>
    <w:rsid w:val="00B61151"/>
    <w:rsid w:val="00B61230"/>
    <w:rsid w:val="00B61709"/>
    <w:rsid w:val="00B6171B"/>
    <w:rsid w:val="00B6171C"/>
    <w:rsid w:val="00B617C6"/>
    <w:rsid w:val="00B619D1"/>
    <w:rsid w:val="00B61A11"/>
    <w:rsid w:val="00B61B26"/>
    <w:rsid w:val="00B61C59"/>
    <w:rsid w:val="00B61CF0"/>
    <w:rsid w:val="00B61D59"/>
    <w:rsid w:val="00B62051"/>
    <w:rsid w:val="00B620A4"/>
    <w:rsid w:val="00B620EA"/>
    <w:rsid w:val="00B621AF"/>
    <w:rsid w:val="00B623DF"/>
    <w:rsid w:val="00B624C0"/>
    <w:rsid w:val="00B6250D"/>
    <w:rsid w:val="00B62519"/>
    <w:rsid w:val="00B62762"/>
    <w:rsid w:val="00B627D9"/>
    <w:rsid w:val="00B62849"/>
    <w:rsid w:val="00B62887"/>
    <w:rsid w:val="00B62AA0"/>
    <w:rsid w:val="00B62B5E"/>
    <w:rsid w:val="00B62D36"/>
    <w:rsid w:val="00B631D9"/>
    <w:rsid w:val="00B632AD"/>
    <w:rsid w:val="00B63447"/>
    <w:rsid w:val="00B634DC"/>
    <w:rsid w:val="00B63575"/>
    <w:rsid w:val="00B636B5"/>
    <w:rsid w:val="00B636C4"/>
    <w:rsid w:val="00B63727"/>
    <w:rsid w:val="00B63814"/>
    <w:rsid w:val="00B639E2"/>
    <w:rsid w:val="00B63A82"/>
    <w:rsid w:val="00B63B0E"/>
    <w:rsid w:val="00B63B49"/>
    <w:rsid w:val="00B63B96"/>
    <w:rsid w:val="00B63C75"/>
    <w:rsid w:val="00B64219"/>
    <w:rsid w:val="00B64296"/>
    <w:rsid w:val="00B6436C"/>
    <w:rsid w:val="00B64528"/>
    <w:rsid w:val="00B6453C"/>
    <w:rsid w:val="00B64567"/>
    <w:rsid w:val="00B64620"/>
    <w:rsid w:val="00B64878"/>
    <w:rsid w:val="00B6499F"/>
    <w:rsid w:val="00B64A5C"/>
    <w:rsid w:val="00B64A72"/>
    <w:rsid w:val="00B64B65"/>
    <w:rsid w:val="00B64D02"/>
    <w:rsid w:val="00B64F23"/>
    <w:rsid w:val="00B654FD"/>
    <w:rsid w:val="00B65893"/>
    <w:rsid w:val="00B65BAC"/>
    <w:rsid w:val="00B65E80"/>
    <w:rsid w:val="00B65FCA"/>
    <w:rsid w:val="00B662DB"/>
    <w:rsid w:val="00B664D9"/>
    <w:rsid w:val="00B66555"/>
    <w:rsid w:val="00B665AD"/>
    <w:rsid w:val="00B667DB"/>
    <w:rsid w:val="00B669F6"/>
    <w:rsid w:val="00B66A9D"/>
    <w:rsid w:val="00B66DBF"/>
    <w:rsid w:val="00B66DE9"/>
    <w:rsid w:val="00B67012"/>
    <w:rsid w:val="00B67410"/>
    <w:rsid w:val="00B675B4"/>
    <w:rsid w:val="00B675DA"/>
    <w:rsid w:val="00B67A11"/>
    <w:rsid w:val="00B67B2E"/>
    <w:rsid w:val="00B67BEC"/>
    <w:rsid w:val="00B67CE8"/>
    <w:rsid w:val="00B701EC"/>
    <w:rsid w:val="00B7023E"/>
    <w:rsid w:val="00B702BB"/>
    <w:rsid w:val="00B70496"/>
    <w:rsid w:val="00B70576"/>
    <w:rsid w:val="00B706B3"/>
    <w:rsid w:val="00B706FE"/>
    <w:rsid w:val="00B70826"/>
    <w:rsid w:val="00B70891"/>
    <w:rsid w:val="00B708DF"/>
    <w:rsid w:val="00B70A9A"/>
    <w:rsid w:val="00B70D12"/>
    <w:rsid w:val="00B70DE6"/>
    <w:rsid w:val="00B70FA4"/>
    <w:rsid w:val="00B70FD1"/>
    <w:rsid w:val="00B711C6"/>
    <w:rsid w:val="00B71323"/>
    <w:rsid w:val="00B71546"/>
    <w:rsid w:val="00B71566"/>
    <w:rsid w:val="00B716FE"/>
    <w:rsid w:val="00B71965"/>
    <w:rsid w:val="00B71C5F"/>
    <w:rsid w:val="00B71CDB"/>
    <w:rsid w:val="00B71CEE"/>
    <w:rsid w:val="00B71CF6"/>
    <w:rsid w:val="00B71FF2"/>
    <w:rsid w:val="00B7210A"/>
    <w:rsid w:val="00B7231B"/>
    <w:rsid w:val="00B72327"/>
    <w:rsid w:val="00B72333"/>
    <w:rsid w:val="00B7237D"/>
    <w:rsid w:val="00B72385"/>
    <w:rsid w:val="00B72432"/>
    <w:rsid w:val="00B72456"/>
    <w:rsid w:val="00B72465"/>
    <w:rsid w:val="00B72527"/>
    <w:rsid w:val="00B72B3D"/>
    <w:rsid w:val="00B72BC8"/>
    <w:rsid w:val="00B72C97"/>
    <w:rsid w:val="00B72CCA"/>
    <w:rsid w:val="00B72DA1"/>
    <w:rsid w:val="00B72EB4"/>
    <w:rsid w:val="00B72FE2"/>
    <w:rsid w:val="00B730C8"/>
    <w:rsid w:val="00B734D3"/>
    <w:rsid w:val="00B735DF"/>
    <w:rsid w:val="00B73610"/>
    <w:rsid w:val="00B738FB"/>
    <w:rsid w:val="00B739D8"/>
    <w:rsid w:val="00B73A33"/>
    <w:rsid w:val="00B73ABB"/>
    <w:rsid w:val="00B73B97"/>
    <w:rsid w:val="00B73CC4"/>
    <w:rsid w:val="00B73D5F"/>
    <w:rsid w:val="00B741B9"/>
    <w:rsid w:val="00B74583"/>
    <w:rsid w:val="00B7478C"/>
    <w:rsid w:val="00B74A2E"/>
    <w:rsid w:val="00B74BD7"/>
    <w:rsid w:val="00B74C53"/>
    <w:rsid w:val="00B74C9F"/>
    <w:rsid w:val="00B74D60"/>
    <w:rsid w:val="00B74E47"/>
    <w:rsid w:val="00B7502D"/>
    <w:rsid w:val="00B751C4"/>
    <w:rsid w:val="00B7526B"/>
    <w:rsid w:val="00B75277"/>
    <w:rsid w:val="00B7532D"/>
    <w:rsid w:val="00B757BA"/>
    <w:rsid w:val="00B758CD"/>
    <w:rsid w:val="00B7599A"/>
    <w:rsid w:val="00B75E8F"/>
    <w:rsid w:val="00B75F24"/>
    <w:rsid w:val="00B75FCC"/>
    <w:rsid w:val="00B760D0"/>
    <w:rsid w:val="00B76180"/>
    <w:rsid w:val="00B76186"/>
    <w:rsid w:val="00B7632D"/>
    <w:rsid w:val="00B76482"/>
    <w:rsid w:val="00B767D7"/>
    <w:rsid w:val="00B768DD"/>
    <w:rsid w:val="00B768E7"/>
    <w:rsid w:val="00B76AF3"/>
    <w:rsid w:val="00B76C67"/>
    <w:rsid w:val="00B77045"/>
    <w:rsid w:val="00B770BB"/>
    <w:rsid w:val="00B771DB"/>
    <w:rsid w:val="00B772C7"/>
    <w:rsid w:val="00B772E9"/>
    <w:rsid w:val="00B77575"/>
    <w:rsid w:val="00B77BE3"/>
    <w:rsid w:val="00B77C9F"/>
    <w:rsid w:val="00B77D6B"/>
    <w:rsid w:val="00B800C4"/>
    <w:rsid w:val="00B80200"/>
    <w:rsid w:val="00B80337"/>
    <w:rsid w:val="00B80616"/>
    <w:rsid w:val="00B80865"/>
    <w:rsid w:val="00B80926"/>
    <w:rsid w:val="00B80945"/>
    <w:rsid w:val="00B80A6C"/>
    <w:rsid w:val="00B80ADB"/>
    <w:rsid w:val="00B80C41"/>
    <w:rsid w:val="00B810D9"/>
    <w:rsid w:val="00B81169"/>
    <w:rsid w:val="00B811E3"/>
    <w:rsid w:val="00B8120C"/>
    <w:rsid w:val="00B81272"/>
    <w:rsid w:val="00B8133F"/>
    <w:rsid w:val="00B8141E"/>
    <w:rsid w:val="00B81435"/>
    <w:rsid w:val="00B8148D"/>
    <w:rsid w:val="00B814E6"/>
    <w:rsid w:val="00B8155A"/>
    <w:rsid w:val="00B8156D"/>
    <w:rsid w:val="00B817BE"/>
    <w:rsid w:val="00B81836"/>
    <w:rsid w:val="00B81932"/>
    <w:rsid w:val="00B81942"/>
    <w:rsid w:val="00B8195A"/>
    <w:rsid w:val="00B81A06"/>
    <w:rsid w:val="00B81B55"/>
    <w:rsid w:val="00B81C43"/>
    <w:rsid w:val="00B81CEA"/>
    <w:rsid w:val="00B81D45"/>
    <w:rsid w:val="00B820CB"/>
    <w:rsid w:val="00B822CD"/>
    <w:rsid w:val="00B822F6"/>
    <w:rsid w:val="00B82452"/>
    <w:rsid w:val="00B825B7"/>
    <w:rsid w:val="00B8291F"/>
    <w:rsid w:val="00B82F80"/>
    <w:rsid w:val="00B831C3"/>
    <w:rsid w:val="00B8323C"/>
    <w:rsid w:val="00B833C9"/>
    <w:rsid w:val="00B835A8"/>
    <w:rsid w:val="00B835DC"/>
    <w:rsid w:val="00B8365D"/>
    <w:rsid w:val="00B838C8"/>
    <w:rsid w:val="00B83946"/>
    <w:rsid w:val="00B83A2F"/>
    <w:rsid w:val="00B83A50"/>
    <w:rsid w:val="00B83BB6"/>
    <w:rsid w:val="00B83FA0"/>
    <w:rsid w:val="00B8403C"/>
    <w:rsid w:val="00B8403D"/>
    <w:rsid w:val="00B841A2"/>
    <w:rsid w:val="00B841AF"/>
    <w:rsid w:val="00B843A4"/>
    <w:rsid w:val="00B844D2"/>
    <w:rsid w:val="00B844E8"/>
    <w:rsid w:val="00B84559"/>
    <w:rsid w:val="00B8455B"/>
    <w:rsid w:val="00B84721"/>
    <w:rsid w:val="00B84915"/>
    <w:rsid w:val="00B849F7"/>
    <w:rsid w:val="00B84BBB"/>
    <w:rsid w:val="00B84DCC"/>
    <w:rsid w:val="00B84DDA"/>
    <w:rsid w:val="00B85086"/>
    <w:rsid w:val="00B8515F"/>
    <w:rsid w:val="00B85278"/>
    <w:rsid w:val="00B8538A"/>
    <w:rsid w:val="00B8549E"/>
    <w:rsid w:val="00B854ED"/>
    <w:rsid w:val="00B85525"/>
    <w:rsid w:val="00B8553A"/>
    <w:rsid w:val="00B8558A"/>
    <w:rsid w:val="00B8565D"/>
    <w:rsid w:val="00B85682"/>
    <w:rsid w:val="00B8569F"/>
    <w:rsid w:val="00B857C4"/>
    <w:rsid w:val="00B8590A"/>
    <w:rsid w:val="00B859C2"/>
    <w:rsid w:val="00B85DD4"/>
    <w:rsid w:val="00B85DDA"/>
    <w:rsid w:val="00B85FAB"/>
    <w:rsid w:val="00B86180"/>
    <w:rsid w:val="00B86627"/>
    <w:rsid w:val="00B8682F"/>
    <w:rsid w:val="00B86A91"/>
    <w:rsid w:val="00B86B1B"/>
    <w:rsid w:val="00B8702E"/>
    <w:rsid w:val="00B8711D"/>
    <w:rsid w:val="00B871CE"/>
    <w:rsid w:val="00B872EC"/>
    <w:rsid w:val="00B872EF"/>
    <w:rsid w:val="00B873EF"/>
    <w:rsid w:val="00B87682"/>
    <w:rsid w:val="00B8779D"/>
    <w:rsid w:val="00B8799D"/>
    <w:rsid w:val="00B87A98"/>
    <w:rsid w:val="00B87B5B"/>
    <w:rsid w:val="00B87B90"/>
    <w:rsid w:val="00B87BC6"/>
    <w:rsid w:val="00B87FDF"/>
    <w:rsid w:val="00B90189"/>
    <w:rsid w:val="00B9018D"/>
    <w:rsid w:val="00B9023B"/>
    <w:rsid w:val="00B90386"/>
    <w:rsid w:val="00B903D4"/>
    <w:rsid w:val="00B905FD"/>
    <w:rsid w:val="00B90931"/>
    <w:rsid w:val="00B90A9F"/>
    <w:rsid w:val="00B90CB5"/>
    <w:rsid w:val="00B90D73"/>
    <w:rsid w:val="00B90D9F"/>
    <w:rsid w:val="00B90EF8"/>
    <w:rsid w:val="00B90FF6"/>
    <w:rsid w:val="00B91081"/>
    <w:rsid w:val="00B91338"/>
    <w:rsid w:val="00B91376"/>
    <w:rsid w:val="00B916F4"/>
    <w:rsid w:val="00B91887"/>
    <w:rsid w:val="00B918EE"/>
    <w:rsid w:val="00B91BDC"/>
    <w:rsid w:val="00B91CCD"/>
    <w:rsid w:val="00B91D1C"/>
    <w:rsid w:val="00B92117"/>
    <w:rsid w:val="00B92182"/>
    <w:rsid w:val="00B922E0"/>
    <w:rsid w:val="00B92394"/>
    <w:rsid w:val="00B92503"/>
    <w:rsid w:val="00B926C0"/>
    <w:rsid w:val="00B92911"/>
    <w:rsid w:val="00B9296D"/>
    <w:rsid w:val="00B92975"/>
    <w:rsid w:val="00B92AF7"/>
    <w:rsid w:val="00B92B08"/>
    <w:rsid w:val="00B92BAA"/>
    <w:rsid w:val="00B92D0D"/>
    <w:rsid w:val="00B92D71"/>
    <w:rsid w:val="00B92DAA"/>
    <w:rsid w:val="00B92E01"/>
    <w:rsid w:val="00B92F67"/>
    <w:rsid w:val="00B92FAA"/>
    <w:rsid w:val="00B93010"/>
    <w:rsid w:val="00B9367D"/>
    <w:rsid w:val="00B93691"/>
    <w:rsid w:val="00B93A62"/>
    <w:rsid w:val="00B93BCB"/>
    <w:rsid w:val="00B93BDC"/>
    <w:rsid w:val="00B93C5F"/>
    <w:rsid w:val="00B93D89"/>
    <w:rsid w:val="00B93E75"/>
    <w:rsid w:val="00B940E0"/>
    <w:rsid w:val="00B9420A"/>
    <w:rsid w:val="00B9438C"/>
    <w:rsid w:val="00B9466C"/>
    <w:rsid w:val="00B947ED"/>
    <w:rsid w:val="00B94883"/>
    <w:rsid w:val="00B94894"/>
    <w:rsid w:val="00B9490F"/>
    <w:rsid w:val="00B94CA8"/>
    <w:rsid w:val="00B94CE2"/>
    <w:rsid w:val="00B94F9E"/>
    <w:rsid w:val="00B94FF9"/>
    <w:rsid w:val="00B951D6"/>
    <w:rsid w:val="00B952F4"/>
    <w:rsid w:val="00B9535D"/>
    <w:rsid w:val="00B953D4"/>
    <w:rsid w:val="00B956B8"/>
    <w:rsid w:val="00B95827"/>
    <w:rsid w:val="00B95979"/>
    <w:rsid w:val="00B95AD5"/>
    <w:rsid w:val="00B95BEB"/>
    <w:rsid w:val="00B95C06"/>
    <w:rsid w:val="00B95CE2"/>
    <w:rsid w:val="00B95EE5"/>
    <w:rsid w:val="00B95F20"/>
    <w:rsid w:val="00B95FB5"/>
    <w:rsid w:val="00B9605B"/>
    <w:rsid w:val="00B961A7"/>
    <w:rsid w:val="00B963FA"/>
    <w:rsid w:val="00B96491"/>
    <w:rsid w:val="00B964A9"/>
    <w:rsid w:val="00B9655C"/>
    <w:rsid w:val="00B9659F"/>
    <w:rsid w:val="00B96772"/>
    <w:rsid w:val="00B9698A"/>
    <w:rsid w:val="00B96A18"/>
    <w:rsid w:val="00B96B7C"/>
    <w:rsid w:val="00B96BC0"/>
    <w:rsid w:val="00B96C79"/>
    <w:rsid w:val="00B96CD0"/>
    <w:rsid w:val="00B96CDC"/>
    <w:rsid w:val="00B96D77"/>
    <w:rsid w:val="00B96E7E"/>
    <w:rsid w:val="00B97101"/>
    <w:rsid w:val="00B97206"/>
    <w:rsid w:val="00B97448"/>
    <w:rsid w:val="00B97558"/>
    <w:rsid w:val="00B975B4"/>
    <w:rsid w:val="00B97725"/>
    <w:rsid w:val="00B9772A"/>
    <w:rsid w:val="00B97827"/>
    <w:rsid w:val="00B97A8C"/>
    <w:rsid w:val="00B97B6D"/>
    <w:rsid w:val="00B97D49"/>
    <w:rsid w:val="00B97DD2"/>
    <w:rsid w:val="00B97EC2"/>
    <w:rsid w:val="00B97F0A"/>
    <w:rsid w:val="00B97F0F"/>
    <w:rsid w:val="00B97F6C"/>
    <w:rsid w:val="00B97F95"/>
    <w:rsid w:val="00BA03E9"/>
    <w:rsid w:val="00BA047F"/>
    <w:rsid w:val="00BA0749"/>
    <w:rsid w:val="00BA07F1"/>
    <w:rsid w:val="00BA080A"/>
    <w:rsid w:val="00BA0825"/>
    <w:rsid w:val="00BA0A50"/>
    <w:rsid w:val="00BA0AB7"/>
    <w:rsid w:val="00BA0B67"/>
    <w:rsid w:val="00BA0C84"/>
    <w:rsid w:val="00BA1371"/>
    <w:rsid w:val="00BA13FC"/>
    <w:rsid w:val="00BA1454"/>
    <w:rsid w:val="00BA151C"/>
    <w:rsid w:val="00BA1699"/>
    <w:rsid w:val="00BA16A8"/>
    <w:rsid w:val="00BA17A1"/>
    <w:rsid w:val="00BA18E8"/>
    <w:rsid w:val="00BA1961"/>
    <w:rsid w:val="00BA1A0C"/>
    <w:rsid w:val="00BA1B89"/>
    <w:rsid w:val="00BA1BA2"/>
    <w:rsid w:val="00BA1DC4"/>
    <w:rsid w:val="00BA1EB9"/>
    <w:rsid w:val="00BA2236"/>
    <w:rsid w:val="00BA22DB"/>
    <w:rsid w:val="00BA23F3"/>
    <w:rsid w:val="00BA2730"/>
    <w:rsid w:val="00BA273A"/>
    <w:rsid w:val="00BA2857"/>
    <w:rsid w:val="00BA297A"/>
    <w:rsid w:val="00BA29C5"/>
    <w:rsid w:val="00BA29EC"/>
    <w:rsid w:val="00BA2AE3"/>
    <w:rsid w:val="00BA2B6E"/>
    <w:rsid w:val="00BA2E86"/>
    <w:rsid w:val="00BA31FC"/>
    <w:rsid w:val="00BA32A6"/>
    <w:rsid w:val="00BA32B9"/>
    <w:rsid w:val="00BA346D"/>
    <w:rsid w:val="00BA361E"/>
    <w:rsid w:val="00BA3712"/>
    <w:rsid w:val="00BA3777"/>
    <w:rsid w:val="00BA3B99"/>
    <w:rsid w:val="00BA3E4F"/>
    <w:rsid w:val="00BA3F16"/>
    <w:rsid w:val="00BA4249"/>
    <w:rsid w:val="00BA47E4"/>
    <w:rsid w:val="00BA47F5"/>
    <w:rsid w:val="00BA482B"/>
    <w:rsid w:val="00BA4D60"/>
    <w:rsid w:val="00BA4FBE"/>
    <w:rsid w:val="00BA50CD"/>
    <w:rsid w:val="00BA5309"/>
    <w:rsid w:val="00BA54D9"/>
    <w:rsid w:val="00BA5513"/>
    <w:rsid w:val="00BA55BF"/>
    <w:rsid w:val="00BA56F4"/>
    <w:rsid w:val="00BA5780"/>
    <w:rsid w:val="00BA60D0"/>
    <w:rsid w:val="00BA610C"/>
    <w:rsid w:val="00BA6267"/>
    <w:rsid w:val="00BA63B0"/>
    <w:rsid w:val="00BA6437"/>
    <w:rsid w:val="00BA64B7"/>
    <w:rsid w:val="00BA6533"/>
    <w:rsid w:val="00BA660C"/>
    <w:rsid w:val="00BA668D"/>
    <w:rsid w:val="00BA6880"/>
    <w:rsid w:val="00BA6A28"/>
    <w:rsid w:val="00BA6A93"/>
    <w:rsid w:val="00BA6DF7"/>
    <w:rsid w:val="00BA715B"/>
    <w:rsid w:val="00BA715E"/>
    <w:rsid w:val="00BA726A"/>
    <w:rsid w:val="00BA735A"/>
    <w:rsid w:val="00BA76AD"/>
    <w:rsid w:val="00BA790A"/>
    <w:rsid w:val="00BA7935"/>
    <w:rsid w:val="00BA7959"/>
    <w:rsid w:val="00BA79F9"/>
    <w:rsid w:val="00BA7C0B"/>
    <w:rsid w:val="00BA7CA1"/>
    <w:rsid w:val="00BA7D03"/>
    <w:rsid w:val="00BA7D4A"/>
    <w:rsid w:val="00BA7D7B"/>
    <w:rsid w:val="00BA7ECC"/>
    <w:rsid w:val="00BA7F40"/>
    <w:rsid w:val="00BA7FD2"/>
    <w:rsid w:val="00BA7FD7"/>
    <w:rsid w:val="00BB004C"/>
    <w:rsid w:val="00BB007D"/>
    <w:rsid w:val="00BB0125"/>
    <w:rsid w:val="00BB0163"/>
    <w:rsid w:val="00BB0217"/>
    <w:rsid w:val="00BB024C"/>
    <w:rsid w:val="00BB0254"/>
    <w:rsid w:val="00BB099B"/>
    <w:rsid w:val="00BB0B62"/>
    <w:rsid w:val="00BB0B6B"/>
    <w:rsid w:val="00BB0C08"/>
    <w:rsid w:val="00BB0C46"/>
    <w:rsid w:val="00BB0F26"/>
    <w:rsid w:val="00BB0FDB"/>
    <w:rsid w:val="00BB1134"/>
    <w:rsid w:val="00BB11E6"/>
    <w:rsid w:val="00BB1217"/>
    <w:rsid w:val="00BB15D5"/>
    <w:rsid w:val="00BB1770"/>
    <w:rsid w:val="00BB17DF"/>
    <w:rsid w:val="00BB189E"/>
    <w:rsid w:val="00BB18D8"/>
    <w:rsid w:val="00BB1A1D"/>
    <w:rsid w:val="00BB1BAE"/>
    <w:rsid w:val="00BB1BB0"/>
    <w:rsid w:val="00BB1C38"/>
    <w:rsid w:val="00BB1CAA"/>
    <w:rsid w:val="00BB1CB8"/>
    <w:rsid w:val="00BB1D90"/>
    <w:rsid w:val="00BB1E1B"/>
    <w:rsid w:val="00BB1F9D"/>
    <w:rsid w:val="00BB2010"/>
    <w:rsid w:val="00BB221C"/>
    <w:rsid w:val="00BB231A"/>
    <w:rsid w:val="00BB2368"/>
    <w:rsid w:val="00BB23FC"/>
    <w:rsid w:val="00BB266E"/>
    <w:rsid w:val="00BB277F"/>
    <w:rsid w:val="00BB279D"/>
    <w:rsid w:val="00BB2D21"/>
    <w:rsid w:val="00BB3060"/>
    <w:rsid w:val="00BB30B9"/>
    <w:rsid w:val="00BB32F2"/>
    <w:rsid w:val="00BB349A"/>
    <w:rsid w:val="00BB34D8"/>
    <w:rsid w:val="00BB3683"/>
    <w:rsid w:val="00BB36EB"/>
    <w:rsid w:val="00BB3843"/>
    <w:rsid w:val="00BB3B2A"/>
    <w:rsid w:val="00BB3B4B"/>
    <w:rsid w:val="00BB3D38"/>
    <w:rsid w:val="00BB3D90"/>
    <w:rsid w:val="00BB3E0B"/>
    <w:rsid w:val="00BB3E5E"/>
    <w:rsid w:val="00BB40E5"/>
    <w:rsid w:val="00BB4146"/>
    <w:rsid w:val="00BB4196"/>
    <w:rsid w:val="00BB426B"/>
    <w:rsid w:val="00BB429F"/>
    <w:rsid w:val="00BB4467"/>
    <w:rsid w:val="00BB4477"/>
    <w:rsid w:val="00BB48B2"/>
    <w:rsid w:val="00BB48C7"/>
    <w:rsid w:val="00BB4A4E"/>
    <w:rsid w:val="00BB4A72"/>
    <w:rsid w:val="00BB4A93"/>
    <w:rsid w:val="00BB4DCC"/>
    <w:rsid w:val="00BB4EC2"/>
    <w:rsid w:val="00BB4EF0"/>
    <w:rsid w:val="00BB4F33"/>
    <w:rsid w:val="00BB5007"/>
    <w:rsid w:val="00BB512E"/>
    <w:rsid w:val="00BB51DA"/>
    <w:rsid w:val="00BB5366"/>
    <w:rsid w:val="00BB539E"/>
    <w:rsid w:val="00BB543D"/>
    <w:rsid w:val="00BB54CC"/>
    <w:rsid w:val="00BB57F2"/>
    <w:rsid w:val="00BB5813"/>
    <w:rsid w:val="00BB581A"/>
    <w:rsid w:val="00BB594D"/>
    <w:rsid w:val="00BB5DE7"/>
    <w:rsid w:val="00BB5E97"/>
    <w:rsid w:val="00BB5F6E"/>
    <w:rsid w:val="00BB6161"/>
    <w:rsid w:val="00BB61E0"/>
    <w:rsid w:val="00BB6217"/>
    <w:rsid w:val="00BB638F"/>
    <w:rsid w:val="00BB650B"/>
    <w:rsid w:val="00BB65CD"/>
    <w:rsid w:val="00BB668C"/>
    <w:rsid w:val="00BB6770"/>
    <w:rsid w:val="00BB67F4"/>
    <w:rsid w:val="00BB6913"/>
    <w:rsid w:val="00BB6AF6"/>
    <w:rsid w:val="00BB6D28"/>
    <w:rsid w:val="00BB6D31"/>
    <w:rsid w:val="00BB6DED"/>
    <w:rsid w:val="00BB6F90"/>
    <w:rsid w:val="00BB7029"/>
    <w:rsid w:val="00BB702D"/>
    <w:rsid w:val="00BB708D"/>
    <w:rsid w:val="00BB70AF"/>
    <w:rsid w:val="00BB7187"/>
    <w:rsid w:val="00BB723F"/>
    <w:rsid w:val="00BB7282"/>
    <w:rsid w:val="00BB72D5"/>
    <w:rsid w:val="00BB730A"/>
    <w:rsid w:val="00BB7365"/>
    <w:rsid w:val="00BB7493"/>
    <w:rsid w:val="00BB74E3"/>
    <w:rsid w:val="00BB75E0"/>
    <w:rsid w:val="00BB787F"/>
    <w:rsid w:val="00BB799A"/>
    <w:rsid w:val="00BB7ADA"/>
    <w:rsid w:val="00BB7B14"/>
    <w:rsid w:val="00BB7B31"/>
    <w:rsid w:val="00BB7C97"/>
    <w:rsid w:val="00BB7DD7"/>
    <w:rsid w:val="00BB7E02"/>
    <w:rsid w:val="00BB7F01"/>
    <w:rsid w:val="00BC0108"/>
    <w:rsid w:val="00BC0339"/>
    <w:rsid w:val="00BC0396"/>
    <w:rsid w:val="00BC06CD"/>
    <w:rsid w:val="00BC079E"/>
    <w:rsid w:val="00BC0904"/>
    <w:rsid w:val="00BC0D95"/>
    <w:rsid w:val="00BC0DAB"/>
    <w:rsid w:val="00BC0DD9"/>
    <w:rsid w:val="00BC0DE0"/>
    <w:rsid w:val="00BC0F99"/>
    <w:rsid w:val="00BC1114"/>
    <w:rsid w:val="00BC11F3"/>
    <w:rsid w:val="00BC15F2"/>
    <w:rsid w:val="00BC172A"/>
    <w:rsid w:val="00BC187B"/>
    <w:rsid w:val="00BC1883"/>
    <w:rsid w:val="00BC1969"/>
    <w:rsid w:val="00BC19AC"/>
    <w:rsid w:val="00BC1A11"/>
    <w:rsid w:val="00BC1C37"/>
    <w:rsid w:val="00BC1D3C"/>
    <w:rsid w:val="00BC1DBC"/>
    <w:rsid w:val="00BC1FB0"/>
    <w:rsid w:val="00BC2089"/>
    <w:rsid w:val="00BC2187"/>
    <w:rsid w:val="00BC21F1"/>
    <w:rsid w:val="00BC228F"/>
    <w:rsid w:val="00BC23A8"/>
    <w:rsid w:val="00BC241E"/>
    <w:rsid w:val="00BC2496"/>
    <w:rsid w:val="00BC2593"/>
    <w:rsid w:val="00BC2B73"/>
    <w:rsid w:val="00BC2C34"/>
    <w:rsid w:val="00BC2FD9"/>
    <w:rsid w:val="00BC3119"/>
    <w:rsid w:val="00BC3206"/>
    <w:rsid w:val="00BC32D8"/>
    <w:rsid w:val="00BC32E8"/>
    <w:rsid w:val="00BC33B1"/>
    <w:rsid w:val="00BC33D5"/>
    <w:rsid w:val="00BC390E"/>
    <w:rsid w:val="00BC39B3"/>
    <w:rsid w:val="00BC3ACC"/>
    <w:rsid w:val="00BC3AFE"/>
    <w:rsid w:val="00BC3B11"/>
    <w:rsid w:val="00BC3B4C"/>
    <w:rsid w:val="00BC3C7A"/>
    <w:rsid w:val="00BC3EDB"/>
    <w:rsid w:val="00BC448F"/>
    <w:rsid w:val="00BC44B5"/>
    <w:rsid w:val="00BC4517"/>
    <w:rsid w:val="00BC4669"/>
    <w:rsid w:val="00BC487E"/>
    <w:rsid w:val="00BC4C7E"/>
    <w:rsid w:val="00BC4D06"/>
    <w:rsid w:val="00BC4E00"/>
    <w:rsid w:val="00BC5034"/>
    <w:rsid w:val="00BC5108"/>
    <w:rsid w:val="00BC513C"/>
    <w:rsid w:val="00BC5289"/>
    <w:rsid w:val="00BC5369"/>
    <w:rsid w:val="00BC53F3"/>
    <w:rsid w:val="00BC5693"/>
    <w:rsid w:val="00BC584B"/>
    <w:rsid w:val="00BC59DF"/>
    <w:rsid w:val="00BC59E6"/>
    <w:rsid w:val="00BC59F2"/>
    <w:rsid w:val="00BC5A69"/>
    <w:rsid w:val="00BC5A94"/>
    <w:rsid w:val="00BC5BC7"/>
    <w:rsid w:val="00BC5C0A"/>
    <w:rsid w:val="00BC5CFD"/>
    <w:rsid w:val="00BC5DE5"/>
    <w:rsid w:val="00BC5E59"/>
    <w:rsid w:val="00BC5F91"/>
    <w:rsid w:val="00BC6198"/>
    <w:rsid w:val="00BC61D6"/>
    <w:rsid w:val="00BC627F"/>
    <w:rsid w:val="00BC65BC"/>
    <w:rsid w:val="00BC672E"/>
    <w:rsid w:val="00BC68E3"/>
    <w:rsid w:val="00BC69B8"/>
    <w:rsid w:val="00BC6A89"/>
    <w:rsid w:val="00BC6AEA"/>
    <w:rsid w:val="00BC6B92"/>
    <w:rsid w:val="00BC6C17"/>
    <w:rsid w:val="00BC6D1C"/>
    <w:rsid w:val="00BC6F8A"/>
    <w:rsid w:val="00BC7484"/>
    <w:rsid w:val="00BC74AF"/>
    <w:rsid w:val="00BC75CB"/>
    <w:rsid w:val="00BC76A7"/>
    <w:rsid w:val="00BC791E"/>
    <w:rsid w:val="00BC7C50"/>
    <w:rsid w:val="00BC7C98"/>
    <w:rsid w:val="00BC7D35"/>
    <w:rsid w:val="00BD00B7"/>
    <w:rsid w:val="00BD03A8"/>
    <w:rsid w:val="00BD047D"/>
    <w:rsid w:val="00BD0793"/>
    <w:rsid w:val="00BD07DE"/>
    <w:rsid w:val="00BD098A"/>
    <w:rsid w:val="00BD0A19"/>
    <w:rsid w:val="00BD0B62"/>
    <w:rsid w:val="00BD0B89"/>
    <w:rsid w:val="00BD0D05"/>
    <w:rsid w:val="00BD0D5B"/>
    <w:rsid w:val="00BD0E43"/>
    <w:rsid w:val="00BD0FD0"/>
    <w:rsid w:val="00BD10E4"/>
    <w:rsid w:val="00BD13F2"/>
    <w:rsid w:val="00BD150F"/>
    <w:rsid w:val="00BD181A"/>
    <w:rsid w:val="00BD184B"/>
    <w:rsid w:val="00BD18E2"/>
    <w:rsid w:val="00BD198B"/>
    <w:rsid w:val="00BD19B9"/>
    <w:rsid w:val="00BD1B5F"/>
    <w:rsid w:val="00BD1CC5"/>
    <w:rsid w:val="00BD1F3B"/>
    <w:rsid w:val="00BD2003"/>
    <w:rsid w:val="00BD2083"/>
    <w:rsid w:val="00BD2087"/>
    <w:rsid w:val="00BD24BB"/>
    <w:rsid w:val="00BD257D"/>
    <w:rsid w:val="00BD26BA"/>
    <w:rsid w:val="00BD28FD"/>
    <w:rsid w:val="00BD2A05"/>
    <w:rsid w:val="00BD2A6E"/>
    <w:rsid w:val="00BD2AEB"/>
    <w:rsid w:val="00BD2B18"/>
    <w:rsid w:val="00BD2B32"/>
    <w:rsid w:val="00BD2BE1"/>
    <w:rsid w:val="00BD2D17"/>
    <w:rsid w:val="00BD2EA6"/>
    <w:rsid w:val="00BD302D"/>
    <w:rsid w:val="00BD3061"/>
    <w:rsid w:val="00BD3112"/>
    <w:rsid w:val="00BD3145"/>
    <w:rsid w:val="00BD323E"/>
    <w:rsid w:val="00BD337C"/>
    <w:rsid w:val="00BD3426"/>
    <w:rsid w:val="00BD34E4"/>
    <w:rsid w:val="00BD3530"/>
    <w:rsid w:val="00BD3883"/>
    <w:rsid w:val="00BD3A89"/>
    <w:rsid w:val="00BD3CAC"/>
    <w:rsid w:val="00BD3CC2"/>
    <w:rsid w:val="00BD3D52"/>
    <w:rsid w:val="00BD3DE9"/>
    <w:rsid w:val="00BD3FC8"/>
    <w:rsid w:val="00BD3FE8"/>
    <w:rsid w:val="00BD4390"/>
    <w:rsid w:val="00BD44A2"/>
    <w:rsid w:val="00BD44DD"/>
    <w:rsid w:val="00BD4581"/>
    <w:rsid w:val="00BD4664"/>
    <w:rsid w:val="00BD480A"/>
    <w:rsid w:val="00BD4845"/>
    <w:rsid w:val="00BD494B"/>
    <w:rsid w:val="00BD497C"/>
    <w:rsid w:val="00BD4C30"/>
    <w:rsid w:val="00BD4C5F"/>
    <w:rsid w:val="00BD4F21"/>
    <w:rsid w:val="00BD5025"/>
    <w:rsid w:val="00BD52A8"/>
    <w:rsid w:val="00BD5309"/>
    <w:rsid w:val="00BD54CF"/>
    <w:rsid w:val="00BD56AA"/>
    <w:rsid w:val="00BD5727"/>
    <w:rsid w:val="00BD577D"/>
    <w:rsid w:val="00BD57AC"/>
    <w:rsid w:val="00BD5848"/>
    <w:rsid w:val="00BD5898"/>
    <w:rsid w:val="00BD5979"/>
    <w:rsid w:val="00BD5B9F"/>
    <w:rsid w:val="00BD5C31"/>
    <w:rsid w:val="00BD5C39"/>
    <w:rsid w:val="00BD5F25"/>
    <w:rsid w:val="00BD5F96"/>
    <w:rsid w:val="00BD6050"/>
    <w:rsid w:val="00BD6258"/>
    <w:rsid w:val="00BD63D9"/>
    <w:rsid w:val="00BD657C"/>
    <w:rsid w:val="00BD68D4"/>
    <w:rsid w:val="00BD6A49"/>
    <w:rsid w:val="00BD6B49"/>
    <w:rsid w:val="00BD6B63"/>
    <w:rsid w:val="00BD6BC1"/>
    <w:rsid w:val="00BD6BC9"/>
    <w:rsid w:val="00BD6E0B"/>
    <w:rsid w:val="00BD6F26"/>
    <w:rsid w:val="00BD703E"/>
    <w:rsid w:val="00BD704C"/>
    <w:rsid w:val="00BD714B"/>
    <w:rsid w:val="00BD732E"/>
    <w:rsid w:val="00BD7336"/>
    <w:rsid w:val="00BD745A"/>
    <w:rsid w:val="00BD75B8"/>
    <w:rsid w:val="00BD76C4"/>
    <w:rsid w:val="00BD76D9"/>
    <w:rsid w:val="00BD76F9"/>
    <w:rsid w:val="00BD775B"/>
    <w:rsid w:val="00BD7798"/>
    <w:rsid w:val="00BD788A"/>
    <w:rsid w:val="00BD78B3"/>
    <w:rsid w:val="00BD78DA"/>
    <w:rsid w:val="00BD7A22"/>
    <w:rsid w:val="00BD7C05"/>
    <w:rsid w:val="00BD7C58"/>
    <w:rsid w:val="00BD7D9A"/>
    <w:rsid w:val="00BD7DAC"/>
    <w:rsid w:val="00BD7DAE"/>
    <w:rsid w:val="00BD7FEA"/>
    <w:rsid w:val="00BE018A"/>
    <w:rsid w:val="00BE02D1"/>
    <w:rsid w:val="00BE049F"/>
    <w:rsid w:val="00BE0504"/>
    <w:rsid w:val="00BE0531"/>
    <w:rsid w:val="00BE0697"/>
    <w:rsid w:val="00BE0772"/>
    <w:rsid w:val="00BE096E"/>
    <w:rsid w:val="00BE0A5B"/>
    <w:rsid w:val="00BE0AEE"/>
    <w:rsid w:val="00BE0E2C"/>
    <w:rsid w:val="00BE1136"/>
    <w:rsid w:val="00BE1183"/>
    <w:rsid w:val="00BE1237"/>
    <w:rsid w:val="00BE13D3"/>
    <w:rsid w:val="00BE13D9"/>
    <w:rsid w:val="00BE1561"/>
    <w:rsid w:val="00BE1697"/>
    <w:rsid w:val="00BE17DA"/>
    <w:rsid w:val="00BE190E"/>
    <w:rsid w:val="00BE19AB"/>
    <w:rsid w:val="00BE19E0"/>
    <w:rsid w:val="00BE1AD0"/>
    <w:rsid w:val="00BE1E1C"/>
    <w:rsid w:val="00BE1E1F"/>
    <w:rsid w:val="00BE1EC0"/>
    <w:rsid w:val="00BE209E"/>
    <w:rsid w:val="00BE20E4"/>
    <w:rsid w:val="00BE22A0"/>
    <w:rsid w:val="00BE22E7"/>
    <w:rsid w:val="00BE236C"/>
    <w:rsid w:val="00BE23CE"/>
    <w:rsid w:val="00BE2439"/>
    <w:rsid w:val="00BE26C7"/>
    <w:rsid w:val="00BE27A0"/>
    <w:rsid w:val="00BE27CF"/>
    <w:rsid w:val="00BE2A2E"/>
    <w:rsid w:val="00BE2B98"/>
    <w:rsid w:val="00BE2C10"/>
    <w:rsid w:val="00BE2D1C"/>
    <w:rsid w:val="00BE2D28"/>
    <w:rsid w:val="00BE2DF4"/>
    <w:rsid w:val="00BE2DFA"/>
    <w:rsid w:val="00BE2E8F"/>
    <w:rsid w:val="00BE2F27"/>
    <w:rsid w:val="00BE305C"/>
    <w:rsid w:val="00BE32E5"/>
    <w:rsid w:val="00BE3307"/>
    <w:rsid w:val="00BE330F"/>
    <w:rsid w:val="00BE334A"/>
    <w:rsid w:val="00BE388C"/>
    <w:rsid w:val="00BE3D61"/>
    <w:rsid w:val="00BE3EC3"/>
    <w:rsid w:val="00BE405C"/>
    <w:rsid w:val="00BE40C6"/>
    <w:rsid w:val="00BE4251"/>
    <w:rsid w:val="00BE4255"/>
    <w:rsid w:val="00BE43C8"/>
    <w:rsid w:val="00BE4429"/>
    <w:rsid w:val="00BE4471"/>
    <w:rsid w:val="00BE4699"/>
    <w:rsid w:val="00BE46FC"/>
    <w:rsid w:val="00BE47B6"/>
    <w:rsid w:val="00BE481C"/>
    <w:rsid w:val="00BE4A27"/>
    <w:rsid w:val="00BE4A3F"/>
    <w:rsid w:val="00BE4AEB"/>
    <w:rsid w:val="00BE4BA7"/>
    <w:rsid w:val="00BE4E07"/>
    <w:rsid w:val="00BE4E6A"/>
    <w:rsid w:val="00BE4EF2"/>
    <w:rsid w:val="00BE4F6D"/>
    <w:rsid w:val="00BE50FC"/>
    <w:rsid w:val="00BE532A"/>
    <w:rsid w:val="00BE53D9"/>
    <w:rsid w:val="00BE5776"/>
    <w:rsid w:val="00BE59BE"/>
    <w:rsid w:val="00BE5AE6"/>
    <w:rsid w:val="00BE5DF3"/>
    <w:rsid w:val="00BE5E66"/>
    <w:rsid w:val="00BE5E9A"/>
    <w:rsid w:val="00BE5F36"/>
    <w:rsid w:val="00BE5F7C"/>
    <w:rsid w:val="00BE604B"/>
    <w:rsid w:val="00BE60EC"/>
    <w:rsid w:val="00BE6548"/>
    <w:rsid w:val="00BE6700"/>
    <w:rsid w:val="00BE69B9"/>
    <w:rsid w:val="00BE69BC"/>
    <w:rsid w:val="00BE6B46"/>
    <w:rsid w:val="00BE6BE8"/>
    <w:rsid w:val="00BE7090"/>
    <w:rsid w:val="00BE710A"/>
    <w:rsid w:val="00BE732E"/>
    <w:rsid w:val="00BE738C"/>
    <w:rsid w:val="00BE76DD"/>
    <w:rsid w:val="00BE79E3"/>
    <w:rsid w:val="00BE7A01"/>
    <w:rsid w:val="00BE7B74"/>
    <w:rsid w:val="00BE7E27"/>
    <w:rsid w:val="00BE7EAA"/>
    <w:rsid w:val="00BE7F93"/>
    <w:rsid w:val="00BF0033"/>
    <w:rsid w:val="00BF034A"/>
    <w:rsid w:val="00BF05CC"/>
    <w:rsid w:val="00BF0629"/>
    <w:rsid w:val="00BF0657"/>
    <w:rsid w:val="00BF067E"/>
    <w:rsid w:val="00BF06C9"/>
    <w:rsid w:val="00BF06F1"/>
    <w:rsid w:val="00BF0798"/>
    <w:rsid w:val="00BF0888"/>
    <w:rsid w:val="00BF08C9"/>
    <w:rsid w:val="00BF08F0"/>
    <w:rsid w:val="00BF093A"/>
    <w:rsid w:val="00BF0970"/>
    <w:rsid w:val="00BF0A9E"/>
    <w:rsid w:val="00BF0B95"/>
    <w:rsid w:val="00BF0F04"/>
    <w:rsid w:val="00BF104D"/>
    <w:rsid w:val="00BF10C8"/>
    <w:rsid w:val="00BF1209"/>
    <w:rsid w:val="00BF127A"/>
    <w:rsid w:val="00BF1352"/>
    <w:rsid w:val="00BF13D8"/>
    <w:rsid w:val="00BF14E5"/>
    <w:rsid w:val="00BF169B"/>
    <w:rsid w:val="00BF17A9"/>
    <w:rsid w:val="00BF17BC"/>
    <w:rsid w:val="00BF183C"/>
    <w:rsid w:val="00BF18E2"/>
    <w:rsid w:val="00BF1B2E"/>
    <w:rsid w:val="00BF1C0B"/>
    <w:rsid w:val="00BF1C2D"/>
    <w:rsid w:val="00BF1DDC"/>
    <w:rsid w:val="00BF1E93"/>
    <w:rsid w:val="00BF1F36"/>
    <w:rsid w:val="00BF2041"/>
    <w:rsid w:val="00BF20BE"/>
    <w:rsid w:val="00BF2428"/>
    <w:rsid w:val="00BF24CC"/>
    <w:rsid w:val="00BF268F"/>
    <w:rsid w:val="00BF26B7"/>
    <w:rsid w:val="00BF28B3"/>
    <w:rsid w:val="00BF28B9"/>
    <w:rsid w:val="00BF2A99"/>
    <w:rsid w:val="00BF2ADE"/>
    <w:rsid w:val="00BF2B6B"/>
    <w:rsid w:val="00BF2C5A"/>
    <w:rsid w:val="00BF2D6B"/>
    <w:rsid w:val="00BF2E17"/>
    <w:rsid w:val="00BF2EB4"/>
    <w:rsid w:val="00BF2F1B"/>
    <w:rsid w:val="00BF2F5B"/>
    <w:rsid w:val="00BF3046"/>
    <w:rsid w:val="00BF3178"/>
    <w:rsid w:val="00BF354A"/>
    <w:rsid w:val="00BF36E0"/>
    <w:rsid w:val="00BF370E"/>
    <w:rsid w:val="00BF3806"/>
    <w:rsid w:val="00BF3A0E"/>
    <w:rsid w:val="00BF3A4A"/>
    <w:rsid w:val="00BF3B73"/>
    <w:rsid w:val="00BF3C40"/>
    <w:rsid w:val="00BF3D4D"/>
    <w:rsid w:val="00BF3E2A"/>
    <w:rsid w:val="00BF3E96"/>
    <w:rsid w:val="00BF3EE8"/>
    <w:rsid w:val="00BF3F6B"/>
    <w:rsid w:val="00BF4070"/>
    <w:rsid w:val="00BF4632"/>
    <w:rsid w:val="00BF4960"/>
    <w:rsid w:val="00BF4F23"/>
    <w:rsid w:val="00BF4F4A"/>
    <w:rsid w:val="00BF5042"/>
    <w:rsid w:val="00BF507E"/>
    <w:rsid w:val="00BF5271"/>
    <w:rsid w:val="00BF5332"/>
    <w:rsid w:val="00BF5414"/>
    <w:rsid w:val="00BF56A1"/>
    <w:rsid w:val="00BF575E"/>
    <w:rsid w:val="00BF57AD"/>
    <w:rsid w:val="00BF57E7"/>
    <w:rsid w:val="00BF57F4"/>
    <w:rsid w:val="00BF5A7A"/>
    <w:rsid w:val="00BF5B28"/>
    <w:rsid w:val="00BF5DDC"/>
    <w:rsid w:val="00BF5E9C"/>
    <w:rsid w:val="00BF5F1B"/>
    <w:rsid w:val="00BF5F79"/>
    <w:rsid w:val="00BF5FD4"/>
    <w:rsid w:val="00BF60F2"/>
    <w:rsid w:val="00BF6221"/>
    <w:rsid w:val="00BF6329"/>
    <w:rsid w:val="00BF65DF"/>
    <w:rsid w:val="00BF6BB5"/>
    <w:rsid w:val="00BF6C4D"/>
    <w:rsid w:val="00BF6C86"/>
    <w:rsid w:val="00BF6D62"/>
    <w:rsid w:val="00BF73E3"/>
    <w:rsid w:val="00BF781B"/>
    <w:rsid w:val="00BF791D"/>
    <w:rsid w:val="00BF7B4A"/>
    <w:rsid w:val="00BF7C01"/>
    <w:rsid w:val="00BF7C17"/>
    <w:rsid w:val="00BF7C6A"/>
    <w:rsid w:val="00BF7DA5"/>
    <w:rsid w:val="00BF7F38"/>
    <w:rsid w:val="00BF7F55"/>
    <w:rsid w:val="00C00037"/>
    <w:rsid w:val="00C00488"/>
    <w:rsid w:val="00C0054A"/>
    <w:rsid w:val="00C0058A"/>
    <w:rsid w:val="00C005FA"/>
    <w:rsid w:val="00C0071D"/>
    <w:rsid w:val="00C007D2"/>
    <w:rsid w:val="00C00898"/>
    <w:rsid w:val="00C008AE"/>
    <w:rsid w:val="00C00A4E"/>
    <w:rsid w:val="00C00BA1"/>
    <w:rsid w:val="00C00D85"/>
    <w:rsid w:val="00C00F19"/>
    <w:rsid w:val="00C00F79"/>
    <w:rsid w:val="00C010C8"/>
    <w:rsid w:val="00C01400"/>
    <w:rsid w:val="00C014A2"/>
    <w:rsid w:val="00C016AB"/>
    <w:rsid w:val="00C01722"/>
    <w:rsid w:val="00C01936"/>
    <w:rsid w:val="00C0199B"/>
    <w:rsid w:val="00C019F3"/>
    <w:rsid w:val="00C01B33"/>
    <w:rsid w:val="00C01C65"/>
    <w:rsid w:val="00C01EAF"/>
    <w:rsid w:val="00C01F7B"/>
    <w:rsid w:val="00C01F97"/>
    <w:rsid w:val="00C01FA6"/>
    <w:rsid w:val="00C02050"/>
    <w:rsid w:val="00C02205"/>
    <w:rsid w:val="00C024B5"/>
    <w:rsid w:val="00C024C3"/>
    <w:rsid w:val="00C025CF"/>
    <w:rsid w:val="00C02679"/>
    <w:rsid w:val="00C028BF"/>
    <w:rsid w:val="00C02D02"/>
    <w:rsid w:val="00C02DA2"/>
    <w:rsid w:val="00C02E6B"/>
    <w:rsid w:val="00C02F5F"/>
    <w:rsid w:val="00C02FBE"/>
    <w:rsid w:val="00C0316B"/>
    <w:rsid w:val="00C031CC"/>
    <w:rsid w:val="00C033DA"/>
    <w:rsid w:val="00C035AA"/>
    <w:rsid w:val="00C0388C"/>
    <w:rsid w:val="00C03ACB"/>
    <w:rsid w:val="00C03CD7"/>
    <w:rsid w:val="00C03DA4"/>
    <w:rsid w:val="00C03DBD"/>
    <w:rsid w:val="00C03FD8"/>
    <w:rsid w:val="00C04491"/>
    <w:rsid w:val="00C04669"/>
    <w:rsid w:val="00C04693"/>
    <w:rsid w:val="00C046C5"/>
    <w:rsid w:val="00C04750"/>
    <w:rsid w:val="00C0495F"/>
    <w:rsid w:val="00C04986"/>
    <w:rsid w:val="00C049E5"/>
    <w:rsid w:val="00C04A13"/>
    <w:rsid w:val="00C04AB2"/>
    <w:rsid w:val="00C04B0A"/>
    <w:rsid w:val="00C04B52"/>
    <w:rsid w:val="00C04C90"/>
    <w:rsid w:val="00C04CEF"/>
    <w:rsid w:val="00C04E7D"/>
    <w:rsid w:val="00C04E8B"/>
    <w:rsid w:val="00C04F77"/>
    <w:rsid w:val="00C050AF"/>
    <w:rsid w:val="00C05105"/>
    <w:rsid w:val="00C0517B"/>
    <w:rsid w:val="00C051EB"/>
    <w:rsid w:val="00C05266"/>
    <w:rsid w:val="00C0548F"/>
    <w:rsid w:val="00C056AF"/>
    <w:rsid w:val="00C05796"/>
    <w:rsid w:val="00C05905"/>
    <w:rsid w:val="00C05AF5"/>
    <w:rsid w:val="00C05C4C"/>
    <w:rsid w:val="00C05D6A"/>
    <w:rsid w:val="00C05E2C"/>
    <w:rsid w:val="00C05FFC"/>
    <w:rsid w:val="00C06069"/>
    <w:rsid w:val="00C060C5"/>
    <w:rsid w:val="00C060EB"/>
    <w:rsid w:val="00C06133"/>
    <w:rsid w:val="00C061DA"/>
    <w:rsid w:val="00C06351"/>
    <w:rsid w:val="00C06405"/>
    <w:rsid w:val="00C06609"/>
    <w:rsid w:val="00C066CC"/>
    <w:rsid w:val="00C0679B"/>
    <w:rsid w:val="00C069B3"/>
    <w:rsid w:val="00C06ACC"/>
    <w:rsid w:val="00C06C5C"/>
    <w:rsid w:val="00C06CBF"/>
    <w:rsid w:val="00C06CDA"/>
    <w:rsid w:val="00C06D38"/>
    <w:rsid w:val="00C06DAE"/>
    <w:rsid w:val="00C06DD5"/>
    <w:rsid w:val="00C06F34"/>
    <w:rsid w:val="00C06F76"/>
    <w:rsid w:val="00C06FCD"/>
    <w:rsid w:val="00C070F8"/>
    <w:rsid w:val="00C07206"/>
    <w:rsid w:val="00C0720B"/>
    <w:rsid w:val="00C07431"/>
    <w:rsid w:val="00C07542"/>
    <w:rsid w:val="00C07572"/>
    <w:rsid w:val="00C075A4"/>
    <w:rsid w:val="00C07796"/>
    <w:rsid w:val="00C07883"/>
    <w:rsid w:val="00C079F6"/>
    <w:rsid w:val="00C07AC3"/>
    <w:rsid w:val="00C07B48"/>
    <w:rsid w:val="00C07BAA"/>
    <w:rsid w:val="00C07BDF"/>
    <w:rsid w:val="00C07C18"/>
    <w:rsid w:val="00C102F0"/>
    <w:rsid w:val="00C107D5"/>
    <w:rsid w:val="00C107EF"/>
    <w:rsid w:val="00C10876"/>
    <w:rsid w:val="00C1091F"/>
    <w:rsid w:val="00C10931"/>
    <w:rsid w:val="00C10B7E"/>
    <w:rsid w:val="00C10CEE"/>
    <w:rsid w:val="00C10D3A"/>
    <w:rsid w:val="00C10E7A"/>
    <w:rsid w:val="00C11032"/>
    <w:rsid w:val="00C110F1"/>
    <w:rsid w:val="00C113C4"/>
    <w:rsid w:val="00C114B4"/>
    <w:rsid w:val="00C11584"/>
    <w:rsid w:val="00C116BD"/>
    <w:rsid w:val="00C11764"/>
    <w:rsid w:val="00C11924"/>
    <w:rsid w:val="00C11BF6"/>
    <w:rsid w:val="00C11C0E"/>
    <w:rsid w:val="00C11CC9"/>
    <w:rsid w:val="00C11CCB"/>
    <w:rsid w:val="00C11CE8"/>
    <w:rsid w:val="00C11F2C"/>
    <w:rsid w:val="00C11F46"/>
    <w:rsid w:val="00C11F80"/>
    <w:rsid w:val="00C1238D"/>
    <w:rsid w:val="00C124BB"/>
    <w:rsid w:val="00C1250F"/>
    <w:rsid w:val="00C12579"/>
    <w:rsid w:val="00C12626"/>
    <w:rsid w:val="00C1270C"/>
    <w:rsid w:val="00C12D2D"/>
    <w:rsid w:val="00C12E20"/>
    <w:rsid w:val="00C12E31"/>
    <w:rsid w:val="00C13088"/>
    <w:rsid w:val="00C130CE"/>
    <w:rsid w:val="00C133E1"/>
    <w:rsid w:val="00C13446"/>
    <w:rsid w:val="00C13629"/>
    <w:rsid w:val="00C136E5"/>
    <w:rsid w:val="00C136F1"/>
    <w:rsid w:val="00C13783"/>
    <w:rsid w:val="00C138C5"/>
    <w:rsid w:val="00C13ACB"/>
    <w:rsid w:val="00C13B33"/>
    <w:rsid w:val="00C13B8B"/>
    <w:rsid w:val="00C14083"/>
    <w:rsid w:val="00C144B2"/>
    <w:rsid w:val="00C144FE"/>
    <w:rsid w:val="00C146E0"/>
    <w:rsid w:val="00C14918"/>
    <w:rsid w:val="00C14D2E"/>
    <w:rsid w:val="00C14E0B"/>
    <w:rsid w:val="00C14EA9"/>
    <w:rsid w:val="00C1500C"/>
    <w:rsid w:val="00C15033"/>
    <w:rsid w:val="00C15107"/>
    <w:rsid w:val="00C151CF"/>
    <w:rsid w:val="00C15582"/>
    <w:rsid w:val="00C155B7"/>
    <w:rsid w:val="00C157BF"/>
    <w:rsid w:val="00C15807"/>
    <w:rsid w:val="00C15B6C"/>
    <w:rsid w:val="00C15C98"/>
    <w:rsid w:val="00C15DCD"/>
    <w:rsid w:val="00C15EB6"/>
    <w:rsid w:val="00C15EDC"/>
    <w:rsid w:val="00C15FC4"/>
    <w:rsid w:val="00C165AA"/>
    <w:rsid w:val="00C1688D"/>
    <w:rsid w:val="00C168E1"/>
    <w:rsid w:val="00C16A4D"/>
    <w:rsid w:val="00C16BBC"/>
    <w:rsid w:val="00C16DA2"/>
    <w:rsid w:val="00C16F21"/>
    <w:rsid w:val="00C16F5E"/>
    <w:rsid w:val="00C16FF1"/>
    <w:rsid w:val="00C17038"/>
    <w:rsid w:val="00C170EA"/>
    <w:rsid w:val="00C1716A"/>
    <w:rsid w:val="00C1716D"/>
    <w:rsid w:val="00C172BF"/>
    <w:rsid w:val="00C172EA"/>
    <w:rsid w:val="00C17370"/>
    <w:rsid w:val="00C17424"/>
    <w:rsid w:val="00C1772C"/>
    <w:rsid w:val="00C17904"/>
    <w:rsid w:val="00C17BF9"/>
    <w:rsid w:val="00C17C9D"/>
    <w:rsid w:val="00C17D5D"/>
    <w:rsid w:val="00C17EF3"/>
    <w:rsid w:val="00C17F25"/>
    <w:rsid w:val="00C20127"/>
    <w:rsid w:val="00C20138"/>
    <w:rsid w:val="00C2022E"/>
    <w:rsid w:val="00C2053F"/>
    <w:rsid w:val="00C205D6"/>
    <w:rsid w:val="00C20634"/>
    <w:rsid w:val="00C20746"/>
    <w:rsid w:val="00C207C0"/>
    <w:rsid w:val="00C208F9"/>
    <w:rsid w:val="00C20A5D"/>
    <w:rsid w:val="00C20B57"/>
    <w:rsid w:val="00C20C27"/>
    <w:rsid w:val="00C20DAA"/>
    <w:rsid w:val="00C20F10"/>
    <w:rsid w:val="00C20F5D"/>
    <w:rsid w:val="00C21320"/>
    <w:rsid w:val="00C214C9"/>
    <w:rsid w:val="00C21676"/>
    <w:rsid w:val="00C21836"/>
    <w:rsid w:val="00C21881"/>
    <w:rsid w:val="00C218D8"/>
    <w:rsid w:val="00C219E7"/>
    <w:rsid w:val="00C21A24"/>
    <w:rsid w:val="00C21B97"/>
    <w:rsid w:val="00C21C20"/>
    <w:rsid w:val="00C21C6A"/>
    <w:rsid w:val="00C21CBB"/>
    <w:rsid w:val="00C21CF7"/>
    <w:rsid w:val="00C21DD3"/>
    <w:rsid w:val="00C2211A"/>
    <w:rsid w:val="00C222B7"/>
    <w:rsid w:val="00C22351"/>
    <w:rsid w:val="00C2247F"/>
    <w:rsid w:val="00C2251B"/>
    <w:rsid w:val="00C22706"/>
    <w:rsid w:val="00C22AC0"/>
    <w:rsid w:val="00C22C38"/>
    <w:rsid w:val="00C22DD4"/>
    <w:rsid w:val="00C22DF9"/>
    <w:rsid w:val="00C22E63"/>
    <w:rsid w:val="00C22F66"/>
    <w:rsid w:val="00C23195"/>
    <w:rsid w:val="00C231DB"/>
    <w:rsid w:val="00C2369E"/>
    <w:rsid w:val="00C2391A"/>
    <w:rsid w:val="00C23929"/>
    <w:rsid w:val="00C23ABA"/>
    <w:rsid w:val="00C23C15"/>
    <w:rsid w:val="00C23CAC"/>
    <w:rsid w:val="00C23DA2"/>
    <w:rsid w:val="00C23E03"/>
    <w:rsid w:val="00C2403E"/>
    <w:rsid w:val="00C24087"/>
    <w:rsid w:val="00C24124"/>
    <w:rsid w:val="00C2412F"/>
    <w:rsid w:val="00C241BD"/>
    <w:rsid w:val="00C241FF"/>
    <w:rsid w:val="00C24327"/>
    <w:rsid w:val="00C243A5"/>
    <w:rsid w:val="00C2441C"/>
    <w:rsid w:val="00C24502"/>
    <w:rsid w:val="00C24591"/>
    <w:rsid w:val="00C24878"/>
    <w:rsid w:val="00C248EB"/>
    <w:rsid w:val="00C24966"/>
    <w:rsid w:val="00C24A41"/>
    <w:rsid w:val="00C24B78"/>
    <w:rsid w:val="00C24C41"/>
    <w:rsid w:val="00C24E3D"/>
    <w:rsid w:val="00C24F82"/>
    <w:rsid w:val="00C24FD9"/>
    <w:rsid w:val="00C2515F"/>
    <w:rsid w:val="00C252AD"/>
    <w:rsid w:val="00C253E8"/>
    <w:rsid w:val="00C254CA"/>
    <w:rsid w:val="00C254DC"/>
    <w:rsid w:val="00C2562D"/>
    <w:rsid w:val="00C25754"/>
    <w:rsid w:val="00C25812"/>
    <w:rsid w:val="00C25934"/>
    <w:rsid w:val="00C2595F"/>
    <w:rsid w:val="00C25C62"/>
    <w:rsid w:val="00C25F7C"/>
    <w:rsid w:val="00C25F8D"/>
    <w:rsid w:val="00C26053"/>
    <w:rsid w:val="00C2617B"/>
    <w:rsid w:val="00C26287"/>
    <w:rsid w:val="00C262CA"/>
    <w:rsid w:val="00C2657B"/>
    <w:rsid w:val="00C2665A"/>
    <w:rsid w:val="00C266CC"/>
    <w:rsid w:val="00C267AB"/>
    <w:rsid w:val="00C2690E"/>
    <w:rsid w:val="00C26915"/>
    <w:rsid w:val="00C269BC"/>
    <w:rsid w:val="00C26AF4"/>
    <w:rsid w:val="00C26B31"/>
    <w:rsid w:val="00C26C28"/>
    <w:rsid w:val="00C26E44"/>
    <w:rsid w:val="00C2701B"/>
    <w:rsid w:val="00C2720A"/>
    <w:rsid w:val="00C275D8"/>
    <w:rsid w:val="00C27607"/>
    <w:rsid w:val="00C27999"/>
    <w:rsid w:val="00C279D8"/>
    <w:rsid w:val="00C27A8C"/>
    <w:rsid w:val="00C27AE3"/>
    <w:rsid w:val="00C27F87"/>
    <w:rsid w:val="00C3012D"/>
    <w:rsid w:val="00C3022F"/>
    <w:rsid w:val="00C3028A"/>
    <w:rsid w:val="00C302C1"/>
    <w:rsid w:val="00C3043C"/>
    <w:rsid w:val="00C30489"/>
    <w:rsid w:val="00C30561"/>
    <w:rsid w:val="00C30599"/>
    <w:rsid w:val="00C307A5"/>
    <w:rsid w:val="00C30827"/>
    <w:rsid w:val="00C30855"/>
    <w:rsid w:val="00C30919"/>
    <w:rsid w:val="00C30923"/>
    <w:rsid w:val="00C30935"/>
    <w:rsid w:val="00C30978"/>
    <w:rsid w:val="00C30A6D"/>
    <w:rsid w:val="00C30BED"/>
    <w:rsid w:val="00C30C7F"/>
    <w:rsid w:val="00C30C88"/>
    <w:rsid w:val="00C30E38"/>
    <w:rsid w:val="00C30E60"/>
    <w:rsid w:val="00C30EFA"/>
    <w:rsid w:val="00C310D6"/>
    <w:rsid w:val="00C310E8"/>
    <w:rsid w:val="00C311AC"/>
    <w:rsid w:val="00C311F8"/>
    <w:rsid w:val="00C313FB"/>
    <w:rsid w:val="00C314C2"/>
    <w:rsid w:val="00C314D2"/>
    <w:rsid w:val="00C31777"/>
    <w:rsid w:val="00C31963"/>
    <w:rsid w:val="00C3197A"/>
    <w:rsid w:val="00C31A9E"/>
    <w:rsid w:val="00C31BDC"/>
    <w:rsid w:val="00C31D95"/>
    <w:rsid w:val="00C31DCD"/>
    <w:rsid w:val="00C31E04"/>
    <w:rsid w:val="00C31FA1"/>
    <w:rsid w:val="00C321F6"/>
    <w:rsid w:val="00C3225E"/>
    <w:rsid w:val="00C32309"/>
    <w:rsid w:val="00C32411"/>
    <w:rsid w:val="00C32466"/>
    <w:rsid w:val="00C32715"/>
    <w:rsid w:val="00C3272D"/>
    <w:rsid w:val="00C327A6"/>
    <w:rsid w:val="00C32859"/>
    <w:rsid w:val="00C32986"/>
    <w:rsid w:val="00C32987"/>
    <w:rsid w:val="00C329E9"/>
    <w:rsid w:val="00C32AC0"/>
    <w:rsid w:val="00C32BA0"/>
    <w:rsid w:val="00C32E40"/>
    <w:rsid w:val="00C33022"/>
    <w:rsid w:val="00C331AB"/>
    <w:rsid w:val="00C33530"/>
    <w:rsid w:val="00C3357A"/>
    <w:rsid w:val="00C336B4"/>
    <w:rsid w:val="00C33797"/>
    <w:rsid w:val="00C33AB1"/>
    <w:rsid w:val="00C33AF4"/>
    <w:rsid w:val="00C33F74"/>
    <w:rsid w:val="00C33FB5"/>
    <w:rsid w:val="00C34050"/>
    <w:rsid w:val="00C341C7"/>
    <w:rsid w:val="00C3432B"/>
    <w:rsid w:val="00C344D3"/>
    <w:rsid w:val="00C34535"/>
    <w:rsid w:val="00C34660"/>
    <w:rsid w:val="00C348B1"/>
    <w:rsid w:val="00C348D1"/>
    <w:rsid w:val="00C3497A"/>
    <w:rsid w:val="00C34A5F"/>
    <w:rsid w:val="00C34BB8"/>
    <w:rsid w:val="00C34C2D"/>
    <w:rsid w:val="00C34D95"/>
    <w:rsid w:val="00C34DC3"/>
    <w:rsid w:val="00C35082"/>
    <w:rsid w:val="00C3519A"/>
    <w:rsid w:val="00C351A3"/>
    <w:rsid w:val="00C35275"/>
    <w:rsid w:val="00C3558E"/>
    <w:rsid w:val="00C35702"/>
    <w:rsid w:val="00C359B0"/>
    <w:rsid w:val="00C35B79"/>
    <w:rsid w:val="00C35BE2"/>
    <w:rsid w:val="00C35C63"/>
    <w:rsid w:val="00C35CE5"/>
    <w:rsid w:val="00C35ED4"/>
    <w:rsid w:val="00C35F17"/>
    <w:rsid w:val="00C35F87"/>
    <w:rsid w:val="00C36049"/>
    <w:rsid w:val="00C36446"/>
    <w:rsid w:val="00C364EF"/>
    <w:rsid w:val="00C3669F"/>
    <w:rsid w:val="00C367C1"/>
    <w:rsid w:val="00C367C7"/>
    <w:rsid w:val="00C3683C"/>
    <w:rsid w:val="00C368F9"/>
    <w:rsid w:val="00C369CD"/>
    <w:rsid w:val="00C36A75"/>
    <w:rsid w:val="00C36FC5"/>
    <w:rsid w:val="00C3702B"/>
    <w:rsid w:val="00C37124"/>
    <w:rsid w:val="00C371C4"/>
    <w:rsid w:val="00C37344"/>
    <w:rsid w:val="00C37512"/>
    <w:rsid w:val="00C37797"/>
    <w:rsid w:val="00C3785C"/>
    <w:rsid w:val="00C3787E"/>
    <w:rsid w:val="00C37D04"/>
    <w:rsid w:val="00C37FB7"/>
    <w:rsid w:val="00C400C5"/>
    <w:rsid w:val="00C404BC"/>
    <w:rsid w:val="00C407B4"/>
    <w:rsid w:val="00C407D1"/>
    <w:rsid w:val="00C407E2"/>
    <w:rsid w:val="00C40879"/>
    <w:rsid w:val="00C408C7"/>
    <w:rsid w:val="00C40A15"/>
    <w:rsid w:val="00C40A2B"/>
    <w:rsid w:val="00C40AB5"/>
    <w:rsid w:val="00C40B4F"/>
    <w:rsid w:val="00C40C34"/>
    <w:rsid w:val="00C40CB4"/>
    <w:rsid w:val="00C40CDF"/>
    <w:rsid w:val="00C40DAA"/>
    <w:rsid w:val="00C41157"/>
    <w:rsid w:val="00C411E8"/>
    <w:rsid w:val="00C41381"/>
    <w:rsid w:val="00C41493"/>
    <w:rsid w:val="00C41499"/>
    <w:rsid w:val="00C41C44"/>
    <w:rsid w:val="00C41C77"/>
    <w:rsid w:val="00C41E41"/>
    <w:rsid w:val="00C4207C"/>
    <w:rsid w:val="00C4208D"/>
    <w:rsid w:val="00C421B1"/>
    <w:rsid w:val="00C422E2"/>
    <w:rsid w:val="00C422EA"/>
    <w:rsid w:val="00C4235E"/>
    <w:rsid w:val="00C42573"/>
    <w:rsid w:val="00C42788"/>
    <w:rsid w:val="00C42984"/>
    <w:rsid w:val="00C42A70"/>
    <w:rsid w:val="00C42AA5"/>
    <w:rsid w:val="00C42B89"/>
    <w:rsid w:val="00C42B91"/>
    <w:rsid w:val="00C42CD3"/>
    <w:rsid w:val="00C42D24"/>
    <w:rsid w:val="00C42DAE"/>
    <w:rsid w:val="00C42F3B"/>
    <w:rsid w:val="00C42F51"/>
    <w:rsid w:val="00C43071"/>
    <w:rsid w:val="00C432A3"/>
    <w:rsid w:val="00C43403"/>
    <w:rsid w:val="00C43804"/>
    <w:rsid w:val="00C4385D"/>
    <w:rsid w:val="00C439B0"/>
    <w:rsid w:val="00C43C46"/>
    <w:rsid w:val="00C43CC1"/>
    <w:rsid w:val="00C43CC3"/>
    <w:rsid w:val="00C43CDE"/>
    <w:rsid w:val="00C43FE4"/>
    <w:rsid w:val="00C4402F"/>
    <w:rsid w:val="00C440F2"/>
    <w:rsid w:val="00C4425E"/>
    <w:rsid w:val="00C44549"/>
    <w:rsid w:val="00C44607"/>
    <w:rsid w:val="00C44784"/>
    <w:rsid w:val="00C448D7"/>
    <w:rsid w:val="00C448EA"/>
    <w:rsid w:val="00C44E7C"/>
    <w:rsid w:val="00C44F81"/>
    <w:rsid w:val="00C44FA2"/>
    <w:rsid w:val="00C452BD"/>
    <w:rsid w:val="00C4539E"/>
    <w:rsid w:val="00C4547B"/>
    <w:rsid w:val="00C45518"/>
    <w:rsid w:val="00C45601"/>
    <w:rsid w:val="00C45711"/>
    <w:rsid w:val="00C45725"/>
    <w:rsid w:val="00C45795"/>
    <w:rsid w:val="00C4584B"/>
    <w:rsid w:val="00C459BF"/>
    <w:rsid w:val="00C459C5"/>
    <w:rsid w:val="00C45B69"/>
    <w:rsid w:val="00C45BC8"/>
    <w:rsid w:val="00C45C20"/>
    <w:rsid w:val="00C45C6A"/>
    <w:rsid w:val="00C45DE1"/>
    <w:rsid w:val="00C45E34"/>
    <w:rsid w:val="00C460DB"/>
    <w:rsid w:val="00C4653F"/>
    <w:rsid w:val="00C4657A"/>
    <w:rsid w:val="00C46646"/>
    <w:rsid w:val="00C467B2"/>
    <w:rsid w:val="00C468FE"/>
    <w:rsid w:val="00C46BA4"/>
    <w:rsid w:val="00C46BAE"/>
    <w:rsid w:val="00C46CFB"/>
    <w:rsid w:val="00C46E64"/>
    <w:rsid w:val="00C46FB4"/>
    <w:rsid w:val="00C46FE2"/>
    <w:rsid w:val="00C4702F"/>
    <w:rsid w:val="00C470D5"/>
    <w:rsid w:val="00C47245"/>
    <w:rsid w:val="00C47362"/>
    <w:rsid w:val="00C474EE"/>
    <w:rsid w:val="00C47706"/>
    <w:rsid w:val="00C47C7F"/>
    <w:rsid w:val="00C47CA0"/>
    <w:rsid w:val="00C47D11"/>
    <w:rsid w:val="00C47D2C"/>
    <w:rsid w:val="00C47E16"/>
    <w:rsid w:val="00C47E1A"/>
    <w:rsid w:val="00C47FD2"/>
    <w:rsid w:val="00C500FD"/>
    <w:rsid w:val="00C50107"/>
    <w:rsid w:val="00C50233"/>
    <w:rsid w:val="00C50272"/>
    <w:rsid w:val="00C504BA"/>
    <w:rsid w:val="00C50524"/>
    <w:rsid w:val="00C505BD"/>
    <w:rsid w:val="00C50668"/>
    <w:rsid w:val="00C5068E"/>
    <w:rsid w:val="00C50707"/>
    <w:rsid w:val="00C507DD"/>
    <w:rsid w:val="00C50C19"/>
    <w:rsid w:val="00C50C36"/>
    <w:rsid w:val="00C50C3C"/>
    <w:rsid w:val="00C50CB1"/>
    <w:rsid w:val="00C50ED9"/>
    <w:rsid w:val="00C50F2C"/>
    <w:rsid w:val="00C511A4"/>
    <w:rsid w:val="00C51209"/>
    <w:rsid w:val="00C512CD"/>
    <w:rsid w:val="00C5154C"/>
    <w:rsid w:val="00C515FF"/>
    <w:rsid w:val="00C518C8"/>
    <w:rsid w:val="00C5191F"/>
    <w:rsid w:val="00C519EB"/>
    <w:rsid w:val="00C51AA0"/>
    <w:rsid w:val="00C51B16"/>
    <w:rsid w:val="00C51C65"/>
    <w:rsid w:val="00C51C97"/>
    <w:rsid w:val="00C5223B"/>
    <w:rsid w:val="00C5236F"/>
    <w:rsid w:val="00C523A1"/>
    <w:rsid w:val="00C52569"/>
    <w:rsid w:val="00C525F1"/>
    <w:rsid w:val="00C52637"/>
    <w:rsid w:val="00C52703"/>
    <w:rsid w:val="00C5275E"/>
    <w:rsid w:val="00C52831"/>
    <w:rsid w:val="00C529F0"/>
    <w:rsid w:val="00C52B0C"/>
    <w:rsid w:val="00C52EC8"/>
    <w:rsid w:val="00C52FF1"/>
    <w:rsid w:val="00C53193"/>
    <w:rsid w:val="00C531CA"/>
    <w:rsid w:val="00C533C3"/>
    <w:rsid w:val="00C5342F"/>
    <w:rsid w:val="00C53647"/>
    <w:rsid w:val="00C538DE"/>
    <w:rsid w:val="00C53941"/>
    <w:rsid w:val="00C539C0"/>
    <w:rsid w:val="00C53B08"/>
    <w:rsid w:val="00C53E79"/>
    <w:rsid w:val="00C53F65"/>
    <w:rsid w:val="00C5421B"/>
    <w:rsid w:val="00C54368"/>
    <w:rsid w:val="00C5440C"/>
    <w:rsid w:val="00C544BB"/>
    <w:rsid w:val="00C544D5"/>
    <w:rsid w:val="00C544D8"/>
    <w:rsid w:val="00C5465E"/>
    <w:rsid w:val="00C547C0"/>
    <w:rsid w:val="00C54823"/>
    <w:rsid w:val="00C54897"/>
    <w:rsid w:val="00C54AE6"/>
    <w:rsid w:val="00C54B0C"/>
    <w:rsid w:val="00C54E35"/>
    <w:rsid w:val="00C54E86"/>
    <w:rsid w:val="00C550CB"/>
    <w:rsid w:val="00C554DF"/>
    <w:rsid w:val="00C5552F"/>
    <w:rsid w:val="00C55A0D"/>
    <w:rsid w:val="00C55A29"/>
    <w:rsid w:val="00C55A9F"/>
    <w:rsid w:val="00C55C07"/>
    <w:rsid w:val="00C55C99"/>
    <w:rsid w:val="00C55E71"/>
    <w:rsid w:val="00C5605F"/>
    <w:rsid w:val="00C56141"/>
    <w:rsid w:val="00C56246"/>
    <w:rsid w:val="00C562A9"/>
    <w:rsid w:val="00C5630A"/>
    <w:rsid w:val="00C56502"/>
    <w:rsid w:val="00C56659"/>
    <w:rsid w:val="00C5676C"/>
    <w:rsid w:val="00C568BB"/>
    <w:rsid w:val="00C56B78"/>
    <w:rsid w:val="00C56FE2"/>
    <w:rsid w:val="00C571E2"/>
    <w:rsid w:val="00C571FD"/>
    <w:rsid w:val="00C5788F"/>
    <w:rsid w:val="00C57BD1"/>
    <w:rsid w:val="00C57C03"/>
    <w:rsid w:val="00C6003D"/>
    <w:rsid w:val="00C6011F"/>
    <w:rsid w:val="00C60152"/>
    <w:rsid w:val="00C601A8"/>
    <w:rsid w:val="00C60372"/>
    <w:rsid w:val="00C60627"/>
    <w:rsid w:val="00C60668"/>
    <w:rsid w:val="00C60879"/>
    <w:rsid w:val="00C60906"/>
    <w:rsid w:val="00C60BAB"/>
    <w:rsid w:val="00C60C4E"/>
    <w:rsid w:val="00C60E68"/>
    <w:rsid w:val="00C60EC3"/>
    <w:rsid w:val="00C60F30"/>
    <w:rsid w:val="00C61330"/>
    <w:rsid w:val="00C61474"/>
    <w:rsid w:val="00C615C8"/>
    <w:rsid w:val="00C61675"/>
    <w:rsid w:val="00C617AF"/>
    <w:rsid w:val="00C6194D"/>
    <w:rsid w:val="00C61A75"/>
    <w:rsid w:val="00C61A96"/>
    <w:rsid w:val="00C61AE9"/>
    <w:rsid w:val="00C61C73"/>
    <w:rsid w:val="00C61F2D"/>
    <w:rsid w:val="00C62085"/>
    <w:rsid w:val="00C620C0"/>
    <w:rsid w:val="00C62124"/>
    <w:rsid w:val="00C6212B"/>
    <w:rsid w:val="00C62255"/>
    <w:rsid w:val="00C62477"/>
    <w:rsid w:val="00C625B6"/>
    <w:rsid w:val="00C626A3"/>
    <w:rsid w:val="00C629D6"/>
    <w:rsid w:val="00C62A04"/>
    <w:rsid w:val="00C62A5A"/>
    <w:rsid w:val="00C62A9B"/>
    <w:rsid w:val="00C62AA5"/>
    <w:rsid w:val="00C62B0C"/>
    <w:rsid w:val="00C62B69"/>
    <w:rsid w:val="00C62D9E"/>
    <w:rsid w:val="00C62E77"/>
    <w:rsid w:val="00C631D0"/>
    <w:rsid w:val="00C6347F"/>
    <w:rsid w:val="00C634A7"/>
    <w:rsid w:val="00C63572"/>
    <w:rsid w:val="00C63635"/>
    <w:rsid w:val="00C637BF"/>
    <w:rsid w:val="00C63A4D"/>
    <w:rsid w:val="00C63BED"/>
    <w:rsid w:val="00C63C29"/>
    <w:rsid w:val="00C63DD2"/>
    <w:rsid w:val="00C63E0A"/>
    <w:rsid w:val="00C63FAF"/>
    <w:rsid w:val="00C643A3"/>
    <w:rsid w:val="00C64559"/>
    <w:rsid w:val="00C645AF"/>
    <w:rsid w:val="00C648BC"/>
    <w:rsid w:val="00C6494C"/>
    <w:rsid w:val="00C649C6"/>
    <w:rsid w:val="00C64C64"/>
    <w:rsid w:val="00C64CB4"/>
    <w:rsid w:val="00C64D31"/>
    <w:rsid w:val="00C64FAF"/>
    <w:rsid w:val="00C652B6"/>
    <w:rsid w:val="00C65396"/>
    <w:rsid w:val="00C654B3"/>
    <w:rsid w:val="00C656B0"/>
    <w:rsid w:val="00C6580D"/>
    <w:rsid w:val="00C659DB"/>
    <w:rsid w:val="00C65A56"/>
    <w:rsid w:val="00C65AFE"/>
    <w:rsid w:val="00C65D23"/>
    <w:rsid w:val="00C66048"/>
    <w:rsid w:val="00C6607A"/>
    <w:rsid w:val="00C6613F"/>
    <w:rsid w:val="00C66350"/>
    <w:rsid w:val="00C6645F"/>
    <w:rsid w:val="00C664DC"/>
    <w:rsid w:val="00C66803"/>
    <w:rsid w:val="00C6684D"/>
    <w:rsid w:val="00C66869"/>
    <w:rsid w:val="00C66D06"/>
    <w:rsid w:val="00C66E39"/>
    <w:rsid w:val="00C66F48"/>
    <w:rsid w:val="00C673F5"/>
    <w:rsid w:val="00C67424"/>
    <w:rsid w:val="00C67550"/>
    <w:rsid w:val="00C67651"/>
    <w:rsid w:val="00C677A7"/>
    <w:rsid w:val="00C6780F"/>
    <w:rsid w:val="00C678A8"/>
    <w:rsid w:val="00C67AAC"/>
    <w:rsid w:val="00C67B39"/>
    <w:rsid w:val="00C67B5F"/>
    <w:rsid w:val="00C67BBC"/>
    <w:rsid w:val="00C67D16"/>
    <w:rsid w:val="00C67E0B"/>
    <w:rsid w:val="00C70003"/>
    <w:rsid w:val="00C7047E"/>
    <w:rsid w:val="00C7083C"/>
    <w:rsid w:val="00C7097C"/>
    <w:rsid w:val="00C70B63"/>
    <w:rsid w:val="00C70CC0"/>
    <w:rsid w:val="00C70E19"/>
    <w:rsid w:val="00C70F4F"/>
    <w:rsid w:val="00C7104D"/>
    <w:rsid w:val="00C7116D"/>
    <w:rsid w:val="00C7116E"/>
    <w:rsid w:val="00C711B7"/>
    <w:rsid w:val="00C711B8"/>
    <w:rsid w:val="00C714BF"/>
    <w:rsid w:val="00C71845"/>
    <w:rsid w:val="00C719C9"/>
    <w:rsid w:val="00C71C00"/>
    <w:rsid w:val="00C71C8D"/>
    <w:rsid w:val="00C71CEB"/>
    <w:rsid w:val="00C71D6B"/>
    <w:rsid w:val="00C71DF0"/>
    <w:rsid w:val="00C721ED"/>
    <w:rsid w:val="00C7279D"/>
    <w:rsid w:val="00C729F8"/>
    <w:rsid w:val="00C72D23"/>
    <w:rsid w:val="00C72E03"/>
    <w:rsid w:val="00C72EE1"/>
    <w:rsid w:val="00C72FF5"/>
    <w:rsid w:val="00C7302F"/>
    <w:rsid w:val="00C73836"/>
    <w:rsid w:val="00C738BD"/>
    <w:rsid w:val="00C73BC6"/>
    <w:rsid w:val="00C73C57"/>
    <w:rsid w:val="00C73E9F"/>
    <w:rsid w:val="00C73F1E"/>
    <w:rsid w:val="00C73F4A"/>
    <w:rsid w:val="00C73F4F"/>
    <w:rsid w:val="00C74038"/>
    <w:rsid w:val="00C740AE"/>
    <w:rsid w:val="00C74142"/>
    <w:rsid w:val="00C7431A"/>
    <w:rsid w:val="00C74321"/>
    <w:rsid w:val="00C743F9"/>
    <w:rsid w:val="00C74658"/>
    <w:rsid w:val="00C74837"/>
    <w:rsid w:val="00C7483A"/>
    <w:rsid w:val="00C74D06"/>
    <w:rsid w:val="00C7510B"/>
    <w:rsid w:val="00C75264"/>
    <w:rsid w:val="00C752CF"/>
    <w:rsid w:val="00C752EC"/>
    <w:rsid w:val="00C7549F"/>
    <w:rsid w:val="00C755BD"/>
    <w:rsid w:val="00C7563B"/>
    <w:rsid w:val="00C757F3"/>
    <w:rsid w:val="00C75A40"/>
    <w:rsid w:val="00C75B5C"/>
    <w:rsid w:val="00C75BFF"/>
    <w:rsid w:val="00C75D02"/>
    <w:rsid w:val="00C75D03"/>
    <w:rsid w:val="00C75EA8"/>
    <w:rsid w:val="00C7615A"/>
    <w:rsid w:val="00C76243"/>
    <w:rsid w:val="00C762F5"/>
    <w:rsid w:val="00C76623"/>
    <w:rsid w:val="00C76692"/>
    <w:rsid w:val="00C767AC"/>
    <w:rsid w:val="00C76933"/>
    <w:rsid w:val="00C76A00"/>
    <w:rsid w:val="00C76A5C"/>
    <w:rsid w:val="00C76B85"/>
    <w:rsid w:val="00C76BAA"/>
    <w:rsid w:val="00C76C7C"/>
    <w:rsid w:val="00C76E6C"/>
    <w:rsid w:val="00C76E8B"/>
    <w:rsid w:val="00C770E7"/>
    <w:rsid w:val="00C772D4"/>
    <w:rsid w:val="00C772DB"/>
    <w:rsid w:val="00C775D2"/>
    <w:rsid w:val="00C77A64"/>
    <w:rsid w:val="00C77DCD"/>
    <w:rsid w:val="00C80059"/>
    <w:rsid w:val="00C800E6"/>
    <w:rsid w:val="00C804D4"/>
    <w:rsid w:val="00C806A8"/>
    <w:rsid w:val="00C8073B"/>
    <w:rsid w:val="00C80781"/>
    <w:rsid w:val="00C8083E"/>
    <w:rsid w:val="00C8098D"/>
    <w:rsid w:val="00C80AA4"/>
    <w:rsid w:val="00C80B0C"/>
    <w:rsid w:val="00C80C07"/>
    <w:rsid w:val="00C80D4B"/>
    <w:rsid w:val="00C80D67"/>
    <w:rsid w:val="00C80E60"/>
    <w:rsid w:val="00C80F1B"/>
    <w:rsid w:val="00C813F9"/>
    <w:rsid w:val="00C8143B"/>
    <w:rsid w:val="00C8152F"/>
    <w:rsid w:val="00C8156E"/>
    <w:rsid w:val="00C815FE"/>
    <w:rsid w:val="00C8161C"/>
    <w:rsid w:val="00C81699"/>
    <w:rsid w:val="00C81788"/>
    <w:rsid w:val="00C818AA"/>
    <w:rsid w:val="00C81A86"/>
    <w:rsid w:val="00C81CB1"/>
    <w:rsid w:val="00C81DBA"/>
    <w:rsid w:val="00C81F68"/>
    <w:rsid w:val="00C8217F"/>
    <w:rsid w:val="00C822FB"/>
    <w:rsid w:val="00C824AF"/>
    <w:rsid w:val="00C824B4"/>
    <w:rsid w:val="00C826C0"/>
    <w:rsid w:val="00C8284D"/>
    <w:rsid w:val="00C8285E"/>
    <w:rsid w:val="00C82906"/>
    <w:rsid w:val="00C82ABF"/>
    <w:rsid w:val="00C8309A"/>
    <w:rsid w:val="00C83111"/>
    <w:rsid w:val="00C83326"/>
    <w:rsid w:val="00C83333"/>
    <w:rsid w:val="00C83459"/>
    <w:rsid w:val="00C834DB"/>
    <w:rsid w:val="00C834E7"/>
    <w:rsid w:val="00C83538"/>
    <w:rsid w:val="00C83705"/>
    <w:rsid w:val="00C8380A"/>
    <w:rsid w:val="00C838A4"/>
    <w:rsid w:val="00C838E7"/>
    <w:rsid w:val="00C83C2B"/>
    <w:rsid w:val="00C83C5D"/>
    <w:rsid w:val="00C83F45"/>
    <w:rsid w:val="00C8412B"/>
    <w:rsid w:val="00C84167"/>
    <w:rsid w:val="00C8428A"/>
    <w:rsid w:val="00C842AA"/>
    <w:rsid w:val="00C842DF"/>
    <w:rsid w:val="00C843C1"/>
    <w:rsid w:val="00C843EB"/>
    <w:rsid w:val="00C845B2"/>
    <w:rsid w:val="00C84611"/>
    <w:rsid w:val="00C848F7"/>
    <w:rsid w:val="00C84964"/>
    <w:rsid w:val="00C84CF3"/>
    <w:rsid w:val="00C84E0A"/>
    <w:rsid w:val="00C84F18"/>
    <w:rsid w:val="00C84FFC"/>
    <w:rsid w:val="00C84FFF"/>
    <w:rsid w:val="00C850F5"/>
    <w:rsid w:val="00C8520C"/>
    <w:rsid w:val="00C85255"/>
    <w:rsid w:val="00C852E7"/>
    <w:rsid w:val="00C852ED"/>
    <w:rsid w:val="00C85347"/>
    <w:rsid w:val="00C855E6"/>
    <w:rsid w:val="00C8562D"/>
    <w:rsid w:val="00C858DC"/>
    <w:rsid w:val="00C859D2"/>
    <w:rsid w:val="00C85B49"/>
    <w:rsid w:val="00C85BB5"/>
    <w:rsid w:val="00C85EB0"/>
    <w:rsid w:val="00C85F33"/>
    <w:rsid w:val="00C8610F"/>
    <w:rsid w:val="00C86128"/>
    <w:rsid w:val="00C86273"/>
    <w:rsid w:val="00C862BC"/>
    <w:rsid w:val="00C8631D"/>
    <w:rsid w:val="00C8638A"/>
    <w:rsid w:val="00C8645C"/>
    <w:rsid w:val="00C8659C"/>
    <w:rsid w:val="00C865F6"/>
    <w:rsid w:val="00C867B8"/>
    <w:rsid w:val="00C869AF"/>
    <w:rsid w:val="00C86A5F"/>
    <w:rsid w:val="00C86A80"/>
    <w:rsid w:val="00C86D57"/>
    <w:rsid w:val="00C86E31"/>
    <w:rsid w:val="00C86E6C"/>
    <w:rsid w:val="00C86ED9"/>
    <w:rsid w:val="00C86F1C"/>
    <w:rsid w:val="00C86FE9"/>
    <w:rsid w:val="00C87165"/>
    <w:rsid w:val="00C87375"/>
    <w:rsid w:val="00C873E1"/>
    <w:rsid w:val="00C87409"/>
    <w:rsid w:val="00C8759E"/>
    <w:rsid w:val="00C875CE"/>
    <w:rsid w:val="00C87817"/>
    <w:rsid w:val="00C878A3"/>
    <w:rsid w:val="00C87967"/>
    <w:rsid w:val="00C87A3E"/>
    <w:rsid w:val="00C87BD7"/>
    <w:rsid w:val="00C87C18"/>
    <w:rsid w:val="00C87D32"/>
    <w:rsid w:val="00C87DEA"/>
    <w:rsid w:val="00C9004C"/>
    <w:rsid w:val="00C9025A"/>
    <w:rsid w:val="00C90323"/>
    <w:rsid w:val="00C9043F"/>
    <w:rsid w:val="00C907D9"/>
    <w:rsid w:val="00C908AD"/>
    <w:rsid w:val="00C909B4"/>
    <w:rsid w:val="00C90C12"/>
    <w:rsid w:val="00C90CF6"/>
    <w:rsid w:val="00C911BF"/>
    <w:rsid w:val="00C911F6"/>
    <w:rsid w:val="00C9125D"/>
    <w:rsid w:val="00C913F2"/>
    <w:rsid w:val="00C91468"/>
    <w:rsid w:val="00C91495"/>
    <w:rsid w:val="00C914DC"/>
    <w:rsid w:val="00C9150F"/>
    <w:rsid w:val="00C917CA"/>
    <w:rsid w:val="00C9193D"/>
    <w:rsid w:val="00C91BE0"/>
    <w:rsid w:val="00C91DEA"/>
    <w:rsid w:val="00C91E0A"/>
    <w:rsid w:val="00C91F51"/>
    <w:rsid w:val="00C92213"/>
    <w:rsid w:val="00C92220"/>
    <w:rsid w:val="00C9232F"/>
    <w:rsid w:val="00C92398"/>
    <w:rsid w:val="00C926B9"/>
    <w:rsid w:val="00C9272A"/>
    <w:rsid w:val="00C92778"/>
    <w:rsid w:val="00C92832"/>
    <w:rsid w:val="00C928E0"/>
    <w:rsid w:val="00C928F1"/>
    <w:rsid w:val="00C929FB"/>
    <w:rsid w:val="00C92B63"/>
    <w:rsid w:val="00C92B6B"/>
    <w:rsid w:val="00C92B6E"/>
    <w:rsid w:val="00C92CE9"/>
    <w:rsid w:val="00C92EE8"/>
    <w:rsid w:val="00C931B6"/>
    <w:rsid w:val="00C931C0"/>
    <w:rsid w:val="00C933D5"/>
    <w:rsid w:val="00C93539"/>
    <w:rsid w:val="00C9384A"/>
    <w:rsid w:val="00C938EF"/>
    <w:rsid w:val="00C93AFD"/>
    <w:rsid w:val="00C93B5F"/>
    <w:rsid w:val="00C93C24"/>
    <w:rsid w:val="00C93CBD"/>
    <w:rsid w:val="00C93D1A"/>
    <w:rsid w:val="00C93D1B"/>
    <w:rsid w:val="00C93D6D"/>
    <w:rsid w:val="00C93F4C"/>
    <w:rsid w:val="00C93FA0"/>
    <w:rsid w:val="00C9407D"/>
    <w:rsid w:val="00C94257"/>
    <w:rsid w:val="00C9429F"/>
    <w:rsid w:val="00C94457"/>
    <w:rsid w:val="00C9450C"/>
    <w:rsid w:val="00C94851"/>
    <w:rsid w:val="00C949DC"/>
    <w:rsid w:val="00C94BA8"/>
    <w:rsid w:val="00C94D56"/>
    <w:rsid w:val="00C94E5B"/>
    <w:rsid w:val="00C94EDE"/>
    <w:rsid w:val="00C951FF"/>
    <w:rsid w:val="00C955AF"/>
    <w:rsid w:val="00C956A1"/>
    <w:rsid w:val="00C95719"/>
    <w:rsid w:val="00C9593E"/>
    <w:rsid w:val="00C95A4E"/>
    <w:rsid w:val="00C95ABE"/>
    <w:rsid w:val="00C95AF4"/>
    <w:rsid w:val="00C95BCE"/>
    <w:rsid w:val="00C95C08"/>
    <w:rsid w:val="00C95C9A"/>
    <w:rsid w:val="00C95D04"/>
    <w:rsid w:val="00C95D2E"/>
    <w:rsid w:val="00C95DD5"/>
    <w:rsid w:val="00C95EA0"/>
    <w:rsid w:val="00C95F30"/>
    <w:rsid w:val="00C96002"/>
    <w:rsid w:val="00C960CD"/>
    <w:rsid w:val="00C9617E"/>
    <w:rsid w:val="00C96601"/>
    <w:rsid w:val="00C96803"/>
    <w:rsid w:val="00C96833"/>
    <w:rsid w:val="00C9696B"/>
    <w:rsid w:val="00C9699E"/>
    <w:rsid w:val="00C96D3E"/>
    <w:rsid w:val="00C96F69"/>
    <w:rsid w:val="00C96FD4"/>
    <w:rsid w:val="00C9716F"/>
    <w:rsid w:val="00C97275"/>
    <w:rsid w:val="00C97556"/>
    <w:rsid w:val="00C9759D"/>
    <w:rsid w:val="00C97638"/>
    <w:rsid w:val="00C976BE"/>
    <w:rsid w:val="00C97787"/>
    <w:rsid w:val="00C97796"/>
    <w:rsid w:val="00C977AB"/>
    <w:rsid w:val="00C97810"/>
    <w:rsid w:val="00C978B4"/>
    <w:rsid w:val="00C9792B"/>
    <w:rsid w:val="00C9796F"/>
    <w:rsid w:val="00C979B6"/>
    <w:rsid w:val="00C97B97"/>
    <w:rsid w:val="00C97FE7"/>
    <w:rsid w:val="00CA0025"/>
    <w:rsid w:val="00CA00F7"/>
    <w:rsid w:val="00CA012C"/>
    <w:rsid w:val="00CA0372"/>
    <w:rsid w:val="00CA0463"/>
    <w:rsid w:val="00CA04D9"/>
    <w:rsid w:val="00CA0849"/>
    <w:rsid w:val="00CA0893"/>
    <w:rsid w:val="00CA08BF"/>
    <w:rsid w:val="00CA09F5"/>
    <w:rsid w:val="00CA0ABA"/>
    <w:rsid w:val="00CA0D28"/>
    <w:rsid w:val="00CA0D7F"/>
    <w:rsid w:val="00CA124E"/>
    <w:rsid w:val="00CA139A"/>
    <w:rsid w:val="00CA14EE"/>
    <w:rsid w:val="00CA152A"/>
    <w:rsid w:val="00CA176E"/>
    <w:rsid w:val="00CA1817"/>
    <w:rsid w:val="00CA1834"/>
    <w:rsid w:val="00CA19DF"/>
    <w:rsid w:val="00CA1A95"/>
    <w:rsid w:val="00CA1E51"/>
    <w:rsid w:val="00CA1F9C"/>
    <w:rsid w:val="00CA1FAE"/>
    <w:rsid w:val="00CA1FD7"/>
    <w:rsid w:val="00CA2082"/>
    <w:rsid w:val="00CA216E"/>
    <w:rsid w:val="00CA2558"/>
    <w:rsid w:val="00CA26D5"/>
    <w:rsid w:val="00CA272D"/>
    <w:rsid w:val="00CA2740"/>
    <w:rsid w:val="00CA2A17"/>
    <w:rsid w:val="00CA2AC4"/>
    <w:rsid w:val="00CA2E0D"/>
    <w:rsid w:val="00CA3041"/>
    <w:rsid w:val="00CA311C"/>
    <w:rsid w:val="00CA3218"/>
    <w:rsid w:val="00CA34B1"/>
    <w:rsid w:val="00CA34CC"/>
    <w:rsid w:val="00CA3543"/>
    <w:rsid w:val="00CA35A4"/>
    <w:rsid w:val="00CA36DE"/>
    <w:rsid w:val="00CA3791"/>
    <w:rsid w:val="00CA37E0"/>
    <w:rsid w:val="00CA38B7"/>
    <w:rsid w:val="00CA3C8B"/>
    <w:rsid w:val="00CA3D54"/>
    <w:rsid w:val="00CA3DAC"/>
    <w:rsid w:val="00CA3DED"/>
    <w:rsid w:val="00CA3E92"/>
    <w:rsid w:val="00CA424A"/>
    <w:rsid w:val="00CA4256"/>
    <w:rsid w:val="00CA447F"/>
    <w:rsid w:val="00CA47F1"/>
    <w:rsid w:val="00CA49B6"/>
    <w:rsid w:val="00CA4A89"/>
    <w:rsid w:val="00CA4CFF"/>
    <w:rsid w:val="00CA4E20"/>
    <w:rsid w:val="00CA4E79"/>
    <w:rsid w:val="00CA4F7F"/>
    <w:rsid w:val="00CA4F94"/>
    <w:rsid w:val="00CA520A"/>
    <w:rsid w:val="00CA544A"/>
    <w:rsid w:val="00CA54A6"/>
    <w:rsid w:val="00CA5677"/>
    <w:rsid w:val="00CA59A5"/>
    <w:rsid w:val="00CA5D0E"/>
    <w:rsid w:val="00CA5E15"/>
    <w:rsid w:val="00CA5F17"/>
    <w:rsid w:val="00CA5F2A"/>
    <w:rsid w:val="00CA5FB7"/>
    <w:rsid w:val="00CA608E"/>
    <w:rsid w:val="00CA60A3"/>
    <w:rsid w:val="00CA6569"/>
    <w:rsid w:val="00CA6CB2"/>
    <w:rsid w:val="00CA6D4B"/>
    <w:rsid w:val="00CA6EAE"/>
    <w:rsid w:val="00CA7213"/>
    <w:rsid w:val="00CA72AE"/>
    <w:rsid w:val="00CA7370"/>
    <w:rsid w:val="00CA738D"/>
    <w:rsid w:val="00CA762F"/>
    <w:rsid w:val="00CA77BB"/>
    <w:rsid w:val="00CA78A2"/>
    <w:rsid w:val="00CA7B3A"/>
    <w:rsid w:val="00CA7B84"/>
    <w:rsid w:val="00CA7BA5"/>
    <w:rsid w:val="00CA7BEC"/>
    <w:rsid w:val="00CA7BFB"/>
    <w:rsid w:val="00CA7D74"/>
    <w:rsid w:val="00CA7DB0"/>
    <w:rsid w:val="00CA7E77"/>
    <w:rsid w:val="00CA7EF8"/>
    <w:rsid w:val="00CA7F34"/>
    <w:rsid w:val="00CB009F"/>
    <w:rsid w:val="00CB01F9"/>
    <w:rsid w:val="00CB070C"/>
    <w:rsid w:val="00CB087A"/>
    <w:rsid w:val="00CB0891"/>
    <w:rsid w:val="00CB0A3C"/>
    <w:rsid w:val="00CB0AFD"/>
    <w:rsid w:val="00CB0BD1"/>
    <w:rsid w:val="00CB0C0E"/>
    <w:rsid w:val="00CB0C9D"/>
    <w:rsid w:val="00CB0E08"/>
    <w:rsid w:val="00CB0F3C"/>
    <w:rsid w:val="00CB0F76"/>
    <w:rsid w:val="00CB0F91"/>
    <w:rsid w:val="00CB0FF4"/>
    <w:rsid w:val="00CB1047"/>
    <w:rsid w:val="00CB10A0"/>
    <w:rsid w:val="00CB1150"/>
    <w:rsid w:val="00CB1204"/>
    <w:rsid w:val="00CB135F"/>
    <w:rsid w:val="00CB140E"/>
    <w:rsid w:val="00CB15DF"/>
    <w:rsid w:val="00CB1761"/>
    <w:rsid w:val="00CB17BF"/>
    <w:rsid w:val="00CB19CE"/>
    <w:rsid w:val="00CB1A35"/>
    <w:rsid w:val="00CB1A9E"/>
    <w:rsid w:val="00CB1D80"/>
    <w:rsid w:val="00CB1ECE"/>
    <w:rsid w:val="00CB1F3E"/>
    <w:rsid w:val="00CB20CF"/>
    <w:rsid w:val="00CB23D0"/>
    <w:rsid w:val="00CB248F"/>
    <w:rsid w:val="00CB24C2"/>
    <w:rsid w:val="00CB2550"/>
    <w:rsid w:val="00CB27DC"/>
    <w:rsid w:val="00CB29D4"/>
    <w:rsid w:val="00CB2B20"/>
    <w:rsid w:val="00CB2B78"/>
    <w:rsid w:val="00CB2B7B"/>
    <w:rsid w:val="00CB2BDD"/>
    <w:rsid w:val="00CB2C12"/>
    <w:rsid w:val="00CB3085"/>
    <w:rsid w:val="00CB32DF"/>
    <w:rsid w:val="00CB3323"/>
    <w:rsid w:val="00CB3480"/>
    <w:rsid w:val="00CB34B4"/>
    <w:rsid w:val="00CB35A8"/>
    <w:rsid w:val="00CB3707"/>
    <w:rsid w:val="00CB3AB4"/>
    <w:rsid w:val="00CB3BAD"/>
    <w:rsid w:val="00CB3C15"/>
    <w:rsid w:val="00CB406E"/>
    <w:rsid w:val="00CB41C0"/>
    <w:rsid w:val="00CB4202"/>
    <w:rsid w:val="00CB4377"/>
    <w:rsid w:val="00CB4381"/>
    <w:rsid w:val="00CB43A0"/>
    <w:rsid w:val="00CB43FB"/>
    <w:rsid w:val="00CB4423"/>
    <w:rsid w:val="00CB458A"/>
    <w:rsid w:val="00CB4623"/>
    <w:rsid w:val="00CB4677"/>
    <w:rsid w:val="00CB47AC"/>
    <w:rsid w:val="00CB499E"/>
    <w:rsid w:val="00CB4A9E"/>
    <w:rsid w:val="00CB4C04"/>
    <w:rsid w:val="00CB4C28"/>
    <w:rsid w:val="00CB4ED6"/>
    <w:rsid w:val="00CB4F29"/>
    <w:rsid w:val="00CB505A"/>
    <w:rsid w:val="00CB517F"/>
    <w:rsid w:val="00CB52EE"/>
    <w:rsid w:val="00CB5313"/>
    <w:rsid w:val="00CB53D3"/>
    <w:rsid w:val="00CB550E"/>
    <w:rsid w:val="00CB5513"/>
    <w:rsid w:val="00CB559C"/>
    <w:rsid w:val="00CB5805"/>
    <w:rsid w:val="00CB593B"/>
    <w:rsid w:val="00CB5E2F"/>
    <w:rsid w:val="00CB5FAA"/>
    <w:rsid w:val="00CB611C"/>
    <w:rsid w:val="00CB6131"/>
    <w:rsid w:val="00CB613C"/>
    <w:rsid w:val="00CB63D9"/>
    <w:rsid w:val="00CB6485"/>
    <w:rsid w:val="00CB6683"/>
    <w:rsid w:val="00CB6821"/>
    <w:rsid w:val="00CB6952"/>
    <w:rsid w:val="00CB6975"/>
    <w:rsid w:val="00CB6A12"/>
    <w:rsid w:val="00CB6C61"/>
    <w:rsid w:val="00CB6CD8"/>
    <w:rsid w:val="00CB6DE0"/>
    <w:rsid w:val="00CB6FB2"/>
    <w:rsid w:val="00CB7086"/>
    <w:rsid w:val="00CB7220"/>
    <w:rsid w:val="00CB74F8"/>
    <w:rsid w:val="00CB75CB"/>
    <w:rsid w:val="00CB77CB"/>
    <w:rsid w:val="00CB7865"/>
    <w:rsid w:val="00CB7B77"/>
    <w:rsid w:val="00CB7EF8"/>
    <w:rsid w:val="00CB7F44"/>
    <w:rsid w:val="00CC00B9"/>
    <w:rsid w:val="00CC0101"/>
    <w:rsid w:val="00CC0121"/>
    <w:rsid w:val="00CC0418"/>
    <w:rsid w:val="00CC0611"/>
    <w:rsid w:val="00CC0623"/>
    <w:rsid w:val="00CC06C0"/>
    <w:rsid w:val="00CC0A29"/>
    <w:rsid w:val="00CC0C08"/>
    <w:rsid w:val="00CC0D31"/>
    <w:rsid w:val="00CC0DD7"/>
    <w:rsid w:val="00CC1817"/>
    <w:rsid w:val="00CC1822"/>
    <w:rsid w:val="00CC1A58"/>
    <w:rsid w:val="00CC1CC8"/>
    <w:rsid w:val="00CC1D6A"/>
    <w:rsid w:val="00CC1E91"/>
    <w:rsid w:val="00CC1EC4"/>
    <w:rsid w:val="00CC2138"/>
    <w:rsid w:val="00CC2172"/>
    <w:rsid w:val="00CC239B"/>
    <w:rsid w:val="00CC2403"/>
    <w:rsid w:val="00CC250B"/>
    <w:rsid w:val="00CC2528"/>
    <w:rsid w:val="00CC27B1"/>
    <w:rsid w:val="00CC2852"/>
    <w:rsid w:val="00CC2AF8"/>
    <w:rsid w:val="00CC2C0A"/>
    <w:rsid w:val="00CC2CC8"/>
    <w:rsid w:val="00CC2D01"/>
    <w:rsid w:val="00CC2DC1"/>
    <w:rsid w:val="00CC2E99"/>
    <w:rsid w:val="00CC309D"/>
    <w:rsid w:val="00CC30E7"/>
    <w:rsid w:val="00CC310F"/>
    <w:rsid w:val="00CC33F1"/>
    <w:rsid w:val="00CC352C"/>
    <w:rsid w:val="00CC3602"/>
    <w:rsid w:val="00CC378E"/>
    <w:rsid w:val="00CC3BB6"/>
    <w:rsid w:val="00CC3DB8"/>
    <w:rsid w:val="00CC3E1F"/>
    <w:rsid w:val="00CC3F06"/>
    <w:rsid w:val="00CC4024"/>
    <w:rsid w:val="00CC407E"/>
    <w:rsid w:val="00CC4086"/>
    <w:rsid w:val="00CC44C8"/>
    <w:rsid w:val="00CC4501"/>
    <w:rsid w:val="00CC484B"/>
    <w:rsid w:val="00CC485C"/>
    <w:rsid w:val="00CC4953"/>
    <w:rsid w:val="00CC4A3D"/>
    <w:rsid w:val="00CC4A70"/>
    <w:rsid w:val="00CC4B70"/>
    <w:rsid w:val="00CC4BEB"/>
    <w:rsid w:val="00CC4BFF"/>
    <w:rsid w:val="00CC4C2B"/>
    <w:rsid w:val="00CC4C47"/>
    <w:rsid w:val="00CC4E0B"/>
    <w:rsid w:val="00CC4F8A"/>
    <w:rsid w:val="00CC4FC4"/>
    <w:rsid w:val="00CC50EE"/>
    <w:rsid w:val="00CC5210"/>
    <w:rsid w:val="00CC5312"/>
    <w:rsid w:val="00CC531B"/>
    <w:rsid w:val="00CC550D"/>
    <w:rsid w:val="00CC5519"/>
    <w:rsid w:val="00CC56AF"/>
    <w:rsid w:val="00CC58AF"/>
    <w:rsid w:val="00CC58B2"/>
    <w:rsid w:val="00CC58FF"/>
    <w:rsid w:val="00CC5BF8"/>
    <w:rsid w:val="00CC5EE8"/>
    <w:rsid w:val="00CC5FA2"/>
    <w:rsid w:val="00CC61B9"/>
    <w:rsid w:val="00CC63CE"/>
    <w:rsid w:val="00CC6519"/>
    <w:rsid w:val="00CC6592"/>
    <w:rsid w:val="00CC666E"/>
    <w:rsid w:val="00CC6679"/>
    <w:rsid w:val="00CC684F"/>
    <w:rsid w:val="00CC68D8"/>
    <w:rsid w:val="00CC6AD2"/>
    <w:rsid w:val="00CC6D4B"/>
    <w:rsid w:val="00CC6F68"/>
    <w:rsid w:val="00CC7069"/>
    <w:rsid w:val="00CC75A6"/>
    <w:rsid w:val="00CC761D"/>
    <w:rsid w:val="00CC785E"/>
    <w:rsid w:val="00CC796F"/>
    <w:rsid w:val="00CC7AA5"/>
    <w:rsid w:val="00CC7AD6"/>
    <w:rsid w:val="00CC7AFB"/>
    <w:rsid w:val="00CC7D74"/>
    <w:rsid w:val="00CC7DDB"/>
    <w:rsid w:val="00CC7EDC"/>
    <w:rsid w:val="00CD0189"/>
    <w:rsid w:val="00CD0212"/>
    <w:rsid w:val="00CD0381"/>
    <w:rsid w:val="00CD03C6"/>
    <w:rsid w:val="00CD04D2"/>
    <w:rsid w:val="00CD05F2"/>
    <w:rsid w:val="00CD073D"/>
    <w:rsid w:val="00CD0750"/>
    <w:rsid w:val="00CD0828"/>
    <w:rsid w:val="00CD0A19"/>
    <w:rsid w:val="00CD0AA9"/>
    <w:rsid w:val="00CD0BCC"/>
    <w:rsid w:val="00CD0C0F"/>
    <w:rsid w:val="00CD0DA2"/>
    <w:rsid w:val="00CD0DC2"/>
    <w:rsid w:val="00CD0F73"/>
    <w:rsid w:val="00CD107F"/>
    <w:rsid w:val="00CD14EA"/>
    <w:rsid w:val="00CD158A"/>
    <w:rsid w:val="00CD162D"/>
    <w:rsid w:val="00CD1671"/>
    <w:rsid w:val="00CD1690"/>
    <w:rsid w:val="00CD172E"/>
    <w:rsid w:val="00CD17BF"/>
    <w:rsid w:val="00CD1A2F"/>
    <w:rsid w:val="00CD1ADA"/>
    <w:rsid w:val="00CD1C1E"/>
    <w:rsid w:val="00CD1D5D"/>
    <w:rsid w:val="00CD1FDC"/>
    <w:rsid w:val="00CD212F"/>
    <w:rsid w:val="00CD21AA"/>
    <w:rsid w:val="00CD22BB"/>
    <w:rsid w:val="00CD2A7A"/>
    <w:rsid w:val="00CD2D14"/>
    <w:rsid w:val="00CD2DA7"/>
    <w:rsid w:val="00CD2DE7"/>
    <w:rsid w:val="00CD3196"/>
    <w:rsid w:val="00CD3326"/>
    <w:rsid w:val="00CD33A1"/>
    <w:rsid w:val="00CD3400"/>
    <w:rsid w:val="00CD348A"/>
    <w:rsid w:val="00CD3573"/>
    <w:rsid w:val="00CD383F"/>
    <w:rsid w:val="00CD3B2B"/>
    <w:rsid w:val="00CD3BAF"/>
    <w:rsid w:val="00CD3DFA"/>
    <w:rsid w:val="00CD3EB9"/>
    <w:rsid w:val="00CD3F17"/>
    <w:rsid w:val="00CD4021"/>
    <w:rsid w:val="00CD4124"/>
    <w:rsid w:val="00CD4B3B"/>
    <w:rsid w:val="00CD4B9E"/>
    <w:rsid w:val="00CD4D3D"/>
    <w:rsid w:val="00CD4D65"/>
    <w:rsid w:val="00CD50B9"/>
    <w:rsid w:val="00CD50D4"/>
    <w:rsid w:val="00CD51E0"/>
    <w:rsid w:val="00CD5391"/>
    <w:rsid w:val="00CD5547"/>
    <w:rsid w:val="00CD55CD"/>
    <w:rsid w:val="00CD563F"/>
    <w:rsid w:val="00CD57D7"/>
    <w:rsid w:val="00CD5B12"/>
    <w:rsid w:val="00CD5CA6"/>
    <w:rsid w:val="00CD5E77"/>
    <w:rsid w:val="00CD5F43"/>
    <w:rsid w:val="00CD5F89"/>
    <w:rsid w:val="00CD6004"/>
    <w:rsid w:val="00CD6091"/>
    <w:rsid w:val="00CD6519"/>
    <w:rsid w:val="00CD666F"/>
    <w:rsid w:val="00CD6696"/>
    <w:rsid w:val="00CD679F"/>
    <w:rsid w:val="00CD6890"/>
    <w:rsid w:val="00CD6A4A"/>
    <w:rsid w:val="00CD6B2C"/>
    <w:rsid w:val="00CD6BE7"/>
    <w:rsid w:val="00CD6BE8"/>
    <w:rsid w:val="00CD6C19"/>
    <w:rsid w:val="00CD6C59"/>
    <w:rsid w:val="00CD6D80"/>
    <w:rsid w:val="00CD6F11"/>
    <w:rsid w:val="00CD7115"/>
    <w:rsid w:val="00CD72C2"/>
    <w:rsid w:val="00CD73AB"/>
    <w:rsid w:val="00CD749A"/>
    <w:rsid w:val="00CD74DD"/>
    <w:rsid w:val="00CD75AA"/>
    <w:rsid w:val="00CD766C"/>
    <w:rsid w:val="00CD7D02"/>
    <w:rsid w:val="00CD7E0A"/>
    <w:rsid w:val="00CD7F11"/>
    <w:rsid w:val="00CD7F26"/>
    <w:rsid w:val="00CE01EC"/>
    <w:rsid w:val="00CE0257"/>
    <w:rsid w:val="00CE030B"/>
    <w:rsid w:val="00CE044B"/>
    <w:rsid w:val="00CE0485"/>
    <w:rsid w:val="00CE06D0"/>
    <w:rsid w:val="00CE0799"/>
    <w:rsid w:val="00CE0819"/>
    <w:rsid w:val="00CE0987"/>
    <w:rsid w:val="00CE11E5"/>
    <w:rsid w:val="00CE123B"/>
    <w:rsid w:val="00CE1248"/>
    <w:rsid w:val="00CE1279"/>
    <w:rsid w:val="00CE1335"/>
    <w:rsid w:val="00CE13B5"/>
    <w:rsid w:val="00CE158F"/>
    <w:rsid w:val="00CE1624"/>
    <w:rsid w:val="00CE1827"/>
    <w:rsid w:val="00CE1960"/>
    <w:rsid w:val="00CE1B09"/>
    <w:rsid w:val="00CE1BD9"/>
    <w:rsid w:val="00CE1C75"/>
    <w:rsid w:val="00CE20A0"/>
    <w:rsid w:val="00CE23D2"/>
    <w:rsid w:val="00CE25E6"/>
    <w:rsid w:val="00CE25E7"/>
    <w:rsid w:val="00CE2746"/>
    <w:rsid w:val="00CE2758"/>
    <w:rsid w:val="00CE2C6C"/>
    <w:rsid w:val="00CE2DAA"/>
    <w:rsid w:val="00CE2F43"/>
    <w:rsid w:val="00CE2FEE"/>
    <w:rsid w:val="00CE30B1"/>
    <w:rsid w:val="00CE3181"/>
    <w:rsid w:val="00CE33DF"/>
    <w:rsid w:val="00CE33F5"/>
    <w:rsid w:val="00CE3412"/>
    <w:rsid w:val="00CE349A"/>
    <w:rsid w:val="00CE354D"/>
    <w:rsid w:val="00CE35D3"/>
    <w:rsid w:val="00CE39E0"/>
    <w:rsid w:val="00CE3D43"/>
    <w:rsid w:val="00CE3D4F"/>
    <w:rsid w:val="00CE3DD0"/>
    <w:rsid w:val="00CE3EAE"/>
    <w:rsid w:val="00CE4018"/>
    <w:rsid w:val="00CE4181"/>
    <w:rsid w:val="00CE43FE"/>
    <w:rsid w:val="00CE45E1"/>
    <w:rsid w:val="00CE460E"/>
    <w:rsid w:val="00CE4685"/>
    <w:rsid w:val="00CE46DE"/>
    <w:rsid w:val="00CE47CE"/>
    <w:rsid w:val="00CE49E3"/>
    <w:rsid w:val="00CE4A6C"/>
    <w:rsid w:val="00CE4A9F"/>
    <w:rsid w:val="00CE4B67"/>
    <w:rsid w:val="00CE4D3C"/>
    <w:rsid w:val="00CE4E19"/>
    <w:rsid w:val="00CE4EFA"/>
    <w:rsid w:val="00CE505A"/>
    <w:rsid w:val="00CE53A3"/>
    <w:rsid w:val="00CE555F"/>
    <w:rsid w:val="00CE55AB"/>
    <w:rsid w:val="00CE581A"/>
    <w:rsid w:val="00CE581D"/>
    <w:rsid w:val="00CE5A82"/>
    <w:rsid w:val="00CE5B94"/>
    <w:rsid w:val="00CE5C1B"/>
    <w:rsid w:val="00CE5CF2"/>
    <w:rsid w:val="00CE5D8B"/>
    <w:rsid w:val="00CE625B"/>
    <w:rsid w:val="00CE62DD"/>
    <w:rsid w:val="00CE63F5"/>
    <w:rsid w:val="00CE64B2"/>
    <w:rsid w:val="00CE677E"/>
    <w:rsid w:val="00CE67F8"/>
    <w:rsid w:val="00CE680D"/>
    <w:rsid w:val="00CE6884"/>
    <w:rsid w:val="00CE68F6"/>
    <w:rsid w:val="00CE6B26"/>
    <w:rsid w:val="00CE6B8A"/>
    <w:rsid w:val="00CE6DE8"/>
    <w:rsid w:val="00CE6E05"/>
    <w:rsid w:val="00CE6EE8"/>
    <w:rsid w:val="00CE70AC"/>
    <w:rsid w:val="00CE73BB"/>
    <w:rsid w:val="00CE7605"/>
    <w:rsid w:val="00CE7668"/>
    <w:rsid w:val="00CE7794"/>
    <w:rsid w:val="00CE7811"/>
    <w:rsid w:val="00CE799E"/>
    <w:rsid w:val="00CE7A30"/>
    <w:rsid w:val="00CE7A65"/>
    <w:rsid w:val="00CE7CF6"/>
    <w:rsid w:val="00CE7E0A"/>
    <w:rsid w:val="00CE7E2C"/>
    <w:rsid w:val="00CE7F53"/>
    <w:rsid w:val="00CF0190"/>
    <w:rsid w:val="00CF0299"/>
    <w:rsid w:val="00CF044F"/>
    <w:rsid w:val="00CF0860"/>
    <w:rsid w:val="00CF08F1"/>
    <w:rsid w:val="00CF0941"/>
    <w:rsid w:val="00CF096E"/>
    <w:rsid w:val="00CF0991"/>
    <w:rsid w:val="00CF0A4F"/>
    <w:rsid w:val="00CF0AC6"/>
    <w:rsid w:val="00CF0C32"/>
    <w:rsid w:val="00CF0CB3"/>
    <w:rsid w:val="00CF0FCE"/>
    <w:rsid w:val="00CF10DD"/>
    <w:rsid w:val="00CF116D"/>
    <w:rsid w:val="00CF15B9"/>
    <w:rsid w:val="00CF173D"/>
    <w:rsid w:val="00CF17D8"/>
    <w:rsid w:val="00CF183B"/>
    <w:rsid w:val="00CF1A41"/>
    <w:rsid w:val="00CF1B6F"/>
    <w:rsid w:val="00CF1D75"/>
    <w:rsid w:val="00CF1DF5"/>
    <w:rsid w:val="00CF2023"/>
    <w:rsid w:val="00CF23F1"/>
    <w:rsid w:val="00CF2650"/>
    <w:rsid w:val="00CF28EF"/>
    <w:rsid w:val="00CF2982"/>
    <w:rsid w:val="00CF2A3A"/>
    <w:rsid w:val="00CF2A4C"/>
    <w:rsid w:val="00CF2A7D"/>
    <w:rsid w:val="00CF2B3B"/>
    <w:rsid w:val="00CF2D92"/>
    <w:rsid w:val="00CF2DA4"/>
    <w:rsid w:val="00CF3151"/>
    <w:rsid w:val="00CF33B8"/>
    <w:rsid w:val="00CF3542"/>
    <w:rsid w:val="00CF3718"/>
    <w:rsid w:val="00CF371E"/>
    <w:rsid w:val="00CF383A"/>
    <w:rsid w:val="00CF38F2"/>
    <w:rsid w:val="00CF3A82"/>
    <w:rsid w:val="00CF3D15"/>
    <w:rsid w:val="00CF3D32"/>
    <w:rsid w:val="00CF3E27"/>
    <w:rsid w:val="00CF3E28"/>
    <w:rsid w:val="00CF3F3E"/>
    <w:rsid w:val="00CF4056"/>
    <w:rsid w:val="00CF4501"/>
    <w:rsid w:val="00CF4A8D"/>
    <w:rsid w:val="00CF4AE0"/>
    <w:rsid w:val="00CF4B34"/>
    <w:rsid w:val="00CF4B3C"/>
    <w:rsid w:val="00CF4D43"/>
    <w:rsid w:val="00CF4F14"/>
    <w:rsid w:val="00CF5073"/>
    <w:rsid w:val="00CF530D"/>
    <w:rsid w:val="00CF5338"/>
    <w:rsid w:val="00CF53BC"/>
    <w:rsid w:val="00CF54A6"/>
    <w:rsid w:val="00CF5534"/>
    <w:rsid w:val="00CF55DF"/>
    <w:rsid w:val="00CF57EB"/>
    <w:rsid w:val="00CF583C"/>
    <w:rsid w:val="00CF5A8E"/>
    <w:rsid w:val="00CF5C6A"/>
    <w:rsid w:val="00CF5E3F"/>
    <w:rsid w:val="00CF5E81"/>
    <w:rsid w:val="00CF5FB7"/>
    <w:rsid w:val="00CF601C"/>
    <w:rsid w:val="00CF60F5"/>
    <w:rsid w:val="00CF616C"/>
    <w:rsid w:val="00CF618E"/>
    <w:rsid w:val="00CF628A"/>
    <w:rsid w:val="00CF62B8"/>
    <w:rsid w:val="00CF6375"/>
    <w:rsid w:val="00CF63A1"/>
    <w:rsid w:val="00CF63BB"/>
    <w:rsid w:val="00CF63C4"/>
    <w:rsid w:val="00CF640D"/>
    <w:rsid w:val="00CF648A"/>
    <w:rsid w:val="00CF6945"/>
    <w:rsid w:val="00CF6BDB"/>
    <w:rsid w:val="00CF6C57"/>
    <w:rsid w:val="00CF6CE7"/>
    <w:rsid w:val="00CF6D36"/>
    <w:rsid w:val="00CF6D8F"/>
    <w:rsid w:val="00CF70C9"/>
    <w:rsid w:val="00CF70E7"/>
    <w:rsid w:val="00CF719E"/>
    <w:rsid w:val="00CF72A1"/>
    <w:rsid w:val="00CF72F3"/>
    <w:rsid w:val="00CF7685"/>
    <w:rsid w:val="00CF7A5D"/>
    <w:rsid w:val="00CF7AB8"/>
    <w:rsid w:val="00CF7B66"/>
    <w:rsid w:val="00CF7CA3"/>
    <w:rsid w:val="00CF7CBE"/>
    <w:rsid w:val="00CF7CC6"/>
    <w:rsid w:val="00CF7DB1"/>
    <w:rsid w:val="00CF7DD4"/>
    <w:rsid w:val="00CF7DE2"/>
    <w:rsid w:val="00CF7E61"/>
    <w:rsid w:val="00CF7F36"/>
    <w:rsid w:val="00D00354"/>
    <w:rsid w:val="00D0035E"/>
    <w:rsid w:val="00D00585"/>
    <w:rsid w:val="00D0064F"/>
    <w:rsid w:val="00D00A07"/>
    <w:rsid w:val="00D00A5F"/>
    <w:rsid w:val="00D00B6C"/>
    <w:rsid w:val="00D010A6"/>
    <w:rsid w:val="00D010E1"/>
    <w:rsid w:val="00D01152"/>
    <w:rsid w:val="00D0124B"/>
    <w:rsid w:val="00D01253"/>
    <w:rsid w:val="00D01367"/>
    <w:rsid w:val="00D015E8"/>
    <w:rsid w:val="00D01689"/>
    <w:rsid w:val="00D017D4"/>
    <w:rsid w:val="00D017D9"/>
    <w:rsid w:val="00D0185C"/>
    <w:rsid w:val="00D01962"/>
    <w:rsid w:val="00D01C1B"/>
    <w:rsid w:val="00D01C57"/>
    <w:rsid w:val="00D01D60"/>
    <w:rsid w:val="00D01E00"/>
    <w:rsid w:val="00D0233C"/>
    <w:rsid w:val="00D02356"/>
    <w:rsid w:val="00D0259C"/>
    <w:rsid w:val="00D025EC"/>
    <w:rsid w:val="00D026FE"/>
    <w:rsid w:val="00D02782"/>
    <w:rsid w:val="00D02976"/>
    <w:rsid w:val="00D029D0"/>
    <w:rsid w:val="00D02D7A"/>
    <w:rsid w:val="00D03080"/>
    <w:rsid w:val="00D031D5"/>
    <w:rsid w:val="00D03385"/>
    <w:rsid w:val="00D03444"/>
    <w:rsid w:val="00D03698"/>
    <w:rsid w:val="00D036AE"/>
    <w:rsid w:val="00D036D5"/>
    <w:rsid w:val="00D0399C"/>
    <w:rsid w:val="00D03F65"/>
    <w:rsid w:val="00D0446E"/>
    <w:rsid w:val="00D04631"/>
    <w:rsid w:val="00D04B51"/>
    <w:rsid w:val="00D04CEB"/>
    <w:rsid w:val="00D04D32"/>
    <w:rsid w:val="00D04FCA"/>
    <w:rsid w:val="00D0514D"/>
    <w:rsid w:val="00D051C9"/>
    <w:rsid w:val="00D05293"/>
    <w:rsid w:val="00D052A3"/>
    <w:rsid w:val="00D05626"/>
    <w:rsid w:val="00D05A63"/>
    <w:rsid w:val="00D05D7A"/>
    <w:rsid w:val="00D05E4E"/>
    <w:rsid w:val="00D05FFD"/>
    <w:rsid w:val="00D060FD"/>
    <w:rsid w:val="00D062A1"/>
    <w:rsid w:val="00D06568"/>
    <w:rsid w:val="00D06664"/>
    <w:rsid w:val="00D06822"/>
    <w:rsid w:val="00D0689D"/>
    <w:rsid w:val="00D068A9"/>
    <w:rsid w:val="00D068D4"/>
    <w:rsid w:val="00D06AB7"/>
    <w:rsid w:val="00D06B50"/>
    <w:rsid w:val="00D06DA8"/>
    <w:rsid w:val="00D06DB2"/>
    <w:rsid w:val="00D06DBE"/>
    <w:rsid w:val="00D06E48"/>
    <w:rsid w:val="00D06E87"/>
    <w:rsid w:val="00D06EFA"/>
    <w:rsid w:val="00D06F9E"/>
    <w:rsid w:val="00D072B2"/>
    <w:rsid w:val="00D07380"/>
    <w:rsid w:val="00D075D3"/>
    <w:rsid w:val="00D0761E"/>
    <w:rsid w:val="00D0797C"/>
    <w:rsid w:val="00D07C39"/>
    <w:rsid w:val="00D07C4B"/>
    <w:rsid w:val="00D07C5F"/>
    <w:rsid w:val="00D07D63"/>
    <w:rsid w:val="00D07DCD"/>
    <w:rsid w:val="00D100E2"/>
    <w:rsid w:val="00D10333"/>
    <w:rsid w:val="00D105FC"/>
    <w:rsid w:val="00D10625"/>
    <w:rsid w:val="00D106CC"/>
    <w:rsid w:val="00D107F7"/>
    <w:rsid w:val="00D10A0C"/>
    <w:rsid w:val="00D10A9E"/>
    <w:rsid w:val="00D10AC8"/>
    <w:rsid w:val="00D10B3D"/>
    <w:rsid w:val="00D10B6A"/>
    <w:rsid w:val="00D10D4B"/>
    <w:rsid w:val="00D10E0C"/>
    <w:rsid w:val="00D10E12"/>
    <w:rsid w:val="00D10E71"/>
    <w:rsid w:val="00D110F4"/>
    <w:rsid w:val="00D110F9"/>
    <w:rsid w:val="00D11127"/>
    <w:rsid w:val="00D1139B"/>
    <w:rsid w:val="00D113A3"/>
    <w:rsid w:val="00D113AA"/>
    <w:rsid w:val="00D11404"/>
    <w:rsid w:val="00D11521"/>
    <w:rsid w:val="00D1153C"/>
    <w:rsid w:val="00D115D1"/>
    <w:rsid w:val="00D11816"/>
    <w:rsid w:val="00D11A25"/>
    <w:rsid w:val="00D11A43"/>
    <w:rsid w:val="00D11A5C"/>
    <w:rsid w:val="00D11CB7"/>
    <w:rsid w:val="00D11D62"/>
    <w:rsid w:val="00D11F97"/>
    <w:rsid w:val="00D1203E"/>
    <w:rsid w:val="00D12055"/>
    <w:rsid w:val="00D1210F"/>
    <w:rsid w:val="00D1211D"/>
    <w:rsid w:val="00D123EE"/>
    <w:rsid w:val="00D123F3"/>
    <w:rsid w:val="00D1241B"/>
    <w:rsid w:val="00D124C7"/>
    <w:rsid w:val="00D1269C"/>
    <w:rsid w:val="00D126CD"/>
    <w:rsid w:val="00D127D9"/>
    <w:rsid w:val="00D127E0"/>
    <w:rsid w:val="00D1294A"/>
    <w:rsid w:val="00D129CB"/>
    <w:rsid w:val="00D12A0F"/>
    <w:rsid w:val="00D12A6C"/>
    <w:rsid w:val="00D12B22"/>
    <w:rsid w:val="00D12BAD"/>
    <w:rsid w:val="00D12CEE"/>
    <w:rsid w:val="00D12D58"/>
    <w:rsid w:val="00D12FCE"/>
    <w:rsid w:val="00D13180"/>
    <w:rsid w:val="00D132C2"/>
    <w:rsid w:val="00D1392D"/>
    <w:rsid w:val="00D13A5C"/>
    <w:rsid w:val="00D13AE6"/>
    <w:rsid w:val="00D13C2E"/>
    <w:rsid w:val="00D13FDC"/>
    <w:rsid w:val="00D14074"/>
    <w:rsid w:val="00D1416A"/>
    <w:rsid w:val="00D143DA"/>
    <w:rsid w:val="00D14411"/>
    <w:rsid w:val="00D1446E"/>
    <w:rsid w:val="00D1447D"/>
    <w:rsid w:val="00D14960"/>
    <w:rsid w:val="00D14973"/>
    <w:rsid w:val="00D14A8B"/>
    <w:rsid w:val="00D14AD3"/>
    <w:rsid w:val="00D14BE9"/>
    <w:rsid w:val="00D14E23"/>
    <w:rsid w:val="00D1506A"/>
    <w:rsid w:val="00D150B3"/>
    <w:rsid w:val="00D152B9"/>
    <w:rsid w:val="00D15364"/>
    <w:rsid w:val="00D154CE"/>
    <w:rsid w:val="00D155DF"/>
    <w:rsid w:val="00D15631"/>
    <w:rsid w:val="00D15693"/>
    <w:rsid w:val="00D156CC"/>
    <w:rsid w:val="00D157E2"/>
    <w:rsid w:val="00D1585F"/>
    <w:rsid w:val="00D159C6"/>
    <w:rsid w:val="00D15C89"/>
    <w:rsid w:val="00D15EB6"/>
    <w:rsid w:val="00D15FE6"/>
    <w:rsid w:val="00D160E5"/>
    <w:rsid w:val="00D16175"/>
    <w:rsid w:val="00D1629D"/>
    <w:rsid w:val="00D162B9"/>
    <w:rsid w:val="00D162CB"/>
    <w:rsid w:val="00D164BD"/>
    <w:rsid w:val="00D167EF"/>
    <w:rsid w:val="00D168AE"/>
    <w:rsid w:val="00D16971"/>
    <w:rsid w:val="00D16A64"/>
    <w:rsid w:val="00D16AC9"/>
    <w:rsid w:val="00D16AF2"/>
    <w:rsid w:val="00D16AF3"/>
    <w:rsid w:val="00D16C12"/>
    <w:rsid w:val="00D1730B"/>
    <w:rsid w:val="00D17401"/>
    <w:rsid w:val="00D17618"/>
    <w:rsid w:val="00D179FF"/>
    <w:rsid w:val="00D17CFA"/>
    <w:rsid w:val="00D17D2B"/>
    <w:rsid w:val="00D17DAA"/>
    <w:rsid w:val="00D17F55"/>
    <w:rsid w:val="00D17F81"/>
    <w:rsid w:val="00D202C3"/>
    <w:rsid w:val="00D202C9"/>
    <w:rsid w:val="00D204A6"/>
    <w:rsid w:val="00D207D4"/>
    <w:rsid w:val="00D20C64"/>
    <w:rsid w:val="00D20DB2"/>
    <w:rsid w:val="00D20E7F"/>
    <w:rsid w:val="00D20EAD"/>
    <w:rsid w:val="00D212A7"/>
    <w:rsid w:val="00D213AC"/>
    <w:rsid w:val="00D214EF"/>
    <w:rsid w:val="00D215B6"/>
    <w:rsid w:val="00D21632"/>
    <w:rsid w:val="00D21C26"/>
    <w:rsid w:val="00D21D27"/>
    <w:rsid w:val="00D2203F"/>
    <w:rsid w:val="00D221B1"/>
    <w:rsid w:val="00D221DC"/>
    <w:rsid w:val="00D22308"/>
    <w:rsid w:val="00D22341"/>
    <w:rsid w:val="00D2234D"/>
    <w:rsid w:val="00D22426"/>
    <w:rsid w:val="00D2242E"/>
    <w:rsid w:val="00D2284F"/>
    <w:rsid w:val="00D22A4C"/>
    <w:rsid w:val="00D22C0F"/>
    <w:rsid w:val="00D230A7"/>
    <w:rsid w:val="00D230B5"/>
    <w:rsid w:val="00D2320D"/>
    <w:rsid w:val="00D232DD"/>
    <w:rsid w:val="00D23673"/>
    <w:rsid w:val="00D236E4"/>
    <w:rsid w:val="00D23870"/>
    <w:rsid w:val="00D23980"/>
    <w:rsid w:val="00D239C1"/>
    <w:rsid w:val="00D23A0B"/>
    <w:rsid w:val="00D23B51"/>
    <w:rsid w:val="00D23B94"/>
    <w:rsid w:val="00D23D92"/>
    <w:rsid w:val="00D23F2B"/>
    <w:rsid w:val="00D2414E"/>
    <w:rsid w:val="00D2439F"/>
    <w:rsid w:val="00D2447E"/>
    <w:rsid w:val="00D24A01"/>
    <w:rsid w:val="00D24B97"/>
    <w:rsid w:val="00D24CE4"/>
    <w:rsid w:val="00D2525B"/>
    <w:rsid w:val="00D252D8"/>
    <w:rsid w:val="00D254A3"/>
    <w:rsid w:val="00D257D2"/>
    <w:rsid w:val="00D25830"/>
    <w:rsid w:val="00D2592F"/>
    <w:rsid w:val="00D2595B"/>
    <w:rsid w:val="00D25A85"/>
    <w:rsid w:val="00D2600B"/>
    <w:rsid w:val="00D2612C"/>
    <w:rsid w:val="00D261B1"/>
    <w:rsid w:val="00D26232"/>
    <w:rsid w:val="00D2631B"/>
    <w:rsid w:val="00D26454"/>
    <w:rsid w:val="00D2645E"/>
    <w:rsid w:val="00D2649C"/>
    <w:rsid w:val="00D26623"/>
    <w:rsid w:val="00D267C4"/>
    <w:rsid w:val="00D26842"/>
    <w:rsid w:val="00D26846"/>
    <w:rsid w:val="00D26962"/>
    <w:rsid w:val="00D269D8"/>
    <w:rsid w:val="00D26FC2"/>
    <w:rsid w:val="00D271C6"/>
    <w:rsid w:val="00D27481"/>
    <w:rsid w:val="00D274AB"/>
    <w:rsid w:val="00D27637"/>
    <w:rsid w:val="00D27807"/>
    <w:rsid w:val="00D2780F"/>
    <w:rsid w:val="00D2785F"/>
    <w:rsid w:val="00D2792A"/>
    <w:rsid w:val="00D27D7A"/>
    <w:rsid w:val="00D27DE4"/>
    <w:rsid w:val="00D27DFD"/>
    <w:rsid w:val="00D27E8C"/>
    <w:rsid w:val="00D27F0A"/>
    <w:rsid w:val="00D27F67"/>
    <w:rsid w:val="00D30040"/>
    <w:rsid w:val="00D300D4"/>
    <w:rsid w:val="00D30111"/>
    <w:rsid w:val="00D30141"/>
    <w:rsid w:val="00D3017B"/>
    <w:rsid w:val="00D3052C"/>
    <w:rsid w:val="00D305AD"/>
    <w:rsid w:val="00D305B7"/>
    <w:rsid w:val="00D307DA"/>
    <w:rsid w:val="00D30965"/>
    <w:rsid w:val="00D30A62"/>
    <w:rsid w:val="00D30C22"/>
    <w:rsid w:val="00D31221"/>
    <w:rsid w:val="00D31270"/>
    <w:rsid w:val="00D3160D"/>
    <w:rsid w:val="00D31925"/>
    <w:rsid w:val="00D31A08"/>
    <w:rsid w:val="00D31AC5"/>
    <w:rsid w:val="00D31E73"/>
    <w:rsid w:val="00D31FD1"/>
    <w:rsid w:val="00D31FD2"/>
    <w:rsid w:val="00D321E8"/>
    <w:rsid w:val="00D322C1"/>
    <w:rsid w:val="00D324B7"/>
    <w:rsid w:val="00D324C0"/>
    <w:rsid w:val="00D32541"/>
    <w:rsid w:val="00D328A9"/>
    <w:rsid w:val="00D328C8"/>
    <w:rsid w:val="00D32A99"/>
    <w:rsid w:val="00D32ADA"/>
    <w:rsid w:val="00D32C83"/>
    <w:rsid w:val="00D32CD9"/>
    <w:rsid w:val="00D32D4D"/>
    <w:rsid w:val="00D32E98"/>
    <w:rsid w:val="00D32FDF"/>
    <w:rsid w:val="00D3327F"/>
    <w:rsid w:val="00D332DD"/>
    <w:rsid w:val="00D3356D"/>
    <w:rsid w:val="00D3388F"/>
    <w:rsid w:val="00D338A0"/>
    <w:rsid w:val="00D339A4"/>
    <w:rsid w:val="00D33A21"/>
    <w:rsid w:val="00D33AC2"/>
    <w:rsid w:val="00D33B2F"/>
    <w:rsid w:val="00D33B78"/>
    <w:rsid w:val="00D33BE7"/>
    <w:rsid w:val="00D33D1E"/>
    <w:rsid w:val="00D33F40"/>
    <w:rsid w:val="00D34073"/>
    <w:rsid w:val="00D340FA"/>
    <w:rsid w:val="00D34384"/>
    <w:rsid w:val="00D3448E"/>
    <w:rsid w:val="00D346D7"/>
    <w:rsid w:val="00D34B9C"/>
    <w:rsid w:val="00D34BF3"/>
    <w:rsid w:val="00D3508D"/>
    <w:rsid w:val="00D350AF"/>
    <w:rsid w:val="00D35213"/>
    <w:rsid w:val="00D35243"/>
    <w:rsid w:val="00D352AD"/>
    <w:rsid w:val="00D352FC"/>
    <w:rsid w:val="00D35301"/>
    <w:rsid w:val="00D35489"/>
    <w:rsid w:val="00D354EB"/>
    <w:rsid w:val="00D35522"/>
    <w:rsid w:val="00D3560B"/>
    <w:rsid w:val="00D3568E"/>
    <w:rsid w:val="00D3578D"/>
    <w:rsid w:val="00D357E7"/>
    <w:rsid w:val="00D35A01"/>
    <w:rsid w:val="00D35D17"/>
    <w:rsid w:val="00D35D2F"/>
    <w:rsid w:val="00D35FC5"/>
    <w:rsid w:val="00D35FF0"/>
    <w:rsid w:val="00D3611D"/>
    <w:rsid w:val="00D361D3"/>
    <w:rsid w:val="00D366D0"/>
    <w:rsid w:val="00D3676A"/>
    <w:rsid w:val="00D368D1"/>
    <w:rsid w:val="00D3696F"/>
    <w:rsid w:val="00D36B30"/>
    <w:rsid w:val="00D36D5C"/>
    <w:rsid w:val="00D36DC6"/>
    <w:rsid w:val="00D36E2E"/>
    <w:rsid w:val="00D36E88"/>
    <w:rsid w:val="00D37036"/>
    <w:rsid w:val="00D370C4"/>
    <w:rsid w:val="00D371EA"/>
    <w:rsid w:val="00D371ED"/>
    <w:rsid w:val="00D373B6"/>
    <w:rsid w:val="00D375AD"/>
    <w:rsid w:val="00D37872"/>
    <w:rsid w:val="00D37AFC"/>
    <w:rsid w:val="00D37B0E"/>
    <w:rsid w:val="00D37D80"/>
    <w:rsid w:val="00D37E9A"/>
    <w:rsid w:val="00D37F16"/>
    <w:rsid w:val="00D37F3D"/>
    <w:rsid w:val="00D37F99"/>
    <w:rsid w:val="00D402DF"/>
    <w:rsid w:val="00D403F4"/>
    <w:rsid w:val="00D40755"/>
    <w:rsid w:val="00D40A29"/>
    <w:rsid w:val="00D40C41"/>
    <w:rsid w:val="00D40D5E"/>
    <w:rsid w:val="00D40EB5"/>
    <w:rsid w:val="00D4103B"/>
    <w:rsid w:val="00D4108F"/>
    <w:rsid w:val="00D411B8"/>
    <w:rsid w:val="00D41490"/>
    <w:rsid w:val="00D415DE"/>
    <w:rsid w:val="00D415EC"/>
    <w:rsid w:val="00D41626"/>
    <w:rsid w:val="00D41649"/>
    <w:rsid w:val="00D4165C"/>
    <w:rsid w:val="00D419F2"/>
    <w:rsid w:val="00D41D7E"/>
    <w:rsid w:val="00D41E69"/>
    <w:rsid w:val="00D41F07"/>
    <w:rsid w:val="00D4212F"/>
    <w:rsid w:val="00D42155"/>
    <w:rsid w:val="00D4227C"/>
    <w:rsid w:val="00D4235A"/>
    <w:rsid w:val="00D4255A"/>
    <w:rsid w:val="00D42717"/>
    <w:rsid w:val="00D42859"/>
    <w:rsid w:val="00D4287D"/>
    <w:rsid w:val="00D42894"/>
    <w:rsid w:val="00D42DF4"/>
    <w:rsid w:val="00D42FB2"/>
    <w:rsid w:val="00D4315B"/>
    <w:rsid w:val="00D43220"/>
    <w:rsid w:val="00D433AD"/>
    <w:rsid w:val="00D433B6"/>
    <w:rsid w:val="00D434CA"/>
    <w:rsid w:val="00D4360F"/>
    <w:rsid w:val="00D43728"/>
    <w:rsid w:val="00D4373F"/>
    <w:rsid w:val="00D438A8"/>
    <w:rsid w:val="00D43B1F"/>
    <w:rsid w:val="00D43B4B"/>
    <w:rsid w:val="00D43B87"/>
    <w:rsid w:val="00D43E1B"/>
    <w:rsid w:val="00D43E28"/>
    <w:rsid w:val="00D43EC9"/>
    <w:rsid w:val="00D44023"/>
    <w:rsid w:val="00D440A9"/>
    <w:rsid w:val="00D44116"/>
    <w:rsid w:val="00D44389"/>
    <w:rsid w:val="00D4440E"/>
    <w:rsid w:val="00D44487"/>
    <w:rsid w:val="00D444DA"/>
    <w:rsid w:val="00D44544"/>
    <w:rsid w:val="00D44B0F"/>
    <w:rsid w:val="00D44C77"/>
    <w:rsid w:val="00D44DAA"/>
    <w:rsid w:val="00D44DFF"/>
    <w:rsid w:val="00D44E77"/>
    <w:rsid w:val="00D45263"/>
    <w:rsid w:val="00D452DB"/>
    <w:rsid w:val="00D45385"/>
    <w:rsid w:val="00D454FE"/>
    <w:rsid w:val="00D456F2"/>
    <w:rsid w:val="00D457EE"/>
    <w:rsid w:val="00D458D4"/>
    <w:rsid w:val="00D4597A"/>
    <w:rsid w:val="00D45CF4"/>
    <w:rsid w:val="00D45D7C"/>
    <w:rsid w:val="00D45E27"/>
    <w:rsid w:val="00D46148"/>
    <w:rsid w:val="00D461FB"/>
    <w:rsid w:val="00D464A5"/>
    <w:rsid w:val="00D467D3"/>
    <w:rsid w:val="00D46B59"/>
    <w:rsid w:val="00D46E51"/>
    <w:rsid w:val="00D46E5E"/>
    <w:rsid w:val="00D46F5F"/>
    <w:rsid w:val="00D46F8D"/>
    <w:rsid w:val="00D47190"/>
    <w:rsid w:val="00D47369"/>
    <w:rsid w:val="00D474DB"/>
    <w:rsid w:val="00D47569"/>
    <w:rsid w:val="00D4796A"/>
    <w:rsid w:val="00D47A82"/>
    <w:rsid w:val="00D47A97"/>
    <w:rsid w:val="00D47BE2"/>
    <w:rsid w:val="00D47D78"/>
    <w:rsid w:val="00D50007"/>
    <w:rsid w:val="00D50130"/>
    <w:rsid w:val="00D501C1"/>
    <w:rsid w:val="00D50248"/>
    <w:rsid w:val="00D50569"/>
    <w:rsid w:val="00D505C9"/>
    <w:rsid w:val="00D507E7"/>
    <w:rsid w:val="00D5088D"/>
    <w:rsid w:val="00D5099A"/>
    <w:rsid w:val="00D509FA"/>
    <w:rsid w:val="00D50AAC"/>
    <w:rsid w:val="00D50C34"/>
    <w:rsid w:val="00D50FD0"/>
    <w:rsid w:val="00D51122"/>
    <w:rsid w:val="00D51152"/>
    <w:rsid w:val="00D512F6"/>
    <w:rsid w:val="00D5139A"/>
    <w:rsid w:val="00D516E5"/>
    <w:rsid w:val="00D51AA5"/>
    <w:rsid w:val="00D51AEE"/>
    <w:rsid w:val="00D51B93"/>
    <w:rsid w:val="00D51BC8"/>
    <w:rsid w:val="00D51C15"/>
    <w:rsid w:val="00D51D24"/>
    <w:rsid w:val="00D51D36"/>
    <w:rsid w:val="00D51F74"/>
    <w:rsid w:val="00D520B0"/>
    <w:rsid w:val="00D52121"/>
    <w:rsid w:val="00D523A0"/>
    <w:rsid w:val="00D52746"/>
    <w:rsid w:val="00D528A0"/>
    <w:rsid w:val="00D52905"/>
    <w:rsid w:val="00D5292A"/>
    <w:rsid w:val="00D529D5"/>
    <w:rsid w:val="00D52ECA"/>
    <w:rsid w:val="00D53067"/>
    <w:rsid w:val="00D530B1"/>
    <w:rsid w:val="00D530E5"/>
    <w:rsid w:val="00D534E8"/>
    <w:rsid w:val="00D53588"/>
    <w:rsid w:val="00D537F6"/>
    <w:rsid w:val="00D53908"/>
    <w:rsid w:val="00D53F94"/>
    <w:rsid w:val="00D5405C"/>
    <w:rsid w:val="00D54097"/>
    <w:rsid w:val="00D54115"/>
    <w:rsid w:val="00D54146"/>
    <w:rsid w:val="00D541D0"/>
    <w:rsid w:val="00D541D3"/>
    <w:rsid w:val="00D542A8"/>
    <w:rsid w:val="00D542CC"/>
    <w:rsid w:val="00D54918"/>
    <w:rsid w:val="00D54A2A"/>
    <w:rsid w:val="00D54AC6"/>
    <w:rsid w:val="00D54AE8"/>
    <w:rsid w:val="00D54B50"/>
    <w:rsid w:val="00D54D4D"/>
    <w:rsid w:val="00D55011"/>
    <w:rsid w:val="00D5528B"/>
    <w:rsid w:val="00D5531D"/>
    <w:rsid w:val="00D55377"/>
    <w:rsid w:val="00D553BB"/>
    <w:rsid w:val="00D55735"/>
    <w:rsid w:val="00D557B1"/>
    <w:rsid w:val="00D55A9E"/>
    <w:rsid w:val="00D55ED6"/>
    <w:rsid w:val="00D55EE9"/>
    <w:rsid w:val="00D55FCF"/>
    <w:rsid w:val="00D5627F"/>
    <w:rsid w:val="00D562DB"/>
    <w:rsid w:val="00D564A2"/>
    <w:rsid w:val="00D5679A"/>
    <w:rsid w:val="00D56929"/>
    <w:rsid w:val="00D56A9D"/>
    <w:rsid w:val="00D56DEE"/>
    <w:rsid w:val="00D56F78"/>
    <w:rsid w:val="00D56FCF"/>
    <w:rsid w:val="00D56FDA"/>
    <w:rsid w:val="00D5709C"/>
    <w:rsid w:val="00D57397"/>
    <w:rsid w:val="00D5749B"/>
    <w:rsid w:val="00D57692"/>
    <w:rsid w:val="00D57C28"/>
    <w:rsid w:val="00D57D46"/>
    <w:rsid w:val="00D57DA2"/>
    <w:rsid w:val="00D57F9C"/>
    <w:rsid w:val="00D60020"/>
    <w:rsid w:val="00D6008A"/>
    <w:rsid w:val="00D60148"/>
    <w:rsid w:val="00D60293"/>
    <w:rsid w:val="00D602BB"/>
    <w:rsid w:val="00D60446"/>
    <w:rsid w:val="00D604E5"/>
    <w:rsid w:val="00D60630"/>
    <w:rsid w:val="00D606E5"/>
    <w:rsid w:val="00D60769"/>
    <w:rsid w:val="00D609F8"/>
    <w:rsid w:val="00D60A0F"/>
    <w:rsid w:val="00D60A6F"/>
    <w:rsid w:val="00D60AA3"/>
    <w:rsid w:val="00D60B53"/>
    <w:rsid w:val="00D60D6A"/>
    <w:rsid w:val="00D60E47"/>
    <w:rsid w:val="00D60E70"/>
    <w:rsid w:val="00D60F7F"/>
    <w:rsid w:val="00D60FBD"/>
    <w:rsid w:val="00D6105E"/>
    <w:rsid w:val="00D610C8"/>
    <w:rsid w:val="00D6126B"/>
    <w:rsid w:val="00D613A7"/>
    <w:rsid w:val="00D615D3"/>
    <w:rsid w:val="00D618FE"/>
    <w:rsid w:val="00D61A31"/>
    <w:rsid w:val="00D61DED"/>
    <w:rsid w:val="00D61FB6"/>
    <w:rsid w:val="00D6218C"/>
    <w:rsid w:val="00D62339"/>
    <w:rsid w:val="00D62351"/>
    <w:rsid w:val="00D6245D"/>
    <w:rsid w:val="00D624BE"/>
    <w:rsid w:val="00D62AAF"/>
    <w:rsid w:val="00D62AFC"/>
    <w:rsid w:val="00D62D7C"/>
    <w:rsid w:val="00D62E4B"/>
    <w:rsid w:val="00D62E74"/>
    <w:rsid w:val="00D62EDA"/>
    <w:rsid w:val="00D62F6A"/>
    <w:rsid w:val="00D6315D"/>
    <w:rsid w:val="00D6327C"/>
    <w:rsid w:val="00D6336E"/>
    <w:rsid w:val="00D63474"/>
    <w:rsid w:val="00D6388C"/>
    <w:rsid w:val="00D638BE"/>
    <w:rsid w:val="00D63903"/>
    <w:rsid w:val="00D63920"/>
    <w:rsid w:val="00D63C41"/>
    <w:rsid w:val="00D63C93"/>
    <w:rsid w:val="00D63F43"/>
    <w:rsid w:val="00D6408C"/>
    <w:rsid w:val="00D6411E"/>
    <w:rsid w:val="00D643CD"/>
    <w:rsid w:val="00D644EB"/>
    <w:rsid w:val="00D646E3"/>
    <w:rsid w:val="00D6484E"/>
    <w:rsid w:val="00D648EA"/>
    <w:rsid w:val="00D648FE"/>
    <w:rsid w:val="00D64B50"/>
    <w:rsid w:val="00D64F7F"/>
    <w:rsid w:val="00D651FB"/>
    <w:rsid w:val="00D6535B"/>
    <w:rsid w:val="00D65500"/>
    <w:rsid w:val="00D6550C"/>
    <w:rsid w:val="00D655A3"/>
    <w:rsid w:val="00D655AE"/>
    <w:rsid w:val="00D65707"/>
    <w:rsid w:val="00D65880"/>
    <w:rsid w:val="00D65AED"/>
    <w:rsid w:val="00D65B14"/>
    <w:rsid w:val="00D65B1B"/>
    <w:rsid w:val="00D65B32"/>
    <w:rsid w:val="00D65B3B"/>
    <w:rsid w:val="00D65CF6"/>
    <w:rsid w:val="00D65D6D"/>
    <w:rsid w:val="00D65D80"/>
    <w:rsid w:val="00D65D9B"/>
    <w:rsid w:val="00D65D9F"/>
    <w:rsid w:val="00D65E54"/>
    <w:rsid w:val="00D65EAE"/>
    <w:rsid w:val="00D66120"/>
    <w:rsid w:val="00D6618F"/>
    <w:rsid w:val="00D661A7"/>
    <w:rsid w:val="00D6665D"/>
    <w:rsid w:val="00D66784"/>
    <w:rsid w:val="00D6689E"/>
    <w:rsid w:val="00D66A58"/>
    <w:rsid w:val="00D66CBC"/>
    <w:rsid w:val="00D66D6D"/>
    <w:rsid w:val="00D66D97"/>
    <w:rsid w:val="00D66E38"/>
    <w:rsid w:val="00D670C9"/>
    <w:rsid w:val="00D6710B"/>
    <w:rsid w:val="00D67177"/>
    <w:rsid w:val="00D671AE"/>
    <w:rsid w:val="00D67355"/>
    <w:rsid w:val="00D673E7"/>
    <w:rsid w:val="00D675B7"/>
    <w:rsid w:val="00D67715"/>
    <w:rsid w:val="00D677FB"/>
    <w:rsid w:val="00D678AA"/>
    <w:rsid w:val="00D678DA"/>
    <w:rsid w:val="00D67977"/>
    <w:rsid w:val="00D67A38"/>
    <w:rsid w:val="00D67A8A"/>
    <w:rsid w:val="00D67CE4"/>
    <w:rsid w:val="00D67E01"/>
    <w:rsid w:val="00D67F82"/>
    <w:rsid w:val="00D700F7"/>
    <w:rsid w:val="00D701ED"/>
    <w:rsid w:val="00D7025A"/>
    <w:rsid w:val="00D702BC"/>
    <w:rsid w:val="00D703AF"/>
    <w:rsid w:val="00D70421"/>
    <w:rsid w:val="00D7082D"/>
    <w:rsid w:val="00D70855"/>
    <w:rsid w:val="00D70A0C"/>
    <w:rsid w:val="00D70AA6"/>
    <w:rsid w:val="00D70AD5"/>
    <w:rsid w:val="00D70B73"/>
    <w:rsid w:val="00D70BB6"/>
    <w:rsid w:val="00D70BD3"/>
    <w:rsid w:val="00D70C2E"/>
    <w:rsid w:val="00D70CDA"/>
    <w:rsid w:val="00D70F89"/>
    <w:rsid w:val="00D7105F"/>
    <w:rsid w:val="00D710F6"/>
    <w:rsid w:val="00D71140"/>
    <w:rsid w:val="00D71166"/>
    <w:rsid w:val="00D71278"/>
    <w:rsid w:val="00D712E2"/>
    <w:rsid w:val="00D717F1"/>
    <w:rsid w:val="00D71A1D"/>
    <w:rsid w:val="00D71ADB"/>
    <w:rsid w:val="00D71C0C"/>
    <w:rsid w:val="00D71CBA"/>
    <w:rsid w:val="00D71EB0"/>
    <w:rsid w:val="00D71F9A"/>
    <w:rsid w:val="00D7201C"/>
    <w:rsid w:val="00D720E5"/>
    <w:rsid w:val="00D720EC"/>
    <w:rsid w:val="00D721AB"/>
    <w:rsid w:val="00D72394"/>
    <w:rsid w:val="00D726A2"/>
    <w:rsid w:val="00D72749"/>
    <w:rsid w:val="00D7277D"/>
    <w:rsid w:val="00D7283D"/>
    <w:rsid w:val="00D7286C"/>
    <w:rsid w:val="00D72997"/>
    <w:rsid w:val="00D729C8"/>
    <w:rsid w:val="00D72AFE"/>
    <w:rsid w:val="00D730B1"/>
    <w:rsid w:val="00D7319B"/>
    <w:rsid w:val="00D737C5"/>
    <w:rsid w:val="00D73A98"/>
    <w:rsid w:val="00D73C13"/>
    <w:rsid w:val="00D73C1D"/>
    <w:rsid w:val="00D73D1B"/>
    <w:rsid w:val="00D73EDD"/>
    <w:rsid w:val="00D73F9E"/>
    <w:rsid w:val="00D7401F"/>
    <w:rsid w:val="00D7418A"/>
    <w:rsid w:val="00D7420B"/>
    <w:rsid w:val="00D742D9"/>
    <w:rsid w:val="00D7430B"/>
    <w:rsid w:val="00D744F5"/>
    <w:rsid w:val="00D745CB"/>
    <w:rsid w:val="00D74653"/>
    <w:rsid w:val="00D746B4"/>
    <w:rsid w:val="00D746FE"/>
    <w:rsid w:val="00D748D7"/>
    <w:rsid w:val="00D74C0F"/>
    <w:rsid w:val="00D74F64"/>
    <w:rsid w:val="00D74FAA"/>
    <w:rsid w:val="00D75149"/>
    <w:rsid w:val="00D7529B"/>
    <w:rsid w:val="00D7532B"/>
    <w:rsid w:val="00D75333"/>
    <w:rsid w:val="00D753D7"/>
    <w:rsid w:val="00D7544B"/>
    <w:rsid w:val="00D758D9"/>
    <w:rsid w:val="00D75A71"/>
    <w:rsid w:val="00D75A73"/>
    <w:rsid w:val="00D75A7A"/>
    <w:rsid w:val="00D75AF5"/>
    <w:rsid w:val="00D75BDC"/>
    <w:rsid w:val="00D75CB0"/>
    <w:rsid w:val="00D75F33"/>
    <w:rsid w:val="00D760D5"/>
    <w:rsid w:val="00D7610E"/>
    <w:rsid w:val="00D7649A"/>
    <w:rsid w:val="00D76672"/>
    <w:rsid w:val="00D76676"/>
    <w:rsid w:val="00D767B6"/>
    <w:rsid w:val="00D767D0"/>
    <w:rsid w:val="00D767E1"/>
    <w:rsid w:val="00D7686F"/>
    <w:rsid w:val="00D7692A"/>
    <w:rsid w:val="00D76B12"/>
    <w:rsid w:val="00D76B75"/>
    <w:rsid w:val="00D76ED1"/>
    <w:rsid w:val="00D76EEB"/>
    <w:rsid w:val="00D7712A"/>
    <w:rsid w:val="00D7724F"/>
    <w:rsid w:val="00D772E5"/>
    <w:rsid w:val="00D77604"/>
    <w:rsid w:val="00D77889"/>
    <w:rsid w:val="00D778FA"/>
    <w:rsid w:val="00D7792C"/>
    <w:rsid w:val="00D77CA0"/>
    <w:rsid w:val="00D77E43"/>
    <w:rsid w:val="00D77EB0"/>
    <w:rsid w:val="00D77ED9"/>
    <w:rsid w:val="00D77FC9"/>
    <w:rsid w:val="00D80050"/>
    <w:rsid w:val="00D804B2"/>
    <w:rsid w:val="00D80705"/>
    <w:rsid w:val="00D80892"/>
    <w:rsid w:val="00D80B14"/>
    <w:rsid w:val="00D80C1B"/>
    <w:rsid w:val="00D80C61"/>
    <w:rsid w:val="00D80CCD"/>
    <w:rsid w:val="00D80E20"/>
    <w:rsid w:val="00D80E49"/>
    <w:rsid w:val="00D80FBB"/>
    <w:rsid w:val="00D81211"/>
    <w:rsid w:val="00D81518"/>
    <w:rsid w:val="00D81549"/>
    <w:rsid w:val="00D81701"/>
    <w:rsid w:val="00D81755"/>
    <w:rsid w:val="00D81785"/>
    <w:rsid w:val="00D8187D"/>
    <w:rsid w:val="00D818A2"/>
    <w:rsid w:val="00D818A3"/>
    <w:rsid w:val="00D81934"/>
    <w:rsid w:val="00D81975"/>
    <w:rsid w:val="00D8197A"/>
    <w:rsid w:val="00D81BAB"/>
    <w:rsid w:val="00D81E8F"/>
    <w:rsid w:val="00D81F32"/>
    <w:rsid w:val="00D82030"/>
    <w:rsid w:val="00D822A8"/>
    <w:rsid w:val="00D82303"/>
    <w:rsid w:val="00D82305"/>
    <w:rsid w:val="00D82660"/>
    <w:rsid w:val="00D82670"/>
    <w:rsid w:val="00D827D0"/>
    <w:rsid w:val="00D827DB"/>
    <w:rsid w:val="00D829B6"/>
    <w:rsid w:val="00D82BE7"/>
    <w:rsid w:val="00D82CBA"/>
    <w:rsid w:val="00D82CCB"/>
    <w:rsid w:val="00D82D0C"/>
    <w:rsid w:val="00D8308F"/>
    <w:rsid w:val="00D8313E"/>
    <w:rsid w:val="00D8329E"/>
    <w:rsid w:val="00D833D6"/>
    <w:rsid w:val="00D8366E"/>
    <w:rsid w:val="00D83740"/>
    <w:rsid w:val="00D83AD7"/>
    <w:rsid w:val="00D83F5B"/>
    <w:rsid w:val="00D840E0"/>
    <w:rsid w:val="00D8416E"/>
    <w:rsid w:val="00D84334"/>
    <w:rsid w:val="00D8438E"/>
    <w:rsid w:val="00D84481"/>
    <w:rsid w:val="00D84621"/>
    <w:rsid w:val="00D8467A"/>
    <w:rsid w:val="00D84690"/>
    <w:rsid w:val="00D84800"/>
    <w:rsid w:val="00D84818"/>
    <w:rsid w:val="00D8486F"/>
    <w:rsid w:val="00D848F7"/>
    <w:rsid w:val="00D84C5A"/>
    <w:rsid w:val="00D84D8B"/>
    <w:rsid w:val="00D84DF8"/>
    <w:rsid w:val="00D84F7D"/>
    <w:rsid w:val="00D85294"/>
    <w:rsid w:val="00D852D0"/>
    <w:rsid w:val="00D85562"/>
    <w:rsid w:val="00D856E2"/>
    <w:rsid w:val="00D85827"/>
    <w:rsid w:val="00D8596A"/>
    <w:rsid w:val="00D86174"/>
    <w:rsid w:val="00D8617E"/>
    <w:rsid w:val="00D865CD"/>
    <w:rsid w:val="00D86703"/>
    <w:rsid w:val="00D8674E"/>
    <w:rsid w:val="00D867AA"/>
    <w:rsid w:val="00D867F4"/>
    <w:rsid w:val="00D869E2"/>
    <w:rsid w:val="00D86B8A"/>
    <w:rsid w:val="00D86C88"/>
    <w:rsid w:val="00D872D8"/>
    <w:rsid w:val="00D874E6"/>
    <w:rsid w:val="00D874F7"/>
    <w:rsid w:val="00D87515"/>
    <w:rsid w:val="00D87546"/>
    <w:rsid w:val="00D875B3"/>
    <w:rsid w:val="00D875DC"/>
    <w:rsid w:val="00D87742"/>
    <w:rsid w:val="00D87752"/>
    <w:rsid w:val="00D877AC"/>
    <w:rsid w:val="00D87BA7"/>
    <w:rsid w:val="00D87BBA"/>
    <w:rsid w:val="00D900E7"/>
    <w:rsid w:val="00D9011D"/>
    <w:rsid w:val="00D9014D"/>
    <w:rsid w:val="00D9038F"/>
    <w:rsid w:val="00D903AF"/>
    <w:rsid w:val="00D90786"/>
    <w:rsid w:val="00D9082F"/>
    <w:rsid w:val="00D9089D"/>
    <w:rsid w:val="00D908B8"/>
    <w:rsid w:val="00D909C2"/>
    <w:rsid w:val="00D90B04"/>
    <w:rsid w:val="00D90C3C"/>
    <w:rsid w:val="00D90D33"/>
    <w:rsid w:val="00D90DE9"/>
    <w:rsid w:val="00D913B9"/>
    <w:rsid w:val="00D913FF"/>
    <w:rsid w:val="00D914A2"/>
    <w:rsid w:val="00D915B0"/>
    <w:rsid w:val="00D91609"/>
    <w:rsid w:val="00D916B4"/>
    <w:rsid w:val="00D9180E"/>
    <w:rsid w:val="00D91824"/>
    <w:rsid w:val="00D91899"/>
    <w:rsid w:val="00D91A55"/>
    <w:rsid w:val="00D91AFD"/>
    <w:rsid w:val="00D91B9E"/>
    <w:rsid w:val="00D91CB4"/>
    <w:rsid w:val="00D91DC5"/>
    <w:rsid w:val="00D91FF9"/>
    <w:rsid w:val="00D92072"/>
    <w:rsid w:val="00D92093"/>
    <w:rsid w:val="00D92295"/>
    <w:rsid w:val="00D9231C"/>
    <w:rsid w:val="00D923C4"/>
    <w:rsid w:val="00D92639"/>
    <w:rsid w:val="00D927E3"/>
    <w:rsid w:val="00D927F4"/>
    <w:rsid w:val="00D928A6"/>
    <w:rsid w:val="00D92940"/>
    <w:rsid w:val="00D929F6"/>
    <w:rsid w:val="00D92AD7"/>
    <w:rsid w:val="00D92D77"/>
    <w:rsid w:val="00D92FCA"/>
    <w:rsid w:val="00D932C0"/>
    <w:rsid w:val="00D933BD"/>
    <w:rsid w:val="00D9344F"/>
    <w:rsid w:val="00D938FF"/>
    <w:rsid w:val="00D93A52"/>
    <w:rsid w:val="00D93A5D"/>
    <w:rsid w:val="00D93A81"/>
    <w:rsid w:val="00D93C1D"/>
    <w:rsid w:val="00D93DDE"/>
    <w:rsid w:val="00D93E8C"/>
    <w:rsid w:val="00D93FDD"/>
    <w:rsid w:val="00D941F5"/>
    <w:rsid w:val="00D942EE"/>
    <w:rsid w:val="00D947CB"/>
    <w:rsid w:val="00D948FF"/>
    <w:rsid w:val="00D9492D"/>
    <w:rsid w:val="00D949A5"/>
    <w:rsid w:val="00D949CF"/>
    <w:rsid w:val="00D94C73"/>
    <w:rsid w:val="00D94ED7"/>
    <w:rsid w:val="00D950B8"/>
    <w:rsid w:val="00D951C3"/>
    <w:rsid w:val="00D95380"/>
    <w:rsid w:val="00D9555E"/>
    <w:rsid w:val="00D95ACD"/>
    <w:rsid w:val="00D95CAF"/>
    <w:rsid w:val="00D95D9E"/>
    <w:rsid w:val="00D95E17"/>
    <w:rsid w:val="00D95EA4"/>
    <w:rsid w:val="00D95F99"/>
    <w:rsid w:val="00D960FE"/>
    <w:rsid w:val="00D9611D"/>
    <w:rsid w:val="00D962B8"/>
    <w:rsid w:val="00D96464"/>
    <w:rsid w:val="00D9679D"/>
    <w:rsid w:val="00D96805"/>
    <w:rsid w:val="00D96889"/>
    <w:rsid w:val="00D969B8"/>
    <w:rsid w:val="00D96AF5"/>
    <w:rsid w:val="00D96E12"/>
    <w:rsid w:val="00D96EA8"/>
    <w:rsid w:val="00D97079"/>
    <w:rsid w:val="00D97081"/>
    <w:rsid w:val="00D97221"/>
    <w:rsid w:val="00D972F4"/>
    <w:rsid w:val="00D97390"/>
    <w:rsid w:val="00D9740E"/>
    <w:rsid w:val="00D9744D"/>
    <w:rsid w:val="00D97646"/>
    <w:rsid w:val="00D9768A"/>
    <w:rsid w:val="00D97A67"/>
    <w:rsid w:val="00D97AAA"/>
    <w:rsid w:val="00D97B93"/>
    <w:rsid w:val="00D97E74"/>
    <w:rsid w:val="00D97FB7"/>
    <w:rsid w:val="00DA0064"/>
    <w:rsid w:val="00DA0099"/>
    <w:rsid w:val="00DA023C"/>
    <w:rsid w:val="00DA026F"/>
    <w:rsid w:val="00DA02AD"/>
    <w:rsid w:val="00DA0330"/>
    <w:rsid w:val="00DA068F"/>
    <w:rsid w:val="00DA0AD1"/>
    <w:rsid w:val="00DA0B15"/>
    <w:rsid w:val="00DA0BCF"/>
    <w:rsid w:val="00DA0C43"/>
    <w:rsid w:val="00DA0D2C"/>
    <w:rsid w:val="00DA0F79"/>
    <w:rsid w:val="00DA1251"/>
    <w:rsid w:val="00DA133D"/>
    <w:rsid w:val="00DA13D7"/>
    <w:rsid w:val="00DA1596"/>
    <w:rsid w:val="00DA16DC"/>
    <w:rsid w:val="00DA1725"/>
    <w:rsid w:val="00DA1743"/>
    <w:rsid w:val="00DA18BD"/>
    <w:rsid w:val="00DA1B70"/>
    <w:rsid w:val="00DA1C24"/>
    <w:rsid w:val="00DA1E1F"/>
    <w:rsid w:val="00DA1ED1"/>
    <w:rsid w:val="00DA258B"/>
    <w:rsid w:val="00DA2638"/>
    <w:rsid w:val="00DA286F"/>
    <w:rsid w:val="00DA299C"/>
    <w:rsid w:val="00DA2AA0"/>
    <w:rsid w:val="00DA2AE0"/>
    <w:rsid w:val="00DA2AFE"/>
    <w:rsid w:val="00DA2BD2"/>
    <w:rsid w:val="00DA2C4E"/>
    <w:rsid w:val="00DA2D19"/>
    <w:rsid w:val="00DA2DA7"/>
    <w:rsid w:val="00DA2DAC"/>
    <w:rsid w:val="00DA2ECB"/>
    <w:rsid w:val="00DA2FEC"/>
    <w:rsid w:val="00DA3310"/>
    <w:rsid w:val="00DA3402"/>
    <w:rsid w:val="00DA3551"/>
    <w:rsid w:val="00DA35DA"/>
    <w:rsid w:val="00DA35F2"/>
    <w:rsid w:val="00DA3ADD"/>
    <w:rsid w:val="00DA3C61"/>
    <w:rsid w:val="00DA3E20"/>
    <w:rsid w:val="00DA3E66"/>
    <w:rsid w:val="00DA3F74"/>
    <w:rsid w:val="00DA40D9"/>
    <w:rsid w:val="00DA4148"/>
    <w:rsid w:val="00DA41D4"/>
    <w:rsid w:val="00DA4373"/>
    <w:rsid w:val="00DA4516"/>
    <w:rsid w:val="00DA49A0"/>
    <w:rsid w:val="00DA49B6"/>
    <w:rsid w:val="00DA49C4"/>
    <w:rsid w:val="00DA4A28"/>
    <w:rsid w:val="00DA4AB6"/>
    <w:rsid w:val="00DA4E5A"/>
    <w:rsid w:val="00DA4FD8"/>
    <w:rsid w:val="00DA50E0"/>
    <w:rsid w:val="00DA50E7"/>
    <w:rsid w:val="00DA5108"/>
    <w:rsid w:val="00DA5146"/>
    <w:rsid w:val="00DA5163"/>
    <w:rsid w:val="00DA526E"/>
    <w:rsid w:val="00DA52D0"/>
    <w:rsid w:val="00DA5434"/>
    <w:rsid w:val="00DA54A0"/>
    <w:rsid w:val="00DA5604"/>
    <w:rsid w:val="00DA58DD"/>
    <w:rsid w:val="00DA5A76"/>
    <w:rsid w:val="00DA5C6D"/>
    <w:rsid w:val="00DA5CB6"/>
    <w:rsid w:val="00DA5D30"/>
    <w:rsid w:val="00DA5D7C"/>
    <w:rsid w:val="00DA5E1D"/>
    <w:rsid w:val="00DA5E31"/>
    <w:rsid w:val="00DA5EFD"/>
    <w:rsid w:val="00DA604B"/>
    <w:rsid w:val="00DA60E2"/>
    <w:rsid w:val="00DA6264"/>
    <w:rsid w:val="00DA6288"/>
    <w:rsid w:val="00DA62E6"/>
    <w:rsid w:val="00DA632D"/>
    <w:rsid w:val="00DA665D"/>
    <w:rsid w:val="00DA690F"/>
    <w:rsid w:val="00DA6986"/>
    <w:rsid w:val="00DA69CF"/>
    <w:rsid w:val="00DA6D6D"/>
    <w:rsid w:val="00DA6EC5"/>
    <w:rsid w:val="00DA6FF3"/>
    <w:rsid w:val="00DA7088"/>
    <w:rsid w:val="00DA7255"/>
    <w:rsid w:val="00DA7354"/>
    <w:rsid w:val="00DA744C"/>
    <w:rsid w:val="00DA744D"/>
    <w:rsid w:val="00DA76AE"/>
    <w:rsid w:val="00DA77BE"/>
    <w:rsid w:val="00DA796C"/>
    <w:rsid w:val="00DA7A72"/>
    <w:rsid w:val="00DA7AD7"/>
    <w:rsid w:val="00DA7B94"/>
    <w:rsid w:val="00DA7C19"/>
    <w:rsid w:val="00DA7C34"/>
    <w:rsid w:val="00DA7D0A"/>
    <w:rsid w:val="00DA7E66"/>
    <w:rsid w:val="00DB00E6"/>
    <w:rsid w:val="00DB0294"/>
    <w:rsid w:val="00DB03C2"/>
    <w:rsid w:val="00DB0521"/>
    <w:rsid w:val="00DB0550"/>
    <w:rsid w:val="00DB0556"/>
    <w:rsid w:val="00DB0621"/>
    <w:rsid w:val="00DB0821"/>
    <w:rsid w:val="00DB0843"/>
    <w:rsid w:val="00DB0883"/>
    <w:rsid w:val="00DB0ADE"/>
    <w:rsid w:val="00DB0B72"/>
    <w:rsid w:val="00DB0CCF"/>
    <w:rsid w:val="00DB0DF6"/>
    <w:rsid w:val="00DB0DFA"/>
    <w:rsid w:val="00DB0F7A"/>
    <w:rsid w:val="00DB0F90"/>
    <w:rsid w:val="00DB1064"/>
    <w:rsid w:val="00DB10A8"/>
    <w:rsid w:val="00DB128D"/>
    <w:rsid w:val="00DB1298"/>
    <w:rsid w:val="00DB13A8"/>
    <w:rsid w:val="00DB13C0"/>
    <w:rsid w:val="00DB13C2"/>
    <w:rsid w:val="00DB1436"/>
    <w:rsid w:val="00DB15F9"/>
    <w:rsid w:val="00DB174E"/>
    <w:rsid w:val="00DB1819"/>
    <w:rsid w:val="00DB18D3"/>
    <w:rsid w:val="00DB19F5"/>
    <w:rsid w:val="00DB1E0C"/>
    <w:rsid w:val="00DB208A"/>
    <w:rsid w:val="00DB2204"/>
    <w:rsid w:val="00DB22E2"/>
    <w:rsid w:val="00DB22F8"/>
    <w:rsid w:val="00DB2457"/>
    <w:rsid w:val="00DB2463"/>
    <w:rsid w:val="00DB2554"/>
    <w:rsid w:val="00DB27C4"/>
    <w:rsid w:val="00DB289E"/>
    <w:rsid w:val="00DB2919"/>
    <w:rsid w:val="00DB29AA"/>
    <w:rsid w:val="00DB2B8A"/>
    <w:rsid w:val="00DB2C97"/>
    <w:rsid w:val="00DB2D09"/>
    <w:rsid w:val="00DB2FA3"/>
    <w:rsid w:val="00DB39DD"/>
    <w:rsid w:val="00DB3B3B"/>
    <w:rsid w:val="00DB3BD8"/>
    <w:rsid w:val="00DB3BE4"/>
    <w:rsid w:val="00DB47D9"/>
    <w:rsid w:val="00DB49FE"/>
    <w:rsid w:val="00DB4BAA"/>
    <w:rsid w:val="00DB4D17"/>
    <w:rsid w:val="00DB4D46"/>
    <w:rsid w:val="00DB4E6E"/>
    <w:rsid w:val="00DB4FF3"/>
    <w:rsid w:val="00DB5138"/>
    <w:rsid w:val="00DB52E5"/>
    <w:rsid w:val="00DB5656"/>
    <w:rsid w:val="00DB57D8"/>
    <w:rsid w:val="00DB5ACA"/>
    <w:rsid w:val="00DB5B0B"/>
    <w:rsid w:val="00DB5B80"/>
    <w:rsid w:val="00DB5D5C"/>
    <w:rsid w:val="00DB60E8"/>
    <w:rsid w:val="00DB62D3"/>
    <w:rsid w:val="00DB6773"/>
    <w:rsid w:val="00DB6E53"/>
    <w:rsid w:val="00DB6E9B"/>
    <w:rsid w:val="00DB6EA5"/>
    <w:rsid w:val="00DB6ED2"/>
    <w:rsid w:val="00DB6ED6"/>
    <w:rsid w:val="00DB6EE4"/>
    <w:rsid w:val="00DB70DD"/>
    <w:rsid w:val="00DB71CA"/>
    <w:rsid w:val="00DB72DF"/>
    <w:rsid w:val="00DB7369"/>
    <w:rsid w:val="00DB7498"/>
    <w:rsid w:val="00DB7808"/>
    <w:rsid w:val="00DB79F3"/>
    <w:rsid w:val="00DB7A7A"/>
    <w:rsid w:val="00DB7AC7"/>
    <w:rsid w:val="00DB7D36"/>
    <w:rsid w:val="00DB7DAB"/>
    <w:rsid w:val="00DB7DD2"/>
    <w:rsid w:val="00DB7E78"/>
    <w:rsid w:val="00DB7F66"/>
    <w:rsid w:val="00DC017F"/>
    <w:rsid w:val="00DC0360"/>
    <w:rsid w:val="00DC0428"/>
    <w:rsid w:val="00DC0533"/>
    <w:rsid w:val="00DC0CE1"/>
    <w:rsid w:val="00DC0DAA"/>
    <w:rsid w:val="00DC0DB4"/>
    <w:rsid w:val="00DC0E40"/>
    <w:rsid w:val="00DC0E5F"/>
    <w:rsid w:val="00DC0E9A"/>
    <w:rsid w:val="00DC123D"/>
    <w:rsid w:val="00DC12BD"/>
    <w:rsid w:val="00DC12F4"/>
    <w:rsid w:val="00DC1489"/>
    <w:rsid w:val="00DC14BF"/>
    <w:rsid w:val="00DC14DC"/>
    <w:rsid w:val="00DC16C7"/>
    <w:rsid w:val="00DC1772"/>
    <w:rsid w:val="00DC18D9"/>
    <w:rsid w:val="00DC1926"/>
    <w:rsid w:val="00DC1C86"/>
    <w:rsid w:val="00DC1D09"/>
    <w:rsid w:val="00DC1E35"/>
    <w:rsid w:val="00DC1F63"/>
    <w:rsid w:val="00DC2198"/>
    <w:rsid w:val="00DC221C"/>
    <w:rsid w:val="00DC2490"/>
    <w:rsid w:val="00DC2686"/>
    <w:rsid w:val="00DC26CD"/>
    <w:rsid w:val="00DC2791"/>
    <w:rsid w:val="00DC27AA"/>
    <w:rsid w:val="00DC28F1"/>
    <w:rsid w:val="00DC294D"/>
    <w:rsid w:val="00DC29C9"/>
    <w:rsid w:val="00DC2AE4"/>
    <w:rsid w:val="00DC2AF5"/>
    <w:rsid w:val="00DC2CDF"/>
    <w:rsid w:val="00DC2DCF"/>
    <w:rsid w:val="00DC2E76"/>
    <w:rsid w:val="00DC30A3"/>
    <w:rsid w:val="00DC3335"/>
    <w:rsid w:val="00DC3439"/>
    <w:rsid w:val="00DC37D3"/>
    <w:rsid w:val="00DC37F0"/>
    <w:rsid w:val="00DC396F"/>
    <w:rsid w:val="00DC3A0D"/>
    <w:rsid w:val="00DC3B7D"/>
    <w:rsid w:val="00DC3BBC"/>
    <w:rsid w:val="00DC3D0D"/>
    <w:rsid w:val="00DC3DD1"/>
    <w:rsid w:val="00DC4856"/>
    <w:rsid w:val="00DC48D4"/>
    <w:rsid w:val="00DC4BC4"/>
    <w:rsid w:val="00DC4DC5"/>
    <w:rsid w:val="00DC4DDF"/>
    <w:rsid w:val="00DC4F3F"/>
    <w:rsid w:val="00DC4F4A"/>
    <w:rsid w:val="00DC4F61"/>
    <w:rsid w:val="00DC4FB6"/>
    <w:rsid w:val="00DC501F"/>
    <w:rsid w:val="00DC53DB"/>
    <w:rsid w:val="00DC547E"/>
    <w:rsid w:val="00DC54C6"/>
    <w:rsid w:val="00DC57D4"/>
    <w:rsid w:val="00DC5C88"/>
    <w:rsid w:val="00DC5E32"/>
    <w:rsid w:val="00DC5E41"/>
    <w:rsid w:val="00DC609C"/>
    <w:rsid w:val="00DC619B"/>
    <w:rsid w:val="00DC61A9"/>
    <w:rsid w:val="00DC6476"/>
    <w:rsid w:val="00DC6556"/>
    <w:rsid w:val="00DC66CF"/>
    <w:rsid w:val="00DC6720"/>
    <w:rsid w:val="00DC6742"/>
    <w:rsid w:val="00DC67FA"/>
    <w:rsid w:val="00DC6802"/>
    <w:rsid w:val="00DC68B9"/>
    <w:rsid w:val="00DC6B5C"/>
    <w:rsid w:val="00DC6E27"/>
    <w:rsid w:val="00DC6EBB"/>
    <w:rsid w:val="00DC6F44"/>
    <w:rsid w:val="00DC6F4B"/>
    <w:rsid w:val="00DC6F93"/>
    <w:rsid w:val="00DC6FF6"/>
    <w:rsid w:val="00DC70AC"/>
    <w:rsid w:val="00DC73E1"/>
    <w:rsid w:val="00DC7407"/>
    <w:rsid w:val="00DC74DE"/>
    <w:rsid w:val="00DC7767"/>
    <w:rsid w:val="00DC79AF"/>
    <w:rsid w:val="00DC7ADA"/>
    <w:rsid w:val="00DC7B70"/>
    <w:rsid w:val="00DC7C58"/>
    <w:rsid w:val="00DC7DA3"/>
    <w:rsid w:val="00DC7DBD"/>
    <w:rsid w:val="00DC7DE7"/>
    <w:rsid w:val="00DC7E06"/>
    <w:rsid w:val="00DC7F5F"/>
    <w:rsid w:val="00DC7F6F"/>
    <w:rsid w:val="00DD0043"/>
    <w:rsid w:val="00DD01D0"/>
    <w:rsid w:val="00DD03A2"/>
    <w:rsid w:val="00DD03E1"/>
    <w:rsid w:val="00DD0791"/>
    <w:rsid w:val="00DD082A"/>
    <w:rsid w:val="00DD082E"/>
    <w:rsid w:val="00DD0837"/>
    <w:rsid w:val="00DD09D5"/>
    <w:rsid w:val="00DD0D43"/>
    <w:rsid w:val="00DD11BE"/>
    <w:rsid w:val="00DD126E"/>
    <w:rsid w:val="00DD135C"/>
    <w:rsid w:val="00DD13AD"/>
    <w:rsid w:val="00DD13F7"/>
    <w:rsid w:val="00DD1418"/>
    <w:rsid w:val="00DD15AF"/>
    <w:rsid w:val="00DD176A"/>
    <w:rsid w:val="00DD1971"/>
    <w:rsid w:val="00DD19EC"/>
    <w:rsid w:val="00DD1AAF"/>
    <w:rsid w:val="00DD1C63"/>
    <w:rsid w:val="00DD1D21"/>
    <w:rsid w:val="00DD1D3E"/>
    <w:rsid w:val="00DD1E32"/>
    <w:rsid w:val="00DD1F8A"/>
    <w:rsid w:val="00DD2085"/>
    <w:rsid w:val="00DD2436"/>
    <w:rsid w:val="00DD2472"/>
    <w:rsid w:val="00DD260C"/>
    <w:rsid w:val="00DD2746"/>
    <w:rsid w:val="00DD2932"/>
    <w:rsid w:val="00DD2BCC"/>
    <w:rsid w:val="00DD2C10"/>
    <w:rsid w:val="00DD2CF1"/>
    <w:rsid w:val="00DD2EAE"/>
    <w:rsid w:val="00DD2EEA"/>
    <w:rsid w:val="00DD2F75"/>
    <w:rsid w:val="00DD2F92"/>
    <w:rsid w:val="00DD30A7"/>
    <w:rsid w:val="00DD31AB"/>
    <w:rsid w:val="00DD3442"/>
    <w:rsid w:val="00DD3611"/>
    <w:rsid w:val="00DD372A"/>
    <w:rsid w:val="00DD3932"/>
    <w:rsid w:val="00DD3AE6"/>
    <w:rsid w:val="00DD3BE0"/>
    <w:rsid w:val="00DD3CE4"/>
    <w:rsid w:val="00DD3CEE"/>
    <w:rsid w:val="00DD3FBD"/>
    <w:rsid w:val="00DD40CD"/>
    <w:rsid w:val="00DD418D"/>
    <w:rsid w:val="00DD41CE"/>
    <w:rsid w:val="00DD4243"/>
    <w:rsid w:val="00DD44AF"/>
    <w:rsid w:val="00DD47EB"/>
    <w:rsid w:val="00DD4934"/>
    <w:rsid w:val="00DD4A99"/>
    <w:rsid w:val="00DD4B7C"/>
    <w:rsid w:val="00DD4C2F"/>
    <w:rsid w:val="00DD4C57"/>
    <w:rsid w:val="00DD4CAB"/>
    <w:rsid w:val="00DD4D4F"/>
    <w:rsid w:val="00DD4E93"/>
    <w:rsid w:val="00DD5115"/>
    <w:rsid w:val="00DD5232"/>
    <w:rsid w:val="00DD5249"/>
    <w:rsid w:val="00DD53C5"/>
    <w:rsid w:val="00DD55AF"/>
    <w:rsid w:val="00DD56F9"/>
    <w:rsid w:val="00DD57B7"/>
    <w:rsid w:val="00DD5905"/>
    <w:rsid w:val="00DD590C"/>
    <w:rsid w:val="00DD590F"/>
    <w:rsid w:val="00DD5A11"/>
    <w:rsid w:val="00DD5DB9"/>
    <w:rsid w:val="00DD5EB7"/>
    <w:rsid w:val="00DD5EBF"/>
    <w:rsid w:val="00DD5F26"/>
    <w:rsid w:val="00DD5F2C"/>
    <w:rsid w:val="00DD5FAC"/>
    <w:rsid w:val="00DD6104"/>
    <w:rsid w:val="00DD610D"/>
    <w:rsid w:val="00DD637D"/>
    <w:rsid w:val="00DD63A0"/>
    <w:rsid w:val="00DD64CD"/>
    <w:rsid w:val="00DD6552"/>
    <w:rsid w:val="00DD65EF"/>
    <w:rsid w:val="00DD66F7"/>
    <w:rsid w:val="00DD677F"/>
    <w:rsid w:val="00DD68A7"/>
    <w:rsid w:val="00DD68BD"/>
    <w:rsid w:val="00DD6D15"/>
    <w:rsid w:val="00DD6D5E"/>
    <w:rsid w:val="00DD6E02"/>
    <w:rsid w:val="00DD6E4F"/>
    <w:rsid w:val="00DD6E6F"/>
    <w:rsid w:val="00DD6E87"/>
    <w:rsid w:val="00DD7140"/>
    <w:rsid w:val="00DD7291"/>
    <w:rsid w:val="00DD7576"/>
    <w:rsid w:val="00DD75B0"/>
    <w:rsid w:val="00DD75FC"/>
    <w:rsid w:val="00DD7600"/>
    <w:rsid w:val="00DD76B6"/>
    <w:rsid w:val="00DD76CF"/>
    <w:rsid w:val="00DD76F2"/>
    <w:rsid w:val="00DD7B51"/>
    <w:rsid w:val="00DD7CF6"/>
    <w:rsid w:val="00DD7D9C"/>
    <w:rsid w:val="00DD7FE8"/>
    <w:rsid w:val="00DE0031"/>
    <w:rsid w:val="00DE036E"/>
    <w:rsid w:val="00DE03FD"/>
    <w:rsid w:val="00DE0475"/>
    <w:rsid w:val="00DE0ADB"/>
    <w:rsid w:val="00DE0B4D"/>
    <w:rsid w:val="00DE0BA0"/>
    <w:rsid w:val="00DE0C93"/>
    <w:rsid w:val="00DE0E43"/>
    <w:rsid w:val="00DE0E51"/>
    <w:rsid w:val="00DE0EAB"/>
    <w:rsid w:val="00DE125B"/>
    <w:rsid w:val="00DE1393"/>
    <w:rsid w:val="00DE14B3"/>
    <w:rsid w:val="00DE1834"/>
    <w:rsid w:val="00DE1A51"/>
    <w:rsid w:val="00DE1BD2"/>
    <w:rsid w:val="00DE1C89"/>
    <w:rsid w:val="00DE1CF1"/>
    <w:rsid w:val="00DE1D1F"/>
    <w:rsid w:val="00DE1D2C"/>
    <w:rsid w:val="00DE1E45"/>
    <w:rsid w:val="00DE2185"/>
    <w:rsid w:val="00DE21D8"/>
    <w:rsid w:val="00DE228F"/>
    <w:rsid w:val="00DE2436"/>
    <w:rsid w:val="00DE2453"/>
    <w:rsid w:val="00DE25BE"/>
    <w:rsid w:val="00DE2685"/>
    <w:rsid w:val="00DE26DF"/>
    <w:rsid w:val="00DE275E"/>
    <w:rsid w:val="00DE28E2"/>
    <w:rsid w:val="00DE295D"/>
    <w:rsid w:val="00DE29A8"/>
    <w:rsid w:val="00DE2A05"/>
    <w:rsid w:val="00DE2AE9"/>
    <w:rsid w:val="00DE2B7A"/>
    <w:rsid w:val="00DE2BDF"/>
    <w:rsid w:val="00DE2C1B"/>
    <w:rsid w:val="00DE2C7E"/>
    <w:rsid w:val="00DE2CAA"/>
    <w:rsid w:val="00DE2D21"/>
    <w:rsid w:val="00DE30C6"/>
    <w:rsid w:val="00DE3134"/>
    <w:rsid w:val="00DE316E"/>
    <w:rsid w:val="00DE318B"/>
    <w:rsid w:val="00DE34ED"/>
    <w:rsid w:val="00DE385F"/>
    <w:rsid w:val="00DE3BF3"/>
    <w:rsid w:val="00DE3D8E"/>
    <w:rsid w:val="00DE3E69"/>
    <w:rsid w:val="00DE4008"/>
    <w:rsid w:val="00DE40AF"/>
    <w:rsid w:val="00DE43BF"/>
    <w:rsid w:val="00DE46E4"/>
    <w:rsid w:val="00DE47BF"/>
    <w:rsid w:val="00DE47C3"/>
    <w:rsid w:val="00DE4A5E"/>
    <w:rsid w:val="00DE4A74"/>
    <w:rsid w:val="00DE4ED6"/>
    <w:rsid w:val="00DE5032"/>
    <w:rsid w:val="00DE50F4"/>
    <w:rsid w:val="00DE5166"/>
    <w:rsid w:val="00DE516F"/>
    <w:rsid w:val="00DE5225"/>
    <w:rsid w:val="00DE54EB"/>
    <w:rsid w:val="00DE5528"/>
    <w:rsid w:val="00DE5591"/>
    <w:rsid w:val="00DE5769"/>
    <w:rsid w:val="00DE57D6"/>
    <w:rsid w:val="00DE591B"/>
    <w:rsid w:val="00DE5B1C"/>
    <w:rsid w:val="00DE5C1F"/>
    <w:rsid w:val="00DE5D41"/>
    <w:rsid w:val="00DE5F99"/>
    <w:rsid w:val="00DE61E0"/>
    <w:rsid w:val="00DE622B"/>
    <w:rsid w:val="00DE6282"/>
    <w:rsid w:val="00DE63D6"/>
    <w:rsid w:val="00DE66A8"/>
    <w:rsid w:val="00DE6AB7"/>
    <w:rsid w:val="00DE6AF8"/>
    <w:rsid w:val="00DE6F38"/>
    <w:rsid w:val="00DE6FE1"/>
    <w:rsid w:val="00DE70F5"/>
    <w:rsid w:val="00DE7111"/>
    <w:rsid w:val="00DE7190"/>
    <w:rsid w:val="00DE733C"/>
    <w:rsid w:val="00DE7403"/>
    <w:rsid w:val="00DE7410"/>
    <w:rsid w:val="00DE7642"/>
    <w:rsid w:val="00DE76D4"/>
    <w:rsid w:val="00DE79B3"/>
    <w:rsid w:val="00DE7A10"/>
    <w:rsid w:val="00DE7D14"/>
    <w:rsid w:val="00DE7DA1"/>
    <w:rsid w:val="00DE7E37"/>
    <w:rsid w:val="00DE7F6F"/>
    <w:rsid w:val="00DF0011"/>
    <w:rsid w:val="00DF010B"/>
    <w:rsid w:val="00DF01B5"/>
    <w:rsid w:val="00DF021F"/>
    <w:rsid w:val="00DF0221"/>
    <w:rsid w:val="00DF0238"/>
    <w:rsid w:val="00DF034F"/>
    <w:rsid w:val="00DF0439"/>
    <w:rsid w:val="00DF075E"/>
    <w:rsid w:val="00DF0848"/>
    <w:rsid w:val="00DF0877"/>
    <w:rsid w:val="00DF09C1"/>
    <w:rsid w:val="00DF0BAB"/>
    <w:rsid w:val="00DF0FA0"/>
    <w:rsid w:val="00DF1000"/>
    <w:rsid w:val="00DF1004"/>
    <w:rsid w:val="00DF1119"/>
    <w:rsid w:val="00DF11A9"/>
    <w:rsid w:val="00DF134C"/>
    <w:rsid w:val="00DF13DA"/>
    <w:rsid w:val="00DF1428"/>
    <w:rsid w:val="00DF1439"/>
    <w:rsid w:val="00DF1AB7"/>
    <w:rsid w:val="00DF1B05"/>
    <w:rsid w:val="00DF21F5"/>
    <w:rsid w:val="00DF2283"/>
    <w:rsid w:val="00DF2667"/>
    <w:rsid w:val="00DF29CD"/>
    <w:rsid w:val="00DF2BD1"/>
    <w:rsid w:val="00DF2D2A"/>
    <w:rsid w:val="00DF2E4E"/>
    <w:rsid w:val="00DF2E86"/>
    <w:rsid w:val="00DF2FE5"/>
    <w:rsid w:val="00DF3397"/>
    <w:rsid w:val="00DF34A6"/>
    <w:rsid w:val="00DF3738"/>
    <w:rsid w:val="00DF3BF7"/>
    <w:rsid w:val="00DF3C0B"/>
    <w:rsid w:val="00DF3D45"/>
    <w:rsid w:val="00DF3EFC"/>
    <w:rsid w:val="00DF3FB1"/>
    <w:rsid w:val="00DF40CE"/>
    <w:rsid w:val="00DF416C"/>
    <w:rsid w:val="00DF4259"/>
    <w:rsid w:val="00DF4360"/>
    <w:rsid w:val="00DF44BD"/>
    <w:rsid w:val="00DF454D"/>
    <w:rsid w:val="00DF4597"/>
    <w:rsid w:val="00DF45A2"/>
    <w:rsid w:val="00DF474A"/>
    <w:rsid w:val="00DF4B12"/>
    <w:rsid w:val="00DF4B36"/>
    <w:rsid w:val="00DF4B64"/>
    <w:rsid w:val="00DF4E91"/>
    <w:rsid w:val="00DF4F0B"/>
    <w:rsid w:val="00DF520A"/>
    <w:rsid w:val="00DF524A"/>
    <w:rsid w:val="00DF525D"/>
    <w:rsid w:val="00DF5390"/>
    <w:rsid w:val="00DF5479"/>
    <w:rsid w:val="00DF55E6"/>
    <w:rsid w:val="00DF56D6"/>
    <w:rsid w:val="00DF5760"/>
    <w:rsid w:val="00DF5762"/>
    <w:rsid w:val="00DF5B7D"/>
    <w:rsid w:val="00DF5BF6"/>
    <w:rsid w:val="00DF5D4A"/>
    <w:rsid w:val="00DF5D92"/>
    <w:rsid w:val="00DF5E51"/>
    <w:rsid w:val="00DF5E52"/>
    <w:rsid w:val="00DF6020"/>
    <w:rsid w:val="00DF63FD"/>
    <w:rsid w:val="00DF653A"/>
    <w:rsid w:val="00DF667F"/>
    <w:rsid w:val="00DF668A"/>
    <w:rsid w:val="00DF6B70"/>
    <w:rsid w:val="00DF6CA8"/>
    <w:rsid w:val="00DF6EAD"/>
    <w:rsid w:val="00DF7143"/>
    <w:rsid w:val="00DF721B"/>
    <w:rsid w:val="00DF72D6"/>
    <w:rsid w:val="00DF731D"/>
    <w:rsid w:val="00DF747E"/>
    <w:rsid w:val="00DF75FD"/>
    <w:rsid w:val="00DF7A27"/>
    <w:rsid w:val="00DF7BF4"/>
    <w:rsid w:val="00DF7D08"/>
    <w:rsid w:val="00DF7D13"/>
    <w:rsid w:val="00DF7E18"/>
    <w:rsid w:val="00DF7ECC"/>
    <w:rsid w:val="00DF7EF4"/>
    <w:rsid w:val="00DF7F7D"/>
    <w:rsid w:val="00DF7FD8"/>
    <w:rsid w:val="00E0009E"/>
    <w:rsid w:val="00E001AB"/>
    <w:rsid w:val="00E001B7"/>
    <w:rsid w:val="00E002A5"/>
    <w:rsid w:val="00E00331"/>
    <w:rsid w:val="00E00586"/>
    <w:rsid w:val="00E005AF"/>
    <w:rsid w:val="00E00674"/>
    <w:rsid w:val="00E007F3"/>
    <w:rsid w:val="00E0082D"/>
    <w:rsid w:val="00E00A24"/>
    <w:rsid w:val="00E00A91"/>
    <w:rsid w:val="00E00F64"/>
    <w:rsid w:val="00E010E4"/>
    <w:rsid w:val="00E0129F"/>
    <w:rsid w:val="00E01613"/>
    <w:rsid w:val="00E01669"/>
    <w:rsid w:val="00E01698"/>
    <w:rsid w:val="00E016C0"/>
    <w:rsid w:val="00E019BF"/>
    <w:rsid w:val="00E01A9C"/>
    <w:rsid w:val="00E01BDB"/>
    <w:rsid w:val="00E01DA1"/>
    <w:rsid w:val="00E01EAA"/>
    <w:rsid w:val="00E01ED0"/>
    <w:rsid w:val="00E01EFF"/>
    <w:rsid w:val="00E01F48"/>
    <w:rsid w:val="00E020FD"/>
    <w:rsid w:val="00E02161"/>
    <w:rsid w:val="00E02243"/>
    <w:rsid w:val="00E02495"/>
    <w:rsid w:val="00E026AB"/>
    <w:rsid w:val="00E027FB"/>
    <w:rsid w:val="00E0290F"/>
    <w:rsid w:val="00E02939"/>
    <w:rsid w:val="00E0293D"/>
    <w:rsid w:val="00E02995"/>
    <w:rsid w:val="00E029FB"/>
    <w:rsid w:val="00E02B01"/>
    <w:rsid w:val="00E02B22"/>
    <w:rsid w:val="00E02C38"/>
    <w:rsid w:val="00E031B6"/>
    <w:rsid w:val="00E03211"/>
    <w:rsid w:val="00E032A6"/>
    <w:rsid w:val="00E03309"/>
    <w:rsid w:val="00E03365"/>
    <w:rsid w:val="00E037B4"/>
    <w:rsid w:val="00E03AA3"/>
    <w:rsid w:val="00E03D3B"/>
    <w:rsid w:val="00E03D40"/>
    <w:rsid w:val="00E03D56"/>
    <w:rsid w:val="00E0408E"/>
    <w:rsid w:val="00E040BE"/>
    <w:rsid w:val="00E04113"/>
    <w:rsid w:val="00E041EE"/>
    <w:rsid w:val="00E042D9"/>
    <w:rsid w:val="00E043AE"/>
    <w:rsid w:val="00E04410"/>
    <w:rsid w:val="00E0445C"/>
    <w:rsid w:val="00E04531"/>
    <w:rsid w:val="00E04546"/>
    <w:rsid w:val="00E04729"/>
    <w:rsid w:val="00E04AEF"/>
    <w:rsid w:val="00E04D55"/>
    <w:rsid w:val="00E04E4B"/>
    <w:rsid w:val="00E04F84"/>
    <w:rsid w:val="00E04FC8"/>
    <w:rsid w:val="00E052DB"/>
    <w:rsid w:val="00E05332"/>
    <w:rsid w:val="00E05368"/>
    <w:rsid w:val="00E05492"/>
    <w:rsid w:val="00E054DE"/>
    <w:rsid w:val="00E05522"/>
    <w:rsid w:val="00E0572D"/>
    <w:rsid w:val="00E0586D"/>
    <w:rsid w:val="00E058EC"/>
    <w:rsid w:val="00E058ED"/>
    <w:rsid w:val="00E05B6E"/>
    <w:rsid w:val="00E05DFE"/>
    <w:rsid w:val="00E05FA2"/>
    <w:rsid w:val="00E06130"/>
    <w:rsid w:val="00E061BD"/>
    <w:rsid w:val="00E0634E"/>
    <w:rsid w:val="00E0640F"/>
    <w:rsid w:val="00E064A5"/>
    <w:rsid w:val="00E064B7"/>
    <w:rsid w:val="00E067EB"/>
    <w:rsid w:val="00E06837"/>
    <w:rsid w:val="00E069AB"/>
    <w:rsid w:val="00E06A30"/>
    <w:rsid w:val="00E06A98"/>
    <w:rsid w:val="00E06AB9"/>
    <w:rsid w:val="00E06C75"/>
    <w:rsid w:val="00E06CAF"/>
    <w:rsid w:val="00E06D3A"/>
    <w:rsid w:val="00E06D52"/>
    <w:rsid w:val="00E06DFC"/>
    <w:rsid w:val="00E0702A"/>
    <w:rsid w:val="00E0718D"/>
    <w:rsid w:val="00E072AE"/>
    <w:rsid w:val="00E0756E"/>
    <w:rsid w:val="00E075DA"/>
    <w:rsid w:val="00E07798"/>
    <w:rsid w:val="00E077C1"/>
    <w:rsid w:val="00E078B8"/>
    <w:rsid w:val="00E07A6C"/>
    <w:rsid w:val="00E07ADF"/>
    <w:rsid w:val="00E07B92"/>
    <w:rsid w:val="00E07BB1"/>
    <w:rsid w:val="00E07ED1"/>
    <w:rsid w:val="00E07FE2"/>
    <w:rsid w:val="00E10147"/>
    <w:rsid w:val="00E10251"/>
    <w:rsid w:val="00E105D8"/>
    <w:rsid w:val="00E105ED"/>
    <w:rsid w:val="00E10611"/>
    <w:rsid w:val="00E1077B"/>
    <w:rsid w:val="00E108D0"/>
    <w:rsid w:val="00E1098C"/>
    <w:rsid w:val="00E109DE"/>
    <w:rsid w:val="00E109E8"/>
    <w:rsid w:val="00E10C1E"/>
    <w:rsid w:val="00E10E30"/>
    <w:rsid w:val="00E10EE7"/>
    <w:rsid w:val="00E10F14"/>
    <w:rsid w:val="00E10F8F"/>
    <w:rsid w:val="00E10FE2"/>
    <w:rsid w:val="00E1100E"/>
    <w:rsid w:val="00E11323"/>
    <w:rsid w:val="00E11329"/>
    <w:rsid w:val="00E1134B"/>
    <w:rsid w:val="00E114B0"/>
    <w:rsid w:val="00E115B6"/>
    <w:rsid w:val="00E115C3"/>
    <w:rsid w:val="00E11742"/>
    <w:rsid w:val="00E117D7"/>
    <w:rsid w:val="00E118B7"/>
    <w:rsid w:val="00E118E4"/>
    <w:rsid w:val="00E11A11"/>
    <w:rsid w:val="00E11B64"/>
    <w:rsid w:val="00E11B81"/>
    <w:rsid w:val="00E11CDD"/>
    <w:rsid w:val="00E11CE3"/>
    <w:rsid w:val="00E11CFF"/>
    <w:rsid w:val="00E11EB4"/>
    <w:rsid w:val="00E11F6F"/>
    <w:rsid w:val="00E1206B"/>
    <w:rsid w:val="00E120BA"/>
    <w:rsid w:val="00E1223C"/>
    <w:rsid w:val="00E122A6"/>
    <w:rsid w:val="00E12325"/>
    <w:rsid w:val="00E12351"/>
    <w:rsid w:val="00E129EC"/>
    <w:rsid w:val="00E12E34"/>
    <w:rsid w:val="00E12E86"/>
    <w:rsid w:val="00E12EBD"/>
    <w:rsid w:val="00E12EE9"/>
    <w:rsid w:val="00E13165"/>
    <w:rsid w:val="00E132B5"/>
    <w:rsid w:val="00E135F1"/>
    <w:rsid w:val="00E13600"/>
    <w:rsid w:val="00E13610"/>
    <w:rsid w:val="00E13634"/>
    <w:rsid w:val="00E1376C"/>
    <w:rsid w:val="00E13916"/>
    <w:rsid w:val="00E13940"/>
    <w:rsid w:val="00E13AA2"/>
    <w:rsid w:val="00E13AB3"/>
    <w:rsid w:val="00E13AEF"/>
    <w:rsid w:val="00E13D89"/>
    <w:rsid w:val="00E14034"/>
    <w:rsid w:val="00E14041"/>
    <w:rsid w:val="00E14187"/>
    <w:rsid w:val="00E1422F"/>
    <w:rsid w:val="00E14278"/>
    <w:rsid w:val="00E14403"/>
    <w:rsid w:val="00E144E1"/>
    <w:rsid w:val="00E1454F"/>
    <w:rsid w:val="00E14568"/>
    <w:rsid w:val="00E148BD"/>
    <w:rsid w:val="00E14942"/>
    <w:rsid w:val="00E149FE"/>
    <w:rsid w:val="00E14AC2"/>
    <w:rsid w:val="00E14B5F"/>
    <w:rsid w:val="00E14BB5"/>
    <w:rsid w:val="00E14D37"/>
    <w:rsid w:val="00E14D3E"/>
    <w:rsid w:val="00E14DDA"/>
    <w:rsid w:val="00E14F33"/>
    <w:rsid w:val="00E14F99"/>
    <w:rsid w:val="00E150F2"/>
    <w:rsid w:val="00E1518C"/>
    <w:rsid w:val="00E151F1"/>
    <w:rsid w:val="00E15527"/>
    <w:rsid w:val="00E15630"/>
    <w:rsid w:val="00E15711"/>
    <w:rsid w:val="00E15737"/>
    <w:rsid w:val="00E15870"/>
    <w:rsid w:val="00E159FA"/>
    <w:rsid w:val="00E15CB3"/>
    <w:rsid w:val="00E15DBD"/>
    <w:rsid w:val="00E15DDA"/>
    <w:rsid w:val="00E16146"/>
    <w:rsid w:val="00E1633B"/>
    <w:rsid w:val="00E1635D"/>
    <w:rsid w:val="00E16840"/>
    <w:rsid w:val="00E16942"/>
    <w:rsid w:val="00E169A5"/>
    <w:rsid w:val="00E16A30"/>
    <w:rsid w:val="00E16ADB"/>
    <w:rsid w:val="00E16B85"/>
    <w:rsid w:val="00E16BCE"/>
    <w:rsid w:val="00E16C10"/>
    <w:rsid w:val="00E16E72"/>
    <w:rsid w:val="00E16E79"/>
    <w:rsid w:val="00E1709B"/>
    <w:rsid w:val="00E170AE"/>
    <w:rsid w:val="00E1727A"/>
    <w:rsid w:val="00E172FB"/>
    <w:rsid w:val="00E1741F"/>
    <w:rsid w:val="00E178B9"/>
    <w:rsid w:val="00E1791A"/>
    <w:rsid w:val="00E17968"/>
    <w:rsid w:val="00E17C26"/>
    <w:rsid w:val="00E17E20"/>
    <w:rsid w:val="00E17FFC"/>
    <w:rsid w:val="00E2002C"/>
    <w:rsid w:val="00E2005E"/>
    <w:rsid w:val="00E2025E"/>
    <w:rsid w:val="00E2026E"/>
    <w:rsid w:val="00E202B2"/>
    <w:rsid w:val="00E203B5"/>
    <w:rsid w:val="00E20423"/>
    <w:rsid w:val="00E204F7"/>
    <w:rsid w:val="00E2069E"/>
    <w:rsid w:val="00E20748"/>
    <w:rsid w:val="00E20998"/>
    <w:rsid w:val="00E20A07"/>
    <w:rsid w:val="00E20A99"/>
    <w:rsid w:val="00E20B70"/>
    <w:rsid w:val="00E20C7F"/>
    <w:rsid w:val="00E20D8F"/>
    <w:rsid w:val="00E20E15"/>
    <w:rsid w:val="00E20F9D"/>
    <w:rsid w:val="00E21098"/>
    <w:rsid w:val="00E210B7"/>
    <w:rsid w:val="00E2144E"/>
    <w:rsid w:val="00E21509"/>
    <w:rsid w:val="00E218B3"/>
    <w:rsid w:val="00E21B13"/>
    <w:rsid w:val="00E21B33"/>
    <w:rsid w:val="00E21B5B"/>
    <w:rsid w:val="00E21F57"/>
    <w:rsid w:val="00E21F5F"/>
    <w:rsid w:val="00E22191"/>
    <w:rsid w:val="00E2220A"/>
    <w:rsid w:val="00E22265"/>
    <w:rsid w:val="00E22567"/>
    <w:rsid w:val="00E2295C"/>
    <w:rsid w:val="00E22A12"/>
    <w:rsid w:val="00E22B5D"/>
    <w:rsid w:val="00E22CB6"/>
    <w:rsid w:val="00E22D1C"/>
    <w:rsid w:val="00E22D55"/>
    <w:rsid w:val="00E22F5A"/>
    <w:rsid w:val="00E230AC"/>
    <w:rsid w:val="00E230F5"/>
    <w:rsid w:val="00E232DD"/>
    <w:rsid w:val="00E232DF"/>
    <w:rsid w:val="00E23411"/>
    <w:rsid w:val="00E234AF"/>
    <w:rsid w:val="00E234ED"/>
    <w:rsid w:val="00E23746"/>
    <w:rsid w:val="00E23784"/>
    <w:rsid w:val="00E237E1"/>
    <w:rsid w:val="00E239DE"/>
    <w:rsid w:val="00E23C40"/>
    <w:rsid w:val="00E23DE7"/>
    <w:rsid w:val="00E2405B"/>
    <w:rsid w:val="00E24188"/>
    <w:rsid w:val="00E241FF"/>
    <w:rsid w:val="00E2422B"/>
    <w:rsid w:val="00E246C1"/>
    <w:rsid w:val="00E24718"/>
    <w:rsid w:val="00E247FD"/>
    <w:rsid w:val="00E2480B"/>
    <w:rsid w:val="00E249C6"/>
    <w:rsid w:val="00E24AEB"/>
    <w:rsid w:val="00E24AF6"/>
    <w:rsid w:val="00E24B35"/>
    <w:rsid w:val="00E24D2C"/>
    <w:rsid w:val="00E24DAB"/>
    <w:rsid w:val="00E24F93"/>
    <w:rsid w:val="00E24FE1"/>
    <w:rsid w:val="00E25211"/>
    <w:rsid w:val="00E25327"/>
    <w:rsid w:val="00E25A05"/>
    <w:rsid w:val="00E25C96"/>
    <w:rsid w:val="00E25D3B"/>
    <w:rsid w:val="00E25E3F"/>
    <w:rsid w:val="00E25E64"/>
    <w:rsid w:val="00E25E9A"/>
    <w:rsid w:val="00E262C3"/>
    <w:rsid w:val="00E2643D"/>
    <w:rsid w:val="00E265B9"/>
    <w:rsid w:val="00E265D2"/>
    <w:rsid w:val="00E266DA"/>
    <w:rsid w:val="00E267C8"/>
    <w:rsid w:val="00E26A18"/>
    <w:rsid w:val="00E26A5A"/>
    <w:rsid w:val="00E26ACF"/>
    <w:rsid w:val="00E26DFC"/>
    <w:rsid w:val="00E26E07"/>
    <w:rsid w:val="00E26E52"/>
    <w:rsid w:val="00E27043"/>
    <w:rsid w:val="00E271AE"/>
    <w:rsid w:val="00E27248"/>
    <w:rsid w:val="00E27384"/>
    <w:rsid w:val="00E273FD"/>
    <w:rsid w:val="00E275B9"/>
    <w:rsid w:val="00E275DE"/>
    <w:rsid w:val="00E27624"/>
    <w:rsid w:val="00E276A8"/>
    <w:rsid w:val="00E2798F"/>
    <w:rsid w:val="00E27B25"/>
    <w:rsid w:val="00E27B9B"/>
    <w:rsid w:val="00E27CCD"/>
    <w:rsid w:val="00E27D0E"/>
    <w:rsid w:val="00E27E06"/>
    <w:rsid w:val="00E30038"/>
    <w:rsid w:val="00E3006E"/>
    <w:rsid w:val="00E303FB"/>
    <w:rsid w:val="00E306EC"/>
    <w:rsid w:val="00E307A0"/>
    <w:rsid w:val="00E30822"/>
    <w:rsid w:val="00E3088D"/>
    <w:rsid w:val="00E30896"/>
    <w:rsid w:val="00E3096E"/>
    <w:rsid w:val="00E30975"/>
    <w:rsid w:val="00E309E5"/>
    <w:rsid w:val="00E30A34"/>
    <w:rsid w:val="00E30CE8"/>
    <w:rsid w:val="00E30E8B"/>
    <w:rsid w:val="00E31091"/>
    <w:rsid w:val="00E310E1"/>
    <w:rsid w:val="00E31367"/>
    <w:rsid w:val="00E3144A"/>
    <w:rsid w:val="00E31AB1"/>
    <w:rsid w:val="00E31B39"/>
    <w:rsid w:val="00E31C6C"/>
    <w:rsid w:val="00E31CAD"/>
    <w:rsid w:val="00E31D32"/>
    <w:rsid w:val="00E31DCE"/>
    <w:rsid w:val="00E31E67"/>
    <w:rsid w:val="00E3201E"/>
    <w:rsid w:val="00E321D4"/>
    <w:rsid w:val="00E321FD"/>
    <w:rsid w:val="00E324E7"/>
    <w:rsid w:val="00E32813"/>
    <w:rsid w:val="00E32860"/>
    <w:rsid w:val="00E3296B"/>
    <w:rsid w:val="00E32B1A"/>
    <w:rsid w:val="00E32B74"/>
    <w:rsid w:val="00E32BE0"/>
    <w:rsid w:val="00E32CAF"/>
    <w:rsid w:val="00E32DFA"/>
    <w:rsid w:val="00E32E3D"/>
    <w:rsid w:val="00E33075"/>
    <w:rsid w:val="00E331E8"/>
    <w:rsid w:val="00E33243"/>
    <w:rsid w:val="00E333C3"/>
    <w:rsid w:val="00E333F2"/>
    <w:rsid w:val="00E333F3"/>
    <w:rsid w:val="00E33640"/>
    <w:rsid w:val="00E3368C"/>
    <w:rsid w:val="00E336B5"/>
    <w:rsid w:val="00E336C5"/>
    <w:rsid w:val="00E3378C"/>
    <w:rsid w:val="00E337E9"/>
    <w:rsid w:val="00E33856"/>
    <w:rsid w:val="00E33956"/>
    <w:rsid w:val="00E33B43"/>
    <w:rsid w:val="00E33EE1"/>
    <w:rsid w:val="00E33FF9"/>
    <w:rsid w:val="00E3415A"/>
    <w:rsid w:val="00E34336"/>
    <w:rsid w:val="00E345BC"/>
    <w:rsid w:val="00E346C5"/>
    <w:rsid w:val="00E34738"/>
    <w:rsid w:val="00E34752"/>
    <w:rsid w:val="00E347CF"/>
    <w:rsid w:val="00E34823"/>
    <w:rsid w:val="00E349E0"/>
    <w:rsid w:val="00E34A1C"/>
    <w:rsid w:val="00E34B2A"/>
    <w:rsid w:val="00E34C5B"/>
    <w:rsid w:val="00E34CE9"/>
    <w:rsid w:val="00E34DF4"/>
    <w:rsid w:val="00E34F19"/>
    <w:rsid w:val="00E34F26"/>
    <w:rsid w:val="00E35056"/>
    <w:rsid w:val="00E35141"/>
    <w:rsid w:val="00E35168"/>
    <w:rsid w:val="00E353CC"/>
    <w:rsid w:val="00E3558C"/>
    <w:rsid w:val="00E35743"/>
    <w:rsid w:val="00E3577D"/>
    <w:rsid w:val="00E357B0"/>
    <w:rsid w:val="00E35971"/>
    <w:rsid w:val="00E35B18"/>
    <w:rsid w:val="00E35B29"/>
    <w:rsid w:val="00E35B70"/>
    <w:rsid w:val="00E35CA0"/>
    <w:rsid w:val="00E35DCA"/>
    <w:rsid w:val="00E35E48"/>
    <w:rsid w:val="00E35F67"/>
    <w:rsid w:val="00E36204"/>
    <w:rsid w:val="00E362B3"/>
    <w:rsid w:val="00E3645E"/>
    <w:rsid w:val="00E36617"/>
    <w:rsid w:val="00E366C4"/>
    <w:rsid w:val="00E3678C"/>
    <w:rsid w:val="00E367D1"/>
    <w:rsid w:val="00E3699A"/>
    <w:rsid w:val="00E36BE5"/>
    <w:rsid w:val="00E36C00"/>
    <w:rsid w:val="00E36D5A"/>
    <w:rsid w:val="00E36F34"/>
    <w:rsid w:val="00E36F47"/>
    <w:rsid w:val="00E37011"/>
    <w:rsid w:val="00E37063"/>
    <w:rsid w:val="00E371DC"/>
    <w:rsid w:val="00E371F6"/>
    <w:rsid w:val="00E3748F"/>
    <w:rsid w:val="00E375DA"/>
    <w:rsid w:val="00E37655"/>
    <w:rsid w:val="00E376FB"/>
    <w:rsid w:val="00E37A02"/>
    <w:rsid w:val="00E37A87"/>
    <w:rsid w:val="00E37C04"/>
    <w:rsid w:val="00E37E33"/>
    <w:rsid w:val="00E37E39"/>
    <w:rsid w:val="00E37E86"/>
    <w:rsid w:val="00E37F0D"/>
    <w:rsid w:val="00E37F95"/>
    <w:rsid w:val="00E37F96"/>
    <w:rsid w:val="00E40022"/>
    <w:rsid w:val="00E40159"/>
    <w:rsid w:val="00E401C9"/>
    <w:rsid w:val="00E401D1"/>
    <w:rsid w:val="00E406E8"/>
    <w:rsid w:val="00E40962"/>
    <w:rsid w:val="00E40BA7"/>
    <w:rsid w:val="00E40C3A"/>
    <w:rsid w:val="00E40C44"/>
    <w:rsid w:val="00E40CAA"/>
    <w:rsid w:val="00E40CE3"/>
    <w:rsid w:val="00E4102C"/>
    <w:rsid w:val="00E4121C"/>
    <w:rsid w:val="00E41577"/>
    <w:rsid w:val="00E41624"/>
    <w:rsid w:val="00E41739"/>
    <w:rsid w:val="00E41778"/>
    <w:rsid w:val="00E418AB"/>
    <w:rsid w:val="00E41BD1"/>
    <w:rsid w:val="00E41D4E"/>
    <w:rsid w:val="00E41EAF"/>
    <w:rsid w:val="00E41FAB"/>
    <w:rsid w:val="00E42136"/>
    <w:rsid w:val="00E421C3"/>
    <w:rsid w:val="00E421CA"/>
    <w:rsid w:val="00E421FA"/>
    <w:rsid w:val="00E424DF"/>
    <w:rsid w:val="00E425C6"/>
    <w:rsid w:val="00E426F7"/>
    <w:rsid w:val="00E42824"/>
    <w:rsid w:val="00E42976"/>
    <w:rsid w:val="00E42996"/>
    <w:rsid w:val="00E42A4C"/>
    <w:rsid w:val="00E42A78"/>
    <w:rsid w:val="00E42A80"/>
    <w:rsid w:val="00E42C96"/>
    <w:rsid w:val="00E42CE5"/>
    <w:rsid w:val="00E42D70"/>
    <w:rsid w:val="00E430B6"/>
    <w:rsid w:val="00E433DE"/>
    <w:rsid w:val="00E435CB"/>
    <w:rsid w:val="00E4373A"/>
    <w:rsid w:val="00E43809"/>
    <w:rsid w:val="00E4395D"/>
    <w:rsid w:val="00E43A63"/>
    <w:rsid w:val="00E43AF0"/>
    <w:rsid w:val="00E43B2B"/>
    <w:rsid w:val="00E43B59"/>
    <w:rsid w:val="00E43BAC"/>
    <w:rsid w:val="00E43D1B"/>
    <w:rsid w:val="00E43D79"/>
    <w:rsid w:val="00E43DA1"/>
    <w:rsid w:val="00E43E06"/>
    <w:rsid w:val="00E43F4A"/>
    <w:rsid w:val="00E43F82"/>
    <w:rsid w:val="00E441B9"/>
    <w:rsid w:val="00E441FB"/>
    <w:rsid w:val="00E442C6"/>
    <w:rsid w:val="00E44324"/>
    <w:rsid w:val="00E443EA"/>
    <w:rsid w:val="00E44675"/>
    <w:rsid w:val="00E44749"/>
    <w:rsid w:val="00E4475F"/>
    <w:rsid w:val="00E447FF"/>
    <w:rsid w:val="00E44831"/>
    <w:rsid w:val="00E44927"/>
    <w:rsid w:val="00E44A70"/>
    <w:rsid w:val="00E44C1E"/>
    <w:rsid w:val="00E44D69"/>
    <w:rsid w:val="00E452FB"/>
    <w:rsid w:val="00E4535B"/>
    <w:rsid w:val="00E4549B"/>
    <w:rsid w:val="00E456DF"/>
    <w:rsid w:val="00E4579D"/>
    <w:rsid w:val="00E45824"/>
    <w:rsid w:val="00E459AD"/>
    <w:rsid w:val="00E45D3B"/>
    <w:rsid w:val="00E45E29"/>
    <w:rsid w:val="00E45E9C"/>
    <w:rsid w:val="00E45F1D"/>
    <w:rsid w:val="00E45F1F"/>
    <w:rsid w:val="00E45FCD"/>
    <w:rsid w:val="00E46064"/>
    <w:rsid w:val="00E46138"/>
    <w:rsid w:val="00E46167"/>
    <w:rsid w:val="00E462A1"/>
    <w:rsid w:val="00E4630D"/>
    <w:rsid w:val="00E4634B"/>
    <w:rsid w:val="00E46373"/>
    <w:rsid w:val="00E46374"/>
    <w:rsid w:val="00E463A1"/>
    <w:rsid w:val="00E46468"/>
    <w:rsid w:val="00E464F2"/>
    <w:rsid w:val="00E4655E"/>
    <w:rsid w:val="00E46618"/>
    <w:rsid w:val="00E4671D"/>
    <w:rsid w:val="00E46782"/>
    <w:rsid w:val="00E467E4"/>
    <w:rsid w:val="00E469FD"/>
    <w:rsid w:val="00E46B38"/>
    <w:rsid w:val="00E46B77"/>
    <w:rsid w:val="00E46DE4"/>
    <w:rsid w:val="00E46E33"/>
    <w:rsid w:val="00E46E3B"/>
    <w:rsid w:val="00E47318"/>
    <w:rsid w:val="00E47558"/>
    <w:rsid w:val="00E475A4"/>
    <w:rsid w:val="00E475AF"/>
    <w:rsid w:val="00E476AD"/>
    <w:rsid w:val="00E47B9F"/>
    <w:rsid w:val="00E47BCB"/>
    <w:rsid w:val="00E47C1C"/>
    <w:rsid w:val="00E47C27"/>
    <w:rsid w:val="00E47C2E"/>
    <w:rsid w:val="00E47EE5"/>
    <w:rsid w:val="00E47F5C"/>
    <w:rsid w:val="00E50006"/>
    <w:rsid w:val="00E500DF"/>
    <w:rsid w:val="00E50121"/>
    <w:rsid w:val="00E503D9"/>
    <w:rsid w:val="00E504FB"/>
    <w:rsid w:val="00E505BC"/>
    <w:rsid w:val="00E50620"/>
    <w:rsid w:val="00E50A4D"/>
    <w:rsid w:val="00E50A64"/>
    <w:rsid w:val="00E50AE7"/>
    <w:rsid w:val="00E50C31"/>
    <w:rsid w:val="00E50D6D"/>
    <w:rsid w:val="00E50DF8"/>
    <w:rsid w:val="00E50E83"/>
    <w:rsid w:val="00E51150"/>
    <w:rsid w:val="00E5116D"/>
    <w:rsid w:val="00E513C5"/>
    <w:rsid w:val="00E51444"/>
    <w:rsid w:val="00E515FD"/>
    <w:rsid w:val="00E517CA"/>
    <w:rsid w:val="00E517CF"/>
    <w:rsid w:val="00E51854"/>
    <w:rsid w:val="00E518E5"/>
    <w:rsid w:val="00E51A43"/>
    <w:rsid w:val="00E51C7C"/>
    <w:rsid w:val="00E51CB4"/>
    <w:rsid w:val="00E5202E"/>
    <w:rsid w:val="00E5214D"/>
    <w:rsid w:val="00E522B7"/>
    <w:rsid w:val="00E52329"/>
    <w:rsid w:val="00E524B6"/>
    <w:rsid w:val="00E524C3"/>
    <w:rsid w:val="00E524D1"/>
    <w:rsid w:val="00E52569"/>
    <w:rsid w:val="00E52675"/>
    <w:rsid w:val="00E5296B"/>
    <w:rsid w:val="00E52998"/>
    <w:rsid w:val="00E52A9B"/>
    <w:rsid w:val="00E52B33"/>
    <w:rsid w:val="00E52F44"/>
    <w:rsid w:val="00E530E7"/>
    <w:rsid w:val="00E53137"/>
    <w:rsid w:val="00E53163"/>
    <w:rsid w:val="00E5328B"/>
    <w:rsid w:val="00E5330F"/>
    <w:rsid w:val="00E53381"/>
    <w:rsid w:val="00E53605"/>
    <w:rsid w:val="00E53693"/>
    <w:rsid w:val="00E5373E"/>
    <w:rsid w:val="00E538C0"/>
    <w:rsid w:val="00E53937"/>
    <w:rsid w:val="00E539AA"/>
    <w:rsid w:val="00E53A99"/>
    <w:rsid w:val="00E53BCE"/>
    <w:rsid w:val="00E53BEE"/>
    <w:rsid w:val="00E53DF8"/>
    <w:rsid w:val="00E53EEF"/>
    <w:rsid w:val="00E54167"/>
    <w:rsid w:val="00E5417C"/>
    <w:rsid w:val="00E541C2"/>
    <w:rsid w:val="00E54220"/>
    <w:rsid w:val="00E54247"/>
    <w:rsid w:val="00E54436"/>
    <w:rsid w:val="00E54653"/>
    <w:rsid w:val="00E546BE"/>
    <w:rsid w:val="00E546C2"/>
    <w:rsid w:val="00E54741"/>
    <w:rsid w:val="00E5484C"/>
    <w:rsid w:val="00E5485D"/>
    <w:rsid w:val="00E54A81"/>
    <w:rsid w:val="00E54BAA"/>
    <w:rsid w:val="00E54C4B"/>
    <w:rsid w:val="00E54D3D"/>
    <w:rsid w:val="00E550B2"/>
    <w:rsid w:val="00E55205"/>
    <w:rsid w:val="00E552DD"/>
    <w:rsid w:val="00E552FF"/>
    <w:rsid w:val="00E5549A"/>
    <w:rsid w:val="00E55736"/>
    <w:rsid w:val="00E557CD"/>
    <w:rsid w:val="00E557E6"/>
    <w:rsid w:val="00E55A19"/>
    <w:rsid w:val="00E55A27"/>
    <w:rsid w:val="00E55BEE"/>
    <w:rsid w:val="00E55D6E"/>
    <w:rsid w:val="00E55E76"/>
    <w:rsid w:val="00E560B1"/>
    <w:rsid w:val="00E56207"/>
    <w:rsid w:val="00E562CD"/>
    <w:rsid w:val="00E56366"/>
    <w:rsid w:val="00E56395"/>
    <w:rsid w:val="00E565AB"/>
    <w:rsid w:val="00E565FD"/>
    <w:rsid w:val="00E56978"/>
    <w:rsid w:val="00E569AF"/>
    <w:rsid w:val="00E569B4"/>
    <w:rsid w:val="00E56DE8"/>
    <w:rsid w:val="00E570D0"/>
    <w:rsid w:val="00E5722C"/>
    <w:rsid w:val="00E572F9"/>
    <w:rsid w:val="00E573C0"/>
    <w:rsid w:val="00E574A1"/>
    <w:rsid w:val="00E574D0"/>
    <w:rsid w:val="00E57564"/>
    <w:rsid w:val="00E575DC"/>
    <w:rsid w:val="00E5763E"/>
    <w:rsid w:val="00E57680"/>
    <w:rsid w:val="00E57735"/>
    <w:rsid w:val="00E57B19"/>
    <w:rsid w:val="00E57CFE"/>
    <w:rsid w:val="00E6010B"/>
    <w:rsid w:val="00E60185"/>
    <w:rsid w:val="00E6022F"/>
    <w:rsid w:val="00E6028F"/>
    <w:rsid w:val="00E605BE"/>
    <w:rsid w:val="00E6061D"/>
    <w:rsid w:val="00E607F3"/>
    <w:rsid w:val="00E6088F"/>
    <w:rsid w:val="00E609F3"/>
    <w:rsid w:val="00E60A75"/>
    <w:rsid w:val="00E60D10"/>
    <w:rsid w:val="00E60FE6"/>
    <w:rsid w:val="00E6105A"/>
    <w:rsid w:val="00E612CA"/>
    <w:rsid w:val="00E613E5"/>
    <w:rsid w:val="00E61470"/>
    <w:rsid w:val="00E6171A"/>
    <w:rsid w:val="00E61923"/>
    <w:rsid w:val="00E619A4"/>
    <w:rsid w:val="00E61B27"/>
    <w:rsid w:val="00E61DFB"/>
    <w:rsid w:val="00E61F5B"/>
    <w:rsid w:val="00E61FB0"/>
    <w:rsid w:val="00E62143"/>
    <w:rsid w:val="00E6218D"/>
    <w:rsid w:val="00E62422"/>
    <w:rsid w:val="00E624E8"/>
    <w:rsid w:val="00E62519"/>
    <w:rsid w:val="00E626A8"/>
    <w:rsid w:val="00E626D1"/>
    <w:rsid w:val="00E6297D"/>
    <w:rsid w:val="00E629B1"/>
    <w:rsid w:val="00E62DD2"/>
    <w:rsid w:val="00E62F92"/>
    <w:rsid w:val="00E62FEE"/>
    <w:rsid w:val="00E6300C"/>
    <w:rsid w:val="00E6301E"/>
    <w:rsid w:val="00E63105"/>
    <w:rsid w:val="00E63129"/>
    <w:rsid w:val="00E6312D"/>
    <w:rsid w:val="00E63163"/>
    <w:rsid w:val="00E63249"/>
    <w:rsid w:val="00E63479"/>
    <w:rsid w:val="00E636B0"/>
    <w:rsid w:val="00E6382F"/>
    <w:rsid w:val="00E63C5E"/>
    <w:rsid w:val="00E63D44"/>
    <w:rsid w:val="00E63DEF"/>
    <w:rsid w:val="00E63E12"/>
    <w:rsid w:val="00E640DD"/>
    <w:rsid w:val="00E64222"/>
    <w:rsid w:val="00E64343"/>
    <w:rsid w:val="00E6440A"/>
    <w:rsid w:val="00E6458D"/>
    <w:rsid w:val="00E647F8"/>
    <w:rsid w:val="00E647F9"/>
    <w:rsid w:val="00E6496D"/>
    <w:rsid w:val="00E6499A"/>
    <w:rsid w:val="00E649D2"/>
    <w:rsid w:val="00E649FA"/>
    <w:rsid w:val="00E64B30"/>
    <w:rsid w:val="00E64B73"/>
    <w:rsid w:val="00E64E14"/>
    <w:rsid w:val="00E64F68"/>
    <w:rsid w:val="00E64FBD"/>
    <w:rsid w:val="00E65124"/>
    <w:rsid w:val="00E65391"/>
    <w:rsid w:val="00E653BF"/>
    <w:rsid w:val="00E653DA"/>
    <w:rsid w:val="00E655C6"/>
    <w:rsid w:val="00E65675"/>
    <w:rsid w:val="00E65711"/>
    <w:rsid w:val="00E65768"/>
    <w:rsid w:val="00E65866"/>
    <w:rsid w:val="00E65877"/>
    <w:rsid w:val="00E65A11"/>
    <w:rsid w:val="00E65A2B"/>
    <w:rsid w:val="00E65B7E"/>
    <w:rsid w:val="00E65C09"/>
    <w:rsid w:val="00E65D3E"/>
    <w:rsid w:val="00E65E6C"/>
    <w:rsid w:val="00E65EB4"/>
    <w:rsid w:val="00E65EBA"/>
    <w:rsid w:val="00E6616E"/>
    <w:rsid w:val="00E6635A"/>
    <w:rsid w:val="00E6635F"/>
    <w:rsid w:val="00E663C5"/>
    <w:rsid w:val="00E6672C"/>
    <w:rsid w:val="00E6686E"/>
    <w:rsid w:val="00E66988"/>
    <w:rsid w:val="00E669D0"/>
    <w:rsid w:val="00E66A9A"/>
    <w:rsid w:val="00E66B6C"/>
    <w:rsid w:val="00E66B7E"/>
    <w:rsid w:val="00E66C15"/>
    <w:rsid w:val="00E66D2E"/>
    <w:rsid w:val="00E66D54"/>
    <w:rsid w:val="00E66E94"/>
    <w:rsid w:val="00E66F28"/>
    <w:rsid w:val="00E67119"/>
    <w:rsid w:val="00E67396"/>
    <w:rsid w:val="00E6754B"/>
    <w:rsid w:val="00E675C1"/>
    <w:rsid w:val="00E678DA"/>
    <w:rsid w:val="00E67B4A"/>
    <w:rsid w:val="00E67DAC"/>
    <w:rsid w:val="00E67DAD"/>
    <w:rsid w:val="00E67DE1"/>
    <w:rsid w:val="00E67E72"/>
    <w:rsid w:val="00E7011D"/>
    <w:rsid w:val="00E70191"/>
    <w:rsid w:val="00E70220"/>
    <w:rsid w:val="00E7023C"/>
    <w:rsid w:val="00E70246"/>
    <w:rsid w:val="00E70283"/>
    <w:rsid w:val="00E703CF"/>
    <w:rsid w:val="00E703D2"/>
    <w:rsid w:val="00E70555"/>
    <w:rsid w:val="00E7057A"/>
    <w:rsid w:val="00E70588"/>
    <w:rsid w:val="00E70601"/>
    <w:rsid w:val="00E70802"/>
    <w:rsid w:val="00E7081C"/>
    <w:rsid w:val="00E7084D"/>
    <w:rsid w:val="00E70AE9"/>
    <w:rsid w:val="00E70E90"/>
    <w:rsid w:val="00E70EBD"/>
    <w:rsid w:val="00E70EE2"/>
    <w:rsid w:val="00E710BB"/>
    <w:rsid w:val="00E71214"/>
    <w:rsid w:val="00E71366"/>
    <w:rsid w:val="00E714B2"/>
    <w:rsid w:val="00E7174D"/>
    <w:rsid w:val="00E71BD8"/>
    <w:rsid w:val="00E71C53"/>
    <w:rsid w:val="00E71C68"/>
    <w:rsid w:val="00E71D0E"/>
    <w:rsid w:val="00E71E2E"/>
    <w:rsid w:val="00E71E4F"/>
    <w:rsid w:val="00E71F8B"/>
    <w:rsid w:val="00E7270F"/>
    <w:rsid w:val="00E72948"/>
    <w:rsid w:val="00E72A8A"/>
    <w:rsid w:val="00E72BF3"/>
    <w:rsid w:val="00E72DBE"/>
    <w:rsid w:val="00E73056"/>
    <w:rsid w:val="00E7308A"/>
    <w:rsid w:val="00E7311E"/>
    <w:rsid w:val="00E735A3"/>
    <w:rsid w:val="00E73702"/>
    <w:rsid w:val="00E73771"/>
    <w:rsid w:val="00E737BB"/>
    <w:rsid w:val="00E737CE"/>
    <w:rsid w:val="00E73824"/>
    <w:rsid w:val="00E739C0"/>
    <w:rsid w:val="00E73A7E"/>
    <w:rsid w:val="00E73B91"/>
    <w:rsid w:val="00E73BFF"/>
    <w:rsid w:val="00E73C2D"/>
    <w:rsid w:val="00E73D2F"/>
    <w:rsid w:val="00E73EEC"/>
    <w:rsid w:val="00E73FF2"/>
    <w:rsid w:val="00E7442D"/>
    <w:rsid w:val="00E7457F"/>
    <w:rsid w:val="00E7458B"/>
    <w:rsid w:val="00E74590"/>
    <w:rsid w:val="00E747D9"/>
    <w:rsid w:val="00E74AC1"/>
    <w:rsid w:val="00E74AD7"/>
    <w:rsid w:val="00E74B53"/>
    <w:rsid w:val="00E74BC2"/>
    <w:rsid w:val="00E74EF9"/>
    <w:rsid w:val="00E74F64"/>
    <w:rsid w:val="00E74F89"/>
    <w:rsid w:val="00E74FB5"/>
    <w:rsid w:val="00E74FE1"/>
    <w:rsid w:val="00E7502C"/>
    <w:rsid w:val="00E75071"/>
    <w:rsid w:val="00E75280"/>
    <w:rsid w:val="00E753FB"/>
    <w:rsid w:val="00E75404"/>
    <w:rsid w:val="00E75427"/>
    <w:rsid w:val="00E75451"/>
    <w:rsid w:val="00E7580F"/>
    <w:rsid w:val="00E75A67"/>
    <w:rsid w:val="00E75D32"/>
    <w:rsid w:val="00E75D97"/>
    <w:rsid w:val="00E75E42"/>
    <w:rsid w:val="00E75FC5"/>
    <w:rsid w:val="00E75FE1"/>
    <w:rsid w:val="00E76146"/>
    <w:rsid w:val="00E76165"/>
    <w:rsid w:val="00E764B3"/>
    <w:rsid w:val="00E7651E"/>
    <w:rsid w:val="00E765C4"/>
    <w:rsid w:val="00E766B0"/>
    <w:rsid w:val="00E766F9"/>
    <w:rsid w:val="00E76787"/>
    <w:rsid w:val="00E76A04"/>
    <w:rsid w:val="00E76B47"/>
    <w:rsid w:val="00E76B5D"/>
    <w:rsid w:val="00E76CAD"/>
    <w:rsid w:val="00E772F7"/>
    <w:rsid w:val="00E774BF"/>
    <w:rsid w:val="00E7752B"/>
    <w:rsid w:val="00E775C1"/>
    <w:rsid w:val="00E77636"/>
    <w:rsid w:val="00E776A6"/>
    <w:rsid w:val="00E77706"/>
    <w:rsid w:val="00E77793"/>
    <w:rsid w:val="00E77A05"/>
    <w:rsid w:val="00E77B92"/>
    <w:rsid w:val="00E77CC0"/>
    <w:rsid w:val="00E77D82"/>
    <w:rsid w:val="00E77E9B"/>
    <w:rsid w:val="00E8012F"/>
    <w:rsid w:val="00E80249"/>
    <w:rsid w:val="00E80544"/>
    <w:rsid w:val="00E80722"/>
    <w:rsid w:val="00E80900"/>
    <w:rsid w:val="00E80944"/>
    <w:rsid w:val="00E80957"/>
    <w:rsid w:val="00E80A1A"/>
    <w:rsid w:val="00E80B48"/>
    <w:rsid w:val="00E80D6C"/>
    <w:rsid w:val="00E80DB6"/>
    <w:rsid w:val="00E81068"/>
    <w:rsid w:val="00E81180"/>
    <w:rsid w:val="00E81363"/>
    <w:rsid w:val="00E8178F"/>
    <w:rsid w:val="00E818D7"/>
    <w:rsid w:val="00E81962"/>
    <w:rsid w:val="00E81A5E"/>
    <w:rsid w:val="00E81CE1"/>
    <w:rsid w:val="00E81D94"/>
    <w:rsid w:val="00E81E98"/>
    <w:rsid w:val="00E8214D"/>
    <w:rsid w:val="00E822F7"/>
    <w:rsid w:val="00E825FF"/>
    <w:rsid w:val="00E82773"/>
    <w:rsid w:val="00E82808"/>
    <w:rsid w:val="00E82864"/>
    <w:rsid w:val="00E82A64"/>
    <w:rsid w:val="00E82B2B"/>
    <w:rsid w:val="00E82E56"/>
    <w:rsid w:val="00E832CC"/>
    <w:rsid w:val="00E833B8"/>
    <w:rsid w:val="00E83468"/>
    <w:rsid w:val="00E83699"/>
    <w:rsid w:val="00E83760"/>
    <w:rsid w:val="00E8391A"/>
    <w:rsid w:val="00E83A12"/>
    <w:rsid w:val="00E83A39"/>
    <w:rsid w:val="00E83A46"/>
    <w:rsid w:val="00E83AD4"/>
    <w:rsid w:val="00E83B45"/>
    <w:rsid w:val="00E83BFF"/>
    <w:rsid w:val="00E83D6B"/>
    <w:rsid w:val="00E83DB8"/>
    <w:rsid w:val="00E83F19"/>
    <w:rsid w:val="00E83FAE"/>
    <w:rsid w:val="00E84081"/>
    <w:rsid w:val="00E842B6"/>
    <w:rsid w:val="00E84482"/>
    <w:rsid w:val="00E846C9"/>
    <w:rsid w:val="00E846CA"/>
    <w:rsid w:val="00E84996"/>
    <w:rsid w:val="00E849B0"/>
    <w:rsid w:val="00E849B7"/>
    <w:rsid w:val="00E84C7D"/>
    <w:rsid w:val="00E84CAB"/>
    <w:rsid w:val="00E84DA0"/>
    <w:rsid w:val="00E84DC0"/>
    <w:rsid w:val="00E84E3B"/>
    <w:rsid w:val="00E84EA7"/>
    <w:rsid w:val="00E84F02"/>
    <w:rsid w:val="00E85051"/>
    <w:rsid w:val="00E85285"/>
    <w:rsid w:val="00E853A5"/>
    <w:rsid w:val="00E855FF"/>
    <w:rsid w:val="00E85711"/>
    <w:rsid w:val="00E85B08"/>
    <w:rsid w:val="00E85B3E"/>
    <w:rsid w:val="00E85CA1"/>
    <w:rsid w:val="00E85CBE"/>
    <w:rsid w:val="00E85CD9"/>
    <w:rsid w:val="00E85CF5"/>
    <w:rsid w:val="00E85D2F"/>
    <w:rsid w:val="00E85D92"/>
    <w:rsid w:val="00E85E2B"/>
    <w:rsid w:val="00E85E6B"/>
    <w:rsid w:val="00E86062"/>
    <w:rsid w:val="00E8607F"/>
    <w:rsid w:val="00E860F5"/>
    <w:rsid w:val="00E86285"/>
    <w:rsid w:val="00E864A5"/>
    <w:rsid w:val="00E865A7"/>
    <w:rsid w:val="00E866A4"/>
    <w:rsid w:val="00E866BD"/>
    <w:rsid w:val="00E86777"/>
    <w:rsid w:val="00E8686B"/>
    <w:rsid w:val="00E86886"/>
    <w:rsid w:val="00E86B7A"/>
    <w:rsid w:val="00E86BC5"/>
    <w:rsid w:val="00E86BD1"/>
    <w:rsid w:val="00E86F98"/>
    <w:rsid w:val="00E8702C"/>
    <w:rsid w:val="00E872C1"/>
    <w:rsid w:val="00E873E8"/>
    <w:rsid w:val="00E87672"/>
    <w:rsid w:val="00E87760"/>
    <w:rsid w:val="00E877E9"/>
    <w:rsid w:val="00E87A5B"/>
    <w:rsid w:val="00E87ACC"/>
    <w:rsid w:val="00E87AD0"/>
    <w:rsid w:val="00E87F95"/>
    <w:rsid w:val="00E903E0"/>
    <w:rsid w:val="00E9042A"/>
    <w:rsid w:val="00E9048F"/>
    <w:rsid w:val="00E906CB"/>
    <w:rsid w:val="00E90736"/>
    <w:rsid w:val="00E907B4"/>
    <w:rsid w:val="00E907F7"/>
    <w:rsid w:val="00E9087F"/>
    <w:rsid w:val="00E9096C"/>
    <w:rsid w:val="00E909CE"/>
    <w:rsid w:val="00E90C8C"/>
    <w:rsid w:val="00E90CD0"/>
    <w:rsid w:val="00E90E6A"/>
    <w:rsid w:val="00E90FBC"/>
    <w:rsid w:val="00E90FF4"/>
    <w:rsid w:val="00E91043"/>
    <w:rsid w:val="00E9108D"/>
    <w:rsid w:val="00E91216"/>
    <w:rsid w:val="00E9130A"/>
    <w:rsid w:val="00E91320"/>
    <w:rsid w:val="00E91576"/>
    <w:rsid w:val="00E915A4"/>
    <w:rsid w:val="00E916B6"/>
    <w:rsid w:val="00E91745"/>
    <w:rsid w:val="00E918CF"/>
    <w:rsid w:val="00E9196F"/>
    <w:rsid w:val="00E91B72"/>
    <w:rsid w:val="00E91C48"/>
    <w:rsid w:val="00E91C71"/>
    <w:rsid w:val="00E91D73"/>
    <w:rsid w:val="00E91FC4"/>
    <w:rsid w:val="00E9206E"/>
    <w:rsid w:val="00E92284"/>
    <w:rsid w:val="00E9228C"/>
    <w:rsid w:val="00E923D1"/>
    <w:rsid w:val="00E92428"/>
    <w:rsid w:val="00E9247F"/>
    <w:rsid w:val="00E9251E"/>
    <w:rsid w:val="00E925CE"/>
    <w:rsid w:val="00E9279B"/>
    <w:rsid w:val="00E92861"/>
    <w:rsid w:val="00E9289D"/>
    <w:rsid w:val="00E928BE"/>
    <w:rsid w:val="00E929F0"/>
    <w:rsid w:val="00E92A1E"/>
    <w:rsid w:val="00E92AA3"/>
    <w:rsid w:val="00E92AF7"/>
    <w:rsid w:val="00E92CDB"/>
    <w:rsid w:val="00E92D34"/>
    <w:rsid w:val="00E92DE5"/>
    <w:rsid w:val="00E93018"/>
    <w:rsid w:val="00E930BF"/>
    <w:rsid w:val="00E932B3"/>
    <w:rsid w:val="00E933A8"/>
    <w:rsid w:val="00E93494"/>
    <w:rsid w:val="00E9349D"/>
    <w:rsid w:val="00E935A1"/>
    <w:rsid w:val="00E93616"/>
    <w:rsid w:val="00E937A4"/>
    <w:rsid w:val="00E9392D"/>
    <w:rsid w:val="00E93B56"/>
    <w:rsid w:val="00E93BD2"/>
    <w:rsid w:val="00E93C8C"/>
    <w:rsid w:val="00E93CAB"/>
    <w:rsid w:val="00E9402A"/>
    <w:rsid w:val="00E942DC"/>
    <w:rsid w:val="00E943B7"/>
    <w:rsid w:val="00E9449B"/>
    <w:rsid w:val="00E945C5"/>
    <w:rsid w:val="00E94609"/>
    <w:rsid w:val="00E946B8"/>
    <w:rsid w:val="00E94718"/>
    <w:rsid w:val="00E9475A"/>
    <w:rsid w:val="00E947E0"/>
    <w:rsid w:val="00E9491F"/>
    <w:rsid w:val="00E94BBC"/>
    <w:rsid w:val="00E94D79"/>
    <w:rsid w:val="00E94F1B"/>
    <w:rsid w:val="00E94F50"/>
    <w:rsid w:val="00E94FDF"/>
    <w:rsid w:val="00E950B0"/>
    <w:rsid w:val="00E951FE"/>
    <w:rsid w:val="00E95267"/>
    <w:rsid w:val="00E95298"/>
    <w:rsid w:val="00E95432"/>
    <w:rsid w:val="00E95456"/>
    <w:rsid w:val="00E9558D"/>
    <w:rsid w:val="00E95660"/>
    <w:rsid w:val="00E95813"/>
    <w:rsid w:val="00E95823"/>
    <w:rsid w:val="00E95A55"/>
    <w:rsid w:val="00E95A74"/>
    <w:rsid w:val="00E95B9B"/>
    <w:rsid w:val="00E95C1A"/>
    <w:rsid w:val="00E95E88"/>
    <w:rsid w:val="00E9606A"/>
    <w:rsid w:val="00E96198"/>
    <w:rsid w:val="00E961BA"/>
    <w:rsid w:val="00E96395"/>
    <w:rsid w:val="00E96456"/>
    <w:rsid w:val="00E965CC"/>
    <w:rsid w:val="00E96612"/>
    <w:rsid w:val="00E9666A"/>
    <w:rsid w:val="00E967AB"/>
    <w:rsid w:val="00E96876"/>
    <w:rsid w:val="00E96A64"/>
    <w:rsid w:val="00E96AAC"/>
    <w:rsid w:val="00E96D17"/>
    <w:rsid w:val="00E96DA5"/>
    <w:rsid w:val="00E96EE0"/>
    <w:rsid w:val="00E97078"/>
    <w:rsid w:val="00E971B0"/>
    <w:rsid w:val="00E97241"/>
    <w:rsid w:val="00E973FB"/>
    <w:rsid w:val="00E97479"/>
    <w:rsid w:val="00E9766B"/>
    <w:rsid w:val="00E97680"/>
    <w:rsid w:val="00E976B0"/>
    <w:rsid w:val="00E977B6"/>
    <w:rsid w:val="00E97841"/>
    <w:rsid w:val="00E97877"/>
    <w:rsid w:val="00E97904"/>
    <w:rsid w:val="00E97B48"/>
    <w:rsid w:val="00E97DE7"/>
    <w:rsid w:val="00E97E6E"/>
    <w:rsid w:val="00E97E85"/>
    <w:rsid w:val="00E97F65"/>
    <w:rsid w:val="00E97F9C"/>
    <w:rsid w:val="00E97FE7"/>
    <w:rsid w:val="00EA0088"/>
    <w:rsid w:val="00EA00AA"/>
    <w:rsid w:val="00EA0172"/>
    <w:rsid w:val="00EA0321"/>
    <w:rsid w:val="00EA038B"/>
    <w:rsid w:val="00EA04E3"/>
    <w:rsid w:val="00EA0548"/>
    <w:rsid w:val="00EA05BB"/>
    <w:rsid w:val="00EA06C7"/>
    <w:rsid w:val="00EA07A5"/>
    <w:rsid w:val="00EA0964"/>
    <w:rsid w:val="00EA0A73"/>
    <w:rsid w:val="00EA0C1A"/>
    <w:rsid w:val="00EA0C83"/>
    <w:rsid w:val="00EA0C92"/>
    <w:rsid w:val="00EA0C99"/>
    <w:rsid w:val="00EA0CA9"/>
    <w:rsid w:val="00EA0DA9"/>
    <w:rsid w:val="00EA0F56"/>
    <w:rsid w:val="00EA0FD5"/>
    <w:rsid w:val="00EA10B4"/>
    <w:rsid w:val="00EA1138"/>
    <w:rsid w:val="00EA121C"/>
    <w:rsid w:val="00EA12A3"/>
    <w:rsid w:val="00EA132A"/>
    <w:rsid w:val="00EA1480"/>
    <w:rsid w:val="00EA172D"/>
    <w:rsid w:val="00EA1A24"/>
    <w:rsid w:val="00EA1A5F"/>
    <w:rsid w:val="00EA1C42"/>
    <w:rsid w:val="00EA1CA6"/>
    <w:rsid w:val="00EA1D15"/>
    <w:rsid w:val="00EA2044"/>
    <w:rsid w:val="00EA21D7"/>
    <w:rsid w:val="00EA220C"/>
    <w:rsid w:val="00EA22E2"/>
    <w:rsid w:val="00EA2361"/>
    <w:rsid w:val="00EA2503"/>
    <w:rsid w:val="00EA291E"/>
    <w:rsid w:val="00EA29C9"/>
    <w:rsid w:val="00EA2AD8"/>
    <w:rsid w:val="00EA2C0D"/>
    <w:rsid w:val="00EA31AF"/>
    <w:rsid w:val="00EA3277"/>
    <w:rsid w:val="00EA33A5"/>
    <w:rsid w:val="00EA341D"/>
    <w:rsid w:val="00EA35B0"/>
    <w:rsid w:val="00EA374F"/>
    <w:rsid w:val="00EA37D6"/>
    <w:rsid w:val="00EA386A"/>
    <w:rsid w:val="00EA3B45"/>
    <w:rsid w:val="00EA3B95"/>
    <w:rsid w:val="00EA3D3E"/>
    <w:rsid w:val="00EA3E45"/>
    <w:rsid w:val="00EA3EAF"/>
    <w:rsid w:val="00EA415C"/>
    <w:rsid w:val="00EA43AB"/>
    <w:rsid w:val="00EA44D1"/>
    <w:rsid w:val="00EA46AA"/>
    <w:rsid w:val="00EA47FE"/>
    <w:rsid w:val="00EA4A63"/>
    <w:rsid w:val="00EA4AC8"/>
    <w:rsid w:val="00EA4B80"/>
    <w:rsid w:val="00EA4D5E"/>
    <w:rsid w:val="00EA5109"/>
    <w:rsid w:val="00EA51D8"/>
    <w:rsid w:val="00EA5225"/>
    <w:rsid w:val="00EA52E6"/>
    <w:rsid w:val="00EA54C6"/>
    <w:rsid w:val="00EA555D"/>
    <w:rsid w:val="00EA580F"/>
    <w:rsid w:val="00EA5A12"/>
    <w:rsid w:val="00EA5AF7"/>
    <w:rsid w:val="00EA5BC1"/>
    <w:rsid w:val="00EA5BD4"/>
    <w:rsid w:val="00EA5ED0"/>
    <w:rsid w:val="00EA5F99"/>
    <w:rsid w:val="00EA6204"/>
    <w:rsid w:val="00EA6270"/>
    <w:rsid w:val="00EA6384"/>
    <w:rsid w:val="00EA63E2"/>
    <w:rsid w:val="00EA63FE"/>
    <w:rsid w:val="00EA6503"/>
    <w:rsid w:val="00EA6532"/>
    <w:rsid w:val="00EA688F"/>
    <w:rsid w:val="00EA6993"/>
    <w:rsid w:val="00EA6A9B"/>
    <w:rsid w:val="00EA6B6F"/>
    <w:rsid w:val="00EA6FD3"/>
    <w:rsid w:val="00EA7210"/>
    <w:rsid w:val="00EA721B"/>
    <w:rsid w:val="00EA731A"/>
    <w:rsid w:val="00EA7407"/>
    <w:rsid w:val="00EA74D1"/>
    <w:rsid w:val="00EA74E4"/>
    <w:rsid w:val="00EA7510"/>
    <w:rsid w:val="00EA7536"/>
    <w:rsid w:val="00EA75AA"/>
    <w:rsid w:val="00EA7748"/>
    <w:rsid w:val="00EA7933"/>
    <w:rsid w:val="00EA7950"/>
    <w:rsid w:val="00EA795E"/>
    <w:rsid w:val="00EA7AAB"/>
    <w:rsid w:val="00EA7C27"/>
    <w:rsid w:val="00EA7C59"/>
    <w:rsid w:val="00EA7C8F"/>
    <w:rsid w:val="00EA7E69"/>
    <w:rsid w:val="00EB0006"/>
    <w:rsid w:val="00EB042F"/>
    <w:rsid w:val="00EB04B2"/>
    <w:rsid w:val="00EB04FE"/>
    <w:rsid w:val="00EB058D"/>
    <w:rsid w:val="00EB0776"/>
    <w:rsid w:val="00EB07DC"/>
    <w:rsid w:val="00EB086C"/>
    <w:rsid w:val="00EB0934"/>
    <w:rsid w:val="00EB0D37"/>
    <w:rsid w:val="00EB0F63"/>
    <w:rsid w:val="00EB1071"/>
    <w:rsid w:val="00EB1325"/>
    <w:rsid w:val="00EB1440"/>
    <w:rsid w:val="00EB1469"/>
    <w:rsid w:val="00EB1614"/>
    <w:rsid w:val="00EB17E7"/>
    <w:rsid w:val="00EB181F"/>
    <w:rsid w:val="00EB1AA2"/>
    <w:rsid w:val="00EB1ABB"/>
    <w:rsid w:val="00EB1B91"/>
    <w:rsid w:val="00EB1EEA"/>
    <w:rsid w:val="00EB1FB9"/>
    <w:rsid w:val="00EB1FD2"/>
    <w:rsid w:val="00EB2102"/>
    <w:rsid w:val="00EB24C3"/>
    <w:rsid w:val="00EB25AA"/>
    <w:rsid w:val="00EB292B"/>
    <w:rsid w:val="00EB2A5A"/>
    <w:rsid w:val="00EB2A71"/>
    <w:rsid w:val="00EB2A92"/>
    <w:rsid w:val="00EB2CBF"/>
    <w:rsid w:val="00EB2CC7"/>
    <w:rsid w:val="00EB2EDB"/>
    <w:rsid w:val="00EB2F3D"/>
    <w:rsid w:val="00EB2F5F"/>
    <w:rsid w:val="00EB2F7A"/>
    <w:rsid w:val="00EB2F83"/>
    <w:rsid w:val="00EB303F"/>
    <w:rsid w:val="00EB322B"/>
    <w:rsid w:val="00EB327A"/>
    <w:rsid w:val="00EB365D"/>
    <w:rsid w:val="00EB3692"/>
    <w:rsid w:val="00EB37E5"/>
    <w:rsid w:val="00EB3832"/>
    <w:rsid w:val="00EB384B"/>
    <w:rsid w:val="00EB38F2"/>
    <w:rsid w:val="00EB39D1"/>
    <w:rsid w:val="00EB3C17"/>
    <w:rsid w:val="00EB3D78"/>
    <w:rsid w:val="00EB3F44"/>
    <w:rsid w:val="00EB4308"/>
    <w:rsid w:val="00EB44DD"/>
    <w:rsid w:val="00EB453C"/>
    <w:rsid w:val="00EB45A0"/>
    <w:rsid w:val="00EB50E0"/>
    <w:rsid w:val="00EB53B9"/>
    <w:rsid w:val="00EB54F2"/>
    <w:rsid w:val="00EB54F7"/>
    <w:rsid w:val="00EB566A"/>
    <w:rsid w:val="00EB5732"/>
    <w:rsid w:val="00EB58FF"/>
    <w:rsid w:val="00EB5A93"/>
    <w:rsid w:val="00EB5BB7"/>
    <w:rsid w:val="00EB5D77"/>
    <w:rsid w:val="00EB5F1A"/>
    <w:rsid w:val="00EB5FBE"/>
    <w:rsid w:val="00EB600E"/>
    <w:rsid w:val="00EB618D"/>
    <w:rsid w:val="00EB61AF"/>
    <w:rsid w:val="00EB6228"/>
    <w:rsid w:val="00EB6394"/>
    <w:rsid w:val="00EB63CF"/>
    <w:rsid w:val="00EB64BC"/>
    <w:rsid w:val="00EB64C8"/>
    <w:rsid w:val="00EB6510"/>
    <w:rsid w:val="00EB6547"/>
    <w:rsid w:val="00EB66AC"/>
    <w:rsid w:val="00EB66B1"/>
    <w:rsid w:val="00EB66F2"/>
    <w:rsid w:val="00EB67C6"/>
    <w:rsid w:val="00EB68C3"/>
    <w:rsid w:val="00EB68D2"/>
    <w:rsid w:val="00EB6ACB"/>
    <w:rsid w:val="00EB6B42"/>
    <w:rsid w:val="00EB6E1C"/>
    <w:rsid w:val="00EB6F32"/>
    <w:rsid w:val="00EB70D6"/>
    <w:rsid w:val="00EB71B0"/>
    <w:rsid w:val="00EB7257"/>
    <w:rsid w:val="00EB7541"/>
    <w:rsid w:val="00EB76AC"/>
    <w:rsid w:val="00EB795C"/>
    <w:rsid w:val="00EB7971"/>
    <w:rsid w:val="00EB7CE0"/>
    <w:rsid w:val="00EB7E37"/>
    <w:rsid w:val="00EB7E67"/>
    <w:rsid w:val="00EC0283"/>
    <w:rsid w:val="00EC02CC"/>
    <w:rsid w:val="00EC02CE"/>
    <w:rsid w:val="00EC05F6"/>
    <w:rsid w:val="00EC0620"/>
    <w:rsid w:val="00EC06F3"/>
    <w:rsid w:val="00EC0729"/>
    <w:rsid w:val="00EC08B3"/>
    <w:rsid w:val="00EC0A81"/>
    <w:rsid w:val="00EC0C8C"/>
    <w:rsid w:val="00EC0CC4"/>
    <w:rsid w:val="00EC0D37"/>
    <w:rsid w:val="00EC0E4E"/>
    <w:rsid w:val="00EC1033"/>
    <w:rsid w:val="00EC103D"/>
    <w:rsid w:val="00EC1058"/>
    <w:rsid w:val="00EC11EB"/>
    <w:rsid w:val="00EC138B"/>
    <w:rsid w:val="00EC1467"/>
    <w:rsid w:val="00EC146F"/>
    <w:rsid w:val="00EC157E"/>
    <w:rsid w:val="00EC18DE"/>
    <w:rsid w:val="00EC1A31"/>
    <w:rsid w:val="00EC1B14"/>
    <w:rsid w:val="00EC1B3A"/>
    <w:rsid w:val="00EC1C3C"/>
    <w:rsid w:val="00EC1E0A"/>
    <w:rsid w:val="00EC1E28"/>
    <w:rsid w:val="00EC1E5B"/>
    <w:rsid w:val="00EC20C6"/>
    <w:rsid w:val="00EC2179"/>
    <w:rsid w:val="00EC2383"/>
    <w:rsid w:val="00EC2486"/>
    <w:rsid w:val="00EC25E7"/>
    <w:rsid w:val="00EC2613"/>
    <w:rsid w:val="00EC2674"/>
    <w:rsid w:val="00EC278B"/>
    <w:rsid w:val="00EC27C7"/>
    <w:rsid w:val="00EC2864"/>
    <w:rsid w:val="00EC2A28"/>
    <w:rsid w:val="00EC2B36"/>
    <w:rsid w:val="00EC2B41"/>
    <w:rsid w:val="00EC2BFD"/>
    <w:rsid w:val="00EC2C65"/>
    <w:rsid w:val="00EC2D75"/>
    <w:rsid w:val="00EC328F"/>
    <w:rsid w:val="00EC3422"/>
    <w:rsid w:val="00EC37B9"/>
    <w:rsid w:val="00EC3873"/>
    <w:rsid w:val="00EC3D12"/>
    <w:rsid w:val="00EC3DCE"/>
    <w:rsid w:val="00EC4003"/>
    <w:rsid w:val="00EC4200"/>
    <w:rsid w:val="00EC4202"/>
    <w:rsid w:val="00EC43AE"/>
    <w:rsid w:val="00EC4459"/>
    <w:rsid w:val="00EC44D6"/>
    <w:rsid w:val="00EC460C"/>
    <w:rsid w:val="00EC484A"/>
    <w:rsid w:val="00EC4882"/>
    <w:rsid w:val="00EC48DE"/>
    <w:rsid w:val="00EC495F"/>
    <w:rsid w:val="00EC49EC"/>
    <w:rsid w:val="00EC4AA3"/>
    <w:rsid w:val="00EC4B4D"/>
    <w:rsid w:val="00EC4C78"/>
    <w:rsid w:val="00EC4C7A"/>
    <w:rsid w:val="00EC4DF9"/>
    <w:rsid w:val="00EC4EC9"/>
    <w:rsid w:val="00EC4FBE"/>
    <w:rsid w:val="00EC51C0"/>
    <w:rsid w:val="00EC525E"/>
    <w:rsid w:val="00EC541E"/>
    <w:rsid w:val="00EC556D"/>
    <w:rsid w:val="00EC571E"/>
    <w:rsid w:val="00EC5911"/>
    <w:rsid w:val="00EC5C9F"/>
    <w:rsid w:val="00EC5D09"/>
    <w:rsid w:val="00EC5EC8"/>
    <w:rsid w:val="00EC6060"/>
    <w:rsid w:val="00EC60FB"/>
    <w:rsid w:val="00EC6292"/>
    <w:rsid w:val="00EC62E3"/>
    <w:rsid w:val="00EC630D"/>
    <w:rsid w:val="00EC6361"/>
    <w:rsid w:val="00EC637D"/>
    <w:rsid w:val="00EC63AB"/>
    <w:rsid w:val="00EC640B"/>
    <w:rsid w:val="00EC6415"/>
    <w:rsid w:val="00EC643A"/>
    <w:rsid w:val="00EC64B2"/>
    <w:rsid w:val="00EC68AF"/>
    <w:rsid w:val="00EC68BA"/>
    <w:rsid w:val="00EC6A37"/>
    <w:rsid w:val="00EC6DE0"/>
    <w:rsid w:val="00EC6FB4"/>
    <w:rsid w:val="00EC6FF9"/>
    <w:rsid w:val="00EC7165"/>
    <w:rsid w:val="00EC7275"/>
    <w:rsid w:val="00EC7345"/>
    <w:rsid w:val="00EC735E"/>
    <w:rsid w:val="00EC74F0"/>
    <w:rsid w:val="00EC76AB"/>
    <w:rsid w:val="00EC76F8"/>
    <w:rsid w:val="00EC77A8"/>
    <w:rsid w:val="00EC794D"/>
    <w:rsid w:val="00EC799C"/>
    <w:rsid w:val="00EC7BD6"/>
    <w:rsid w:val="00EC7BF5"/>
    <w:rsid w:val="00EC7C10"/>
    <w:rsid w:val="00EC7C51"/>
    <w:rsid w:val="00EC7E2B"/>
    <w:rsid w:val="00EC7EE6"/>
    <w:rsid w:val="00ED0289"/>
    <w:rsid w:val="00ED0399"/>
    <w:rsid w:val="00ED04BD"/>
    <w:rsid w:val="00ED04CD"/>
    <w:rsid w:val="00ED06FC"/>
    <w:rsid w:val="00ED0733"/>
    <w:rsid w:val="00ED0767"/>
    <w:rsid w:val="00ED0B02"/>
    <w:rsid w:val="00ED0D9D"/>
    <w:rsid w:val="00ED0DD8"/>
    <w:rsid w:val="00ED118B"/>
    <w:rsid w:val="00ED1293"/>
    <w:rsid w:val="00ED1501"/>
    <w:rsid w:val="00ED1664"/>
    <w:rsid w:val="00ED17A3"/>
    <w:rsid w:val="00ED187C"/>
    <w:rsid w:val="00ED18E5"/>
    <w:rsid w:val="00ED1A44"/>
    <w:rsid w:val="00ED1AB0"/>
    <w:rsid w:val="00ED1BA4"/>
    <w:rsid w:val="00ED1DAC"/>
    <w:rsid w:val="00ED1EA3"/>
    <w:rsid w:val="00ED202C"/>
    <w:rsid w:val="00ED21DE"/>
    <w:rsid w:val="00ED2288"/>
    <w:rsid w:val="00ED2310"/>
    <w:rsid w:val="00ED23B5"/>
    <w:rsid w:val="00ED241A"/>
    <w:rsid w:val="00ED24E5"/>
    <w:rsid w:val="00ED253E"/>
    <w:rsid w:val="00ED2587"/>
    <w:rsid w:val="00ED2626"/>
    <w:rsid w:val="00ED268A"/>
    <w:rsid w:val="00ED2766"/>
    <w:rsid w:val="00ED28DE"/>
    <w:rsid w:val="00ED2947"/>
    <w:rsid w:val="00ED2DD6"/>
    <w:rsid w:val="00ED2EE1"/>
    <w:rsid w:val="00ED2F4B"/>
    <w:rsid w:val="00ED308A"/>
    <w:rsid w:val="00ED318A"/>
    <w:rsid w:val="00ED31CE"/>
    <w:rsid w:val="00ED352D"/>
    <w:rsid w:val="00ED3557"/>
    <w:rsid w:val="00ED36C7"/>
    <w:rsid w:val="00ED3951"/>
    <w:rsid w:val="00ED3CCA"/>
    <w:rsid w:val="00ED3D21"/>
    <w:rsid w:val="00ED3EF8"/>
    <w:rsid w:val="00ED3F27"/>
    <w:rsid w:val="00ED3FAC"/>
    <w:rsid w:val="00ED4003"/>
    <w:rsid w:val="00ED4072"/>
    <w:rsid w:val="00ED41AA"/>
    <w:rsid w:val="00ED41FD"/>
    <w:rsid w:val="00ED42B7"/>
    <w:rsid w:val="00ED42D0"/>
    <w:rsid w:val="00ED461E"/>
    <w:rsid w:val="00ED4625"/>
    <w:rsid w:val="00ED494E"/>
    <w:rsid w:val="00ED4AA0"/>
    <w:rsid w:val="00ED4AD4"/>
    <w:rsid w:val="00ED4B08"/>
    <w:rsid w:val="00ED4BE5"/>
    <w:rsid w:val="00ED4C0E"/>
    <w:rsid w:val="00ED4E3A"/>
    <w:rsid w:val="00ED5313"/>
    <w:rsid w:val="00ED5314"/>
    <w:rsid w:val="00ED5349"/>
    <w:rsid w:val="00ED5366"/>
    <w:rsid w:val="00ED54A8"/>
    <w:rsid w:val="00ED555A"/>
    <w:rsid w:val="00ED55DF"/>
    <w:rsid w:val="00ED5614"/>
    <w:rsid w:val="00ED574E"/>
    <w:rsid w:val="00ED575A"/>
    <w:rsid w:val="00ED57B9"/>
    <w:rsid w:val="00ED5E50"/>
    <w:rsid w:val="00ED6037"/>
    <w:rsid w:val="00ED6167"/>
    <w:rsid w:val="00ED6171"/>
    <w:rsid w:val="00ED61EC"/>
    <w:rsid w:val="00ED633B"/>
    <w:rsid w:val="00ED63CC"/>
    <w:rsid w:val="00ED6407"/>
    <w:rsid w:val="00ED640E"/>
    <w:rsid w:val="00ED6464"/>
    <w:rsid w:val="00ED6586"/>
    <w:rsid w:val="00ED6659"/>
    <w:rsid w:val="00ED6817"/>
    <w:rsid w:val="00ED6885"/>
    <w:rsid w:val="00ED699B"/>
    <w:rsid w:val="00ED69E6"/>
    <w:rsid w:val="00ED6AA2"/>
    <w:rsid w:val="00ED6AF4"/>
    <w:rsid w:val="00ED6C8F"/>
    <w:rsid w:val="00ED6D11"/>
    <w:rsid w:val="00ED6DE2"/>
    <w:rsid w:val="00ED6E38"/>
    <w:rsid w:val="00ED6F7A"/>
    <w:rsid w:val="00ED7270"/>
    <w:rsid w:val="00ED7428"/>
    <w:rsid w:val="00ED754F"/>
    <w:rsid w:val="00ED755F"/>
    <w:rsid w:val="00ED7571"/>
    <w:rsid w:val="00ED75AB"/>
    <w:rsid w:val="00ED77EA"/>
    <w:rsid w:val="00ED780D"/>
    <w:rsid w:val="00ED7984"/>
    <w:rsid w:val="00ED79A6"/>
    <w:rsid w:val="00ED79C1"/>
    <w:rsid w:val="00ED7B28"/>
    <w:rsid w:val="00ED7EFA"/>
    <w:rsid w:val="00EE000C"/>
    <w:rsid w:val="00EE00A5"/>
    <w:rsid w:val="00EE0147"/>
    <w:rsid w:val="00EE021F"/>
    <w:rsid w:val="00EE02E3"/>
    <w:rsid w:val="00EE030F"/>
    <w:rsid w:val="00EE0527"/>
    <w:rsid w:val="00EE060B"/>
    <w:rsid w:val="00EE0628"/>
    <w:rsid w:val="00EE09C9"/>
    <w:rsid w:val="00EE0DF2"/>
    <w:rsid w:val="00EE0E1B"/>
    <w:rsid w:val="00EE0FAD"/>
    <w:rsid w:val="00EE1098"/>
    <w:rsid w:val="00EE136A"/>
    <w:rsid w:val="00EE151C"/>
    <w:rsid w:val="00EE168C"/>
    <w:rsid w:val="00EE16E2"/>
    <w:rsid w:val="00EE1715"/>
    <w:rsid w:val="00EE18C4"/>
    <w:rsid w:val="00EE18F0"/>
    <w:rsid w:val="00EE19CB"/>
    <w:rsid w:val="00EE1A9D"/>
    <w:rsid w:val="00EE1AB6"/>
    <w:rsid w:val="00EE1B10"/>
    <w:rsid w:val="00EE1B2A"/>
    <w:rsid w:val="00EE1C72"/>
    <w:rsid w:val="00EE1C7E"/>
    <w:rsid w:val="00EE1D9B"/>
    <w:rsid w:val="00EE1F41"/>
    <w:rsid w:val="00EE1F5B"/>
    <w:rsid w:val="00EE2046"/>
    <w:rsid w:val="00EE2275"/>
    <w:rsid w:val="00EE2413"/>
    <w:rsid w:val="00EE27C4"/>
    <w:rsid w:val="00EE29FB"/>
    <w:rsid w:val="00EE2A0F"/>
    <w:rsid w:val="00EE2B31"/>
    <w:rsid w:val="00EE2BB4"/>
    <w:rsid w:val="00EE2D6D"/>
    <w:rsid w:val="00EE2F6E"/>
    <w:rsid w:val="00EE31D7"/>
    <w:rsid w:val="00EE325F"/>
    <w:rsid w:val="00EE32C3"/>
    <w:rsid w:val="00EE3320"/>
    <w:rsid w:val="00EE33CF"/>
    <w:rsid w:val="00EE33FE"/>
    <w:rsid w:val="00EE36B5"/>
    <w:rsid w:val="00EE374E"/>
    <w:rsid w:val="00EE37DE"/>
    <w:rsid w:val="00EE38B2"/>
    <w:rsid w:val="00EE38DC"/>
    <w:rsid w:val="00EE3C63"/>
    <w:rsid w:val="00EE3C81"/>
    <w:rsid w:val="00EE3CDD"/>
    <w:rsid w:val="00EE3E03"/>
    <w:rsid w:val="00EE3E5A"/>
    <w:rsid w:val="00EE3F64"/>
    <w:rsid w:val="00EE432C"/>
    <w:rsid w:val="00EE44B6"/>
    <w:rsid w:val="00EE44BF"/>
    <w:rsid w:val="00EE458D"/>
    <w:rsid w:val="00EE4800"/>
    <w:rsid w:val="00EE487A"/>
    <w:rsid w:val="00EE48B3"/>
    <w:rsid w:val="00EE4C29"/>
    <w:rsid w:val="00EE4C3F"/>
    <w:rsid w:val="00EE4C6A"/>
    <w:rsid w:val="00EE4CE6"/>
    <w:rsid w:val="00EE4D82"/>
    <w:rsid w:val="00EE4DF7"/>
    <w:rsid w:val="00EE4E2E"/>
    <w:rsid w:val="00EE4E63"/>
    <w:rsid w:val="00EE50D7"/>
    <w:rsid w:val="00EE5185"/>
    <w:rsid w:val="00EE5266"/>
    <w:rsid w:val="00EE53AD"/>
    <w:rsid w:val="00EE5405"/>
    <w:rsid w:val="00EE5412"/>
    <w:rsid w:val="00EE552F"/>
    <w:rsid w:val="00EE557C"/>
    <w:rsid w:val="00EE567A"/>
    <w:rsid w:val="00EE57B8"/>
    <w:rsid w:val="00EE583E"/>
    <w:rsid w:val="00EE594D"/>
    <w:rsid w:val="00EE5ADF"/>
    <w:rsid w:val="00EE5BCA"/>
    <w:rsid w:val="00EE5DA2"/>
    <w:rsid w:val="00EE5E4E"/>
    <w:rsid w:val="00EE5EC1"/>
    <w:rsid w:val="00EE60CD"/>
    <w:rsid w:val="00EE618F"/>
    <w:rsid w:val="00EE6225"/>
    <w:rsid w:val="00EE62DA"/>
    <w:rsid w:val="00EE63E5"/>
    <w:rsid w:val="00EE647E"/>
    <w:rsid w:val="00EE67E7"/>
    <w:rsid w:val="00EE68C8"/>
    <w:rsid w:val="00EE6945"/>
    <w:rsid w:val="00EE6C3F"/>
    <w:rsid w:val="00EE6CFC"/>
    <w:rsid w:val="00EE6E29"/>
    <w:rsid w:val="00EE700A"/>
    <w:rsid w:val="00EE734F"/>
    <w:rsid w:val="00EE74E3"/>
    <w:rsid w:val="00EE7797"/>
    <w:rsid w:val="00EE77B2"/>
    <w:rsid w:val="00EE7829"/>
    <w:rsid w:val="00EE7864"/>
    <w:rsid w:val="00EE7BCA"/>
    <w:rsid w:val="00EE7C02"/>
    <w:rsid w:val="00EE7E43"/>
    <w:rsid w:val="00EF00F1"/>
    <w:rsid w:val="00EF014C"/>
    <w:rsid w:val="00EF01EA"/>
    <w:rsid w:val="00EF02BE"/>
    <w:rsid w:val="00EF043B"/>
    <w:rsid w:val="00EF049F"/>
    <w:rsid w:val="00EF0591"/>
    <w:rsid w:val="00EF076D"/>
    <w:rsid w:val="00EF07CA"/>
    <w:rsid w:val="00EF07D7"/>
    <w:rsid w:val="00EF0927"/>
    <w:rsid w:val="00EF0A05"/>
    <w:rsid w:val="00EF0A9C"/>
    <w:rsid w:val="00EF0C36"/>
    <w:rsid w:val="00EF0CFC"/>
    <w:rsid w:val="00EF0E16"/>
    <w:rsid w:val="00EF0E3D"/>
    <w:rsid w:val="00EF0E42"/>
    <w:rsid w:val="00EF0F00"/>
    <w:rsid w:val="00EF0FE5"/>
    <w:rsid w:val="00EF1012"/>
    <w:rsid w:val="00EF110B"/>
    <w:rsid w:val="00EF11CB"/>
    <w:rsid w:val="00EF12F2"/>
    <w:rsid w:val="00EF164C"/>
    <w:rsid w:val="00EF1768"/>
    <w:rsid w:val="00EF1780"/>
    <w:rsid w:val="00EF1807"/>
    <w:rsid w:val="00EF186E"/>
    <w:rsid w:val="00EF18E7"/>
    <w:rsid w:val="00EF1D89"/>
    <w:rsid w:val="00EF1DDE"/>
    <w:rsid w:val="00EF1E55"/>
    <w:rsid w:val="00EF1EF0"/>
    <w:rsid w:val="00EF1F12"/>
    <w:rsid w:val="00EF1FE1"/>
    <w:rsid w:val="00EF2229"/>
    <w:rsid w:val="00EF22D0"/>
    <w:rsid w:val="00EF239C"/>
    <w:rsid w:val="00EF250F"/>
    <w:rsid w:val="00EF2768"/>
    <w:rsid w:val="00EF2770"/>
    <w:rsid w:val="00EF288F"/>
    <w:rsid w:val="00EF2B11"/>
    <w:rsid w:val="00EF2CE1"/>
    <w:rsid w:val="00EF2D41"/>
    <w:rsid w:val="00EF30C8"/>
    <w:rsid w:val="00EF3672"/>
    <w:rsid w:val="00EF36BE"/>
    <w:rsid w:val="00EF38A7"/>
    <w:rsid w:val="00EF3A00"/>
    <w:rsid w:val="00EF3BEE"/>
    <w:rsid w:val="00EF3E28"/>
    <w:rsid w:val="00EF4018"/>
    <w:rsid w:val="00EF4039"/>
    <w:rsid w:val="00EF4122"/>
    <w:rsid w:val="00EF41A7"/>
    <w:rsid w:val="00EF41C0"/>
    <w:rsid w:val="00EF4459"/>
    <w:rsid w:val="00EF4552"/>
    <w:rsid w:val="00EF45C0"/>
    <w:rsid w:val="00EF473C"/>
    <w:rsid w:val="00EF4749"/>
    <w:rsid w:val="00EF4838"/>
    <w:rsid w:val="00EF4880"/>
    <w:rsid w:val="00EF49EE"/>
    <w:rsid w:val="00EF49F7"/>
    <w:rsid w:val="00EF4A71"/>
    <w:rsid w:val="00EF4CF4"/>
    <w:rsid w:val="00EF4D5E"/>
    <w:rsid w:val="00EF5366"/>
    <w:rsid w:val="00EF5389"/>
    <w:rsid w:val="00EF53C3"/>
    <w:rsid w:val="00EF56EA"/>
    <w:rsid w:val="00EF5780"/>
    <w:rsid w:val="00EF5A34"/>
    <w:rsid w:val="00EF5A94"/>
    <w:rsid w:val="00EF5B2B"/>
    <w:rsid w:val="00EF5DF6"/>
    <w:rsid w:val="00EF5ECF"/>
    <w:rsid w:val="00EF5FDA"/>
    <w:rsid w:val="00EF6174"/>
    <w:rsid w:val="00EF6340"/>
    <w:rsid w:val="00EF643B"/>
    <w:rsid w:val="00EF64E3"/>
    <w:rsid w:val="00EF666B"/>
    <w:rsid w:val="00EF6760"/>
    <w:rsid w:val="00EF67F9"/>
    <w:rsid w:val="00EF688B"/>
    <w:rsid w:val="00EF6A25"/>
    <w:rsid w:val="00EF6A97"/>
    <w:rsid w:val="00EF6B02"/>
    <w:rsid w:val="00EF6D7E"/>
    <w:rsid w:val="00EF6E71"/>
    <w:rsid w:val="00EF6F72"/>
    <w:rsid w:val="00EF72B9"/>
    <w:rsid w:val="00EF7455"/>
    <w:rsid w:val="00EF7522"/>
    <w:rsid w:val="00EF7524"/>
    <w:rsid w:val="00EF75A4"/>
    <w:rsid w:val="00EF767D"/>
    <w:rsid w:val="00EF7690"/>
    <w:rsid w:val="00EF7978"/>
    <w:rsid w:val="00EF79C4"/>
    <w:rsid w:val="00EF7F1E"/>
    <w:rsid w:val="00F000D2"/>
    <w:rsid w:val="00F000FD"/>
    <w:rsid w:val="00F001B0"/>
    <w:rsid w:val="00F0022E"/>
    <w:rsid w:val="00F0029F"/>
    <w:rsid w:val="00F003C1"/>
    <w:rsid w:val="00F00409"/>
    <w:rsid w:val="00F005DD"/>
    <w:rsid w:val="00F00664"/>
    <w:rsid w:val="00F006B7"/>
    <w:rsid w:val="00F007D0"/>
    <w:rsid w:val="00F00BB8"/>
    <w:rsid w:val="00F00DB8"/>
    <w:rsid w:val="00F00E97"/>
    <w:rsid w:val="00F00ECD"/>
    <w:rsid w:val="00F010D5"/>
    <w:rsid w:val="00F010E8"/>
    <w:rsid w:val="00F011AD"/>
    <w:rsid w:val="00F012EF"/>
    <w:rsid w:val="00F01303"/>
    <w:rsid w:val="00F01365"/>
    <w:rsid w:val="00F013E3"/>
    <w:rsid w:val="00F01960"/>
    <w:rsid w:val="00F01981"/>
    <w:rsid w:val="00F01BEF"/>
    <w:rsid w:val="00F01C13"/>
    <w:rsid w:val="00F01CE2"/>
    <w:rsid w:val="00F01E7C"/>
    <w:rsid w:val="00F02044"/>
    <w:rsid w:val="00F02054"/>
    <w:rsid w:val="00F0228F"/>
    <w:rsid w:val="00F023E9"/>
    <w:rsid w:val="00F02452"/>
    <w:rsid w:val="00F02524"/>
    <w:rsid w:val="00F025D0"/>
    <w:rsid w:val="00F0271A"/>
    <w:rsid w:val="00F02865"/>
    <w:rsid w:val="00F02963"/>
    <w:rsid w:val="00F02A9C"/>
    <w:rsid w:val="00F02AA7"/>
    <w:rsid w:val="00F02D4E"/>
    <w:rsid w:val="00F02FA5"/>
    <w:rsid w:val="00F02FB8"/>
    <w:rsid w:val="00F03094"/>
    <w:rsid w:val="00F03185"/>
    <w:rsid w:val="00F031EB"/>
    <w:rsid w:val="00F03230"/>
    <w:rsid w:val="00F03279"/>
    <w:rsid w:val="00F032F1"/>
    <w:rsid w:val="00F033BD"/>
    <w:rsid w:val="00F03541"/>
    <w:rsid w:val="00F03627"/>
    <w:rsid w:val="00F03659"/>
    <w:rsid w:val="00F03763"/>
    <w:rsid w:val="00F03855"/>
    <w:rsid w:val="00F0397A"/>
    <w:rsid w:val="00F03DB2"/>
    <w:rsid w:val="00F03E8D"/>
    <w:rsid w:val="00F04061"/>
    <w:rsid w:val="00F043D2"/>
    <w:rsid w:val="00F0442C"/>
    <w:rsid w:val="00F04583"/>
    <w:rsid w:val="00F04843"/>
    <w:rsid w:val="00F04BAB"/>
    <w:rsid w:val="00F04D41"/>
    <w:rsid w:val="00F04FFA"/>
    <w:rsid w:val="00F0503C"/>
    <w:rsid w:val="00F051D4"/>
    <w:rsid w:val="00F05267"/>
    <w:rsid w:val="00F0545C"/>
    <w:rsid w:val="00F05547"/>
    <w:rsid w:val="00F055AB"/>
    <w:rsid w:val="00F05825"/>
    <w:rsid w:val="00F05880"/>
    <w:rsid w:val="00F05928"/>
    <w:rsid w:val="00F059BC"/>
    <w:rsid w:val="00F05A74"/>
    <w:rsid w:val="00F05BFA"/>
    <w:rsid w:val="00F05E7C"/>
    <w:rsid w:val="00F06045"/>
    <w:rsid w:val="00F06064"/>
    <w:rsid w:val="00F061A2"/>
    <w:rsid w:val="00F0623B"/>
    <w:rsid w:val="00F062D9"/>
    <w:rsid w:val="00F0636A"/>
    <w:rsid w:val="00F064AC"/>
    <w:rsid w:val="00F0665C"/>
    <w:rsid w:val="00F0667C"/>
    <w:rsid w:val="00F06722"/>
    <w:rsid w:val="00F069D1"/>
    <w:rsid w:val="00F06A33"/>
    <w:rsid w:val="00F06BED"/>
    <w:rsid w:val="00F06D3C"/>
    <w:rsid w:val="00F06D5A"/>
    <w:rsid w:val="00F07020"/>
    <w:rsid w:val="00F07159"/>
    <w:rsid w:val="00F0718D"/>
    <w:rsid w:val="00F072E6"/>
    <w:rsid w:val="00F07318"/>
    <w:rsid w:val="00F074ED"/>
    <w:rsid w:val="00F0757E"/>
    <w:rsid w:val="00F077E8"/>
    <w:rsid w:val="00F07811"/>
    <w:rsid w:val="00F07881"/>
    <w:rsid w:val="00F07946"/>
    <w:rsid w:val="00F07976"/>
    <w:rsid w:val="00F07AC3"/>
    <w:rsid w:val="00F07BC1"/>
    <w:rsid w:val="00F07D70"/>
    <w:rsid w:val="00F07F5B"/>
    <w:rsid w:val="00F100D0"/>
    <w:rsid w:val="00F100FD"/>
    <w:rsid w:val="00F10144"/>
    <w:rsid w:val="00F10191"/>
    <w:rsid w:val="00F10242"/>
    <w:rsid w:val="00F10352"/>
    <w:rsid w:val="00F10483"/>
    <w:rsid w:val="00F10705"/>
    <w:rsid w:val="00F10D38"/>
    <w:rsid w:val="00F10FC6"/>
    <w:rsid w:val="00F110BC"/>
    <w:rsid w:val="00F11186"/>
    <w:rsid w:val="00F11323"/>
    <w:rsid w:val="00F1145D"/>
    <w:rsid w:val="00F11485"/>
    <w:rsid w:val="00F11594"/>
    <w:rsid w:val="00F117E2"/>
    <w:rsid w:val="00F1192E"/>
    <w:rsid w:val="00F119A6"/>
    <w:rsid w:val="00F119CC"/>
    <w:rsid w:val="00F11CF6"/>
    <w:rsid w:val="00F12077"/>
    <w:rsid w:val="00F12230"/>
    <w:rsid w:val="00F122C1"/>
    <w:rsid w:val="00F123E6"/>
    <w:rsid w:val="00F1246F"/>
    <w:rsid w:val="00F129FD"/>
    <w:rsid w:val="00F12ABA"/>
    <w:rsid w:val="00F12B06"/>
    <w:rsid w:val="00F12B91"/>
    <w:rsid w:val="00F12C75"/>
    <w:rsid w:val="00F12E42"/>
    <w:rsid w:val="00F12E84"/>
    <w:rsid w:val="00F12F03"/>
    <w:rsid w:val="00F13020"/>
    <w:rsid w:val="00F13175"/>
    <w:rsid w:val="00F1326C"/>
    <w:rsid w:val="00F13656"/>
    <w:rsid w:val="00F1366B"/>
    <w:rsid w:val="00F136A9"/>
    <w:rsid w:val="00F1379D"/>
    <w:rsid w:val="00F138B0"/>
    <w:rsid w:val="00F138CC"/>
    <w:rsid w:val="00F138D5"/>
    <w:rsid w:val="00F1393E"/>
    <w:rsid w:val="00F13ABF"/>
    <w:rsid w:val="00F13B15"/>
    <w:rsid w:val="00F13D60"/>
    <w:rsid w:val="00F13DDE"/>
    <w:rsid w:val="00F13F15"/>
    <w:rsid w:val="00F14216"/>
    <w:rsid w:val="00F14244"/>
    <w:rsid w:val="00F142B5"/>
    <w:rsid w:val="00F1431E"/>
    <w:rsid w:val="00F14776"/>
    <w:rsid w:val="00F1497E"/>
    <w:rsid w:val="00F14C00"/>
    <w:rsid w:val="00F14C23"/>
    <w:rsid w:val="00F14E3D"/>
    <w:rsid w:val="00F15056"/>
    <w:rsid w:val="00F15086"/>
    <w:rsid w:val="00F1509B"/>
    <w:rsid w:val="00F150EE"/>
    <w:rsid w:val="00F15109"/>
    <w:rsid w:val="00F15386"/>
    <w:rsid w:val="00F154CE"/>
    <w:rsid w:val="00F15520"/>
    <w:rsid w:val="00F15554"/>
    <w:rsid w:val="00F157E9"/>
    <w:rsid w:val="00F157F3"/>
    <w:rsid w:val="00F158BB"/>
    <w:rsid w:val="00F1595E"/>
    <w:rsid w:val="00F15ABE"/>
    <w:rsid w:val="00F15B6F"/>
    <w:rsid w:val="00F15C52"/>
    <w:rsid w:val="00F15D8B"/>
    <w:rsid w:val="00F15DEC"/>
    <w:rsid w:val="00F15FAA"/>
    <w:rsid w:val="00F16084"/>
    <w:rsid w:val="00F161DD"/>
    <w:rsid w:val="00F16277"/>
    <w:rsid w:val="00F16290"/>
    <w:rsid w:val="00F16510"/>
    <w:rsid w:val="00F16573"/>
    <w:rsid w:val="00F1674F"/>
    <w:rsid w:val="00F1682D"/>
    <w:rsid w:val="00F169CF"/>
    <w:rsid w:val="00F16AA2"/>
    <w:rsid w:val="00F17107"/>
    <w:rsid w:val="00F17150"/>
    <w:rsid w:val="00F1717D"/>
    <w:rsid w:val="00F171D8"/>
    <w:rsid w:val="00F17223"/>
    <w:rsid w:val="00F17225"/>
    <w:rsid w:val="00F17518"/>
    <w:rsid w:val="00F17A76"/>
    <w:rsid w:val="00F17BC5"/>
    <w:rsid w:val="00F17E38"/>
    <w:rsid w:val="00F20023"/>
    <w:rsid w:val="00F2002F"/>
    <w:rsid w:val="00F20202"/>
    <w:rsid w:val="00F202DF"/>
    <w:rsid w:val="00F2034B"/>
    <w:rsid w:val="00F20411"/>
    <w:rsid w:val="00F20476"/>
    <w:rsid w:val="00F204B1"/>
    <w:rsid w:val="00F2063F"/>
    <w:rsid w:val="00F2064F"/>
    <w:rsid w:val="00F20653"/>
    <w:rsid w:val="00F207DA"/>
    <w:rsid w:val="00F20994"/>
    <w:rsid w:val="00F20B78"/>
    <w:rsid w:val="00F20E21"/>
    <w:rsid w:val="00F211C6"/>
    <w:rsid w:val="00F212CD"/>
    <w:rsid w:val="00F214C6"/>
    <w:rsid w:val="00F2150F"/>
    <w:rsid w:val="00F21704"/>
    <w:rsid w:val="00F21764"/>
    <w:rsid w:val="00F21841"/>
    <w:rsid w:val="00F219D3"/>
    <w:rsid w:val="00F21B2A"/>
    <w:rsid w:val="00F21B8F"/>
    <w:rsid w:val="00F21DDE"/>
    <w:rsid w:val="00F21DF0"/>
    <w:rsid w:val="00F21F26"/>
    <w:rsid w:val="00F2206B"/>
    <w:rsid w:val="00F2207A"/>
    <w:rsid w:val="00F220F3"/>
    <w:rsid w:val="00F22151"/>
    <w:rsid w:val="00F2224D"/>
    <w:rsid w:val="00F2233E"/>
    <w:rsid w:val="00F223FA"/>
    <w:rsid w:val="00F228AF"/>
    <w:rsid w:val="00F2292C"/>
    <w:rsid w:val="00F2298F"/>
    <w:rsid w:val="00F22A2B"/>
    <w:rsid w:val="00F22CC2"/>
    <w:rsid w:val="00F22E6F"/>
    <w:rsid w:val="00F22EA8"/>
    <w:rsid w:val="00F232D1"/>
    <w:rsid w:val="00F234C9"/>
    <w:rsid w:val="00F2361F"/>
    <w:rsid w:val="00F23800"/>
    <w:rsid w:val="00F238D8"/>
    <w:rsid w:val="00F23AB7"/>
    <w:rsid w:val="00F23B07"/>
    <w:rsid w:val="00F23B0B"/>
    <w:rsid w:val="00F23B99"/>
    <w:rsid w:val="00F23D1A"/>
    <w:rsid w:val="00F23D8C"/>
    <w:rsid w:val="00F23DB4"/>
    <w:rsid w:val="00F23DC8"/>
    <w:rsid w:val="00F23E1C"/>
    <w:rsid w:val="00F23FF2"/>
    <w:rsid w:val="00F24188"/>
    <w:rsid w:val="00F242A5"/>
    <w:rsid w:val="00F24355"/>
    <w:rsid w:val="00F244BB"/>
    <w:rsid w:val="00F244E5"/>
    <w:rsid w:val="00F244EC"/>
    <w:rsid w:val="00F245A1"/>
    <w:rsid w:val="00F24694"/>
    <w:rsid w:val="00F246D5"/>
    <w:rsid w:val="00F24882"/>
    <w:rsid w:val="00F248C1"/>
    <w:rsid w:val="00F2491E"/>
    <w:rsid w:val="00F249F5"/>
    <w:rsid w:val="00F24A95"/>
    <w:rsid w:val="00F24D70"/>
    <w:rsid w:val="00F24DBC"/>
    <w:rsid w:val="00F24E38"/>
    <w:rsid w:val="00F24E50"/>
    <w:rsid w:val="00F24F64"/>
    <w:rsid w:val="00F25086"/>
    <w:rsid w:val="00F250B2"/>
    <w:rsid w:val="00F25359"/>
    <w:rsid w:val="00F2540A"/>
    <w:rsid w:val="00F25418"/>
    <w:rsid w:val="00F25430"/>
    <w:rsid w:val="00F25464"/>
    <w:rsid w:val="00F25753"/>
    <w:rsid w:val="00F257F0"/>
    <w:rsid w:val="00F25897"/>
    <w:rsid w:val="00F2593A"/>
    <w:rsid w:val="00F259D6"/>
    <w:rsid w:val="00F25C8A"/>
    <w:rsid w:val="00F26169"/>
    <w:rsid w:val="00F261B5"/>
    <w:rsid w:val="00F26316"/>
    <w:rsid w:val="00F26474"/>
    <w:rsid w:val="00F2647A"/>
    <w:rsid w:val="00F26506"/>
    <w:rsid w:val="00F265E2"/>
    <w:rsid w:val="00F268BE"/>
    <w:rsid w:val="00F26AEC"/>
    <w:rsid w:val="00F26DAC"/>
    <w:rsid w:val="00F26DB2"/>
    <w:rsid w:val="00F26E4B"/>
    <w:rsid w:val="00F26FD3"/>
    <w:rsid w:val="00F27004"/>
    <w:rsid w:val="00F27081"/>
    <w:rsid w:val="00F2710C"/>
    <w:rsid w:val="00F273AD"/>
    <w:rsid w:val="00F276E7"/>
    <w:rsid w:val="00F2777A"/>
    <w:rsid w:val="00F2780C"/>
    <w:rsid w:val="00F27A65"/>
    <w:rsid w:val="00F27AA9"/>
    <w:rsid w:val="00F27BBC"/>
    <w:rsid w:val="00F27C35"/>
    <w:rsid w:val="00F27D53"/>
    <w:rsid w:val="00F27E58"/>
    <w:rsid w:val="00F300D2"/>
    <w:rsid w:val="00F3026F"/>
    <w:rsid w:val="00F302AE"/>
    <w:rsid w:val="00F303ED"/>
    <w:rsid w:val="00F30504"/>
    <w:rsid w:val="00F3053E"/>
    <w:rsid w:val="00F305DC"/>
    <w:rsid w:val="00F306B9"/>
    <w:rsid w:val="00F30841"/>
    <w:rsid w:val="00F3098D"/>
    <w:rsid w:val="00F30A08"/>
    <w:rsid w:val="00F30B05"/>
    <w:rsid w:val="00F30D32"/>
    <w:rsid w:val="00F30D55"/>
    <w:rsid w:val="00F30D5F"/>
    <w:rsid w:val="00F30D6B"/>
    <w:rsid w:val="00F30DB7"/>
    <w:rsid w:val="00F30F28"/>
    <w:rsid w:val="00F30FEA"/>
    <w:rsid w:val="00F3113D"/>
    <w:rsid w:val="00F312C5"/>
    <w:rsid w:val="00F31313"/>
    <w:rsid w:val="00F31626"/>
    <w:rsid w:val="00F31828"/>
    <w:rsid w:val="00F3189F"/>
    <w:rsid w:val="00F31954"/>
    <w:rsid w:val="00F319A4"/>
    <w:rsid w:val="00F31BE2"/>
    <w:rsid w:val="00F31CE9"/>
    <w:rsid w:val="00F31D55"/>
    <w:rsid w:val="00F31E77"/>
    <w:rsid w:val="00F31EA5"/>
    <w:rsid w:val="00F31F4E"/>
    <w:rsid w:val="00F32375"/>
    <w:rsid w:val="00F323C7"/>
    <w:rsid w:val="00F324A1"/>
    <w:rsid w:val="00F3273E"/>
    <w:rsid w:val="00F3298A"/>
    <w:rsid w:val="00F3298C"/>
    <w:rsid w:val="00F32ACB"/>
    <w:rsid w:val="00F32B08"/>
    <w:rsid w:val="00F32B12"/>
    <w:rsid w:val="00F32FF2"/>
    <w:rsid w:val="00F33029"/>
    <w:rsid w:val="00F33113"/>
    <w:rsid w:val="00F33198"/>
    <w:rsid w:val="00F331F4"/>
    <w:rsid w:val="00F332C9"/>
    <w:rsid w:val="00F3340C"/>
    <w:rsid w:val="00F33512"/>
    <w:rsid w:val="00F3352B"/>
    <w:rsid w:val="00F3356A"/>
    <w:rsid w:val="00F33720"/>
    <w:rsid w:val="00F33762"/>
    <w:rsid w:val="00F339A2"/>
    <w:rsid w:val="00F33AE5"/>
    <w:rsid w:val="00F33CBF"/>
    <w:rsid w:val="00F33D33"/>
    <w:rsid w:val="00F33F21"/>
    <w:rsid w:val="00F33F2A"/>
    <w:rsid w:val="00F33FBA"/>
    <w:rsid w:val="00F34107"/>
    <w:rsid w:val="00F34213"/>
    <w:rsid w:val="00F3441E"/>
    <w:rsid w:val="00F34555"/>
    <w:rsid w:val="00F347D1"/>
    <w:rsid w:val="00F34A1C"/>
    <w:rsid w:val="00F34B82"/>
    <w:rsid w:val="00F34CC7"/>
    <w:rsid w:val="00F34F39"/>
    <w:rsid w:val="00F34F46"/>
    <w:rsid w:val="00F34FB0"/>
    <w:rsid w:val="00F35198"/>
    <w:rsid w:val="00F35409"/>
    <w:rsid w:val="00F3546D"/>
    <w:rsid w:val="00F354D1"/>
    <w:rsid w:val="00F35633"/>
    <w:rsid w:val="00F356D3"/>
    <w:rsid w:val="00F356FD"/>
    <w:rsid w:val="00F358EE"/>
    <w:rsid w:val="00F35F90"/>
    <w:rsid w:val="00F360CF"/>
    <w:rsid w:val="00F3614A"/>
    <w:rsid w:val="00F362B9"/>
    <w:rsid w:val="00F36490"/>
    <w:rsid w:val="00F3659B"/>
    <w:rsid w:val="00F36613"/>
    <w:rsid w:val="00F366A8"/>
    <w:rsid w:val="00F36890"/>
    <w:rsid w:val="00F36975"/>
    <w:rsid w:val="00F36B21"/>
    <w:rsid w:val="00F36E19"/>
    <w:rsid w:val="00F36F06"/>
    <w:rsid w:val="00F36F34"/>
    <w:rsid w:val="00F36FC9"/>
    <w:rsid w:val="00F37107"/>
    <w:rsid w:val="00F37208"/>
    <w:rsid w:val="00F3738F"/>
    <w:rsid w:val="00F374FB"/>
    <w:rsid w:val="00F3753D"/>
    <w:rsid w:val="00F37797"/>
    <w:rsid w:val="00F37818"/>
    <w:rsid w:val="00F37A7B"/>
    <w:rsid w:val="00F37B89"/>
    <w:rsid w:val="00F37B97"/>
    <w:rsid w:val="00F37CDF"/>
    <w:rsid w:val="00F37D67"/>
    <w:rsid w:val="00F402BE"/>
    <w:rsid w:val="00F402F5"/>
    <w:rsid w:val="00F40823"/>
    <w:rsid w:val="00F4091A"/>
    <w:rsid w:val="00F409B9"/>
    <w:rsid w:val="00F40A2E"/>
    <w:rsid w:val="00F40D17"/>
    <w:rsid w:val="00F40D36"/>
    <w:rsid w:val="00F41066"/>
    <w:rsid w:val="00F410F5"/>
    <w:rsid w:val="00F4111C"/>
    <w:rsid w:val="00F4120D"/>
    <w:rsid w:val="00F41524"/>
    <w:rsid w:val="00F41548"/>
    <w:rsid w:val="00F41585"/>
    <w:rsid w:val="00F4163F"/>
    <w:rsid w:val="00F419E0"/>
    <w:rsid w:val="00F41D5B"/>
    <w:rsid w:val="00F41DF3"/>
    <w:rsid w:val="00F41ECB"/>
    <w:rsid w:val="00F4202C"/>
    <w:rsid w:val="00F420C8"/>
    <w:rsid w:val="00F42213"/>
    <w:rsid w:val="00F42414"/>
    <w:rsid w:val="00F42471"/>
    <w:rsid w:val="00F42488"/>
    <w:rsid w:val="00F42490"/>
    <w:rsid w:val="00F424B5"/>
    <w:rsid w:val="00F427F5"/>
    <w:rsid w:val="00F429DD"/>
    <w:rsid w:val="00F42A00"/>
    <w:rsid w:val="00F42A07"/>
    <w:rsid w:val="00F42A93"/>
    <w:rsid w:val="00F42B7D"/>
    <w:rsid w:val="00F42BE7"/>
    <w:rsid w:val="00F42C05"/>
    <w:rsid w:val="00F42C3F"/>
    <w:rsid w:val="00F42C76"/>
    <w:rsid w:val="00F4340B"/>
    <w:rsid w:val="00F43602"/>
    <w:rsid w:val="00F4374C"/>
    <w:rsid w:val="00F43783"/>
    <w:rsid w:val="00F439B3"/>
    <w:rsid w:val="00F439B4"/>
    <w:rsid w:val="00F43AE9"/>
    <w:rsid w:val="00F43CDC"/>
    <w:rsid w:val="00F43DF0"/>
    <w:rsid w:val="00F43E54"/>
    <w:rsid w:val="00F440BC"/>
    <w:rsid w:val="00F44120"/>
    <w:rsid w:val="00F441FE"/>
    <w:rsid w:val="00F4428D"/>
    <w:rsid w:val="00F442F5"/>
    <w:rsid w:val="00F443AB"/>
    <w:rsid w:val="00F4458B"/>
    <w:rsid w:val="00F44677"/>
    <w:rsid w:val="00F44722"/>
    <w:rsid w:val="00F44757"/>
    <w:rsid w:val="00F448A9"/>
    <w:rsid w:val="00F44A13"/>
    <w:rsid w:val="00F44A16"/>
    <w:rsid w:val="00F44A62"/>
    <w:rsid w:val="00F44C4A"/>
    <w:rsid w:val="00F44CD2"/>
    <w:rsid w:val="00F44DB4"/>
    <w:rsid w:val="00F44DFB"/>
    <w:rsid w:val="00F44F6B"/>
    <w:rsid w:val="00F45010"/>
    <w:rsid w:val="00F45076"/>
    <w:rsid w:val="00F45091"/>
    <w:rsid w:val="00F45121"/>
    <w:rsid w:val="00F451E1"/>
    <w:rsid w:val="00F45373"/>
    <w:rsid w:val="00F45422"/>
    <w:rsid w:val="00F4557C"/>
    <w:rsid w:val="00F45636"/>
    <w:rsid w:val="00F456D5"/>
    <w:rsid w:val="00F45716"/>
    <w:rsid w:val="00F45775"/>
    <w:rsid w:val="00F45780"/>
    <w:rsid w:val="00F457F0"/>
    <w:rsid w:val="00F458E4"/>
    <w:rsid w:val="00F459DB"/>
    <w:rsid w:val="00F45C51"/>
    <w:rsid w:val="00F45CF0"/>
    <w:rsid w:val="00F45E19"/>
    <w:rsid w:val="00F45E8E"/>
    <w:rsid w:val="00F45FAC"/>
    <w:rsid w:val="00F45FF2"/>
    <w:rsid w:val="00F4603D"/>
    <w:rsid w:val="00F46249"/>
    <w:rsid w:val="00F463AB"/>
    <w:rsid w:val="00F463D6"/>
    <w:rsid w:val="00F463FC"/>
    <w:rsid w:val="00F4660C"/>
    <w:rsid w:val="00F4665F"/>
    <w:rsid w:val="00F46917"/>
    <w:rsid w:val="00F4692A"/>
    <w:rsid w:val="00F46970"/>
    <w:rsid w:val="00F46C6B"/>
    <w:rsid w:val="00F46C7E"/>
    <w:rsid w:val="00F46C80"/>
    <w:rsid w:val="00F46D6E"/>
    <w:rsid w:val="00F46DC9"/>
    <w:rsid w:val="00F46DCE"/>
    <w:rsid w:val="00F46E3A"/>
    <w:rsid w:val="00F46E6C"/>
    <w:rsid w:val="00F470C8"/>
    <w:rsid w:val="00F479A9"/>
    <w:rsid w:val="00F47A03"/>
    <w:rsid w:val="00F47EAB"/>
    <w:rsid w:val="00F50467"/>
    <w:rsid w:val="00F5051C"/>
    <w:rsid w:val="00F50583"/>
    <w:rsid w:val="00F505D0"/>
    <w:rsid w:val="00F5075B"/>
    <w:rsid w:val="00F507D4"/>
    <w:rsid w:val="00F5094E"/>
    <w:rsid w:val="00F50D6C"/>
    <w:rsid w:val="00F511A1"/>
    <w:rsid w:val="00F511AF"/>
    <w:rsid w:val="00F51220"/>
    <w:rsid w:val="00F512FF"/>
    <w:rsid w:val="00F513FA"/>
    <w:rsid w:val="00F51475"/>
    <w:rsid w:val="00F514BB"/>
    <w:rsid w:val="00F51542"/>
    <w:rsid w:val="00F51672"/>
    <w:rsid w:val="00F5187D"/>
    <w:rsid w:val="00F51AFD"/>
    <w:rsid w:val="00F51CDB"/>
    <w:rsid w:val="00F51E4F"/>
    <w:rsid w:val="00F52160"/>
    <w:rsid w:val="00F52215"/>
    <w:rsid w:val="00F52627"/>
    <w:rsid w:val="00F52652"/>
    <w:rsid w:val="00F5276B"/>
    <w:rsid w:val="00F5278D"/>
    <w:rsid w:val="00F52853"/>
    <w:rsid w:val="00F528DA"/>
    <w:rsid w:val="00F528ED"/>
    <w:rsid w:val="00F52AC6"/>
    <w:rsid w:val="00F52E86"/>
    <w:rsid w:val="00F52E8C"/>
    <w:rsid w:val="00F52F34"/>
    <w:rsid w:val="00F530DA"/>
    <w:rsid w:val="00F530EA"/>
    <w:rsid w:val="00F531B9"/>
    <w:rsid w:val="00F5321D"/>
    <w:rsid w:val="00F533FD"/>
    <w:rsid w:val="00F53523"/>
    <w:rsid w:val="00F536F7"/>
    <w:rsid w:val="00F5371A"/>
    <w:rsid w:val="00F53A09"/>
    <w:rsid w:val="00F53A1B"/>
    <w:rsid w:val="00F53A98"/>
    <w:rsid w:val="00F53ADA"/>
    <w:rsid w:val="00F53B2A"/>
    <w:rsid w:val="00F53B9E"/>
    <w:rsid w:val="00F53BD3"/>
    <w:rsid w:val="00F53BE7"/>
    <w:rsid w:val="00F53C6A"/>
    <w:rsid w:val="00F53D16"/>
    <w:rsid w:val="00F53DC0"/>
    <w:rsid w:val="00F54429"/>
    <w:rsid w:val="00F5446A"/>
    <w:rsid w:val="00F5449D"/>
    <w:rsid w:val="00F544C3"/>
    <w:rsid w:val="00F546D2"/>
    <w:rsid w:val="00F547D8"/>
    <w:rsid w:val="00F547EC"/>
    <w:rsid w:val="00F54812"/>
    <w:rsid w:val="00F54870"/>
    <w:rsid w:val="00F5496E"/>
    <w:rsid w:val="00F54A48"/>
    <w:rsid w:val="00F54AB9"/>
    <w:rsid w:val="00F54AED"/>
    <w:rsid w:val="00F54D4D"/>
    <w:rsid w:val="00F54DBE"/>
    <w:rsid w:val="00F54FC3"/>
    <w:rsid w:val="00F55095"/>
    <w:rsid w:val="00F55314"/>
    <w:rsid w:val="00F555E5"/>
    <w:rsid w:val="00F5561A"/>
    <w:rsid w:val="00F558DC"/>
    <w:rsid w:val="00F559CE"/>
    <w:rsid w:val="00F55A5B"/>
    <w:rsid w:val="00F55AD3"/>
    <w:rsid w:val="00F55B3F"/>
    <w:rsid w:val="00F55BBA"/>
    <w:rsid w:val="00F55E05"/>
    <w:rsid w:val="00F55E43"/>
    <w:rsid w:val="00F55E9F"/>
    <w:rsid w:val="00F562A2"/>
    <w:rsid w:val="00F562A5"/>
    <w:rsid w:val="00F562F7"/>
    <w:rsid w:val="00F566F3"/>
    <w:rsid w:val="00F567F7"/>
    <w:rsid w:val="00F56951"/>
    <w:rsid w:val="00F56A53"/>
    <w:rsid w:val="00F56B1A"/>
    <w:rsid w:val="00F56DAB"/>
    <w:rsid w:val="00F56E49"/>
    <w:rsid w:val="00F56E56"/>
    <w:rsid w:val="00F570D0"/>
    <w:rsid w:val="00F57214"/>
    <w:rsid w:val="00F5726D"/>
    <w:rsid w:val="00F57524"/>
    <w:rsid w:val="00F577FA"/>
    <w:rsid w:val="00F57A93"/>
    <w:rsid w:val="00F57AF2"/>
    <w:rsid w:val="00F57B95"/>
    <w:rsid w:val="00F600D6"/>
    <w:rsid w:val="00F603EE"/>
    <w:rsid w:val="00F60477"/>
    <w:rsid w:val="00F60684"/>
    <w:rsid w:val="00F607C0"/>
    <w:rsid w:val="00F608F2"/>
    <w:rsid w:val="00F60991"/>
    <w:rsid w:val="00F60D8E"/>
    <w:rsid w:val="00F6109E"/>
    <w:rsid w:val="00F610DD"/>
    <w:rsid w:val="00F611A8"/>
    <w:rsid w:val="00F611F7"/>
    <w:rsid w:val="00F611FB"/>
    <w:rsid w:val="00F612D3"/>
    <w:rsid w:val="00F61358"/>
    <w:rsid w:val="00F61448"/>
    <w:rsid w:val="00F6145A"/>
    <w:rsid w:val="00F61500"/>
    <w:rsid w:val="00F616B1"/>
    <w:rsid w:val="00F6170F"/>
    <w:rsid w:val="00F617D7"/>
    <w:rsid w:val="00F61906"/>
    <w:rsid w:val="00F619EA"/>
    <w:rsid w:val="00F61A34"/>
    <w:rsid w:val="00F61A37"/>
    <w:rsid w:val="00F61D4A"/>
    <w:rsid w:val="00F61EBC"/>
    <w:rsid w:val="00F61F09"/>
    <w:rsid w:val="00F61FC4"/>
    <w:rsid w:val="00F61FDB"/>
    <w:rsid w:val="00F620D2"/>
    <w:rsid w:val="00F6210D"/>
    <w:rsid w:val="00F62213"/>
    <w:rsid w:val="00F624BC"/>
    <w:rsid w:val="00F624CB"/>
    <w:rsid w:val="00F62593"/>
    <w:rsid w:val="00F625AF"/>
    <w:rsid w:val="00F62811"/>
    <w:rsid w:val="00F6283B"/>
    <w:rsid w:val="00F62841"/>
    <w:rsid w:val="00F62890"/>
    <w:rsid w:val="00F628F9"/>
    <w:rsid w:val="00F62B7B"/>
    <w:rsid w:val="00F62C1B"/>
    <w:rsid w:val="00F62DEE"/>
    <w:rsid w:val="00F62E0D"/>
    <w:rsid w:val="00F62EB7"/>
    <w:rsid w:val="00F6319E"/>
    <w:rsid w:val="00F6323D"/>
    <w:rsid w:val="00F6326C"/>
    <w:rsid w:val="00F632AC"/>
    <w:rsid w:val="00F634B2"/>
    <w:rsid w:val="00F635A7"/>
    <w:rsid w:val="00F63619"/>
    <w:rsid w:val="00F63667"/>
    <w:rsid w:val="00F63814"/>
    <w:rsid w:val="00F63943"/>
    <w:rsid w:val="00F63B9F"/>
    <w:rsid w:val="00F63E3B"/>
    <w:rsid w:val="00F63FB5"/>
    <w:rsid w:val="00F64050"/>
    <w:rsid w:val="00F64469"/>
    <w:rsid w:val="00F6447B"/>
    <w:rsid w:val="00F64512"/>
    <w:rsid w:val="00F64568"/>
    <w:rsid w:val="00F6456F"/>
    <w:rsid w:val="00F645EC"/>
    <w:rsid w:val="00F656B1"/>
    <w:rsid w:val="00F65766"/>
    <w:rsid w:val="00F6590C"/>
    <w:rsid w:val="00F659E4"/>
    <w:rsid w:val="00F65A83"/>
    <w:rsid w:val="00F65ADD"/>
    <w:rsid w:val="00F65C23"/>
    <w:rsid w:val="00F65F12"/>
    <w:rsid w:val="00F65FB1"/>
    <w:rsid w:val="00F6609E"/>
    <w:rsid w:val="00F66304"/>
    <w:rsid w:val="00F66506"/>
    <w:rsid w:val="00F66677"/>
    <w:rsid w:val="00F66787"/>
    <w:rsid w:val="00F6685F"/>
    <w:rsid w:val="00F66ADF"/>
    <w:rsid w:val="00F66B39"/>
    <w:rsid w:val="00F66B59"/>
    <w:rsid w:val="00F66C86"/>
    <w:rsid w:val="00F671C3"/>
    <w:rsid w:val="00F67754"/>
    <w:rsid w:val="00F67846"/>
    <w:rsid w:val="00F67920"/>
    <w:rsid w:val="00F67B74"/>
    <w:rsid w:val="00F67CC6"/>
    <w:rsid w:val="00F67EF6"/>
    <w:rsid w:val="00F67F53"/>
    <w:rsid w:val="00F702FC"/>
    <w:rsid w:val="00F7075B"/>
    <w:rsid w:val="00F7076E"/>
    <w:rsid w:val="00F70871"/>
    <w:rsid w:val="00F70AD5"/>
    <w:rsid w:val="00F7116E"/>
    <w:rsid w:val="00F711E3"/>
    <w:rsid w:val="00F7122B"/>
    <w:rsid w:val="00F71531"/>
    <w:rsid w:val="00F71819"/>
    <w:rsid w:val="00F71848"/>
    <w:rsid w:val="00F718D7"/>
    <w:rsid w:val="00F71974"/>
    <w:rsid w:val="00F719D3"/>
    <w:rsid w:val="00F71B0F"/>
    <w:rsid w:val="00F71F3A"/>
    <w:rsid w:val="00F721FE"/>
    <w:rsid w:val="00F72286"/>
    <w:rsid w:val="00F723D7"/>
    <w:rsid w:val="00F723E9"/>
    <w:rsid w:val="00F72596"/>
    <w:rsid w:val="00F72691"/>
    <w:rsid w:val="00F7285B"/>
    <w:rsid w:val="00F72991"/>
    <w:rsid w:val="00F729E9"/>
    <w:rsid w:val="00F72B6A"/>
    <w:rsid w:val="00F72BB3"/>
    <w:rsid w:val="00F72C91"/>
    <w:rsid w:val="00F72DE2"/>
    <w:rsid w:val="00F72E75"/>
    <w:rsid w:val="00F730B5"/>
    <w:rsid w:val="00F7312E"/>
    <w:rsid w:val="00F7324E"/>
    <w:rsid w:val="00F73594"/>
    <w:rsid w:val="00F735FE"/>
    <w:rsid w:val="00F73708"/>
    <w:rsid w:val="00F73788"/>
    <w:rsid w:val="00F737A9"/>
    <w:rsid w:val="00F73AC5"/>
    <w:rsid w:val="00F73B7A"/>
    <w:rsid w:val="00F73DAA"/>
    <w:rsid w:val="00F73F4C"/>
    <w:rsid w:val="00F740D8"/>
    <w:rsid w:val="00F7420B"/>
    <w:rsid w:val="00F74266"/>
    <w:rsid w:val="00F742FE"/>
    <w:rsid w:val="00F74382"/>
    <w:rsid w:val="00F743DA"/>
    <w:rsid w:val="00F74446"/>
    <w:rsid w:val="00F74524"/>
    <w:rsid w:val="00F7454D"/>
    <w:rsid w:val="00F7456C"/>
    <w:rsid w:val="00F745BC"/>
    <w:rsid w:val="00F74830"/>
    <w:rsid w:val="00F74F1B"/>
    <w:rsid w:val="00F751EC"/>
    <w:rsid w:val="00F754A2"/>
    <w:rsid w:val="00F7567B"/>
    <w:rsid w:val="00F758A4"/>
    <w:rsid w:val="00F75B91"/>
    <w:rsid w:val="00F75BFE"/>
    <w:rsid w:val="00F75E88"/>
    <w:rsid w:val="00F75F90"/>
    <w:rsid w:val="00F75FD0"/>
    <w:rsid w:val="00F763EE"/>
    <w:rsid w:val="00F76526"/>
    <w:rsid w:val="00F76780"/>
    <w:rsid w:val="00F7683C"/>
    <w:rsid w:val="00F768CD"/>
    <w:rsid w:val="00F769E1"/>
    <w:rsid w:val="00F76BA3"/>
    <w:rsid w:val="00F76BE1"/>
    <w:rsid w:val="00F76C64"/>
    <w:rsid w:val="00F76CA8"/>
    <w:rsid w:val="00F76DAC"/>
    <w:rsid w:val="00F76E6E"/>
    <w:rsid w:val="00F76E98"/>
    <w:rsid w:val="00F76FE3"/>
    <w:rsid w:val="00F770B6"/>
    <w:rsid w:val="00F77112"/>
    <w:rsid w:val="00F7716B"/>
    <w:rsid w:val="00F77358"/>
    <w:rsid w:val="00F773C7"/>
    <w:rsid w:val="00F77530"/>
    <w:rsid w:val="00F775BA"/>
    <w:rsid w:val="00F77608"/>
    <w:rsid w:val="00F7760F"/>
    <w:rsid w:val="00F776F3"/>
    <w:rsid w:val="00F776FA"/>
    <w:rsid w:val="00F77715"/>
    <w:rsid w:val="00F77813"/>
    <w:rsid w:val="00F7792E"/>
    <w:rsid w:val="00F77BD8"/>
    <w:rsid w:val="00F77C26"/>
    <w:rsid w:val="00F77CAB"/>
    <w:rsid w:val="00F77DD7"/>
    <w:rsid w:val="00F77DF4"/>
    <w:rsid w:val="00F77EAF"/>
    <w:rsid w:val="00F77EFD"/>
    <w:rsid w:val="00F77F39"/>
    <w:rsid w:val="00F77F3D"/>
    <w:rsid w:val="00F77FC4"/>
    <w:rsid w:val="00F80046"/>
    <w:rsid w:val="00F800E1"/>
    <w:rsid w:val="00F80245"/>
    <w:rsid w:val="00F80480"/>
    <w:rsid w:val="00F805B5"/>
    <w:rsid w:val="00F805FF"/>
    <w:rsid w:val="00F806EE"/>
    <w:rsid w:val="00F8070B"/>
    <w:rsid w:val="00F80874"/>
    <w:rsid w:val="00F80C70"/>
    <w:rsid w:val="00F80E5E"/>
    <w:rsid w:val="00F80EAA"/>
    <w:rsid w:val="00F81077"/>
    <w:rsid w:val="00F812F1"/>
    <w:rsid w:val="00F81434"/>
    <w:rsid w:val="00F814D4"/>
    <w:rsid w:val="00F81509"/>
    <w:rsid w:val="00F81620"/>
    <w:rsid w:val="00F81720"/>
    <w:rsid w:val="00F8174E"/>
    <w:rsid w:val="00F817AC"/>
    <w:rsid w:val="00F81823"/>
    <w:rsid w:val="00F81A2F"/>
    <w:rsid w:val="00F81B09"/>
    <w:rsid w:val="00F81B2D"/>
    <w:rsid w:val="00F81BCE"/>
    <w:rsid w:val="00F81CBE"/>
    <w:rsid w:val="00F81CCE"/>
    <w:rsid w:val="00F81D98"/>
    <w:rsid w:val="00F81E9D"/>
    <w:rsid w:val="00F81EAE"/>
    <w:rsid w:val="00F82116"/>
    <w:rsid w:val="00F8244A"/>
    <w:rsid w:val="00F824DC"/>
    <w:rsid w:val="00F824F8"/>
    <w:rsid w:val="00F8250F"/>
    <w:rsid w:val="00F82686"/>
    <w:rsid w:val="00F8287A"/>
    <w:rsid w:val="00F8287B"/>
    <w:rsid w:val="00F828BA"/>
    <w:rsid w:val="00F82AD0"/>
    <w:rsid w:val="00F82BFB"/>
    <w:rsid w:val="00F83116"/>
    <w:rsid w:val="00F8320A"/>
    <w:rsid w:val="00F83276"/>
    <w:rsid w:val="00F8330F"/>
    <w:rsid w:val="00F83328"/>
    <w:rsid w:val="00F83412"/>
    <w:rsid w:val="00F8353B"/>
    <w:rsid w:val="00F83632"/>
    <w:rsid w:val="00F83709"/>
    <w:rsid w:val="00F837A8"/>
    <w:rsid w:val="00F838B4"/>
    <w:rsid w:val="00F838B5"/>
    <w:rsid w:val="00F83A3B"/>
    <w:rsid w:val="00F83BB4"/>
    <w:rsid w:val="00F83F46"/>
    <w:rsid w:val="00F84123"/>
    <w:rsid w:val="00F841C0"/>
    <w:rsid w:val="00F841E7"/>
    <w:rsid w:val="00F8427F"/>
    <w:rsid w:val="00F84757"/>
    <w:rsid w:val="00F8477A"/>
    <w:rsid w:val="00F848B2"/>
    <w:rsid w:val="00F848C0"/>
    <w:rsid w:val="00F84AA7"/>
    <w:rsid w:val="00F84ADF"/>
    <w:rsid w:val="00F84B06"/>
    <w:rsid w:val="00F84BDC"/>
    <w:rsid w:val="00F84C0E"/>
    <w:rsid w:val="00F84DE8"/>
    <w:rsid w:val="00F84F53"/>
    <w:rsid w:val="00F852CE"/>
    <w:rsid w:val="00F852EC"/>
    <w:rsid w:val="00F85387"/>
    <w:rsid w:val="00F85677"/>
    <w:rsid w:val="00F85749"/>
    <w:rsid w:val="00F8577F"/>
    <w:rsid w:val="00F857F2"/>
    <w:rsid w:val="00F85978"/>
    <w:rsid w:val="00F85A89"/>
    <w:rsid w:val="00F85B7C"/>
    <w:rsid w:val="00F85B84"/>
    <w:rsid w:val="00F85E32"/>
    <w:rsid w:val="00F85F83"/>
    <w:rsid w:val="00F860B9"/>
    <w:rsid w:val="00F861DA"/>
    <w:rsid w:val="00F8697D"/>
    <w:rsid w:val="00F86987"/>
    <w:rsid w:val="00F86994"/>
    <w:rsid w:val="00F86A82"/>
    <w:rsid w:val="00F87012"/>
    <w:rsid w:val="00F870B5"/>
    <w:rsid w:val="00F871D9"/>
    <w:rsid w:val="00F872B2"/>
    <w:rsid w:val="00F872FD"/>
    <w:rsid w:val="00F87649"/>
    <w:rsid w:val="00F87798"/>
    <w:rsid w:val="00F87A46"/>
    <w:rsid w:val="00F87ADE"/>
    <w:rsid w:val="00F87B4F"/>
    <w:rsid w:val="00F87F30"/>
    <w:rsid w:val="00F90035"/>
    <w:rsid w:val="00F901BD"/>
    <w:rsid w:val="00F90279"/>
    <w:rsid w:val="00F9028B"/>
    <w:rsid w:val="00F902C5"/>
    <w:rsid w:val="00F904B4"/>
    <w:rsid w:val="00F90739"/>
    <w:rsid w:val="00F90963"/>
    <w:rsid w:val="00F90A4B"/>
    <w:rsid w:val="00F90AA2"/>
    <w:rsid w:val="00F90B33"/>
    <w:rsid w:val="00F90F61"/>
    <w:rsid w:val="00F90F83"/>
    <w:rsid w:val="00F910F4"/>
    <w:rsid w:val="00F91263"/>
    <w:rsid w:val="00F91301"/>
    <w:rsid w:val="00F913CC"/>
    <w:rsid w:val="00F91494"/>
    <w:rsid w:val="00F914AC"/>
    <w:rsid w:val="00F9167E"/>
    <w:rsid w:val="00F916ED"/>
    <w:rsid w:val="00F91908"/>
    <w:rsid w:val="00F91941"/>
    <w:rsid w:val="00F91A0D"/>
    <w:rsid w:val="00F91D96"/>
    <w:rsid w:val="00F91E94"/>
    <w:rsid w:val="00F92249"/>
    <w:rsid w:val="00F922B1"/>
    <w:rsid w:val="00F9250B"/>
    <w:rsid w:val="00F9252D"/>
    <w:rsid w:val="00F92935"/>
    <w:rsid w:val="00F92A76"/>
    <w:rsid w:val="00F92B1D"/>
    <w:rsid w:val="00F92B8B"/>
    <w:rsid w:val="00F92D86"/>
    <w:rsid w:val="00F92E50"/>
    <w:rsid w:val="00F93282"/>
    <w:rsid w:val="00F93333"/>
    <w:rsid w:val="00F935D4"/>
    <w:rsid w:val="00F93691"/>
    <w:rsid w:val="00F93814"/>
    <w:rsid w:val="00F9391F"/>
    <w:rsid w:val="00F9396D"/>
    <w:rsid w:val="00F93A72"/>
    <w:rsid w:val="00F93A9E"/>
    <w:rsid w:val="00F93B06"/>
    <w:rsid w:val="00F93B28"/>
    <w:rsid w:val="00F93EFA"/>
    <w:rsid w:val="00F93F17"/>
    <w:rsid w:val="00F941CF"/>
    <w:rsid w:val="00F94233"/>
    <w:rsid w:val="00F942C4"/>
    <w:rsid w:val="00F943A1"/>
    <w:rsid w:val="00F9447D"/>
    <w:rsid w:val="00F9451C"/>
    <w:rsid w:val="00F945C4"/>
    <w:rsid w:val="00F94688"/>
    <w:rsid w:val="00F94739"/>
    <w:rsid w:val="00F949EF"/>
    <w:rsid w:val="00F94A4E"/>
    <w:rsid w:val="00F94ACC"/>
    <w:rsid w:val="00F94E52"/>
    <w:rsid w:val="00F94EC4"/>
    <w:rsid w:val="00F950EF"/>
    <w:rsid w:val="00F9516E"/>
    <w:rsid w:val="00F95487"/>
    <w:rsid w:val="00F956BD"/>
    <w:rsid w:val="00F956D4"/>
    <w:rsid w:val="00F957DC"/>
    <w:rsid w:val="00F95AB8"/>
    <w:rsid w:val="00F95B54"/>
    <w:rsid w:val="00F95DC7"/>
    <w:rsid w:val="00F95DC9"/>
    <w:rsid w:val="00F95DFF"/>
    <w:rsid w:val="00F95F46"/>
    <w:rsid w:val="00F960BB"/>
    <w:rsid w:val="00F961BF"/>
    <w:rsid w:val="00F962B7"/>
    <w:rsid w:val="00F96380"/>
    <w:rsid w:val="00F9647E"/>
    <w:rsid w:val="00F96485"/>
    <w:rsid w:val="00F964D1"/>
    <w:rsid w:val="00F96500"/>
    <w:rsid w:val="00F965D5"/>
    <w:rsid w:val="00F965FF"/>
    <w:rsid w:val="00F96745"/>
    <w:rsid w:val="00F9688A"/>
    <w:rsid w:val="00F96895"/>
    <w:rsid w:val="00F96A08"/>
    <w:rsid w:val="00F96BA6"/>
    <w:rsid w:val="00F96CD7"/>
    <w:rsid w:val="00F97163"/>
    <w:rsid w:val="00F974E5"/>
    <w:rsid w:val="00F975D5"/>
    <w:rsid w:val="00F9763C"/>
    <w:rsid w:val="00F9779B"/>
    <w:rsid w:val="00F97824"/>
    <w:rsid w:val="00F9786F"/>
    <w:rsid w:val="00F97911"/>
    <w:rsid w:val="00F979EE"/>
    <w:rsid w:val="00F97D74"/>
    <w:rsid w:val="00F97DFF"/>
    <w:rsid w:val="00F97E12"/>
    <w:rsid w:val="00F97E38"/>
    <w:rsid w:val="00F97E53"/>
    <w:rsid w:val="00FA0060"/>
    <w:rsid w:val="00FA007F"/>
    <w:rsid w:val="00FA0120"/>
    <w:rsid w:val="00FA01D4"/>
    <w:rsid w:val="00FA01F6"/>
    <w:rsid w:val="00FA0235"/>
    <w:rsid w:val="00FA030F"/>
    <w:rsid w:val="00FA04CE"/>
    <w:rsid w:val="00FA0556"/>
    <w:rsid w:val="00FA0777"/>
    <w:rsid w:val="00FA0B1D"/>
    <w:rsid w:val="00FA0C36"/>
    <w:rsid w:val="00FA0C62"/>
    <w:rsid w:val="00FA0CA9"/>
    <w:rsid w:val="00FA0D96"/>
    <w:rsid w:val="00FA0ED4"/>
    <w:rsid w:val="00FA0EF3"/>
    <w:rsid w:val="00FA0F85"/>
    <w:rsid w:val="00FA1015"/>
    <w:rsid w:val="00FA13BB"/>
    <w:rsid w:val="00FA15B5"/>
    <w:rsid w:val="00FA1756"/>
    <w:rsid w:val="00FA1788"/>
    <w:rsid w:val="00FA17C4"/>
    <w:rsid w:val="00FA1826"/>
    <w:rsid w:val="00FA1852"/>
    <w:rsid w:val="00FA192E"/>
    <w:rsid w:val="00FA1B8E"/>
    <w:rsid w:val="00FA1C32"/>
    <w:rsid w:val="00FA1CD7"/>
    <w:rsid w:val="00FA1D19"/>
    <w:rsid w:val="00FA1D47"/>
    <w:rsid w:val="00FA1D59"/>
    <w:rsid w:val="00FA1D86"/>
    <w:rsid w:val="00FA1DB2"/>
    <w:rsid w:val="00FA1E2D"/>
    <w:rsid w:val="00FA1F3C"/>
    <w:rsid w:val="00FA1FE0"/>
    <w:rsid w:val="00FA20BE"/>
    <w:rsid w:val="00FA20E0"/>
    <w:rsid w:val="00FA21CB"/>
    <w:rsid w:val="00FA2332"/>
    <w:rsid w:val="00FA252E"/>
    <w:rsid w:val="00FA25D0"/>
    <w:rsid w:val="00FA25D5"/>
    <w:rsid w:val="00FA2863"/>
    <w:rsid w:val="00FA289E"/>
    <w:rsid w:val="00FA2B31"/>
    <w:rsid w:val="00FA2BCF"/>
    <w:rsid w:val="00FA2E70"/>
    <w:rsid w:val="00FA2F59"/>
    <w:rsid w:val="00FA317F"/>
    <w:rsid w:val="00FA3373"/>
    <w:rsid w:val="00FA33ED"/>
    <w:rsid w:val="00FA34B1"/>
    <w:rsid w:val="00FA34F7"/>
    <w:rsid w:val="00FA35ED"/>
    <w:rsid w:val="00FA3720"/>
    <w:rsid w:val="00FA3765"/>
    <w:rsid w:val="00FA3B75"/>
    <w:rsid w:val="00FA4464"/>
    <w:rsid w:val="00FA4477"/>
    <w:rsid w:val="00FA4482"/>
    <w:rsid w:val="00FA4683"/>
    <w:rsid w:val="00FA46B8"/>
    <w:rsid w:val="00FA46D5"/>
    <w:rsid w:val="00FA47D1"/>
    <w:rsid w:val="00FA481C"/>
    <w:rsid w:val="00FA4934"/>
    <w:rsid w:val="00FA4A78"/>
    <w:rsid w:val="00FA4CE5"/>
    <w:rsid w:val="00FA4EDE"/>
    <w:rsid w:val="00FA4EE4"/>
    <w:rsid w:val="00FA4F14"/>
    <w:rsid w:val="00FA5068"/>
    <w:rsid w:val="00FA5082"/>
    <w:rsid w:val="00FA5242"/>
    <w:rsid w:val="00FA5261"/>
    <w:rsid w:val="00FA5419"/>
    <w:rsid w:val="00FA542F"/>
    <w:rsid w:val="00FA54BE"/>
    <w:rsid w:val="00FA54E0"/>
    <w:rsid w:val="00FA5677"/>
    <w:rsid w:val="00FA56B7"/>
    <w:rsid w:val="00FA58E5"/>
    <w:rsid w:val="00FA59E3"/>
    <w:rsid w:val="00FA5AA9"/>
    <w:rsid w:val="00FA5B5C"/>
    <w:rsid w:val="00FA5B87"/>
    <w:rsid w:val="00FA5DBA"/>
    <w:rsid w:val="00FA5E61"/>
    <w:rsid w:val="00FA5F06"/>
    <w:rsid w:val="00FA60DD"/>
    <w:rsid w:val="00FA635D"/>
    <w:rsid w:val="00FA637E"/>
    <w:rsid w:val="00FA63DC"/>
    <w:rsid w:val="00FA63FC"/>
    <w:rsid w:val="00FA6414"/>
    <w:rsid w:val="00FA6567"/>
    <w:rsid w:val="00FA65A3"/>
    <w:rsid w:val="00FA65E6"/>
    <w:rsid w:val="00FA66A1"/>
    <w:rsid w:val="00FA66A2"/>
    <w:rsid w:val="00FA66D8"/>
    <w:rsid w:val="00FA67DF"/>
    <w:rsid w:val="00FA6824"/>
    <w:rsid w:val="00FA69F1"/>
    <w:rsid w:val="00FA6B50"/>
    <w:rsid w:val="00FA6BDE"/>
    <w:rsid w:val="00FA6CFC"/>
    <w:rsid w:val="00FA6D0D"/>
    <w:rsid w:val="00FA6E43"/>
    <w:rsid w:val="00FA6F31"/>
    <w:rsid w:val="00FA6F48"/>
    <w:rsid w:val="00FA7055"/>
    <w:rsid w:val="00FA7239"/>
    <w:rsid w:val="00FA7271"/>
    <w:rsid w:val="00FA74BB"/>
    <w:rsid w:val="00FA754A"/>
    <w:rsid w:val="00FA75E3"/>
    <w:rsid w:val="00FA7679"/>
    <w:rsid w:val="00FA7822"/>
    <w:rsid w:val="00FA784A"/>
    <w:rsid w:val="00FA785C"/>
    <w:rsid w:val="00FA78C7"/>
    <w:rsid w:val="00FA7921"/>
    <w:rsid w:val="00FA7A3E"/>
    <w:rsid w:val="00FA7AD1"/>
    <w:rsid w:val="00FA7BA4"/>
    <w:rsid w:val="00FA7BA7"/>
    <w:rsid w:val="00FA7CBC"/>
    <w:rsid w:val="00FA7CEB"/>
    <w:rsid w:val="00FB0025"/>
    <w:rsid w:val="00FB00E5"/>
    <w:rsid w:val="00FB0379"/>
    <w:rsid w:val="00FB0407"/>
    <w:rsid w:val="00FB047D"/>
    <w:rsid w:val="00FB06C9"/>
    <w:rsid w:val="00FB08BF"/>
    <w:rsid w:val="00FB08E7"/>
    <w:rsid w:val="00FB0A65"/>
    <w:rsid w:val="00FB0C49"/>
    <w:rsid w:val="00FB0C92"/>
    <w:rsid w:val="00FB0DF2"/>
    <w:rsid w:val="00FB0E91"/>
    <w:rsid w:val="00FB0F14"/>
    <w:rsid w:val="00FB108C"/>
    <w:rsid w:val="00FB10ED"/>
    <w:rsid w:val="00FB1133"/>
    <w:rsid w:val="00FB115C"/>
    <w:rsid w:val="00FB1195"/>
    <w:rsid w:val="00FB11C8"/>
    <w:rsid w:val="00FB1389"/>
    <w:rsid w:val="00FB14CA"/>
    <w:rsid w:val="00FB1518"/>
    <w:rsid w:val="00FB1531"/>
    <w:rsid w:val="00FB16DB"/>
    <w:rsid w:val="00FB17D7"/>
    <w:rsid w:val="00FB19B8"/>
    <w:rsid w:val="00FB1AB3"/>
    <w:rsid w:val="00FB1CB9"/>
    <w:rsid w:val="00FB1DF0"/>
    <w:rsid w:val="00FB1F44"/>
    <w:rsid w:val="00FB1FD4"/>
    <w:rsid w:val="00FB2058"/>
    <w:rsid w:val="00FB21A8"/>
    <w:rsid w:val="00FB24B3"/>
    <w:rsid w:val="00FB24F5"/>
    <w:rsid w:val="00FB2541"/>
    <w:rsid w:val="00FB26E6"/>
    <w:rsid w:val="00FB2859"/>
    <w:rsid w:val="00FB2D13"/>
    <w:rsid w:val="00FB2D34"/>
    <w:rsid w:val="00FB306B"/>
    <w:rsid w:val="00FB328F"/>
    <w:rsid w:val="00FB32D9"/>
    <w:rsid w:val="00FB32F6"/>
    <w:rsid w:val="00FB3305"/>
    <w:rsid w:val="00FB330D"/>
    <w:rsid w:val="00FB356B"/>
    <w:rsid w:val="00FB35F1"/>
    <w:rsid w:val="00FB3609"/>
    <w:rsid w:val="00FB3666"/>
    <w:rsid w:val="00FB3688"/>
    <w:rsid w:val="00FB36EC"/>
    <w:rsid w:val="00FB373A"/>
    <w:rsid w:val="00FB3907"/>
    <w:rsid w:val="00FB3B65"/>
    <w:rsid w:val="00FB3DB3"/>
    <w:rsid w:val="00FB4070"/>
    <w:rsid w:val="00FB417D"/>
    <w:rsid w:val="00FB41ED"/>
    <w:rsid w:val="00FB4232"/>
    <w:rsid w:val="00FB43CC"/>
    <w:rsid w:val="00FB4494"/>
    <w:rsid w:val="00FB4583"/>
    <w:rsid w:val="00FB45AE"/>
    <w:rsid w:val="00FB4697"/>
    <w:rsid w:val="00FB46CC"/>
    <w:rsid w:val="00FB47A4"/>
    <w:rsid w:val="00FB496E"/>
    <w:rsid w:val="00FB4975"/>
    <w:rsid w:val="00FB4AEE"/>
    <w:rsid w:val="00FB4B65"/>
    <w:rsid w:val="00FB4F03"/>
    <w:rsid w:val="00FB4F2A"/>
    <w:rsid w:val="00FB4FF2"/>
    <w:rsid w:val="00FB5012"/>
    <w:rsid w:val="00FB5151"/>
    <w:rsid w:val="00FB57F5"/>
    <w:rsid w:val="00FB58AE"/>
    <w:rsid w:val="00FB5A9D"/>
    <w:rsid w:val="00FB5BAA"/>
    <w:rsid w:val="00FB5C14"/>
    <w:rsid w:val="00FB5E07"/>
    <w:rsid w:val="00FB5E91"/>
    <w:rsid w:val="00FB5FA7"/>
    <w:rsid w:val="00FB610A"/>
    <w:rsid w:val="00FB636B"/>
    <w:rsid w:val="00FB63D5"/>
    <w:rsid w:val="00FB67B7"/>
    <w:rsid w:val="00FB698A"/>
    <w:rsid w:val="00FB6A8C"/>
    <w:rsid w:val="00FB6CE2"/>
    <w:rsid w:val="00FB6DFC"/>
    <w:rsid w:val="00FB7091"/>
    <w:rsid w:val="00FB70A9"/>
    <w:rsid w:val="00FB7146"/>
    <w:rsid w:val="00FB71A3"/>
    <w:rsid w:val="00FB74A7"/>
    <w:rsid w:val="00FB74F5"/>
    <w:rsid w:val="00FB7549"/>
    <w:rsid w:val="00FB773A"/>
    <w:rsid w:val="00FB775A"/>
    <w:rsid w:val="00FB77DF"/>
    <w:rsid w:val="00FB78E2"/>
    <w:rsid w:val="00FB79FA"/>
    <w:rsid w:val="00FB7BCD"/>
    <w:rsid w:val="00FB7CD3"/>
    <w:rsid w:val="00FB7D6D"/>
    <w:rsid w:val="00FB7DAA"/>
    <w:rsid w:val="00FB7DB5"/>
    <w:rsid w:val="00FB7E60"/>
    <w:rsid w:val="00FB7F7E"/>
    <w:rsid w:val="00FC04FF"/>
    <w:rsid w:val="00FC0564"/>
    <w:rsid w:val="00FC0709"/>
    <w:rsid w:val="00FC0743"/>
    <w:rsid w:val="00FC08C0"/>
    <w:rsid w:val="00FC0901"/>
    <w:rsid w:val="00FC095A"/>
    <w:rsid w:val="00FC0A44"/>
    <w:rsid w:val="00FC0AD7"/>
    <w:rsid w:val="00FC0BFF"/>
    <w:rsid w:val="00FC0CCE"/>
    <w:rsid w:val="00FC0D91"/>
    <w:rsid w:val="00FC0D92"/>
    <w:rsid w:val="00FC0ED9"/>
    <w:rsid w:val="00FC0F58"/>
    <w:rsid w:val="00FC11C6"/>
    <w:rsid w:val="00FC142F"/>
    <w:rsid w:val="00FC182D"/>
    <w:rsid w:val="00FC1A55"/>
    <w:rsid w:val="00FC1B4B"/>
    <w:rsid w:val="00FC1C68"/>
    <w:rsid w:val="00FC204C"/>
    <w:rsid w:val="00FC20A7"/>
    <w:rsid w:val="00FC20E2"/>
    <w:rsid w:val="00FC2165"/>
    <w:rsid w:val="00FC22A8"/>
    <w:rsid w:val="00FC2300"/>
    <w:rsid w:val="00FC23B6"/>
    <w:rsid w:val="00FC2490"/>
    <w:rsid w:val="00FC24B2"/>
    <w:rsid w:val="00FC2667"/>
    <w:rsid w:val="00FC26B3"/>
    <w:rsid w:val="00FC2718"/>
    <w:rsid w:val="00FC271C"/>
    <w:rsid w:val="00FC2815"/>
    <w:rsid w:val="00FC287B"/>
    <w:rsid w:val="00FC28D6"/>
    <w:rsid w:val="00FC296C"/>
    <w:rsid w:val="00FC29F4"/>
    <w:rsid w:val="00FC2C37"/>
    <w:rsid w:val="00FC2E5D"/>
    <w:rsid w:val="00FC309B"/>
    <w:rsid w:val="00FC3375"/>
    <w:rsid w:val="00FC33E2"/>
    <w:rsid w:val="00FC35BC"/>
    <w:rsid w:val="00FC3736"/>
    <w:rsid w:val="00FC3777"/>
    <w:rsid w:val="00FC387C"/>
    <w:rsid w:val="00FC3B78"/>
    <w:rsid w:val="00FC3B91"/>
    <w:rsid w:val="00FC3C81"/>
    <w:rsid w:val="00FC3D4E"/>
    <w:rsid w:val="00FC3E2E"/>
    <w:rsid w:val="00FC430F"/>
    <w:rsid w:val="00FC461E"/>
    <w:rsid w:val="00FC46E8"/>
    <w:rsid w:val="00FC46F0"/>
    <w:rsid w:val="00FC46FB"/>
    <w:rsid w:val="00FC481A"/>
    <w:rsid w:val="00FC493A"/>
    <w:rsid w:val="00FC497B"/>
    <w:rsid w:val="00FC4BBC"/>
    <w:rsid w:val="00FC4BFA"/>
    <w:rsid w:val="00FC4C4F"/>
    <w:rsid w:val="00FC4C74"/>
    <w:rsid w:val="00FC4D4A"/>
    <w:rsid w:val="00FC4E0B"/>
    <w:rsid w:val="00FC4E4C"/>
    <w:rsid w:val="00FC4E61"/>
    <w:rsid w:val="00FC4E88"/>
    <w:rsid w:val="00FC4EA3"/>
    <w:rsid w:val="00FC53F3"/>
    <w:rsid w:val="00FC53FD"/>
    <w:rsid w:val="00FC552A"/>
    <w:rsid w:val="00FC5791"/>
    <w:rsid w:val="00FC58B0"/>
    <w:rsid w:val="00FC596D"/>
    <w:rsid w:val="00FC59A3"/>
    <w:rsid w:val="00FC5A27"/>
    <w:rsid w:val="00FC5AEF"/>
    <w:rsid w:val="00FC5CED"/>
    <w:rsid w:val="00FC5F33"/>
    <w:rsid w:val="00FC60C5"/>
    <w:rsid w:val="00FC611B"/>
    <w:rsid w:val="00FC620A"/>
    <w:rsid w:val="00FC620F"/>
    <w:rsid w:val="00FC64C1"/>
    <w:rsid w:val="00FC6628"/>
    <w:rsid w:val="00FC6663"/>
    <w:rsid w:val="00FC678F"/>
    <w:rsid w:val="00FC679E"/>
    <w:rsid w:val="00FC69EB"/>
    <w:rsid w:val="00FC69FA"/>
    <w:rsid w:val="00FC6A87"/>
    <w:rsid w:val="00FC6B9C"/>
    <w:rsid w:val="00FC6C03"/>
    <w:rsid w:val="00FC6C3A"/>
    <w:rsid w:val="00FC6CDF"/>
    <w:rsid w:val="00FC6DB2"/>
    <w:rsid w:val="00FC6FDB"/>
    <w:rsid w:val="00FC703E"/>
    <w:rsid w:val="00FC72A6"/>
    <w:rsid w:val="00FC756D"/>
    <w:rsid w:val="00FC7686"/>
    <w:rsid w:val="00FC7B1C"/>
    <w:rsid w:val="00FC7B91"/>
    <w:rsid w:val="00FC7C1D"/>
    <w:rsid w:val="00FC7F53"/>
    <w:rsid w:val="00FD0163"/>
    <w:rsid w:val="00FD0336"/>
    <w:rsid w:val="00FD037C"/>
    <w:rsid w:val="00FD0460"/>
    <w:rsid w:val="00FD05B1"/>
    <w:rsid w:val="00FD06C4"/>
    <w:rsid w:val="00FD0985"/>
    <w:rsid w:val="00FD099E"/>
    <w:rsid w:val="00FD0E17"/>
    <w:rsid w:val="00FD0F03"/>
    <w:rsid w:val="00FD0F97"/>
    <w:rsid w:val="00FD0FA7"/>
    <w:rsid w:val="00FD1056"/>
    <w:rsid w:val="00FD10A4"/>
    <w:rsid w:val="00FD1482"/>
    <w:rsid w:val="00FD14B1"/>
    <w:rsid w:val="00FD1629"/>
    <w:rsid w:val="00FD174E"/>
    <w:rsid w:val="00FD175B"/>
    <w:rsid w:val="00FD1764"/>
    <w:rsid w:val="00FD18FB"/>
    <w:rsid w:val="00FD1966"/>
    <w:rsid w:val="00FD19CA"/>
    <w:rsid w:val="00FD1A27"/>
    <w:rsid w:val="00FD1BF8"/>
    <w:rsid w:val="00FD1C42"/>
    <w:rsid w:val="00FD1E11"/>
    <w:rsid w:val="00FD1EAC"/>
    <w:rsid w:val="00FD1FF2"/>
    <w:rsid w:val="00FD2132"/>
    <w:rsid w:val="00FD2136"/>
    <w:rsid w:val="00FD2298"/>
    <w:rsid w:val="00FD2637"/>
    <w:rsid w:val="00FD2681"/>
    <w:rsid w:val="00FD27DA"/>
    <w:rsid w:val="00FD27E4"/>
    <w:rsid w:val="00FD2908"/>
    <w:rsid w:val="00FD29DF"/>
    <w:rsid w:val="00FD2E12"/>
    <w:rsid w:val="00FD2F36"/>
    <w:rsid w:val="00FD3065"/>
    <w:rsid w:val="00FD30A1"/>
    <w:rsid w:val="00FD32C3"/>
    <w:rsid w:val="00FD32C7"/>
    <w:rsid w:val="00FD3472"/>
    <w:rsid w:val="00FD3521"/>
    <w:rsid w:val="00FD35B2"/>
    <w:rsid w:val="00FD362C"/>
    <w:rsid w:val="00FD3843"/>
    <w:rsid w:val="00FD3A2A"/>
    <w:rsid w:val="00FD3AD9"/>
    <w:rsid w:val="00FD3B44"/>
    <w:rsid w:val="00FD3BC0"/>
    <w:rsid w:val="00FD3CDE"/>
    <w:rsid w:val="00FD3D0D"/>
    <w:rsid w:val="00FD3DDF"/>
    <w:rsid w:val="00FD3DF4"/>
    <w:rsid w:val="00FD3E3D"/>
    <w:rsid w:val="00FD409F"/>
    <w:rsid w:val="00FD40E0"/>
    <w:rsid w:val="00FD45C0"/>
    <w:rsid w:val="00FD46B7"/>
    <w:rsid w:val="00FD4839"/>
    <w:rsid w:val="00FD4924"/>
    <w:rsid w:val="00FD4A0F"/>
    <w:rsid w:val="00FD4E70"/>
    <w:rsid w:val="00FD4F23"/>
    <w:rsid w:val="00FD509A"/>
    <w:rsid w:val="00FD5283"/>
    <w:rsid w:val="00FD5285"/>
    <w:rsid w:val="00FD5581"/>
    <w:rsid w:val="00FD59C6"/>
    <w:rsid w:val="00FD5A00"/>
    <w:rsid w:val="00FD5AB8"/>
    <w:rsid w:val="00FD5B16"/>
    <w:rsid w:val="00FD5C57"/>
    <w:rsid w:val="00FD61C5"/>
    <w:rsid w:val="00FD6244"/>
    <w:rsid w:val="00FD6342"/>
    <w:rsid w:val="00FD646D"/>
    <w:rsid w:val="00FD67E2"/>
    <w:rsid w:val="00FD6B1C"/>
    <w:rsid w:val="00FD709B"/>
    <w:rsid w:val="00FD72C6"/>
    <w:rsid w:val="00FD73AE"/>
    <w:rsid w:val="00FD744E"/>
    <w:rsid w:val="00FD77AB"/>
    <w:rsid w:val="00FD77FF"/>
    <w:rsid w:val="00FD7B9A"/>
    <w:rsid w:val="00FD7C93"/>
    <w:rsid w:val="00FE00AA"/>
    <w:rsid w:val="00FE03F5"/>
    <w:rsid w:val="00FE04DA"/>
    <w:rsid w:val="00FE05A8"/>
    <w:rsid w:val="00FE07AE"/>
    <w:rsid w:val="00FE08B1"/>
    <w:rsid w:val="00FE09AB"/>
    <w:rsid w:val="00FE09D0"/>
    <w:rsid w:val="00FE0A3B"/>
    <w:rsid w:val="00FE0D58"/>
    <w:rsid w:val="00FE0E3C"/>
    <w:rsid w:val="00FE0E7C"/>
    <w:rsid w:val="00FE0EE9"/>
    <w:rsid w:val="00FE112A"/>
    <w:rsid w:val="00FE1322"/>
    <w:rsid w:val="00FE13AF"/>
    <w:rsid w:val="00FE14BD"/>
    <w:rsid w:val="00FE1771"/>
    <w:rsid w:val="00FE17F3"/>
    <w:rsid w:val="00FE198B"/>
    <w:rsid w:val="00FE1A77"/>
    <w:rsid w:val="00FE1B07"/>
    <w:rsid w:val="00FE1D06"/>
    <w:rsid w:val="00FE1D41"/>
    <w:rsid w:val="00FE1DE1"/>
    <w:rsid w:val="00FE1E1D"/>
    <w:rsid w:val="00FE1EDB"/>
    <w:rsid w:val="00FE1FED"/>
    <w:rsid w:val="00FE2100"/>
    <w:rsid w:val="00FE2389"/>
    <w:rsid w:val="00FE256D"/>
    <w:rsid w:val="00FE26D8"/>
    <w:rsid w:val="00FE2799"/>
    <w:rsid w:val="00FE2843"/>
    <w:rsid w:val="00FE28B8"/>
    <w:rsid w:val="00FE2900"/>
    <w:rsid w:val="00FE2A1B"/>
    <w:rsid w:val="00FE3293"/>
    <w:rsid w:val="00FE3427"/>
    <w:rsid w:val="00FE342C"/>
    <w:rsid w:val="00FE371B"/>
    <w:rsid w:val="00FE376E"/>
    <w:rsid w:val="00FE37C4"/>
    <w:rsid w:val="00FE37F7"/>
    <w:rsid w:val="00FE3A14"/>
    <w:rsid w:val="00FE3A35"/>
    <w:rsid w:val="00FE3C90"/>
    <w:rsid w:val="00FE3EA7"/>
    <w:rsid w:val="00FE41BE"/>
    <w:rsid w:val="00FE4219"/>
    <w:rsid w:val="00FE434B"/>
    <w:rsid w:val="00FE43C3"/>
    <w:rsid w:val="00FE462D"/>
    <w:rsid w:val="00FE48F3"/>
    <w:rsid w:val="00FE4A75"/>
    <w:rsid w:val="00FE4B3F"/>
    <w:rsid w:val="00FE4C35"/>
    <w:rsid w:val="00FE4CB3"/>
    <w:rsid w:val="00FE4FBC"/>
    <w:rsid w:val="00FE5022"/>
    <w:rsid w:val="00FE5165"/>
    <w:rsid w:val="00FE52E3"/>
    <w:rsid w:val="00FE5391"/>
    <w:rsid w:val="00FE53F2"/>
    <w:rsid w:val="00FE5754"/>
    <w:rsid w:val="00FE580B"/>
    <w:rsid w:val="00FE5843"/>
    <w:rsid w:val="00FE58A6"/>
    <w:rsid w:val="00FE5960"/>
    <w:rsid w:val="00FE5C1A"/>
    <w:rsid w:val="00FE5F9F"/>
    <w:rsid w:val="00FE5FAE"/>
    <w:rsid w:val="00FE6164"/>
    <w:rsid w:val="00FE621F"/>
    <w:rsid w:val="00FE65AE"/>
    <w:rsid w:val="00FE65C7"/>
    <w:rsid w:val="00FE6632"/>
    <w:rsid w:val="00FE673F"/>
    <w:rsid w:val="00FE6757"/>
    <w:rsid w:val="00FE6836"/>
    <w:rsid w:val="00FE6850"/>
    <w:rsid w:val="00FE6A08"/>
    <w:rsid w:val="00FE6A79"/>
    <w:rsid w:val="00FE6AB8"/>
    <w:rsid w:val="00FE6B28"/>
    <w:rsid w:val="00FE6B9C"/>
    <w:rsid w:val="00FE6CBA"/>
    <w:rsid w:val="00FE6D35"/>
    <w:rsid w:val="00FE7182"/>
    <w:rsid w:val="00FE73CB"/>
    <w:rsid w:val="00FE73F7"/>
    <w:rsid w:val="00FE7419"/>
    <w:rsid w:val="00FE74EC"/>
    <w:rsid w:val="00FE756A"/>
    <w:rsid w:val="00FE75A5"/>
    <w:rsid w:val="00FE7666"/>
    <w:rsid w:val="00FE7671"/>
    <w:rsid w:val="00FE76C5"/>
    <w:rsid w:val="00FE7717"/>
    <w:rsid w:val="00FE776E"/>
    <w:rsid w:val="00FE783F"/>
    <w:rsid w:val="00FE7C5F"/>
    <w:rsid w:val="00FE7DD5"/>
    <w:rsid w:val="00FF0315"/>
    <w:rsid w:val="00FF0340"/>
    <w:rsid w:val="00FF051F"/>
    <w:rsid w:val="00FF0528"/>
    <w:rsid w:val="00FF07CE"/>
    <w:rsid w:val="00FF09C5"/>
    <w:rsid w:val="00FF0C8F"/>
    <w:rsid w:val="00FF0EE3"/>
    <w:rsid w:val="00FF1075"/>
    <w:rsid w:val="00FF1156"/>
    <w:rsid w:val="00FF13E4"/>
    <w:rsid w:val="00FF1529"/>
    <w:rsid w:val="00FF168D"/>
    <w:rsid w:val="00FF16BE"/>
    <w:rsid w:val="00FF16E1"/>
    <w:rsid w:val="00FF1913"/>
    <w:rsid w:val="00FF1946"/>
    <w:rsid w:val="00FF19D1"/>
    <w:rsid w:val="00FF1A83"/>
    <w:rsid w:val="00FF1C51"/>
    <w:rsid w:val="00FF1F63"/>
    <w:rsid w:val="00FF1FA5"/>
    <w:rsid w:val="00FF2563"/>
    <w:rsid w:val="00FF2597"/>
    <w:rsid w:val="00FF295E"/>
    <w:rsid w:val="00FF2A3F"/>
    <w:rsid w:val="00FF2A77"/>
    <w:rsid w:val="00FF2CAA"/>
    <w:rsid w:val="00FF2DA2"/>
    <w:rsid w:val="00FF2E77"/>
    <w:rsid w:val="00FF2EFA"/>
    <w:rsid w:val="00FF2F63"/>
    <w:rsid w:val="00FF3108"/>
    <w:rsid w:val="00FF3371"/>
    <w:rsid w:val="00FF3553"/>
    <w:rsid w:val="00FF3593"/>
    <w:rsid w:val="00FF3715"/>
    <w:rsid w:val="00FF378B"/>
    <w:rsid w:val="00FF37C0"/>
    <w:rsid w:val="00FF3873"/>
    <w:rsid w:val="00FF393E"/>
    <w:rsid w:val="00FF39D3"/>
    <w:rsid w:val="00FF3A66"/>
    <w:rsid w:val="00FF3A9B"/>
    <w:rsid w:val="00FF3B34"/>
    <w:rsid w:val="00FF3E76"/>
    <w:rsid w:val="00FF4364"/>
    <w:rsid w:val="00FF46C4"/>
    <w:rsid w:val="00FF4944"/>
    <w:rsid w:val="00FF499A"/>
    <w:rsid w:val="00FF4A80"/>
    <w:rsid w:val="00FF4D92"/>
    <w:rsid w:val="00FF4DC4"/>
    <w:rsid w:val="00FF50A4"/>
    <w:rsid w:val="00FF5214"/>
    <w:rsid w:val="00FF5326"/>
    <w:rsid w:val="00FF58D5"/>
    <w:rsid w:val="00FF5A28"/>
    <w:rsid w:val="00FF5A50"/>
    <w:rsid w:val="00FF5B65"/>
    <w:rsid w:val="00FF5B76"/>
    <w:rsid w:val="00FF5C18"/>
    <w:rsid w:val="00FF5CD1"/>
    <w:rsid w:val="00FF5DAA"/>
    <w:rsid w:val="00FF5EE0"/>
    <w:rsid w:val="00FF607F"/>
    <w:rsid w:val="00FF60AE"/>
    <w:rsid w:val="00FF618C"/>
    <w:rsid w:val="00FF644A"/>
    <w:rsid w:val="00FF6581"/>
    <w:rsid w:val="00FF65AC"/>
    <w:rsid w:val="00FF67B0"/>
    <w:rsid w:val="00FF67E2"/>
    <w:rsid w:val="00FF69A5"/>
    <w:rsid w:val="00FF6A52"/>
    <w:rsid w:val="00FF6A5E"/>
    <w:rsid w:val="00FF6AD7"/>
    <w:rsid w:val="00FF6B09"/>
    <w:rsid w:val="00FF6B1F"/>
    <w:rsid w:val="00FF6B51"/>
    <w:rsid w:val="00FF6B8D"/>
    <w:rsid w:val="00FF6C3D"/>
    <w:rsid w:val="00FF6C69"/>
    <w:rsid w:val="00FF6E54"/>
    <w:rsid w:val="00FF6EF1"/>
    <w:rsid w:val="00FF6F01"/>
    <w:rsid w:val="00FF70C7"/>
    <w:rsid w:val="00FF7198"/>
    <w:rsid w:val="00FF727B"/>
    <w:rsid w:val="00FF752F"/>
    <w:rsid w:val="00FF754B"/>
    <w:rsid w:val="00FF7657"/>
    <w:rsid w:val="00FF769C"/>
    <w:rsid w:val="00FF77AF"/>
    <w:rsid w:val="00FF787B"/>
    <w:rsid w:val="00FF7C04"/>
    <w:rsid w:val="00FF7C5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3D63"/>
  <w15:chartTrackingRefBased/>
  <w15:docId w15:val="{A48C5DF3-022B-4656-AAE7-53FB0E78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uiPriority w:val="99"/>
    <w:unhideWhenUsed/>
    <w:rsid w:val="008229E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7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78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4F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564FA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6E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058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86D"/>
  </w:style>
  <w:style w:type="character" w:styleId="EndnoteReference">
    <w:name w:val="endnote reference"/>
    <w:uiPriority w:val="99"/>
    <w:semiHidden/>
    <w:unhideWhenUsed/>
    <w:rsid w:val="00E058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47C07"/>
    <w:rPr>
      <w:i/>
      <w:iCs/>
    </w:rPr>
  </w:style>
  <w:style w:type="paragraph" w:styleId="ListParagraph">
    <w:name w:val="List Paragraph"/>
    <w:basedOn w:val="Normal"/>
    <w:uiPriority w:val="34"/>
    <w:qFormat/>
    <w:rsid w:val="00D1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BEDD-AA9A-4565-9510-8C5CB59B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mailto:www.rhmzrs.com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mailto:rhmz@teol.net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m.djordjevic@rhmzrs.com</cp:lastModifiedBy>
  <cp:revision>3</cp:revision>
  <cp:lastPrinted>2022-03-08T11:59:00Z</cp:lastPrinted>
  <dcterms:created xsi:type="dcterms:W3CDTF">2023-07-20T07:12:00Z</dcterms:created>
  <dcterms:modified xsi:type="dcterms:W3CDTF">2023-07-20T07:15:00Z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1877210405</vt:i4>
  </property>
</Properties>
</file>