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3648C7" w14:textId="18B54D65" w:rsidR="00E160F7" w:rsidRPr="001F1FFF" w:rsidRDefault="00A936B7" w:rsidP="0030171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lang w:val="sr-Cyrl-BA"/>
        </w:rPr>
        <w:t>ДОПУНСКИ</w:t>
      </w:r>
      <w:r w:rsidR="00E32EC5">
        <w:rPr>
          <w:rFonts w:asciiTheme="minorHAnsi" w:hAnsiTheme="minorHAnsi" w:cstheme="minorHAnsi"/>
          <w:b/>
          <w:sz w:val="22"/>
          <w:szCs w:val="22"/>
          <w:lang w:val="sr-Cyrl-BA"/>
        </w:rPr>
        <w:t xml:space="preserve"> </w:t>
      </w:r>
      <w:r w:rsidR="006F137F">
        <w:rPr>
          <w:rFonts w:asciiTheme="minorHAnsi" w:hAnsiTheme="minorHAnsi" w:cstheme="minorHAnsi"/>
          <w:b/>
          <w:sz w:val="22"/>
          <w:szCs w:val="22"/>
        </w:rPr>
        <w:t xml:space="preserve">МЕТЕОРОЛОШКИ БИЛТЕН </w:t>
      </w:r>
    </w:p>
    <w:p w14:paraId="1192EDE9" w14:textId="7DC2459C" w:rsidR="00E160F7" w:rsidRPr="004D6C0B" w:rsidRDefault="00E160F7" w:rsidP="00E63CD9">
      <w:pPr>
        <w:pStyle w:val="Header"/>
        <w:tabs>
          <w:tab w:val="left" w:pos="720"/>
        </w:tabs>
        <w:jc w:val="center"/>
        <w:outlineLvl w:val="0"/>
        <w:rPr>
          <w:rFonts w:ascii="Calibri" w:hAnsi="Calibri"/>
          <w:b/>
          <w:bCs/>
          <w:noProof/>
          <w:lang w:val="hr-HR"/>
        </w:rPr>
      </w:pPr>
      <w:r w:rsidRPr="004D6C0B">
        <w:rPr>
          <w:rFonts w:ascii="Calibri" w:hAnsi="Calibri"/>
          <w:b/>
          <w:bCs/>
          <w:noProof/>
        </w:rPr>
        <w:t xml:space="preserve">ДАТУМ И ВРИЈЕМЕ (ЛОК.) </w:t>
      </w:r>
      <w:r w:rsidR="00832367">
        <w:rPr>
          <w:rFonts w:ascii="Calibri" w:hAnsi="Calibri"/>
          <w:b/>
          <w:bCs/>
          <w:noProof/>
        </w:rPr>
        <w:t>2</w:t>
      </w:r>
      <w:r w:rsidR="00BD6DBA">
        <w:rPr>
          <w:rFonts w:ascii="Calibri" w:hAnsi="Calibri"/>
          <w:b/>
          <w:bCs/>
          <w:noProof/>
          <w:lang w:val="sr-Cyrl-BA"/>
        </w:rPr>
        <w:t>4</w:t>
      </w:r>
      <w:r w:rsidR="000148C9">
        <w:rPr>
          <w:rFonts w:ascii="Calibri" w:hAnsi="Calibri" w:cs="Calibri"/>
          <w:b/>
          <w:bCs/>
          <w:lang w:val="sr-Cyrl-BA"/>
        </w:rPr>
        <w:t>.0</w:t>
      </w:r>
      <w:r w:rsidR="00720EE1">
        <w:rPr>
          <w:rFonts w:ascii="Calibri" w:hAnsi="Calibri" w:cs="Calibri"/>
          <w:b/>
          <w:bCs/>
          <w:lang w:val="sr-Cyrl-BA"/>
        </w:rPr>
        <w:t>7</w:t>
      </w:r>
      <w:r w:rsidR="0013256D">
        <w:rPr>
          <w:rFonts w:ascii="Calibri" w:hAnsi="Calibri" w:cs="Calibri"/>
          <w:b/>
          <w:bCs/>
        </w:rPr>
        <w:t>.202</w:t>
      </w:r>
      <w:r w:rsidR="000148C9">
        <w:rPr>
          <w:rFonts w:ascii="Calibri" w:hAnsi="Calibri" w:cs="Calibri"/>
          <w:b/>
          <w:bCs/>
        </w:rPr>
        <w:t>3</w:t>
      </w:r>
      <w:r w:rsidRPr="004D6C0B">
        <w:rPr>
          <w:rFonts w:ascii="Calibri" w:hAnsi="Calibri" w:cs="Calibri"/>
          <w:b/>
          <w:bCs/>
        </w:rPr>
        <w:t>.</w:t>
      </w:r>
      <w:r w:rsidR="007121DE">
        <w:rPr>
          <w:rFonts w:ascii="Calibri" w:hAnsi="Calibri"/>
          <w:b/>
          <w:bCs/>
          <w:noProof/>
        </w:rPr>
        <w:t xml:space="preserve"> (1</w:t>
      </w:r>
      <w:r w:rsidR="00BD6DBA">
        <w:rPr>
          <w:rFonts w:ascii="Calibri" w:hAnsi="Calibri"/>
          <w:b/>
          <w:bCs/>
          <w:noProof/>
        </w:rPr>
        <w:t>1</w:t>
      </w:r>
      <w:r w:rsidRPr="004D6C0B">
        <w:rPr>
          <w:rFonts w:ascii="Calibri" w:hAnsi="Calibri"/>
          <w:b/>
          <w:bCs/>
          <w:noProof/>
        </w:rPr>
        <w:t>.00)</w:t>
      </w:r>
    </w:p>
    <w:p w14:paraId="4CBDC189" w14:textId="77777777" w:rsidR="00E160F7" w:rsidRPr="004D6C0B" w:rsidRDefault="00E160F7" w:rsidP="00E160F7">
      <w:pPr>
        <w:rPr>
          <w:rFonts w:ascii="Calibri" w:hAnsi="Calibri" w:cs="Calibri"/>
          <w:b/>
          <w:noProof/>
          <w:u w:val="single"/>
        </w:rPr>
      </w:pPr>
    </w:p>
    <w:p w14:paraId="20A0E3D3" w14:textId="77777777" w:rsidR="00BD6DBA" w:rsidRDefault="008D3EA9" w:rsidP="00BD6DBA">
      <w:pPr>
        <w:tabs>
          <w:tab w:val="center" w:pos="4513"/>
        </w:tabs>
        <w:rPr>
          <w:rFonts w:ascii="Calibri" w:hAnsi="Calibri" w:cs="Calibri"/>
          <w:b/>
          <w:color w:val="000000" w:themeColor="text1"/>
          <w:szCs w:val="22"/>
          <w:lang w:val="sr-Cyrl-BA"/>
        </w:rPr>
      </w:pPr>
      <w:r>
        <w:rPr>
          <w:rFonts w:ascii="Calibri" w:hAnsi="Calibri" w:cs="Calibri"/>
          <w:b/>
          <w:color w:val="000000" w:themeColor="text1"/>
          <w:szCs w:val="22"/>
          <w:lang w:val="sr-Cyrl-BA"/>
        </w:rPr>
        <w:t xml:space="preserve">Упозорење </w:t>
      </w:r>
      <w:r w:rsidR="00902D12">
        <w:rPr>
          <w:rFonts w:ascii="Calibri" w:hAnsi="Calibri" w:cs="Calibri"/>
          <w:b/>
          <w:color w:val="000000" w:themeColor="text1"/>
          <w:szCs w:val="22"/>
          <w:lang w:val="sr-Cyrl-BA"/>
        </w:rPr>
        <w:t xml:space="preserve">за </w:t>
      </w:r>
      <w:r w:rsidR="00BD6DBA">
        <w:rPr>
          <w:rFonts w:ascii="Calibri" w:hAnsi="Calibri" w:cs="Calibri"/>
          <w:b/>
          <w:color w:val="000000" w:themeColor="text1"/>
          <w:szCs w:val="22"/>
          <w:lang w:val="sr-Cyrl-BA"/>
        </w:rPr>
        <w:t>јак и олујни ветар и</w:t>
      </w:r>
      <w:r w:rsidR="00902D12">
        <w:rPr>
          <w:rFonts w:ascii="Calibri" w:hAnsi="Calibri" w:cs="Calibri"/>
          <w:b/>
          <w:color w:val="000000" w:themeColor="text1"/>
          <w:szCs w:val="22"/>
          <w:lang w:val="sr-Cyrl-BA"/>
        </w:rPr>
        <w:t xml:space="preserve"> </w:t>
      </w:r>
      <w:r w:rsidR="00BD6DBA">
        <w:rPr>
          <w:rFonts w:ascii="Calibri" w:hAnsi="Calibri" w:cs="Calibri"/>
          <w:b/>
          <w:color w:val="000000" w:themeColor="text1"/>
          <w:szCs w:val="22"/>
          <w:lang w:val="sr-Cyrl-BA"/>
        </w:rPr>
        <w:t xml:space="preserve">локалне </w:t>
      </w:r>
      <w:r w:rsidR="00902D12">
        <w:rPr>
          <w:rFonts w:ascii="Calibri" w:hAnsi="Calibri" w:cs="Calibri"/>
          <w:b/>
          <w:color w:val="000000" w:themeColor="text1"/>
          <w:szCs w:val="22"/>
          <w:lang w:val="sr-Cyrl-BA"/>
        </w:rPr>
        <w:t>непогоде</w:t>
      </w:r>
      <w:r w:rsidR="00BD6DBA">
        <w:rPr>
          <w:rFonts w:ascii="Calibri" w:hAnsi="Calibri" w:cs="Calibri"/>
          <w:b/>
          <w:color w:val="000000" w:themeColor="text1"/>
          <w:szCs w:val="22"/>
          <w:lang w:val="sr-Cyrl-BA"/>
        </w:rPr>
        <w:t>:</w:t>
      </w:r>
    </w:p>
    <w:p w14:paraId="653D437E" w14:textId="42FB3AB2" w:rsidR="00143CBC" w:rsidRDefault="00BD6DBA" w:rsidP="00BD6DBA">
      <w:pPr>
        <w:tabs>
          <w:tab w:val="center" w:pos="4513"/>
        </w:tabs>
        <w:rPr>
          <w:rFonts w:ascii="Calibri" w:hAnsi="Calibri" w:cs="Calibri"/>
          <w:b/>
          <w:color w:val="000000" w:themeColor="text1"/>
          <w:szCs w:val="22"/>
          <w:lang w:val="sr-Cyrl-BA"/>
        </w:rPr>
      </w:pPr>
      <w:r>
        <w:rPr>
          <w:rFonts w:ascii="Calibri" w:hAnsi="Calibri" w:cs="Calibri"/>
          <w:b/>
          <w:sz w:val="22"/>
          <w:szCs w:val="22"/>
          <w:lang w:val="sr-Cyrl-BA"/>
        </w:rPr>
        <w:t xml:space="preserve">СЕВЕР И ЗАПАД РЕПУБЛИКЕ СРПСКЕ </w:t>
      </w:r>
      <w:r>
        <w:rPr>
          <w:rFonts w:ascii="Calibri" w:hAnsi="Calibri" w:cs="Calibri"/>
          <w:b/>
          <w:color w:val="000000" w:themeColor="text1"/>
          <w:szCs w:val="22"/>
          <w:lang w:val="sr-Cyrl-BA"/>
        </w:rPr>
        <w:t>25.07.</w:t>
      </w:r>
      <w:r w:rsidR="006C0866">
        <w:rPr>
          <w:rFonts w:ascii="Calibri" w:hAnsi="Calibri" w:cs="Calibri"/>
          <w:b/>
          <w:color w:val="000000" w:themeColor="text1"/>
          <w:szCs w:val="22"/>
          <w:lang w:val="en-US"/>
        </w:rPr>
        <w:t>2023.</w:t>
      </w:r>
      <w:r>
        <w:rPr>
          <w:rFonts w:ascii="Calibri" w:hAnsi="Calibri" w:cs="Calibri"/>
          <w:b/>
          <w:color w:val="000000" w:themeColor="text1"/>
          <w:szCs w:val="22"/>
          <w:lang w:val="sr-Cyrl-BA"/>
        </w:rPr>
        <w:t xml:space="preserve"> и ноћ на 26.07.2023.</w:t>
      </w:r>
      <w:r w:rsidR="00832367">
        <w:rPr>
          <w:rFonts w:ascii="Calibri" w:hAnsi="Calibri" w:cs="Calibri"/>
          <w:b/>
          <w:color w:val="000000" w:themeColor="text1"/>
          <w:szCs w:val="22"/>
          <w:lang w:val="sr-Cyrl-BA"/>
        </w:rPr>
        <w:t xml:space="preserve"> </w:t>
      </w:r>
    </w:p>
    <w:p w14:paraId="3B07A8D7" w14:textId="77777777" w:rsidR="00BC1A80" w:rsidRDefault="00BC1A80" w:rsidP="00BD6DBA">
      <w:pPr>
        <w:tabs>
          <w:tab w:val="center" w:pos="4513"/>
        </w:tabs>
        <w:rPr>
          <w:rFonts w:ascii="Calibri" w:hAnsi="Calibri" w:cs="Calibri"/>
          <w:b/>
          <w:szCs w:val="22"/>
          <w:lang w:val="sr-Cyrl-BA"/>
        </w:rPr>
      </w:pPr>
    </w:p>
    <w:p w14:paraId="1BC216AD" w14:textId="4611985A" w:rsidR="00BC1A80" w:rsidRDefault="00BC1A80" w:rsidP="00BC1A80">
      <w:pPr>
        <w:tabs>
          <w:tab w:val="center" w:pos="4513"/>
        </w:tabs>
        <w:rPr>
          <w:rFonts w:ascii="Calibri" w:hAnsi="Calibri" w:cs="Calibri"/>
          <w:b/>
          <w:color w:val="000000" w:themeColor="text1"/>
          <w:szCs w:val="22"/>
          <w:lang w:val="sr-Cyrl-BA"/>
        </w:rPr>
      </w:pPr>
      <w:r>
        <w:rPr>
          <w:rFonts w:ascii="Calibri" w:hAnsi="Calibri" w:cs="Calibri"/>
          <w:b/>
          <w:color w:val="000000" w:themeColor="text1"/>
          <w:szCs w:val="22"/>
          <w:lang w:val="sr-Cyrl-BA"/>
        </w:rPr>
        <w:t>Упозорење на в</w:t>
      </w:r>
      <w:r w:rsidR="00AF1843">
        <w:rPr>
          <w:rFonts w:ascii="Calibri" w:hAnsi="Calibri" w:cs="Calibri"/>
          <w:b/>
          <w:color w:val="000000" w:themeColor="text1"/>
          <w:szCs w:val="22"/>
          <w:lang w:val="sr-Cyrl-BA"/>
        </w:rPr>
        <w:t>исоке температуре</w:t>
      </w:r>
      <w:r>
        <w:rPr>
          <w:rFonts w:ascii="Calibri" w:hAnsi="Calibri" w:cs="Calibri"/>
          <w:b/>
          <w:color w:val="000000" w:themeColor="text1"/>
          <w:szCs w:val="22"/>
          <w:lang w:val="sr-Cyrl-BA"/>
        </w:rPr>
        <w:t xml:space="preserve"> за све регионе 24.05.07.2023.</w:t>
      </w:r>
    </w:p>
    <w:p w14:paraId="089F3883" w14:textId="77777777" w:rsidR="004A5809" w:rsidRDefault="004A5809" w:rsidP="00E32EC5">
      <w:pPr>
        <w:jc w:val="both"/>
        <w:rPr>
          <w:rFonts w:ascii="Calibri" w:hAnsi="Calibri" w:cs="Calibri"/>
          <w:sz w:val="22"/>
          <w:szCs w:val="22"/>
          <w:lang w:val="sr-Cyrl-BA"/>
        </w:rPr>
      </w:pPr>
    </w:p>
    <w:p w14:paraId="2454C024" w14:textId="77777777" w:rsidR="00832367" w:rsidRDefault="00832367" w:rsidP="00902D12">
      <w:pPr>
        <w:tabs>
          <w:tab w:val="center" w:pos="4513"/>
        </w:tabs>
        <w:jc w:val="both"/>
        <w:rPr>
          <w:rFonts w:ascii="Calibri" w:hAnsi="Calibri" w:cs="Calibri"/>
          <w:b/>
          <w:sz w:val="22"/>
          <w:szCs w:val="22"/>
          <w:lang w:val="sr-Cyrl-BA"/>
        </w:rPr>
      </w:pPr>
    </w:p>
    <w:p w14:paraId="3B5166EE" w14:textId="5BBED734" w:rsidR="00BD6DBA" w:rsidRDefault="00BD6DBA" w:rsidP="00BD6DBA">
      <w:pPr>
        <w:spacing w:line="259" w:lineRule="auto"/>
        <w:jc w:val="both"/>
        <w:rPr>
          <w:rFonts w:ascii="Calibri" w:hAnsi="Calibri" w:cs="Calibri"/>
          <w:b/>
          <w:sz w:val="22"/>
          <w:szCs w:val="22"/>
          <w:lang w:val="sr-Cyrl-BA"/>
        </w:rPr>
      </w:pPr>
      <w:r>
        <w:rPr>
          <w:rFonts w:asciiTheme="minorHAnsi" w:eastAsiaTheme="minorHAnsi" w:hAnsiTheme="minorHAnsi" w:cstheme="minorBidi"/>
          <w:bCs/>
          <w:sz w:val="22"/>
          <w:szCs w:val="22"/>
          <w:lang w:val="sr-Cyrl-BA" w:eastAsia="en-US"/>
        </w:rPr>
        <w:t>25.07. у</w:t>
      </w:r>
      <w:r w:rsidRPr="00BD6DBA">
        <w:rPr>
          <w:rFonts w:asciiTheme="minorHAnsi" w:eastAsiaTheme="minorHAnsi" w:hAnsiTheme="minorHAnsi" w:cstheme="minorBidi"/>
          <w:bCs/>
          <w:sz w:val="22"/>
          <w:szCs w:val="22"/>
          <w:lang w:val="sr-Cyrl-BA" w:eastAsia="en-US"/>
        </w:rPr>
        <w:t>јутру и преподне топло и ветровито. Дуваће умерен до јак југозападни ветар. На западу и северу ће ветар имати и олујне ударе уз повремену кишу и пљускове са грмљавином, а понегде ће бити и локалних непогода.</w:t>
      </w:r>
      <w:r>
        <w:rPr>
          <w:rFonts w:asciiTheme="minorHAnsi" w:eastAsiaTheme="minorHAnsi" w:hAnsiTheme="minorHAnsi" w:cstheme="minorBidi"/>
          <w:bCs/>
          <w:sz w:val="22"/>
          <w:szCs w:val="22"/>
          <w:lang w:val="sr-Cyrl-BA" w:eastAsia="en-US"/>
        </w:rPr>
        <w:t xml:space="preserve"> </w:t>
      </w:r>
      <w:r w:rsidRPr="00BD6DBA">
        <w:rPr>
          <w:rFonts w:asciiTheme="minorHAnsi" w:eastAsiaTheme="minorHAnsi" w:hAnsiTheme="minorHAnsi" w:cstheme="minorBidi"/>
          <w:b/>
          <w:bCs/>
          <w:sz w:val="22"/>
          <w:szCs w:val="22"/>
          <w:lang w:val="sr-Cyrl-BA" w:eastAsia="en-US"/>
        </w:rPr>
        <w:t xml:space="preserve">ОЧЕКУЈУ СЕ УДАРИ ВЕТРА И ПРЕКО </w:t>
      </w:r>
      <w:r w:rsidRPr="00BD6DBA">
        <w:rPr>
          <w:rFonts w:ascii="Calibri" w:hAnsi="Calibri" w:cs="Calibri"/>
          <w:b/>
          <w:sz w:val="22"/>
          <w:szCs w:val="22"/>
          <w:lang w:val="sr-Cyrl-BA"/>
        </w:rPr>
        <w:t xml:space="preserve">80 </w:t>
      </w:r>
      <w:r w:rsidRPr="00BD6DBA">
        <w:rPr>
          <w:rFonts w:ascii="Calibri" w:hAnsi="Calibri" w:cs="Calibri"/>
          <w:b/>
          <w:sz w:val="22"/>
          <w:szCs w:val="22"/>
          <w:lang w:val="en-US"/>
        </w:rPr>
        <w:t>km/h</w:t>
      </w:r>
      <w:r w:rsidRPr="00BD6DBA">
        <w:rPr>
          <w:rFonts w:ascii="Calibri" w:hAnsi="Calibri" w:cs="Calibri"/>
          <w:b/>
          <w:sz w:val="22"/>
          <w:szCs w:val="22"/>
          <w:lang w:val="sr-Cyrl-BA"/>
        </w:rPr>
        <w:t xml:space="preserve"> ПОНЕГДЕ.</w:t>
      </w:r>
      <w:r>
        <w:rPr>
          <w:rFonts w:ascii="Calibri" w:hAnsi="Calibri" w:cs="Calibri"/>
          <w:b/>
          <w:sz w:val="22"/>
          <w:szCs w:val="22"/>
          <w:lang w:val="sr-Cyrl-BA"/>
        </w:rPr>
        <w:t xml:space="preserve"> </w:t>
      </w:r>
    </w:p>
    <w:p w14:paraId="26F22F2B" w14:textId="77777777" w:rsidR="00BD6DBA" w:rsidRDefault="00BD6DBA" w:rsidP="00BD6DBA">
      <w:pPr>
        <w:spacing w:line="259" w:lineRule="auto"/>
        <w:jc w:val="both"/>
        <w:rPr>
          <w:rFonts w:asciiTheme="minorHAnsi" w:eastAsiaTheme="minorHAnsi" w:hAnsiTheme="minorHAnsi" w:cstheme="minorBidi"/>
          <w:bCs/>
          <w:sz w:val="22"/>
          <w:szCs w:val="22"/>
          <w:lang w:val="sr-Cyrl-BA" w:eastAsia="en-US"/>
        </w:rPr>
      </w:pPr>
      <w:r w:rsidRPr="00BD6DBA">
        <w:rPr>
          <w:rFonts w:asciiTheme="minorHAnsi" w:eastAsiaTheme="minorHAnsi" w:hAnsiTheme="minorHAnsi" w:cstheme="minorBidi"/>
          <w:bCs/>
          <w:sz w:val="22"/>
          <w:szCs w:val="22"/>
          <w:lang w:val="sr-Cyrl-BA" w:eastAsia="en-US"/>
        </w:rPr>
        <w:t>Средином дана краткотрајна стабилизација времена без падавина</w:t>
      </w:r>
      <w:r>
        <w:rPr>
          <w:rFonts w:asciiTheme="minorHAnsi" w:eastAsiaTheme="minorHAnsi" w:hAnsiTheme="minorHAnsi" w:cstheme="minorBidi"/>
          <w:bCs/>
          <w:sz w:val="22"/>
          <w:szCs w:val="22"/>
          <w:lang w:val="sr-Cyrl-BA" w:eastAsia="en-US"/>
        </w:rPr>
        <w:t xml:space="preserve">. </w:t>
      </w:r>
    </w:p>
    <w:p w14:paraId="16A41D44" w14:textId="77777777" w:rsidR="00BD6DBA" w:rsidRDefault="00BD6DBA" w:rsidP="00BD6DBA">
      <w:pPr>
        <w:spacing w:line="259" w:lineRule="auto"/>
        <w:jc w:val="both"/>
        <w:rPr>
          <w:rFonts w:asciiTheme="minorHAnsi" w:eastAsiaTheme="minorHAnsi" w:hAnsiTheme="minorHAnsi" w:cstheme="minorBidi"/>
          <w:bCs/>
          <w:sz w:val="22"/>
          <w:szCs w:val="22"/>
          <w:lang w:val="sr-Cyrl-BA" w:eastAsia="en-US"/>
        </w:rPr>
      </w:pPr>
    </w:p>
    <w:p w14:paraId="406F7ACF" w14:textId="53514654" w:rsidR="00BC2CC5" w:rsidRPr="000E4366" w:rsidRDefault="00BD6DBA" w:rsidP="00BD6DBA">
      <w:pPr>
        <w:spacing w:line="259" w:lineRule="auto"/>
        <w:jc w:val="both"/>
        <w:rPr>
          <w:lang w:val="sr-Cyrl-BA"/>
        </w:rPr>
      </w:pPr>
      <w:r>
        <w:rPr>
          <w:rFonts w:asciiTheme="minorHAnsi" w:eastAsiaTheme="minorHAnsi" w:hAnsiTheme="minorHAnsi" w:cstheme="minorBidi"/>
          <w:bCs/>
          <w:sz w:val="22"/>
          <w:szCs w:val="22"/>
          <w:lang w:val="sr-Cyrl-BA" w:eastAsia="en-US"/>
        </w:rPr>
        <w:t>К</w:t>
      </w:r>
      <w:r w:rsidRPr="00BD6DBA">
        <w:rPr>
          <w:rFonts w:asciiTheme="minorHAnsi" w:eastAsiaTheme="minorHAnsi" w:hAnsiTheme="minorHAnsi" w:cstheme="minorBidi"/>
          <w:bCs/>
          <w:sz w:val="22"/>
          <w:szCs w:val="22"/>
          <w:lang w:val="sr-Cyrl-BA" w:eastAsia="en-US"/>
        </w:rPr>
        <w:t>рајем дана и увече на северу и западу јачи пљускови са грмљавином и локалне непогоде</w:t>
      </w:r>
      <w:r>
        <w:rPr>
          <w:rFonts w:asciiTheme="minorHAnsi" w:eastAsiaTheme="minorHAnsi" w:hAnsiTheme="minorHAnsi" w:cstheme="minorBidi"/>
          <w:bCs/>
          <w:sz w:val="22"/>
          <w:szCs w:val="22"/>
          <w:lang w:val="sr-Cyrl-BA" w:eastAsia="en-US"/>
        </w:rPr>
        <w:t xml:space="preserve">. </w:t>
      </w:r>
      <w:r w:rsidRPr="00BD6DBA">
        <w:rPr>
          <w:rFonts w:asciiTheme="minorHAnsi" w:eastAsiaTheme="minorHAnsi" w:hAnsiTheme="minorHAnsi" w:cstheme="minorBidi"/>
          <w:b/>
          <w:bCs/>
          <w:sz w:val="22"/>
          <w:szCs w:val="22"/>
          <w:lang w:val="sr-Cyrl-BA" w:eastAsia="en-US"/>
        </w:rPr>
        <w:t xml:space="preserve">Очекује се јача киша и пљускови са грмљавином, а могућа је и појава града. </w:t>
      </w:r>
      <w:r>
        <w:rPr>
          <w:rFonts w:asciiTheme="minorHAnsi" w:eastAsiaTheme="minorHAnsi" w:hAnsiTheme="minorHAnsi" w:cstheme="minorBidi"/>
          <w:b/>
          <w:bCs/>
          <w:sz w:val="22"/>
          <w:szCs w:val="22"/>
          <w:lang w:val="sr-Cyrl-BA" w:eastAsia="en-US"/>
        </w:rPr>
        <w:t xml:space="preserve">На </w:t>
      </w:r>
      <w:r w:rsidR="000E4366">
        <w:rPr>
          <w:rFonts w:asciiTheme="minorHAnsi" w:eastAsiaTheme="minorHAnsi" w:hAnsiTheme="minorHAnsi" w:cstheme="minorBidi"/>
          <w:b/>
          <w:bCs/>
          <w:sz w:val="22"/>
          <w:szCs w:val="22"/>
          <w:lang w:val="sr-Cyrl-BA" w:eastAsia="en-US"/>
        </w:rPr>
        <w:t xml:space="preserve">крајњем </w:t>
      </w:r>
      <w:r>
        <w:rPr>
          <w:rFonts w:asciiTheme="minorHAnsi" w:eastAsiaTheme="minorHAnsi" w:hAnsiTheme="minorHAnsi" w:cstheme="minorBidi"/>
          <w:b/>
          <w:bCs/>
          <w:sz w:val="22"/>
          <w:szCs w:val="22"/>
          <w:lang w:val="sr-Cyrl-BA" w:eastAsia="en-US"/>
        </w:rPr>
        <w:t>северу у ноћи ка среди очекују се ј</w:t>
      </w:r>
      <w:r w:rsidRPr="00BD6DBA">
        <w:rPr>
          <w:rFonts w:asciiTheme="minorHAnsi" w:eastAsiaTheme="minorHAnsi" w:hAnsiTheme="minorHAnsi" w:cstheme="minorBidi"/>
          <w:b/>
          <w:bCs/>
          <w:sz w:val="22"/>
          <w:szCs w:val="22"/>
          <w:lang w:val="sr-Cyrl-BA" w:eastAsia="en-US"/>
        </w:rPr>
        <w:t>аче</w:t>
      </w:r>
      <w:r>
        <w:rPr>
          <w:rFonts w:asciiTheme="minorHAnsi" w:eastAsiaTheme="minorHAnsi" w:hAnsiTheme="minorHAnsi" w:cstheme="minorBidi"/>
          <w:b/>
          <w:bCs/>
          <w:sz w:val="22"/>
          <w:szCs w:val="22"/>
          <w:lang w:val="sr-Cyrl-BA" w:eastAsia="en-US"/>
        </w:rPr>
        <w:t xml:space="preserve">, понегде и </w:t>
      </w:r>
      <w:r w:rsidR="000E4366">
        <w:rPr>
          <w:rFonts w:asciiTheme="minorHAnsi" w:eastAsiaTheme="minorHAnsi" w:hAnsiTheme="minorHAnsi" w:cstheme="minorBidi"/>
          <w:b/>
          <w:bCs/>
          <w:sz w:val="22"/>
          <w:szCs w:val="22"/>
          <w:lang w:val="sr-Cyrl-BA" w:eastAsia="en-US"/>
        </w:rPr>
        <w:t xml:space="preserve">врло </w:t>
      </w:r>
      <w:r>
        <w:rPr>
          <w:rFonts w:asciiTheme="minorHAnsi" w:eastAsiaTheme="minorHAnsi" w:hAnsiTheme="minorHAnsi" w:cstheme="minorBidi"/>
          <w:b/>
          <w:bCs/>
          <w:sz w:val="22"/>
          <w:szCs w:val="22"/>
          <w:lang w:val="sr-Cyrl-BA" w:eastAsia="en-US"/>
        </w:rPr>
        <w:t>обилне падавине.</w:t>
      </w:r>
      <w:r w:rsidR="000E4366">
        <w:rPr>
          <w:rFonts w:asciiTheme="minorHAnsi" w:eastAsiaTheme="minorHAnsi" w:hAnsiTheme="minorHAnsi" w:cstheme="minorBidi"/>
          <w:b/>
          <w:bCs/>
          <w:sz w:val="22"/>
          <w:szCs w:val="22"/>
          <w:lang w:val="sr-Cyrl-BA" w:eastAsia="en-US"/>
        </w:rPr>
        <w:t xml:space="preserve"> Због обилних падавина у кратком периоду могућа је појава бујичних вода и урбаних поплава.</w:t>
      </w:r>
    </w:p>
    <w:p w14:paraId="6A0143A9" w14:textId="77777777" w:rsidR="00BC2CC5" w:rsidRDefault="00BC2CC5" w:rsidP="00BD6DBA">
      <w:pPr>
        <w:spacing w:line="259" w:lineRule="auto"/>
        <w:jc w:val="both"/>
      </w:pPr>
    </w:p>
    <w:p w14:paraId="6BDF2B1D" w14:textId="5B976A1B" w:rsidR="00BD6DBA" w:rsidRPr="00BD6DBA" w:rsidRDefault="00BC2CC5" w:rsidP="00BD6DBA">
      <w:pPr>
        <w:spacing w:line="259" w:lineRule="auto"/>
        <w:jc w:val="both"/>
        <w:rPr>
          <w:rFonts w:asciiTheme="minorHAnsi" w:eastAsiaTheme="minorHAnsi" w:hAnsiTheme="minorHAnsi" w:cstheme="minorBidi"/>
          <w:bCs/>
          <w:sz w:val="22"/>
          <w:szCs w:val="22"/>
          <w:lang w:val="sr-Cyrl-BA" w:eastAsia="en-US"/>
        </w:rPr>
      </w:pPr>
      <w:r w:rsidRPr="00BC2CC5">
        <w:rPr>
          <w:rFonts w:asciiTheme="minorHAnsi" w:eastAsiaTheme="minorHAnsi" w:hAnsiTheme="minorHAnsi" w:cstheme="minorBidi"/>
          <w:b/>
          <w:bCs/>
          <w:sz w:val="22"/>
          <w:szCs w:val="22"/>
          <w:lang w:val="sr-Cyrl-BA" w:eastAsia="en-US"/>
        </w:rPr>
        <w:t>Максимална температура ваздуха</w:t>
      </w:r>
      <w:r w:rsidRPr="00BC2CC5">
        <w:rPr>
          <w:rFonts w:asciiTheme="minorHAnsi" w:eastAsiaTheme="minorHAnsi" w:hAnsiTheme="minorHAnsi" w:cstheme="minorBidi"/>
          <w:bCs/>
          <w:sz w:val="22"/>
          <w:szCs w:val="22"/>
          <w:lang w:val="sr-Cyrl-BA" w:eastAsia="en-US"/>
        </w:rPr>
        <w:t xml:space="preserve"> од 34°С до чак 40°С, у вишим пределима од 30°С.</w:t>
      </w:r>
      <w:r>
        <w:rPr>
          <w:rFonts w:asciiTheme="minorHAnsi" w:eastAsiaTheme="minorHAnsi" w:hAnsiTheme="minorHAnsi" w:cstheme="minorBidi"/>
          <w:bCs/>
          <w:sz w:val="22"/>
          <w:szCs w:val="22"/>
          <w:lang w:val="sr-Cyrl-BA" w:eastAsia="en-US"/>
        </w:rPr>
        <w:t xml:space="preserve"> У среду израженији пад температуре.</w:t>
      </w:r>
    </w:p>
    <w:p w14:paraId="1C30FB3B" w14:textId="5A09AB72" w:rsidR="00BC2CC5" w:rsidRPr="001B2F43" w:rsidRDefault="00BC2CC5" w:rsidP="00902D12">
      <w:pPr>
        <w:tabs>
          <w:tab w:val="center" w:pos="4513"/>
        </w:tabs>
        <w:jc w:val="both"/>
        <w:rPr>
          <w:rFonts w:ascii="Calibri" w:hAnsi="Calibri" w:cs="Calibri"/>
          <w:b/>
          <w:sz w:val="22"/>
          <w:szCs w:val="22"/>
          <w:lang w:val="sr-Cyrl-BA"/>
        </w:rPr>
      </w:pPr>
    </w:p>
    <w:p w14:paraId="6A5E6847" w14:textId="77777777" w:rsidR="001B2F43" w:rsidRPr="00902D12" w:rsidRDefault="001B2F43" w:rsidP="00902D12">
      <w:pPr>
        <w:tabs>
          <w:tab w:val="center" w:pos="4513"/>
        </w:tabs>
        <w:jc w:val="both"/>
        <w:rPr>
          <w:rFonts w:ascii="Calibri" w:hAnsi="Calibri" w:cs="Calibri"/>
          <w:sz w:val="22"/>
          <w:szCs w:val="22"/>
          <w:lang w:val="sr-Cyrl-BA"/>
        </w:rPr>
      </w:pPr>
    </w:p>
    <w:p w14:paraId="45931A30" w14:textId="7003F787" w:rsidR="006D4D90" w:rsidRDefault="006D4D90" w:rsidP="00194BB8">
      <w:pPr>
        <w:spacing w:line="259" w:lineRule="auto"/>
        <w:jc w:val="both"/>
        <w:rPr>
          <w:rFonts w:asciiTheme="minorHAnsi" w:eastAsia="Calibri" w:hAnsiTheme="minorHAnsi" w:cstheme="minorHAnsi"/>
          <w:bCs/>
          <w:sz w:val="22"/>
          <w:szCs w:val="22"/>
          <w:lang w:val="sr-Cyrl-RS" w:eastAsia="en-US"/>
        </w:rPr>
      </w:pPr>
      <w:r w:rsidRPr="00920AFF">
        <w:rPr>
          <w:rFonts w:asciiTheme="minorHAnsi" w:eastAsia="Calibri" w:hAnsiTheme="minorHAnsi" w:cstheme="minorHAnsi"/>
          <w:bCs/>
          <w:sz w:val="22"/>
          <w:szCs w:val="22"/>
          <w:lang w:val="sr-Cyrl-BA" w:eastAsia="en-US"/>
        </w:rPr>
        <w:t xml:space="preserve">Дежурни синоптичар: </w:t>
      </w:r>
      <w:r w:rsidRPr="00920AFF">
        <w:rPr>
          <w:rFonts w:asciiTheme="minorHAnsi" w:eastAsia="Calibri" w:hAnsiTheme="minorHAnsi" w:cstheme="minorHAnsi"/>
          <w:bCs/>
          <w:sz w:val="22"/>
          <w:szCs w:val="22"/>
          <w:lang w:val="sr-Cyrl-RS" w:eastAsia="en-US"/>
        </w:rPr>
        <w:t>Милица Ђорђевић</w:t>
      </w:r>
    </w:p>
    <w:p w14:paraId="633BEF46" w14:textId="04376A9A" w:rsidR="000E4366" w:rsidRDefault="000E4366" w:rsidP="00194BB8">
      <w:pPr>
        <w:spacing w:line="259" w:lineRule="auto"/>
        <w:jc w:val="both"/>
        <w:rPr>
          <w:rFonts w:asciiTheme="minorHAnsi" w:eastAsia="Calibri" w:hAnsiTheme="minorHAnsi" w:cstheme="minorHAnsi"/>
          <w:bCs/>
          <w:sz w:val="22"/>
          <w:szCs w:val="22"/>
          <w:lang w:val="sr-Cyrl-RS" w:eastAsia="en-US"/>
        </w:rPr>
      </w:pPr>
      <w:r>
        <w:rPr>
          <w:rFonts w:asciiTheme="minorHAnsi" w:eastAsia="Calibri" w:hAnsiTheme="minorHAnsi" w:cstheme="minorHAnsi"/>
          <w:bCs/>
          <w:sz w:val="22"/>
          <w:szCs w:val="22"/>
          <w:lang w:val="sr-Cyrl-RS" w:eastAsia="en-US"/>
        </w:rPr>
        <w:t>Дежурни у хидрологији: Саша Марић</w:t>
      </w:r>
      <w:bookmarkStart w:id="0" w:name="_GoBack"/>
      <w:bookmarkEnd w:id="0"/>
    </w:p>
    <w:p w14:paraId="0AE43B7F" w14:textId="1833FCAD" w:rsidR="00F26091" w:rsidRPr="00920AFF" w:rsidRDefault="00F26091" w:rsidP="00F26091">
      <w:pPr>
        <w:spacing w:line="259" w:lineRule="auto"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</w:p>
    <w:p w14:paraId="0FEEE9F9" w14:textId="35E770EE" w:rsidR="006D4D90" w:rsidRPr="00F26091" w:rsidRDefault="006D4D90" w:rsidP="00A6788F">
      <w:pPr>
        <w:spacing w:line="259" w:lineRule="auto"/>
        <w:jc w:val="both"/>
        <w:rPr>
          <w:rFonts w:asciiTheme="minorHAnsi" w:hAnsiTheme="minorHAnsi" w:cstheme="minorHAnsi"/>
          <w:sz w:val="22"/>
          <w:szCs w:val="22"/>
          <w:lang w:val="sr-Cyrl-BA"/>
        </w:rPr>
      </w:pPr>
    </w:p>
    <w:p w14:paraId="72B562C1" w14:textId="384A8CEB" w:rsidR="003967D2" w:rsidRPr="00767E4C" w:rsidRDefault="003967D2" w:rsidP="003967D2">
      <w:pPr>
        <w:spacing w:line="259" w:lineRule="auto"/>
        <w:jc w:val="both"/>
        <w:rPr>
          <w:rFonts w:asciiTheme="minorHAnsi" w:hAnsiTheme="minorHAnsi" w:cstheme="minorHAnsi"/>
          <w:b/>
          <w:sz w:val="22"/>
          <w:szCs w:val="22"/>
          <w:lang w:val="sr-Cyrl-BA"/>
        </w:rPr>
      </w:pPr>
    </w:p>
    <w:p w14:paraId="65BD79FF" w14:textId="77777777" w:rsidR="00A55E7F" w:rsidRPr="00767E4C" w:rsidRDefault="00A55E7F" w:rsidP="00E93434">
      <w:pPr>
        <w:spacing w:line="259" w:lineRule="auto"/>
        <w:jc w:val="center"/>
        <w:rPr>
          <w:rFonts w:asciiTheme="minorHAnsi" w:hAnsiTheme="minorHAnsi" w:cstheme="minorHAnsi"/>
          <w:b/>
          <w:sz w:val="22"/>
          <w:szCs w:val="22"/>
          <w:lang w:val="sr-Cyrl-BA"/>
        </w:rPr>
      </w:pPr>
    </w:p>
    <w:p w14:paraId="42359EE9" w14:textId="77777777" w:rsidR="00635FC2" w:rsidRPr="00767E4C" w:rsidRDefault="00635FC2" w:rsidP="00D15EE0">
      <w:pPr>
        <w:jc w:val="both"/>
        <w:rPr>
          <w:rFonts w:asciiTheme="minorHAnsi" w:eastAsia="Calibri" w:hAnsiTheme="minorHAnsi" w:cstheme="minorHAnsi"/>
          <w:bCs/>
          <w:sz w:val="22"/>
          <w:szCs w:val="22"/>
          <w:lang w:val="en-US" w:eastAsia="en-US"/>
        </w:rPr>
      </w:pPr>
    </w:p>
    <w:p w14:paraId="6B6B131E" w14:textId="375D4FEE" w:rsidR="003D11BD" w:rsidRPr="00767E4C" w:rsidRDefault="003D11BD" w:rsidP="0096293A">
      <w:pPr>
        <w:jc w:val="center"/>
        <w:rPr>
          <w:rFonts w:asciiTheme="minorHAnsi" w:hAnsiTheme="minorHAnsi" w:cstheme="minorHAnsi"/>
          <w:color w:val="FF0000"/>
          <w:sz w:val="22"/>
          <w:szCs w:val="22"/>
          <w:lang w:val="en-US"/>
        </w:rPr>
      </w:pPr>
    </w:p>
    <w:p w14:paraId="431237AC" w14:textId="77777777" w:rsidR="00CD4DA5" w:rsidRPr="00767E4C" w:rsidRDefault="00CD4DA5" w:rsidP="00A06E82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19DAC5FB" w14:textId="39739FBE" w:rsidR="00E93434" w:rsidRPr="00767E4C" w:rsidRDefault="00E93434" w:rsidP="00EF1806">
      <w:pPr>
        <w:rPr>
          <w:rFonts w:asciiTheme="minorHAnsi" w:hAnsiTheme="minorHAnsi" w:cstheme="minorHAnsi"/>
          <w:i/>
          <w:iCs/>
          <w:sz w:val="22"/>
          <w:szCs w:val="22"/>
          <w:lang w:val="sr-Cyrl-RS"/>
        </w:rPr>
      </w:pPr>
    </w:p>
    <w:sectPr w:rsidR="00E93434" w:rsidRPr="00767E4C" w:rsidSect="000954DA">
      <w:headerReference w:type="default" r:id="rId8"/>
      <w:headerReference w:type="first" r:id="rId9"/>
      <w:pgSz w:w="11906" w:h="16838" w:code="9"/>
      <w:pgMar w:top="900" w:right="1440" w:bottom="630" w:left="1440" w:header="576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75AF08" w14:textId="77777777" w:rsidR="000C0546" w:rsidRDefault="000C0546" w:rsidP="008229E6">
      <w:r>
        <w:separator/>
      </w:r>
    </w:p>
  </w:endnote>
  <w:endnote w:type="continuationSeparator" w:id="0">
    <w:p w14:paraId="4F1B65C7" w14:textId="77777777" w:rsidR="000C0546" w:rsidRDefault="000C0546" w:rsidP="00822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CBB3F2" w14:textId="77777777" w:rsidR="000C0546" w:rsidRDefault="000C0546" w:rsidP="008229E6">
      <w:r>
        <w:separator/>
      </w:r>
    </w:p>
  </w:footnote>
  <w:footnote w:type="continuationSeparator" w:id="0">
    <w:p w14:paraId="34B5F738" w14:textId="77777777" w:rsidR="000C0546" w:rsidRDefault="000C0546" w:rsidP="008229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45CFE" w14:textId="5E1FA024" w:rsidR="00AE52F9" w:rsidRPr="008229E6" w:rsidRDefault="00AE52F9" w:rsidP="007A0909">
    <w:pPr>
      <w:pStyle w:val="Header"/>
      <w:jc w:val="center"/>
      <w:rPr>
        <w:rFonts w:ascii="Times New Roman" w:hAnsi="Times New Roman" w:cs="Times New Roman"/>
        <w:sz w:val="18"/>
        <w:szCs w:val="18"/>
        <w:lang w:val="sr-Latn-B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F8335" w14:textId="77777777" w:rsidR="00AE52F9" w:rsidRDefault="00AE52F9" w:rsidP="00873CAE">
    <w:pPr>
      <w:pStyle w:val="Header"/>
      <w:jc w:val="center"/>
    </w:pPr>
    <w:r>
      <w:rPr>
        <w:rFonts w:ascii="Times New Roman" w:eastAsia="Times New Roman" w:hAnsi="Times New Roman"/>
        <w:b/>
        <w:noProof/>
        <w:sz w:val="32"/>
        <w:szCs w:val="20"/>
      </w:rPr>
      <w:drawing>
        <wp:inline distT="0" distB="0" distL="0" distR="0" wp14:anchorId="4EFB99E3" wp14:editId="254B8AFC">
          <wp:extent cx="1143326" cy="1127588"/>
          <wp:effectExtent l="0" t="0" r="0" b="0"/>
          <wp:docPr id="12" name="Picture 12" descr="Description: Description: Description: amblem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Description: Description: amblem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9286" cy="11433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A9598D" w14:textId="77777777" w:rsidR="00AE52F9" w:rsidRDefault="00AE52F9" w:rsidP="00873CAE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lang w:val="sr-Cyrl-BA"/>
      </w:rPr>
    </w:pPr>
    <w:r>
      <w:rPr>
        <w:rFonts w:ascii="Times New Roman" w:hAnsi="Times New Roman" w:cs="Times New Roman"/>
        <w:b/>
        <w:bCs/>
        <w:sz w:val="28"/>
        <w:szCs w:val="28"/>
        <w:lang w:val="sr-Cyrl-BA"/>
      </w:rPr>
      <w:t>РЕПУБЛИКА СРПСКА</w:t>
    </w:r>
  </w:p>
  <w:p w14:paraId="45DD5322" w14:textId="77777777" w:rsidR="00AE52F9" w:rsidRPr="00C16DA2" w:rsidRDefault="00AE52F9" w:rsidP="00873CAE">
    <w:pPr>
      <w:pStyle w:val="Header"/>
      <w:jc w:val="center"/>
      <w:rPr>
        <w:rFonts w:ascii="Times New Roman" w:hAnsi="Times New Roman" w:cs="Times New Roman"/>
        <w:sz w:val="24"/>
        <w:szCs w:val="24"/>
        <w:lang w:val="sr-Cyrl-BA"/>
      </w:rPr>
    </w:pPr>
    <w:r w:rsidRPr="00C16DA2">
      <w:rPr>
        <w:rFonts w:ascii="Times New Roman" w:hAnsi="Times New Roman" w:cs="Times New Roman"/>
        <w:sz w:val="24"/>
        <w:szCs w:val="24"/>
        <w:lang w:val="sr-Cyrl-BA"/>
      </w:rPr>
      <w:t>МИНИСТАРСТВО ПОЉОПРИВРЕДЕ, ШУМАРСТВА И ВОДОПРИВРЕДЕ</w:t>
    </w:r>
  </w:p>
  <w:p w14:paraId="56CB222E" w14:textId="77777777" w:rsidR="00AE52F9" w:rsidRPr="003B4F0A" w:rsidRDefault="00AE52F9" w:rsidP="00873CAE">
    <w:pPr>
      <w:pStyle w:val="Header"/>
      <w:pBdr>
        <w:bottom w:val="single" w:sz="4" w:space="1" w:color="auto"/>
      </w:pBdr>
      <w:jc w:val="center"/>
      <w:rPr>
        <w:rFonts w:ascii="Times New Roman" w:hAnsi="Times New Roman" w:cs="Times New Roman"/>
        <w:sz w:val="24"/>
        <w:szCs w:val="24"/>
        <w:lang w:val="sr-Cyrl-BA"/>
      </w:rPr>
    </w:pPr>
    <w:r w:rsidRPr="003B4F0A">
      <w:rPr>
        <w:rFonts w:ascii="Times New Roman" w:hAnsi="Times New Roman" w:cs="Times New Roman"/>
        <w:sz w:val="24"/>
        <w:szCs w:val="24"/>
        <w:lang w:val="sr-Cyrl-BA"/>
      </w:rPr>
      <w:t>РЕПУБЛИЧКИ ХИДРОМЕТЕОРОЛОШКИ ЗАВОД</w:t>
    </w:r>
  </w:p>
  <w:p w14:paraId="49EB2EF4" w14:textId="77777777" w:rsidR="00AE52F9" w:rsidRDefault="00AE52F9" w:rsidP="00873CAE">
    <w:pPr>
      <w:pStyle w:val="Header"/>
      <w:jc w:val="center"/>
      <w:rPr>
        <w:rStyle w:val="Hyperlink"/>
        <w:rFonts w:ascii="Times New Roman" w:hAnsi="Times New Roman" w:cs="Times New Roman"/>
        <w:sz w:val="18"/>
        <w:szCs w:val="18"/>
        <w:lang w:val="sr-Latn-BA"/>
      </w:rPr>
    </w:pPr>
    <w:r>
      <w:rPr>
        <w:rFonts w:ascii="Times New Roman" w:hAnsi="Times New Roman" w:cs="Times New Roman"/>
        <w:sz w:val="18"/>
        <w:szCs w:val="18"/>
        <w:lang w:val="sr-Cyrl-BA"/>
      </w:rPr>
      <w:t xml:space="preserve">Пут бањалучког одреда бб, Бања Лука, тел: 051/433-522, факс: 051/433-521, </w:t>
    </w:r>
    <w:r>
      <w:rPr>
        <w:rFonts w:ascii="Times New Roman" w:hAnsi="Times New Roman" w:cs="Times New Roman"/>
        <w:sz w:val="18"/>
        <w:szCs w:val="18"/>
        <w:lang w:val="sr-Latn-BA"/>
      </w:rPr>
      <w:t xml:space="preserve">E-mail: </w:t>
    </w:r>
    <w:hyperlink r:id="rId2" w:history="1">
      <w:r w:rsidRPr="00322A8A">
        <w:rPr>
          <w:rStyle w:val="Hyperlink"/>
          <w:rFonts w:ascii="Times New Roman" w:hAnsi="Times New Roman" w:cs="Times New Roman"/>
          <w:sz w:val="18"/>
          <w:szCs w:val="18"/>
          <w:lang w:val="sr-Latn-BA"/>
        </w:rPr>
        <w:t>rhmz@teol.net</w:t>
      </w:r>
    </w:hyperlink>
  </w:p>
  <w:p w14:paraId="5E752439" w14:textId="77777777" w:rsidR="00AE52F9" w:rsidRPr="008229E6" w:rsidRDefault="000C0546" w:rsidP="00873CAE">
    <w:pPr>
      <w:pStyle w:val="Header"/>
      <w:jc w:val="center"/>
      <w:rPr>
        <w:rFonts w:ascii="Times New Roman" w:hAnsi="Times New Roman" w:cs="Times New Roman"/>
        <w:sz w:val="18"/>
        <w:szCs w:val="18"/>
        <w:lang w:val="sr-Latn-BA"/>
      </w:rPr>
    </w:pPr>
    <w:hyperlink r:id="rId3" w:history="1">
      <w:r w:rsidR="00AE52F9" w:rsidRPr="007A0909">
        <w:rPr>
          <w:rStyle w:val="Hyperlink"/>
          <w:rFonts w:ascii="Times New Roman" w:hAnsi="Times New Roman" w:cs="Times New Roman"/>
          <w:sz w:val="18"/>
          <w:szCs w:val="18"/>
          <w:lang w:val="sr-Latn-BA"/>
        </w:rPr>
        <w:t>www.rhmzrs.com</w:t>
      </w:r>
    </w:hyperlink>
  </w:p>
  <w:p w14:paraId="5C1DDAC3" w14:textId="77777777" w:rsidR="00AE52F9" w:rsidRDefault="00AE52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960B7E"/>
    <w:multiLevelType w:val="hybridMultilevel"/>
    <w:tmpl w:val="47CA8056"/>
    <w:lvl w:ilvl="0" w:tplc="C3A62A14">
      <w:start w:val="30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894478F2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41C0CD7E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83844B6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4B90591E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4A26253E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FDF2B75A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93221C34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4CEA416A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909"/>
    <w:rsid w:val="00000C3B"/>
    <w:rsid w:val="0000227A"/>
    <w:rsid w:val="00002AE2"/>
    <w:rsid w:val="00004580"/>
    <w:rsid w:val="000050C5"/>
    <w:rsid w:val="000076ED"/>
    <w:rsid w:val="000078FE"/>
    <w:rsid w:val="00007C2F"/>
    <w:rsid w:val="0001011C"/>
    <w:rsid w:val="00012561"/>
    <w:rsid w:val="00012C06"/>
    <w:rsid w:val="00012D86"/>
    <w:rsid w:val="00014753"/>
    <w:rsid w:val="000148C9"/>
    <w:rsid w:val="00017FA4"/>
    <w:rsid w:val="00020F93"/>
    <w:rsid w:val="00021D86"/>
    <w:rsid w:val="00021F22"/>
    <w:rsid w:val="00023CD2"/>
    <w:rsid w:val="00025266"/>
    <w:rsid w:val="0002553B"/>
    <w:rsid w:val="00026697"/>
    <w:rsid w:val="0003336E"/>
    <w:rsid w:val="00035C2F"/>
    <w:rsid w:val="00037ACE"/>
    <w:rsid w:val="000401B1"/>
    <w:rsid w:val="00042EBF"/>
    <w:rsid w:val="000440A1"/>
    <w:rsid w:val="00051D09"/>
    <w:rsid w:val="00053582"/>
    <w:rsid w:val="00053CB3"/>
    <w:rsid w:val="0005649E"/>
    <w:rsid w:val="00057122"/>
    <w:rsid w:val="00057D8E"/>
    <w:rsid w:val="000600C3"/>
    <w:rsid w:val="00060346"/>
    <w:rsid w:val="000605D7"/>
    <w:rsid w:val="00061961"/>
    <w:rsid w:val="00061CE8"/>
    <w:rsid w:val="00063771"/>
    <w:rsid w:val="000639BA"/>
    <w:rsid w:val="00063A23"/>
    <w:rsid w:val="00063FC5"/>
    <w:rsid w:val="00064A68"/>
    <w:rsid w:val="00064FBF"/>
    <w:rsid w:val="0006615D"/>
    <w:rsid w:val="00067750"/>
    <w:rsid w:val="00070461"/>
    <w:rsid w:val="00070A90"/>
    <w:rsid w:val="0007454F"/>
    <w:rsid w:val="000756B9"/>
    <w:rsid w:val="00075973"/>
    <w:rsid w:val="00075B23"/>
    <w:rsid w:val="000773FF"/>
    <w:rsid w:val="00077749"/>
    <w:rsid w:val="00077B04"/>
    <w:rsid w:val="00077B83"/>
    <w:rsid w:val="00077D6E"/>
    <w:rsid w:val="0008308B"/>
    <w:rsid w:val="000841AA"/>
    <w:rsid w:val="000853DE"/>
    <w:rsid w:val="00085860"/>
    <w:rsid w:val="0008687C"/>
    <w:rsid w:val="000874D7"/>
    <w:rsid w:val="00090A90"/>
    <w:rsid w:val="00090AB6"/>
    <w:rsid w:val="00090D03"/>
    <w:rsid w:val="00091953"/>
    <w:rsid w:val="000954DA"/>
    <w:rsid w:val="000963B7"/>
    <w:rsid w:val="000971F3"/>
    <w:rsid w:val="00097795"/>
    <w:rsid w:val="000A28E3"/>
    <w:rsid w:val="000A3BB4"/>
    <w:rsid w:val="000A44E3"/>
    <w:rsid w:val="000A4B39"/>
    <w:rsid w:val="000A588B"/>
    <w:rsid w:val="000A592C"/>
    <w:rsid w:val="000A7515"/>
    <w:rsid w:val="000B01FE"/>
    <w:rsid w:val="000B0824"/>
    <w:rsid w:val="000B1DDF"/>
    <w:rsid w:val="000B29A7"/>
    <w:rsid w:val="000B2E68"/>
    <w:rsid w:val="000B5808"/>
    <w:rsid w:val="000B605C"/>
    <w:rsid w:val="000B6C4D"/>
    <w:rsid w:val="000B72B0"/>
    <w:rsid w:val="000C0546"/>
    <w:rsid w:val="000C10A4"/>
    <w:rsid w:val="000C37BA"/>
    <w:rsid w:val="000C4795"/>
    <w:rsid w:val="000C611E"/>
    <w:rsid w:val="000C6459"/>
    <w:rsid w:val="000C6709"/>
    <w:rsid w:val="000C6FA2"/>
    <w:rsid w:val="000C7CA3"/>
    <w:rsid w:val="000C7E05"/>
    <w:rsid w:val="000D1643"/>
    <w:rsid w:val="000D249A"/>
    <w:rsid w:val="000D3CE5"/>
    <w:rsid w:val="000D3DB4"/>
    <w:rsid w:val="000D3DD6"/>
    <w:rsid w:val="000D40FA"/>
    <w:rsid w:val="000D5E0C"/>
    <w:rsid w:val="000D657B"/>
    <w:rsid w:val="000D67DE"/>
    <w:rsid w:val="000D7353"/>
    <w:rsid w:val="000D7A70"/>
    <w:rsid w:val="000E0125"/>
    <w:rsid w:val="000E1DDA"/>
    <w:rsid w:val="000E208F"/>
    <w:rsid w:val="000E2840"/>
    <w:rsid w:val="000E3817"/>
    <w:rsid w:val="000E3FD3"/>
    <w:rsid w:val="000E4366"/>
    <w:rsid w:val="000E55D5"/>
    <w:rsid w:val="000E6646"/>
    <w:rsid w:val="000E6A18"/>
    <w:rsid w:val="000E7437"/>
    <w:rsid w:val="000F17FF"/>
    <w:rsid w:val="000F34BD"/>
    <w:rsid w:val="000F3900"/>
    <w:rsid w:val="000F6882"/>
    <w:rsid w:val="000F6F6E"/>
    <w:rsid w:val="000F7269"/>
    <w:rsid w:val="000F7C41"/>
    <w:rsid w:val="001003FC"/>
    <w:rsid w:val="001029A1"/>
    <w:rsid w:val="001029C1"/>
    <w:rsid w:val="001031DB"/>
    <w:rsid w:val="00103744"/>
    <w:rsid w:val="001038DE"/>
    <w:rsid w:val="001040C9"/>
    <w:rsid w:val="00104B88"/>
    <w:rsid w:val="001055E9"/>
    <w:rsid w:val="001056DF"/>
    <w:rsid w:val="00106247"/>
    <w:rsid w:val="00106394"/>
    <w:rsid w:val="001066DE"/>
    <w:rsid w:val="0011190A"/>
    <w:rsid w:val="00111DB8"/>
    <w:rsid w:val="001126CC"/>
    <w:rsid w:val="0011313A"/>
    <w:rsid w:val="001153E0"/>
    <w:rsid w:val="0011544D"/>
    <w:rsid w:val="001156BC"/>
    <w:rsid w:val="00115A9F"/>
    <w:rsid w:val="0011681E"/>
    <w:rsid w:val="00117D9B"/>
    <w:rsid w:val="00121DC8"/>
    <w:rsid w:val="00122828"/>
    <w:rsid w:val="00122F65"/>
    <w:rsid w:val="00123CCE"/>
    <w:rsid w:val="00123DA4"/>
    <w:rsid w:val="00126901"/>
    <w:rsid w:val="0013256D"/>
    <w:rsid w:val="00132ACF"/>
    <w:rsid w:val="00141CA0"/>
    <w:rsid w:val="001427C6"/>
    <w:rsid w:val="00142E5C"/>
    <w:rsid w:val="00143A76"/>
    <w:rsid w:val="00143CBC"/>
    <w:rsid w:val="00144823"/>
    <w:rsid w:val="0014597C"/>
    <w:rsid w:val="001477B9"/>
    <w:rsid w:val="00152239"/>
    <w:rsid w:val="001527F7"/>
    <w:rsid w:val="001528C5"/>
    <w:rsid w:val="00152B38"/>
    <w:rsid w:val="00153E90"/>
    <w:rsid w:val="0015613B"/>
    <w:rsid w:val="001565B6"/>
    <w:rsid w:val="00157389"/>
    <w:rsid w:val="001576DA"/>
    <w:rsid w:val="00160BA3"/>
    <w:rsid w:val="00160E1E"/>
    <w:rsid w:val="0016306E"/>
    <w:rsid w:val="00163D38"/>
    <w:rsid w:val="00166930"/>
    <w:rsid w:val="00166D04"/>
    <w:rsid w:val="001701F9"/>
    <w:rsid w:val="001710FE"/>
    <w:rsid w:val="001712C2"/>
    <w:rsid w:val="00171819"/>
    <w:rsid w:val="001719C4"/>
    <w:rsid w:val="001729D9"/>
    <w:rsid w:val="00172DF7"/>
    <w:rsid w:val="00173056"/>
    <w:rsid w:val="00173AC5"/>
    <w:rsid w:val="00174FCC"/>
    <w:rsid w:val="00174FDD"/>
    <w:rsid w:val="00175C62"/>
    <w:rsid w:val="001826BF"/>
    <w:rsid w:val="00182CA6"/>
    <w:rsid w:val="00184269"/>
    <w:rsid w:val="00185090"/>
    <w:rsid w:val="0018551E"/>
    <w:rsid w:val="00186543"/>
    <w:rsid w:val="001870FF"/>
    <w:rsid w:val="00191150"/>
    <w:rsid w:val="00192151"/>
    <w:rsid w:val="00194BB8"/>
    <w:rsid w:val="00195481"/>
    <w:rsid w:val="00196087"/>
    <w:rsid w:val="001967B9"/>
    <w:rsid w:val="00196B12"/>
    <w:rsid w:val="001970C9"/>
    <w:rsid w:val="001A10E8"/>
    <w:rsid w:val="001A2086"/>
    <w:rsid w:val="001A2704"/>
    <w:rsid w:val="001A2B5C"/>
    <w:rsid w:val="001A48FC"/>
    <w:rsid w:val="001A6841"/>
    <w:rsid w:val="001A757B"/>
    <w:rsid w:val="001B0447"/>
    <w:rsid w:val="001B117F"/>
    <w:rsid w:val="001B2A0C"/>
    <w:rsid w:val="001B2F43"/>
    <w:rsid w:val="001B35FF"/>
    <w:rsid w:val="001B42F6"/>
    <w:rsid w:val="001B4CDC"/>
    <w:rsid w:val="001B5A09"/>
    <w:rsid w:val="001B6B53"/>
    <w:rsid w:val="001B6EB2"/>
    <w:rsid w:val="001C0605"/>
    <w:rsid w:val="001C10AC"/>
    <w:rsid w:val="001C1753"/>
    <w:rsid w:val="001C3DC3"/>
    <w:rsid w:val="001C4891"/>
    <w:rsid w:val="001C5CBE"/>
    <w:rsid w:val="001C6257"/>
    <w:rsid w:val="001C66CA"/>
    <w:rsid w:val="001C6A29"/>
    <w:rsid w:val="001C6E47"/>
    <w:rsid w:val="001C73E8"/>
    <w:rsid w:val="001D2DA5"/>
    <w:rsid w:val="001D40F4"/>
    <w:rsid w:val="001D44A5"/>
    <w:rsid w:val="001D4F08"/>
    <w:rsid w:val="001D7697"/>
    <w:rsid w:val="001D7CAA"/>
    <w:rsid w:val="001E018D"/>
    <w:rsid w:val="001E0623"/>
    <w:rsid w:val="001E1A09"/>
    <w:rsid w:val="001E1E07"/>
    <w:rsid w:val="001E269D"/>
    <w:rsid w:val="001E491B"/>
    <w:rsid w:val="001E4AC0"/>
    <w:rsid w:val="001F06AD"/>
    <w:rsid w:val="001F123F"/>
    <w:rsid w:val="001F1288"/>
    <w:rsid w:val="001F1FFF"/>
    <w:rsid w:val="001F3501"/>
    <w:rsid w:val="001F3E36"/>
    <w:rsid w:val="001F4905"/>
    <w:rsid w:val="001F5779"/>
    <w:rsid w:val="002006CC"/>
    <w:rsid w:val="00201EF5"/>
    <w:rsid w:val="0020206F"/>
    <w:rsid w:val="00204BCE"/>
    <w:rsid w:val="00205042"/>
    <w:rsid w:val="00205B62"/>
    <w:rsid w:val="0020616F"/>
    <w:rsid w:val="002065D6"/>
    <w:rsid w:val="00206659"/>
    <w:rsid w:val="002069AF"/>
    <w:rsid w:val="002102BF"/>
    <w:rsid w:val="002104BF"/>
    <w:rsid w:val="00211814"/>
    <w:rsid w:val="002119DE"/>
    <w:rsid w:val="00214D97"/>
    <w:rsid w:val="002166A6"/>
    <w:rsid w:val="0021754E"/>
    <w:rsid w:val="00217B40"/>
    <w:rsid w:val="002227D6"/>
    <w:rsid w:val="0022556A"/>
    <w:rsid w:val="002257F0"/>
    <w:rsid w:val="002263EE"/>
    <w:rsid w:val="00226F10"/>
    <w:rsid w:val="00227AE6"/>
    <w:rsid w:val="002303AC"/>
    <w:rsid w:val="00230F2E"/>
    <w:rsid w:val="00232E2F"/>
    <w:rsid w:val="00235589"/>
    <w:rsid w:val="00235A6E"/>
    <w:rsid w:val="00236772"/>
    <w:rsid w:val="002379C4"/>
    <w:rsid w:val="00240034"/>
    <w:rsid w:val="00240E17"/>
    <w:rsid w:val="002412CE"/>
    <w:rsid w:val="002417E2"/>
    <w:rsid w:val="00243F60"/>
    <w:rsid w:val="00244331"/>
    <w:rsid w:val="00244658"/>
    <w:rsid w:val="00244D0D"/>
    <w:rsid w:val="002472E8"/>
    <w:rsid w:val="00247D43"/>
    <w:rsid w:val="00250A6B"/>
    <w:rsid w:val="00253122"/>
    <w:rsid w:val="0025489A"/>
    <w:rsid w:val="00255088"/>
    <w:rsid w:val="00257A9A"/>
    <w:rsid w:val="00257D9D"/>
    <w:rsid w:val="002600A4"/>
    <w:rsid w:val="00260593"/>
    <w:rsid w:val="00260B88"/>
    <w:rsid w:val="00264DFA"/>
    <w:rsid w:val="00265DB6"/>
    <w:rsid w:val="0026623A"/>
    <w:rsid w:val="00273C6C"/>
    <w:rsid w:val="00274B35"/>
    <w:rsid w:val="00274CCD"/>
    <w:rsid w:val="00275C42"/>
    <w:rsid w:val="00276F3F"/>
    <w:rsid w:val="002771A8"/>
    <w:rsid w:val="0028156C"/>
    <w:rsid w:val="00283E13"/>
    <w:rsid w:val="00285240"/>
    <w:rsid w:val="0028778C"/>
    <w:rsid w:val="002904EF"/>
    <w:rsid w:val="00290D01"/>
    <w:rsid w:val="002913A4"/>
    <w:rsid w:val="00291507"/>
    <w:rsid w:val="002923CE"/>
    <w:rsid w:val="00292AD0"/>
    <w:rsid w:val="002935BA"/>
    <w:rsid w:val="00293640"/>
    <w:rsid w:val="00293AC4"/>
    <w:rsid w:val="00294F30"/>
    <w:rsid w:val="002953F6"/>
    <w:rsid w:val="0029549E"/>
    <w:rsid w:val="00295ACD"/>
    <w:rsid w:val="00295BE2"/>
    <w:rsid w:val="002963D4"/>
    <w:rsid w:val="002A3CB2"/>
    <w:rsid w:val="002A4523"/>
    <w:rsid w:val="002A5709"/>
    <w:rsid w:val="002A5B43"/>
    <w:rsid w:val="002A5DD8"/>
    <w:rsid w:val="002A6091"/>
    <w:rsid w:val="002A6A06"/>
    <w:rsid w:val="002B001C"/>
    <w:rsid w:val="002B2085"/>
    <w:rsid w:val="002B3509"/>
    <w:rsid w:val="002B59B6"/>
    <w:rsid w:val="002B6639"/>
    <w:rsid w:val="002C1B44"/>
    <w:rsid w:val="002C1F0F"/>
    <w:rsid w:val="002C37D1"/>
    <w:rsid w:val="002C4394"/>
    <w:rsid w:val="002D25E8"/>
    <w:rsid w:val="002D3250"/>
    <w:rsid w:val="002D5526"/>
    <w:rsid w:val="002D69BA"/>
    <w:rsid w:val="002E1F97"/>
    <w:rsid w:val="002E36E4"/>
    <w:rsid w:val="002E3A2A"/>
    <w:rsid w:val="002E68A9"/>
    <w:rsid w:val="002E6A89"/>
    <w:rsid w:val="002F0CF8"/>
    <w:rsid w:val="002F1227"/>
    <w:rsid w:val="002F16E8"/>
    <w:rsid w:val="002F1C56"/>
    <w:rsid w:val="002F2A64"/>
    <w:rsid w:val="002F3357"/>
    <w:rsid w:val="002F34BC"/>
    <w:rsid w:val="002F3D12"/>
    <w:rsid w:val="002F4CA4"/>
    <w:rsid w:val="002F5BF1"/>
    <w:rsid w:val="002F728C"/>
    <w:rsid w:val="002F7E13"/>
    <w:rsid w:val="00300CB9"/>
    <w:rsid w:val="003013B7"/>
    <w:rsid w:val="00301713"/>
    <w:rsid w:val="00301EBA"/>
    <w:rsid w:val="00302997"/>
    <w:rsid w:val="00302A02"/>
    <w:rsid w:val="00304657"/>
    <w:rsid w:val="00304EA1"/>
    <w:rsid w:val="00305811"/>
    <w:rsid w:val="003059B5"/>
    <w:rsid w:val="00305AB8"/>
    <w:rsid w:val="00306800"/>
    <w:rsid w:val="00307DC3"/>
    <w:rsid w:val="00307DFA"/>
    <w:rsid w:val="0031182C"/>
    <w:rsid w:val="0031197D"/>
    <w:rsid w:val="00311B26"/>
    <w:rsid w:val="00313BA5"/>
    <w:rsid w:val="00314066"/>
    <w:rsid w:val="00314242"/>
    <w:rsid w:val="0031444D"/>
    <w:rsid w:val="00316767"/>
    <w:rsid w:val="003168B4"/>
    <w:rsid w:val="00316E55"/>
    <w:rsid w:val="0031710E"/>
    <w:rsid w:val="003173F1"/>
    <w:rsid w:val="003215D2"/>
    <w:rsid w:val="003218C2"/>
    <w:rsid w:val="003219E9"/>
    <w:rsid w:val="00324B54"/>
    <w:rsid w:val="0032521D"/>
    <w:rsid w:val="00326324"/>
    <w:rsid w:val="00327FFA"/>
    <w:rsid w:val="003302A1"/>
    <w:rsid w:val="00331135"/>
    <w:rsid w:val="00332779"/>
    <w:rsid w:val="00333B32"/>
    <w:rsid w:val="003357B9"/>
    <w:rsid w:val="00335A8C"/>
    <w:rsid w:val="00335C25"/>
    <w:rsid w:val="003361F8"/>
    <w:rsid w:val="00336E5A"/>
    <w:rsid w:val="00337FDB"/>
    <w:rsid w:val="00340F10"/>
    <w:rsid w:val="00341522"/>
    <w:rsid w:val="003419C6"/>
    <w:rsid w:val="003421AD"/>
    <w:rsid w:val="003466BA"/>
    <w:rsid w:val="00350095"/>
    <w:rsid w:val="003526A0"/>
    <w:rsid w:val="003539F8"/>
    <w:rsid w:val="00355D52"/>
    <w:rsid w:val="0035701E"/>
    <w:rsid w:val="003571BC"/>
    <w:rsid w:val="00357EFA"/>
    <w:rsid w:val="00361739"/>
    <w:rsid w:val="00362793"/>
    <w:rsid w:val="00362E42"/>
    <w:rsid w:val="003631B0"/>
    <w:rsid w:val="00363617"/>
    <w:rsid w:val="0036385A"/>
    <w:rsid w:val="00364E3E"/>
    <w:rsid w:val="00365D14"/>
    <w:rsid w:val="00365DA3"/>
    <w:rsid w:val="00365E20"/>
    <w:rsid w:val="003726C4"/>
    <w:rsid w:val="0037439F"/>
    <w:rsid w:val="00375859"/>
    <w:rsid w:val="00377B23"/>
    <w:rsid w:val="00377D93"/>
    <w:rsid w:val="00377EBB"/>
    <w:rsid w:val="0038023F"/>
    <w:rsid w:val="003807B6"/>
    <w:rsid w:val="0038193D"/>
    <w:rsid w:val="00385476"/>
    <w:rsid w:val="0038618E"/>
    <w:rsid w:val="00386ADF"/>
    <w:rsid w:val="003905E5"/>
    <w:rsid w:val="0039064E"/>
    <w:rsid w:val="00392B24"/>
    <w:rsid w:val="00392D3E"/>
    <w:rsid w:val="003937FB"/>
    <w:rsid w:val="003939D9"/>
    <w:rsid w:val="00393F82"/>
    <w:rsid w:val="00394FF9"/>
    <w:rsid w:val="00395065"/>
    <w:rsid w:val="003951CC"/>
    <w:rsid w:val="003967D2"/>
    <w:rsid w:val="003979B0"/>
    <w:rsid w:val="00397B3F"/>
    <w:rsid w:val="003A08D1"/>
    <w:rsid w:val="003A27D4"/>
    <w:rsid w:val="003A29DC"/>
    <w:rsid w:val="003A2F38"/>
    <w:rsid w:val="003A3C08"/>
    <w:rsid w:val="003A5058"/>
    <w:rsid w:val="003A6266"/>
    <w:rsid w:val="003A63BC"/>
    <w:rsid w:val="003A6A78"/>
    <w:rsid w:val="003A7305"/>
    <w:rsid w:val="003A7ABC"/>
    <w:rsid w:val="003A7BF6"/>
    <w:rsid w:val="003B194E"/>
    <w:rsid w:val="003B1D41"/>
    <w:rsid w:val="003B448E"/>
    <w:rsid w:val="003B47DE"/>
    <w:rsid w:val="003B4F0A"/>
    <w:rsid w:val="003C07FE"/>
    <w:rsid w:val="003C2901"/>
    <w:rsid w:val="003C4542"/>
    <w:rsid w:val="003C4A62"/>
    <w:rsid w:val="003C57EF"/>
    <w:rsid w:val="003C5919"/>
    <w:rsid w:val="003C5A5A"/>
    <w:rsid w:val="003C6B47"/>
    <w:rsid w:val="003D11BD"/>
    <w:rsid w:val="003D2F1B"/>
    <w:rsid w:val="003D3B98"/>
    <w:rsid w:val="003D4945"/>
    <w:rsid w:val="003D4AFD"/>
    <w:rsid w:val="003D5CC7"/>
    <w:rsid w:val="003D622D"/>
    <w:rsid w:val="003D635A"/>
    <w:rsid w:val="003D6592"/>
    <w:rsid w:val="003D65C9"/>
    <w:rsid w:val="003D6E74"/>
    <w:rsid w:val="003D7037"/>
    <w:rsid w:val="003D7A8B"/>
    <w:rsid w:val="003D7D8D"/>
    <w:rsid w:val="003E1F05"/>
    <w:rsid w:val="003E2F71"/>
    <w:rsid w:val="003E334F"/>
    <w:rsid w:val="003E55A1"/>
    <w:rsid w:val="003E5ACA"/>
    <w:rsid w:val="003E5D7F"/>
    <w:rsid w:val="003F0BB7"/>
    <w:rsid w:val="003F0C60"/>
    <w:rsid w:val="003F1827"/>
    <w:rsid w:val="003F38B1"/>
    <w:rsid w:val="003F3D16"/>
    <w:rsid w:val="003F3FEB"/>
    <w:rsid w:val="003F4B3D"/>
    <w:rsid w:val="003F5427"/>
    <w:rsid w:val="003F5C3D"/>
    <w:rsid w:val="003F7617"/>
    <w:rsid w:val="0040056E"/>
    <w:rsid w:val="00400791"/>
    <w:rsid w:val="00400FD7"/>
    <w:rsid w:val="004018B0"/>
    <w:rsid w:val="00401ED8"/>
    <w:rsid w:val="00401F0A"/>
    <w:rsid w:val="004030E4"/>
    <w:rsid w:val="004031A0"/>
    <w:rsid w:val="00403310"/>
    <w:rsid w:val="0040372A"/>
    <w:rsid w:val="0040428D"/>
    <w:rsid w:val="004055E9"/>
    <w:rsid w:val="00407928"/>
    <w:rsid w:val="004106D4"/>
    <w:rsid w:val="00412A3E"/>
    <w:rsid w:val="00417736"/>
    <w:rsid w:val="00417863"/>
    <w:rsid w:val="00417A3C"/>
    <w:rsid w:val="00417C52"/>
    <w:rsid w:val="00420C59"/>
    <w:rsid w:val="0042518D"/>
    <w:rsid w:val="0042530A"/>
    <w:rsid w:val="00425C19"/>
    <w:rsid w:val="00425D29"/>
    <w:rsid w:val="004261C9"/>
    <w:rsid w:val="004266F5"/>
    <w:rsid w:val="004274E1"/>
    <w:rsid w:val="00427E11"/>
    <w:rsid w:val="0043035B"/>
    <w:rsid w:val="00430943"/>
    <w:rsid w:val="0043114B"/>
    <w:rsid w:val="004314B1"/>
    <w:rsid w:val="00431FF8"/>
    <w:rsid w:val="004362B1"/>
    <w:rsid w:val="0044031E"/>
    <w:rsid w:val="00442A70"/>
    <w:rsid w:val="00442ECF"/>
    <w:rsid w:val="00443050"/>
    <w:rsid w:val="00443207"/>
    <w:rsid w:val="00443F42"/>
    <w:rsid w:val="00445366"/>
    <w:rsid w:val="0044599D"/>
    <w:rsid w:val="00445AEB"/>
    <w:rsid w:val="00445D67"/>
    <w:rsid w:val="004474D1"/>
    <w:rsid w:val="00450465"/>
    <w:rsid w:val="0045137A"/>
    <w:rsid w:val="0045188C"/>
    <w:rsid w:val="00452938"/>
    <w:rsid w:val="00452B3D"/>
    <w:rsid w:val="00454D66"/>
    <w:rsid w:val="00460B39"/>
    <w:rsid w:val="0046259F"/>
    <w:rsid w:val="004627B0"/>
    <w:rsid w:val="00463AC5"/>
    <w:rsid w:val="00464562"/>
    <w:rsid w:val="004646AF"/>
    <w:rsid w:val="0046547F"/>
    <w:rsid w:val="004658BB"/>
    <w:rsid w:val="004672AA"/>
    <w:rsid w:val="004712EC"/>
    <w:rsid w:val="00471538"/>
    <w:rsid w:val="00474737"/>
    <w:rsid w:val="00474825"/>
    <w:rsid w:val="00475410"/>
    <w:rsid w:val="0047624C"/>
    <w:rsid w:val="00477196"/>
    <w:rsid w:val="00477771"/>
    <w:rsid w:val="004807C8"/>
    <w:rsid w:val="004821B2"/>
    <w:rsid w:val="00482345"/>
    <w:rsid w:val="00482833"/>
    <w:rsid w:val="00483361"/>
    <w:rsid w:val="00483D40"/>
    <w:rsid w:val="00484733"/>
    <w:rsid w:val="00484D1F"/>
    <w:rsid w:val="00485789"/>
    <w:rsid w:val="004860BE"/>
    <w:rsid w:val="004867F6"/>
    <w:rsid w:val="004872E5"/>
    <w:rsid w:val="00487334"/>
    <w:rsid w:val="004905B1"/>
    <w:rsid w:val="00492E6D"/>
    <w:rsid w:val="004933D7"/>
    <w:rsid w:val="00493937"/>
    <w:rsid w:val="00493CA7"/>
    <w:rsid w:val="004943E4"/>
    <w:rsid w:val="00494785"/>
    <w:rsid w:val="00496F6E"/>
    <w:rsid w:val="004A050C"/>
    <w:rsid w:val="004A1866"/>
    <w:rsid w:val="004A1DA2"/>
    <w:rsid w:val="004A37D9"/>
    <w:rsid w:val="004A3F79"/>
    <w:rsid w:val="004A4420"/>
    <w:rsid w:val="004A5809"/>
    <w:rsid w:val="004A7F54"/>
    <w:rsid w:val="004B1550"/>
    <w:rsid w:val="004B2B0D"/>
    <w:rsid w:val="004B34EA"/>
    <w:rsid w:val="004B36AB"/>
    <w:rsid w:val="004B3CE2"/>
    <w:rsid w:val="004B3EAD"/>
    <w:rsid w:val="004B48A2"/>
    <w:rsid w:val="004B4A1F"/>
    <w:rsid w:val="004B547D"/>
    <w:rsid w:val="004B627F"/>
    <w:rsid w:val="004C0706"/>
    <w:rsid w:val="004C09ED"/>
    <w:rsid w:val="004C1F71"/>
    <w:rsid w:val="004C21A1"/>
    <w:rsid w:val="004C4335"/>
    <w:rsid w:val="004C488B"/>
    <w:rsid w:val="004C493E"/>
    <w:rsid w:val="004C5D88"/>
    <w:rsid w:val="004C7636"/>
    <w:rsid w:val="004C7F82"/>
    <w:rsid w:val="004D113C"/>
    <w:rsid w:val="004D1707"/>
    <w:rsid w:val="004D22B8"/>
    <w:rsid w:val="004D34B4"/>
    <w:rsid w:val="004D44F7"/>
    <w:rsid w:val="004D530B"/>
    <w:rsid w:val="004D5621"/>
    <w:rsid w:val="004D6C0B"/>
    <w:rsid w:val="004E2E61"/>
    <w:rsid w:val="004E451C"/>
    <w:rsid w:val="004E59E5"/>
    <w:rsid w:val="004E7593"/>
    <w:rsid w:val="004E79F0"/>
    <w:rsid w:val="004E7BF6"/>
    <w:rsid w:val="004F0574"/>
    <w:rsid w:val="004F0B4B"/>
    <w:rsid w:val="004F2313"/>
    <w:rsid w:val="004F2362"/>
    <w:rsid w:val="004F2CFC"/>
    <w:rsid w:val="004F397F"/>
    <w:rsid w:val="004F4CE0"/>
    <w:rsid w:val="004F5290"/>
    <w:rsid w:val="004F6268"/>
    <w:rsid w:val="00502997"/>
    <w:rsid w:val="00504EE0"/>
    <w:rsid w:val="005124BE"/>
    <w:rsid w:val="00514861"/>
    <w:rsid w:val="0051752A"/>
    <w:rsid w:val="00520D09"/>
    <w:rsid w:val="00520DE1"/>
    <w:rsid w:val="00521544"/>
    <w:rsid w:val="00521D88"/>
    <w:rsid w:val="005226E2"/>
    <w:rsid w:val="00522C7E"/>
    <w:rsid w:val="00522F67"/>
    <w:rsid w:val="00524085"/>
    <w:rsid w:val="005249D2"/>
    <w:rsid w:val="00524CE5"/>
    <w:rsid w:val="00526BC4"/>
    <w:rsid w:val="00526FDC"/>
    <w:rsid w:val="0052744F"/>
    <w:rsid w:val="0053499B"/>
    <w:rsid w:val="00535F0D"/>
    <w:rsid w:val="00536093"/>
    <w:rsid w:val="00536A29"/>
    <w:rsid w:val="00540DD8"/>
    <w:rsid w:val="005418DC"/>
    <w:rsid w:val="00544822"/>
    <w:rsid w:val="00545729"/>
    <w:rsid w:val="00547EBE"/>
    <w:rsid w:val="00550916"/>
    <w:rsid w:val="00552750"/>
    <w:rsid w:val="005542FB"/>
    <w:rsid w:val="00554550"/>
    <w:rsid w:val="005547CF"/>
    <w:rsid w:val="005558BF"/>
    <w:rsid w:val="00555A4E"/>
    <w:rsid w:val="005566EC"/>
    <w:rsid w:val="0055768C"/>
    <w:rsid w:val="00557ABD"/>
    <w:rsid w:val="00560650"/>
    <w:rsid w:val="0056096E"/>
    <w:rsid w:val="00561AA0"/>
    <w:rsid w:val="005621AF"/>
    <w:rsid w:val="00562F6B"/>
    <w:rsid w:val="00565D4F"/>
    <w:rsid w:val="00567883"/>
    <w:rsid w:val="005712A9"/>
    <w:rsid w:val="0057157B"/>
    <w:rsid w:val="005717E4"/>
    <w:rsid w:val="0057259C"/>
    <w:rsid w:val="005737D1"/>
    <w:rsid w:val="005757B4"/>
    <w:rsid w:val="00577BE4"/>
    <w:rsid w:val="00580D92"/>
    <w:rsid w:val="00581086"/>
    <w:rsid w:val="00581711"/>
    <w:rsid w:val="00582363"/>
    <w:rsid w:val="0058248A"/>
    <w:rsid w:val="00582D19"/>
    <w:rsid w:val="00583893"/>
    <w:rsid w:val="00584A92"/>
    <w:rsid w:val="00585955"/>
    <w:rsid w:val="005859F4"/>
    <w:rsid w:val="00585B40"/>
    <w:rsid w:val="00586013"/>
    <w:rsid w:val="00586C81"/>
    <w:rsid w:val="00590771"/>
    <w:rsid w:val="0059095C"/>
    <w:rsid w:val="0059425E"/>
    <w:rsid w:val="00595725"/>
    <w:rsid w:val="0059753E"/>
    <w:rsid w:val="005A06A9"/>
    <w:rsid w:val="005A39E7"/>
    <w:rsid w:val="005A48BB"/>
    <w:rsid w:val="005A56AA"/>
    <w:rsid w:val="005B009F"/>
    <w:rsid w:val="005B148F"/>
    <w:rsid w:val="005B3187"/>
    <w:rsid w:val="005B47BC"/>
    <w:rsid w:val="005B5686"/>
    <w:rsid w:val="005B6AF9"/>
    <w:rsid w:val="005B7302"/>
    <w:rsid w:val="005B7647"/>
    <w:rsid w:val="005C03DF"/>
    <w:rsid w:val="005C0B90"/>
    <w:rsid w:val="005C0C4C"/>
    <w:rsid w:val="005C23F6"/>
    <w:rsid w:val="005C24DB"/>
    <w:rsid w:val="005C27E2"/>
    <w:rsid w:val="005C305E"/>
    <w:rsid w:val="005C44E5"/>
    <w:rsid w:val="005C5468"/>
    <w:rsid w:val="005C6187"/>
    <w:rsid w:val="005C6FF6"/>
    <w:rsid w:val="005C7A12"/>
    <w:rsid w:val="005D04BA"/>
    <w:rsid w:val="005D0830"/>
    <w:rsid w:val="005D21DD"/>
    <w:rsid w:val="005D24F9"/>
    <w:rsid w:val="005D273C"/>
    <w:rsid w:val="005D4C9F"/>
    <w:rsid w:val="005D5383"/>
    <w:rsid w:val="005D5907"/>
    <w:rsid w:val="005D5B8C"/>
    <w:rsid w:val="005E0F93"/>
    <w:rsid w:val="005E1D97"/>
    <w:rsid w:val="005E1E2C"/>
    <w:rsid w:val="005E4138"/>
    <w:rsid w:val="005E5A50"/>
    <w:rsid w:val="005E67FA"/>
    <w:rsid w:val="005F15A9"/>
    <w:rsid w:val="005F186E"/>
    <w:rsid w:val="005F276E"/>
    <w:rsid w:val="005F7469"/>
    <w:rsid w:val="005F7856"/>
    <w:rsid w:val="005F794C"/>
    <w:rsid w:val="00600DE2"/>
    <w:rsid w:val="006010EE"/>
    <w:rsid w:val="006011B8"/>
    <w:rsid w:val="00601220"/>
    <w:rsid w:val="006014CA"/>
    <w:rsid w:val="0060457F"/>
    <w:rsid w:val="00607372"/>
    <w:rsid w:val="00607D7B"/>
    <w:rsid w:val="00611483"/>
    <w:rsid w:val="00611C4B"/>
    <w:rsid w:val="00611FD8"/>
    <w:rsid w:val="006120C9"/>
    <w:rsid w:val="0061266D"/>
    <w:rsid w:val="00612B62"/>
    <w:rsid w:val="006228D2"/>
    <w:rsid w:val="00623652"/>
    <w:rsid w:val="0062365A"/>
    <w:rsid w:val="00623D58"/>
    <w:rsid w:val="00624B6A"/>
    <w:rsid w:val="00624CF4"/>
    <w:rsid w:val="006255A8"/>
    <w:rsid w:val="00625C2E"/>
    <w:rsid w:val="00631148"/>
    <w:rsid w:val="00633177"/>
    <w:rsid w:val="006333F2"/>
    <w:rsid w:val="0063483F"/>
    <w:rsid w:val="0063491D"/>
    <w:rsid w:val="00635FC2"/>
    <w:rsid w:val="006360B6"/>
    <w:rsid w:val="0063659C"/>
    <w:rsid w:val="00642EAB"/>
    <w:rsid w:val="00645468"/>
    <w:rsid w:val="00650AD1"/>
    <w:rsid w:val="0065282E"/>
    <w:rsid w:val="00652BEE"/>
    <w:rsid w:val="00653AE4"/>
    <w:rsid w:val="006541E6"/>
    <w:rsid w:val="00654D6B"/>
    <w:rsid w:val="00655629"/>
    <w:rsid w:val="006566DB"/>
    <w:rsid w:val="00660287"/>
    <w:rsid w:val="00661252"/>
    <w:rsid w:val="00661D0A"/>
    <w:rsid w:val="00662878"/>
    <w:rsid w:val="00662DA5"/>
    <w:rsid w:val="00663B25"/>
    <w:rsid w:val="0066427F"/>
    <w:rsid w:val="00664FF8"/>
    <w:rsid w:val="00665FDE"/>
    <w:rsid w:val="00666FB4"/>
    <w:rsid w:val="006705BA"/>
    <w:rsid w:val="00670B38"/>
    <w:rsid w:val="00671181"/>
    <w:rsid w:val="00672466"/>
    <w:rsid w:val="00676EDF"/>
    <w:rsid w:val="00677A1D"/>
    <w:rsid w:val="00681829"/>
    <w:rsid w:val="00682A97"/>
    <w:rsid w:val="00684381"/>
    <w:rsid w:val="006848BB"/>
    <w:rsid w:val="00684C71"/>
    <w:rsid w:val="00686BAD"/>
    <w:rsid w:val="00690624"/>
    <w:rsid w:val="006910A5"/>
    <w:rsid w:val="006914E6"/>
    <w:rsid w:val="00693938"/>
    <w:rsid w:val="00694C5C"/>
    <w:rsid w:val="0069511B"/>
    <w:rsid w:val="00696150"/>
    <w:rsid w:val="00696179"/>
    <w:rsid w:val="006A465B"/>
    <w:rsid w:val="006A4B35"/>
    <w:rsid w:val="006A5736"/>
    <w:rsid w:val="006A752F"/>
    <w:rsid w:val="006B1220"/>
    <w:rsid w:val="006B5C3F"/>
    <w:rsid w:val="006C0866"/>
    <w:rsid w:val="006C171D"/>
    <w:rsid w:val="006C2A2A"/>
    <w:rsid w:val="006C3CEA"/>
    <w:rsid w:val="006C489B"/>
    <w:rsid w:val="006C666B"/>
    <w:rsid w:val="006C699C"/>
    <w:rsid w:val="006C709F"/>
    <w:rsid w:val="006C7126"/>
    <w:rsid w:val="006C772F"/>
    <w:rsid w:val="006C77FD"/>
    <w:rsid w:val="006C78D5"/>
    <w:rsid w:val="006C78D9"/>
    <w:rsid w:val="006D03F7"/>
    <w:rsid w:val="006D105D"/>
    <w:rsid w:val="006D1E04"/>
    <w:rsid w:val="006D24E6"/>
    <w:rsid w:val="006D2B7C"/>
    <w:rsid w:val="006D2C09"/>
    <w:rsid w:val="006D4D90"/>
    <w:rsid w:val="006D5589"/>
    <w:rsid w:val="006E460A"/>
    <w:rsid w:val="006E62F5"/>
    <w:rsid w:val="006E659E"/>
    <w:rsid w:val="006E74D8"/>
    <w:rsid w:val="006E7C89"/>
    <w:rsid w:val="006F072C"/>
    <w:rsid w:val="006F137F"/>
    <w:rsid w:val="006F1484"/>
    <w:rsid w:val="006F235F"/>
    <w:rsid w:val="006F355B"/>
    <w:rsid w:val="006F445F"/>
    <w:rsid w:val="006F4BBF"/>
    <w:rsid w:val="0070112F"/>
    <w:rsid w:val="00701348"/>
    <w:rsid w:val="00702ADD"/>
    <w:rsid w:val="00703390"/>
    <w:rsid w:val="00704254"/>
    <w:rsid w:val="00704CE8"/>
    <w:rsid w:val="00711546"/>
    <w:rsid w:val="0071162F"/>
    <w:rsid w:val="007121DE"/>
    <w:rsid w:val="0071251E"/>
    <w:rsid w:val="00713EEC"/>
    <w:rsid w:val="0071413A"/>
    <w:rsid w:val="00720EE1"/>
    <w:rsid w:val="00722507"/>
    <w:rsid w:val="007229AF"/>
    <w:rsid w:val="007235B5"/>
    <w:rsid w:val="0072607C"/>
    <w:rsid w:val="00727AE6"/>
    <w:rsid w:val="00727E1D"/>
    <w:rsid w:val="00730C7C"/>
    <w:rsid w:val="00731201"/>
    <w:rsid w:val="0073183E"/>
    <w:rsid w:val="00731A8D"/>
    <w:rsid w:val="007329D0"/>
    <w:rsid w:val="00732B4F"/>
    <w:rsid w:val="00732E04"/>
    <w:rsid w:val="00733702"/>
    <w:rsid w:val="00734F42"/>
    <w:rsid w:val="00740557"/>
    <w:rsid w:val="00740D95"/>
    <w:rsid w:val="00740FAD"/>
    <w:rsid w:val="007426CC"/>
    <w:rsid w:val="00742EE0"/>
    <w:rsid w:val="00745E65"/>
    <w:rsid w:val="00745F29"/>
    <w:rsid w:val="00746376"/>
    <w:rsid w:val="0074645C"/>
    <w:rsid w:val="0075088B"/>
    <w:rsid w:val="00750F9F"/>
    <w:rsid w:val="007513AE"/>
    <w:rsid w:val="00751A91"/>
    <w:rsid w:val="00752D42"/>
    <w:rsid w:val="00752D44"/>
    <w:rsid w:val="007538B7"/>
    <w:rsid w:val="00753D53"/>
    <w:rsid w:val="00755412"/>
    <w:rsid w:val="00757E1F"/>
    <w:rsid w:val="00760128"/>
    <w:rsid w:val="007607DC"/>
    <w:rsid w:val="007608D9"/>
    <w:rsid w:val="00761D2C"/>
    <w:rsid w:val="007635CC"/>
    <w:rsid w:val="007651A8"/>
    <w:rsid w:val="00767E4C"/>
    <w:rsid w:val="007710CB"/>
    <w:rsid w:val="007711A6"/>
    <w:rsid w:val="00771E1B"/>
    <w:rsid w:val="0077240A"/>
    <w:rsid w:val="0077398F"/>
    <w:rsid w:val="0077543D"/>
    <w:rsid w:val="0077596B"/>
    <w:rsid w:val="0077709C"/>
    <w:rsid w:val="007770AC"/>
    <w:rsid w:val="0078023A"/>
    <w:rsid w:val="00780969"/>
    <w:rsid w:val="00780C08"/>
    <w:rsid w:val="00782378"/>
    <w:rsid w:val="00782822"/>
    <w:rsid w:val="00784093"/>
    <w:rsid w:val="00784EAC"/>
    <w:rsid w:val="0078560F"/>
    <w:rsid w:val="00785665"/>
    <w:rsid w:val="00791C78"/>
    <w:rsid w:val="00792020"/>
    <w:rsid w:val="00796DA2"/>
    <w:rsid w:val="007A0909"/>
    <w:rsid w:val="007A1910"/>
    <w:rsid w:val="007A28F3"/>
    <w:rsid w:val="007A3F9E"/>
    <w:rsid w:val="007A42A5"/>
    <w:rsid w:val="007A46FA"/>
    <w:rsid w:val="007A5D4A"/>
    <w:rsid w:val="007A7F16"/>
    <w:rsid w:val="007B14CF"/>
    <w:rsid w:val="007B3040"/>
    <w:rsid w:val="007B4B21"/>
    <w:rsid w:val="007B4B5E"/>
    <w:rsid w:val="007B6C96"/>
    <w:rsid w:val="007B79AB"/>
    <w:rsid w:val="007C0314"/>
    <w:rsid w:val="007C150E"/>
    <w:rsid w:val="007C3207"/>
    <w:rsid w:val="007C385C"/>
    <w:rsid w:val="007C3CF3"/>
    <w:rsid w:val="007C52FF"/>
    <w:rsid w:val="007C6116"/>
    <w:rsid w:val="007D070A"/>
    <w:rsid w:val="007D1532"/>
    <w:rsid w:val="007D1730"/>
    <w:rsid w:val="007D23E1"/>
    <w:rsid w:val="007D2C22"/>
    <w:rsid w:val="007D3193"/>
    <w:rsid w:val="007D4869"/>
    <w:rsid w:val="007D4E1B"/>
    <w:rsid w:val="007D581D"/>
    <w:rsid w:val="007E4FFB"/>
    <w:rsid w:val="007E4FFD"/>
    <w:rsid w:val="007F5245"/>
    <w:rsid w:val="007F740F"/>
    <w:rsid w:val="0080051D"/>
    <w:rsid w:val="008006C9"/>
    <w:rsid w:val="0080080D"/>
    <w:rsid w:val="00802A72"/>
    <w:rsid w:val="00803717"/>
    <w:rsid w:val="00804325"/>
    <w:rsid w:val="00805D5E"/>
    <w:rsid w:val="00806FEE"/>
    <w:rsid w:val="00807A81"/>
    <w:rsid w:val="00810217"/>
    <w:rsid w:val="00810263"/>
    <w:rsid w:val="00811580"/>
    <w:rsid w:val="00811F7A"/>
    <w:rsid w:val="008127BC"/>
    <w:rsid w:val="00812ED5"/>
    <w:rsid w:val="008131C1"/>
    <w:rsid w:val="00815CF0"/>
    <w:rsid w:val="00817BE1"/>
    <w:rsid w:val="00820622"/>
    <w:rsid w:val="0082073E"/>
    <w:rsid w:val="00820A40"/>
    <w:rsid w:val="00821431"/>
    <w:rsid w:val="008222EA"/>
    <w:rsid w:val="008229E6"/>
    <w:rsid w:val="00823B57"/>
    <w:rsid w:val="0082523E"/>
    <w:rsid w:val="00826EC6"/>
    <w:rsid w:val="00830589"/>
    <w:rsid w:val="00830AA8"/>
    <w:rsid w:val="00832367"/>
    <w:rsid w:val="00833F36"/>
    <w:rsid w:val="00840240"/>
    <w:rsid w:val="008408F8"/>
    <w:rsid w:val="008427A1"/>
    <w:rsid w:val="00842B40"/>
    <w:rsid w:val="008459CF"/>
    <w:rsid w:val="0084703E"/>
    <w:rsid w:val="00847AC2"/>
    <w:rsid w:val="0085003B"/>
    <w:rsid w:val="00850801"/>
    <w:rsid w:val="00851AE3"/>
    <w:rsid w:val="008551A5"/>
    <w:rsid w:val="0085733D"/>
    <w:rsid w:val="00857D50"/>
    <w:rsid w:val="00857DBD"/>
    <w:rsid w:val="00861D3E"/>
    <w:rsid w:val="00862DB6"/>
    <w:rsid w:val="00864ED0"/>
    <w:rsid w:val="00864F6D"/>
    <w:rsid w:val="008657FD"/>
    <w:rsid w:val="008664B1"/>
    <w:rsid w:val="00871920"/>
    <w:rsid w:val="00871CD9"/>
    <w:rsid w:val="0087365E"/>
    <w:rsid w:val="00873CAE"/>
    <w:rsid w:val="00874411"/>
    <w:rsid w:val="008762D4"/>
    <w:rsid w:val="00876F73"/>
    <w:rsid w:val="0088069C"/>
    <w:rsid w:val="00880B43"/>
    <w:rsid w:val="008826B2"/>
    <w:rsid w:val="008838FB"/>
    <w:rsid w:val="00884103"/>
    <w:rsid w:val="0088607B"/>
    <w:rsid w:val="00887BAC"/>
    <w:rsid w:val="00890DD7"/>
    <w:rsid w:val="0089247C"/>
    <w:rsid w:val="008943B1"/>
    <w:rsid w:val="00895698"/>
    <w:rsid w:val="00895DFA"/>
    <w:rsid w:val="00896356"/>
    <w:rsid w:val="0089782E"/>
    <w:rsid w:val="008A00E6"/>
    <w:rsid w:val="008A0124"/>
    <w:rsid w:val="008A0F51"/>
    <w:rsid w:val="008A266C"/>
    <w:rsid w:val="008A5DAA"/>
    <w:rsid w:val="008A763F"/>
    <w:rsid w:val="008A7748"/>
    <w:rsid w:val="008B0117"/>
    <w:rsid w:val="008B0517"/>
    <w:rsid w:val="008B132F"/>
    <w:rsid w:val="008B2375"/>
    <w:rsid w:val="008B30EE"/>
    <w:rsid w:val="008B3B3B"/>
    <w:rsid w:val="008B3CC1"/>
    <w:rsid w:val="008B408E"/>
    <w:rsid w:val="008B5001"/>
    <w:rsid w:val="008B58C4"/>
    <w:rsid w:val="008B6B02"/>
    <w:rsid w:val="008B7403"/>
    <w:rsid w:val="008C066E"/>
    <w:rsid w:val="008C11D0"/>
    <w:rsid w:val="008C14FF"/>
    <w:rsid w:val="008C4DF7"/>
    <w:rsid w:val="008C5F34"/>
    <w:rsid w:val="008C61AD"/>
    <w:rsid w:val="008D03E7"/>
    <w:rsid w:val="008D0529"/>
    <w:rsid w:val="008D0E0C"/>
    <w:rsid w:val="008D2C42"/>
    <w:rsid w:val="008D3E02"/>
    <w:rsid w:val="008D3EA9"/>
    <w:rsid w:val="008D4844"/>
    <w:rsid w:val="008D7FA3"/>
    <w:rsid w:val="008E0C26"/>
    <w:rsid w:val="008E118D"/>
    <w:rsid w:val="008E1227"/>
    <w:rsid w:val="008E25AA"/>
    <w:rsid w:val="008E28E7"/>
    <w:rsid w:val="008E30DE"/>
    <w:rsid w:val="008E3A38"/>
    <w:rsid w:val="008E3C2A"/>
    <w:rsid w:val="008E46D8"/>
    <w:rsid w:val="008E4893"/>
    <w:rsid w:val="008E6183"/>
    <w:rsid w:val="008E632D"/>
    <w:rsid w:val="008E7C31"/>
    <w:rsid w:val="008F0E90"/>
    <w:rsid w:val="008F2230"/>
    <w:rsid w:val="008F2FB8"/>
    <w:rsid w:val="008F6367"/>
    <w:rsid w:val="008F7813"/>
    <w:rsid w:val="008F7B68"/>
    <w:rsid w:val="009006E4"/>
    <w:rsid w:val="00900E58"/>
    <w:rsid w:val="0090196C"/>
    <w:rsid w:val="009027D3"/>
    <w:rsid w:val="00902D12"/>
    <w:rsid w:val="00907F9F"/>
    <w:rsid w:val="0091419A"/>
    <w:rsid w:val="00914435"/>
    <w:rsid w:val="00914BE4"/>
    <w:rsid w:val="00914F38"/>
    <w:rsid w:val="0091557D"/>
    <w:rsid w:val="0091696B"/>
    <w:rsid w:val="00920AFF"/>
    <w:rsid w:val="00921651"/>
    <w:rsid w:val="00921B4A"/>
    <w:rsid w:val="009223A0"/>
    <w:rsid w:val="009236A6"/>
    <w:rsid w:val="00924518"/>
    <w:rsid w:val="00925472"/>
    <w:rsid w:val="009259AB"/>
    <w:rsid w:val="009279C7"/>
    <w:rsid w:val="0093044D"/>
    <w:rsid w:val="00930D99"/>
    <w:rsid w:val="00931319"/>
    <w:rsid w:val="0093233D"/>
    <w:rsid w:val="00933FC3"/>
    <w:rsid w:val="009369A2"/>
    <w:rsid w:val="00936B44"/>
    <w:rsid w:val="00936D70"/>
    <w:rsid w:val="00941C82"/>
    <w:rsid w:val="009429AD"/>
    <w:rsid w:val="0094341E"/>
    <w:rsid w:val="009434EA"/>
    <w:rsid w:val="009439C6"/>
    <w:rsid w:val="00943C8D"/>
    <w:rsid w:val="00945F69"/>
    <w:rsid w:val="00946BBA"/>
    <w:rsid w:val="00947EF2"/>
    <w:rsid w:val="00950068"/>
    <w:rsid w:val="00950562"/>
    <w:rsid w:val="00951B25"/>
    <w:rsid w:val="00952381"/>
    <w:rsid w:val="00954BC6"/>
    <w:rsid w:val="00956BC0"/>
    <w:rsid w:val="0096133B"/>
    <w:rsid w:val="0096293A"/>
    <w:rsid w:val="0096431E"/>
    <w:rsid w:val="00964D53"/>
    <w:rsid w:val="0096581E"/>
    <w:rsid w:val="00970F11"/>
    <w:rsid w:val="009737A2"/>
    <w:rsid w:val="0097446B"/>
    <w:rsid w:val="00975555"/>
    <w:rsid w:val="00976095"/>
    <w:rsid w:val="0097771B"/>
    <w:rsid w:val="00977936"/>
    <w:rsid w:val="009801CD"/>
    <w:rsid w:val="00981554"/>
    <w:rsid w:val="00981CE3"/>
    <w:rsid w:val="00981F11"/>
    <w:rsid w:val="009824C0"/>
    <w:rsid w:val="009825BC"/>
    <w:rsid w:val="00982C85"/>
    <w:rsid w:val="009834E3"/>
    <w:rsid w:val="00983F9A"/>
    <w:rsid w:val="00986E70"/>
    <w:rsid w:val="00990E09"/>
    <w:rsid w:val="009910DD"/>
    <w:rsid w:val="00991754"/>
    <w:rsid w:val="0099414B"/>
    <w:rsid w:val="00994CAC"/>
    <w:rsid w:val="00994EB0"/>
    <w:rsid w:val="00994EE9"/>
    <w:rsid w:val="009957ED"/>
    <w:rsid w:val="0099693B"/>
    <w:rsid w:val="0099699A"/>
    <w:rsid w:val="00997905"/>
    <w:rsid w:val="009A15C3"/>
    <w:rsid w:val="009A1D25"/>
    <w:rsid w:val="009A434C"/>
    <w:rsid w:val="009A47B5"/>
    <w:rsid w:val="009A49DA"/>
    <w:rsid w:val="009A49EB"/>
    <w:rsid w:val="009A5B50"/>
    <w:rsid w:val="009A61E3"/>
    <w:rsid w:val="009A7334"/>
    <w:rsid w:val="009B1C7C"/>
    <w:rsid w:val="009B34BA"/>
    <w:rsid w:val="009B39A4"/>
    <w:rsid w:val="009B3C90"/>
    <w:rsid w:val="009B461F"/>
    <w:rsid w:val="009B4F91"/>
    <w:rsid w:val="009B5A58"/>
    <w:rsid w:val="009B671E"/>
    <w:rsid w:val="009B6F19"/>
    <w:rsid w:val="009C07FB"/>
    <w:rsid w:val="009C1529"/>
    <w:rsid w:val="009C15A1"/>
    <w:rsid w:val="009C218B"/>
    <w:rsid w:val="009C3040"/>
    <w:rsid w:val="009C341D"/>
    <w:rsid w:val="009C34D7"/>
    <w:rsid w:val="009C4099"/>
    <w:rsid w:val="009C4E28"/>
    <w:rsid w:val="009C5E3A"/>
    <w:rsid w:val="009C694F"/>
    <w:rsid w:val="009C7E1C"/>
    <w:rsid w:val="009D079C"/>
    <w:rsid w:val="009D08D6"/>
    <w:rsid w:val="009D0CFE"/>
    <w:rsid w:val="009D14A4"/>
    <w:rsid w:val="009D166C"/>
    <w:rsid w:val="009D2C2F"/>
    <w:rsid w:val="009D3ED5"/>
    <w:rsid w:val="009D460E"/>
    <w:rsid w:val="009D5B58"/>
    <w:rsid w:val="009D6604"/>
    <w:rsid w:val="009E0271"/>
    <w:rsid w:val="009E06B7"/>
    <w:rsid w:val="009E5F58"/>
    <w:rsid w:val="009E7AEE"/>
    <w:rsid w:val="009F0356"/>
    <w:rsid w:val="009F0C86"/>
    <w:rsid w:val="009F161B"/>
    <w:rsid w:val="009F2312"/>
    <w:rsid w:val="009F257D"/>
    <w:rsid w:val="009F3991"/>
    <w:rsid w:val="009F450C"/>
    <w:rsid w:val="009F470C"/>
    <w:rsid w:val="009F4938"/>
    <w:rsid w:val="009F5B2B"/>
    <w:rsid w:val="009F5D90"/>
    <w:rsid w:val="009F735C"/>
    <w:rsid w:val="009F73E0"/>
    <w:rsid w:val="009F7580"/>
    <w:rsid w:val="00A01D52"/>
    <w:rsid w:val="00A01EBD"/>
    <w:rsid w:val="00A02502"/>
    <w:rsid w:val="00A02C6F"/>
    <w:rsid w:val="00A0313A"/>
    <w:rsid w:val="00A0323F"/>
    <w:rsid w:val="00A03A61"/>
    <w:rsid w:val="00A03C5D"/>
    <w:rsid w:val="00A03C9D"/>
    <w:rsid w:val="00A059AE"/>
    <w:rsid w:val="00A05DED"/>
    <w:rsid w:val="00A06E82"/>
    <w:rsid w:val="00A07365"/>
    <w:rsid w:val="00A109DE"/>
    <w:rsid w:val="00A116CE"/>
    <w:rsid w:val="00A168C1"/>
    <w:rsid w:val="00A16E04"/>
    <w:rsid w:val="00A17A9C"/>
    <w:rsid w:val="00A20217"/>
    <w:rsid w:val="00A20FFA"/>
    <w:rsid w:val="00A211EE"/>
    <w:rsid w:val="00A213F7"/>
    <w:rsid w:val="00A258B9"/>
    <w:rsid w:val="00A2647F"/>
    <w:rsid w:val="00A26764"/>
    <w:rsid w:val="00A31290"/>
    <w:rsid w:val="00A332DF"/>
    <w:rsid w:val="00A35EA5"/>
    <w:rsid w:val="00A4214A"/>
    <w:rsid w:val="00A42E34"/>
    <w:rsid w:val="00A43481"/>
    <w:rsid w:val="00A446E4"/>
    <w:rsid w:val="00A4509A"/>
    <w:rsid w:val="00A45142"/>
    <w:rsid w:val="00A45A9D"/>
    <w:rsid w:val="00A469EB"/>
    <w:rsid w:val="00A47528"/>
    <w:rsid w:val="00A5011E"/>
    <w:rsid w:val="00A50D23"/>
    <w:rsid w:val="00A5109C"/>
    <w:rsid w:val="00A51A90"/>
    <w:rsid w:val="00A52759"/>
    <w:rsid w:val="00A5479D"/>
    <w:rsid w:val="00A54FD1"/>
    <w:rsid w:val="00A55E7F"/>
    <w:rsid w:val="00A575FB"/>
    <w:rsid w:val="00A57E63"/>
    <w:rsid w:val="00A60D36"/>
    <w:rsid w:val="00A616B9"/>
    <w:rsid w:val="00A64372"/>
    <w:rsid w:val="00A64CFB"/>
    <w:rsid w:val="00A657E1"/>
    <w:rsid w:val="00A65813"/>
    <w:rsid w:val="00A676EC"/>
    <w:rsid w:val="00A6788F"/>
    <w:rsid w:val="00A67ACC"/>
    <w:rsid w:val="00A67ED6"/>
    <w:rsid w:val="00A700AF"/>
    <w:rsid w:val="00A70E26"/>
    <w:rsid w:val="00A71343"/>
    <w:rsid w:val="00A71AA4"/>
    <w:rsid w:val="00A72887"/>
    <w:rsid w:val="00A733CC"/>
    <w:rsid w:val="00A73963"/>
    <w:rsid w:val="00A73D24"/>
    <w:rsid w:val="00A7460E"/>
    <w:rsid w:val="00A75674"/>
    <w:rsid w:val="00A76ED2"/>
    <w:rsid w:val="00A77566"/>
    <w:rsid w:val="00A7773F"/>
    <w:rsid w:val="00A82916"/>
    <w:rsid w:val="00A83D1B"/>
    <w:rsid w:val="00A85DFA"/>
    <w:rsid w:val="00A8627F"/>
    <w:rsid w:val="00A86B50"/>
    <w:rsid w:val="00A879ED"/>
    <w:rsid w:val="00A87FE7"/>
    <w:rsid w:val="00A909F7"/>
    <w:rsid w:val="00A90D52"/>
    <w:rsid w:val="00A936B7"/>
    <w:rsid w:val="00A94992"/>
    <w:rsid w:val="00A94DF8"/>
    <w:rsid w:val="00A94E95"/>
    <w:rsid w:val="00A9504B"/>
    <w:rsid w:val="00A97799"/>
    <w:rsid w:val="00A97863"/>
    <w:rsid w:val="00AA1802"/>
    <w:rsid w:val="00AA2868"/>
    <w:rsid w:val="00AA3D9D"/>
    <w:rsid w:val="00AA420C"/>
    <w:rsid w:val="00AA54E4"/>
    <w:rsid w:val="00AA66CB"/>
    <w:rsid w:val="00AA66FB"/>
    <w:rsid w:val="00AA69F9"/>
    <w:rsid w:val="00AA6B91"/>
    <w:rsid w:val="00AA71F5"/>
    <w:rsid w:val="00AA7E4C"/>
    <w:rsid w:val="00AB07CD"/>
    <w:rsid w:val="00AB0E6D"/>
    <w:rsid w:val="00AB1427"/>
    <w:rsid w:val="00AB36A6"/>
    <w:rsid w:val="00AB370C"/>
    <w:rsid w:val="00AB5C46"/>
    <w:rsid w:val="00AB77C0"/>
    <w:rsid w:val="00AC077D"/>
    <w:rsid w:val="00AC1E31"/>
    <w:rsid w:val="00AC5BEE"/>
    <w:rsid w:val="00AC640D"/>
    <w:rsid w:val="00AC740D"/>
    <w:rsid w:val="00AD101D"/>
    <w:rsid w:val="00AD3D28"/>
    <w:rsid w:val="00AD4C61"/>
    <w:rsid w:val="00AD4F6B"/>
    <w:rsid w:val="00AD54C3"/>
    <w:rsid w:val="00AD5E2C"/>
    <w:rsid w:val="00AD6533"/>
    <w:rsid w:val="00AD6A6B"/>
    <w:rsid w:val="00AD6F70"/>
    <w:rsid w:val="00AD776A"/>
    <w:rsid w:val="00AD7A4B"/>
    <w:rsid w:val="00AD7E35"/>
    <w:rsid w:val="00AE19B5"/>
    <w:rsid w:val="00AE1E1E"/>
    <w:rsid w:val="00AE2DC2"/>
    <w:rsid w:val="00AE374B"/>
    <w:rsid w:val="00AE52F9"/>
    <w:rsid w:val="00AE5337"/>
    <w:rsid w:val="00AE65BE"/>
    <w:rsid w:val="00AE67D0"/>
    <w:rsid w:val="00AE6C31"/>
    <w:rsid w:val="00AF1843"/>
    <w:rsid w:val="00AF2D53"/>
    <w:rsid w:val="00AF2DBB"/>
    <w:rsid w:val="00AF35E6"/>
    <w:rsid w:val="00AF7BA5"/>
    <w:rsid w:val="00AF7C0A"/>
    <w:rsid w:val="00B013CF"/>
    <w:rsid w:val="00B02193"/>
    <w:rsid w:val="00B05E6B"/>
    <w:rsid w:val="00B0678E"/>
    <w:rsid w:val="00B072DD"/>
    <w:rsid w:val="00B0744A"/>
    <w:rsid w:val="00B11EC7"/>
    <w:rsid w:val="00B135BC"/>
    <w:rsid w:val="00B136C5"/>
    <w:rsid w:val="00B16424"/>
    <w:rsid w:val="00B1774C"/>
    <w:rsid w:val="00B17835"/>
    <w:rsid w:val="00B20C95"/>
    <w:rsid w:val="00B23F38"/>
    <w:rsid w:val="00B24675"/>
    <w:rsid w:val="00B26660"/>
    <w:rsid w:val="00B3253A"/>
    <w:rsid w:val="00B33CF8"/>
    <w:rsid w:val="00B33F61"/>
    <w:rsid w:val="00B34AC9"/>
    <w:rsid w:val="00B35E09"/>
    <w:rsid w:val="00B365D0"/>
    <w:rsid w:val="00B41A8B"/>
    <w:rsid w:val="00B44CB9"/>
    <w:rsid w:val="00B46886"/>
    <w:rsid w:val="00B502DB"/>
    <w:rsid w:val="00B50EE9"/>
    <w:rsid w:val="00B52D77"/>
    <w:rsid w:val="00B55C23"/>
    <w:rsid w:val="00B562FF"/>
    <w:rsid w:val="00B57753"/>
    <w:rsid w:val="00B57BDA"/>
    <w:rsid w:val="00B61707"/>
    <w:rsid w:val="00B62AD2"/>
    <w:rsid w:val="00B63155"/>
    <w:rsid w:val="00B6377C"/>
    <w:rsid w:val="00B65748"/>
    <w:rsid w:val="00B65877"/>
    <w:rsid w:val="00B67DF7"/>
    <w:rsid w:val="00B70B17"/>
    <w:rsid w:val="00B717F6"/>
    <w:rsid w:val="00B7265E"/>
    <w:rsid w:val="00B7395D"/>
    <w:rsid w:val="00B75A23"/>
    <w:rsid w:val="00B7666C"/>
    <w:rsid w:val="00B76BD8"/>
    <w:rsid w:val="00B77657"/>
    <w:rsid w:val="00B776CD"/>
    <w:rsid w:val="00B77E5D"/>
    <w:rsid w:val="00B805AE"/>
    <w:rsid w:val="00B805F3"/>
    <w:rsid w:val="00B806A7"/>
    <w:rsid w:val="00B80BEE"/>
    <w:rsid w:val="00B80E00"/>
    <w:rsid w:val="00B81F07"/>
    <w:rsid w:val="00B82D30"/>
    <w:rsid w:val="00B83428"/>
    <w:rsid w:val="00B856E4"/>
    <w:rsid w:val="00B85726"/>
    <w:rsid w:val="00B86FBC"/>
    <w:rsid w:val="00B873EE"/>
    <w:rsid w:val="00B90006"/>
    <w:rsid w:val="00B90385"/>
    <w:rsid w:val="00B90A35"/>
    <w:rsid w:val="00B91352"/>
    <w:rsid w:val="00B916E1"/>
    <w:rsid w:val="00B93D05"/>
    <w:rsid w:val="00B94983"/>
    <w:rsid w:val="00B95DCA"/>
    <w:rsid w:val="00B96B84"/>
    <w:rsid w:val="00B97607"/>
    <w:rsid w:val="00BA01AD"/>
    <w:rsid w:val="00BA01B8"/>
    <w:rsid w:val="00BA1FB2"/>
    <w:rsid w:val="00BA2014"/>
    <w:rsid w:val="00BA2894"/>
    <w:rsid w:val="00BA28E6"/>
    <w:rsid w:val="00BA2E86"/>
    <w:rsid w:val="00BA4A0A"/>
    <w:rsid w:val="00BA5961"/>
    <w:rsid w:val="00BA67A7"/>
    <w:rsid w:val="00BA7AED"/>
    <w:rsid w:val="00BB077F"/>
    <w:rsid w:val="00BB17D8"/>
    <w:rsid w:val="00BB1949"/>
    <w:rsid w:val="00BB2CD5"/>
    <w:rsid w:val="00BB4F83"/>
    <w:rsid w:val="00BB5046"/>
    <w:rsid w:val="00BB5B98"/>
    <w:rsid w:val="00BB633E"/>
    <w:rsid w:val="00BB7DE2"/>
    <w:rsid w:val="00BC0C41"/>
    <w:rsid w:val="00BC0F71"/>
    <w:rsid w:val="00BC1A80"/>
    <w:rsid w:val="00BC288A"/>
    <w:rsid w:val="00BC2CC5"/>
    <w:rsid w:val="00BC3AF1"/>
    <w:rsid w:val="00BC4002"/>
    <w:rsid w:val="00BC44CF"/>
    <w:rsid w:val="00BC4BBC"/>
    <w:rsid w:val="00BC5074"/>
    <w:rsid w:val="00BC65F9"/>
    <w:rsid w:val="00BC6DAB"/>
    <w:rsid w:val="00BD0145"/>
    <w:rsid w:val="00BD0EB5"/>
    <w:rsid w:val="00BD1BD9"/>
    <w:rsid w:val="00BD4A19"/>
    <w:rsid w:val="00BD6DBA"/>
    <w:rsid w:val="00BD7424"/>
    <w:rsid w:val="00BE03D9"/>
    <w:rsid w:val="00BE077F"/>
    <w:rsid w:val="00BE32A3"/>
    <w:rsid w:val="00BE4D9B"/>
    <w:rsid w:val="00BE7AFD"/>
    <w:rsid w:val="00BF1550"/>
    <w:rsid w:val="00BF290E"/>
    <w:rsid w:val="00BF2E7B"/>
    <w:rsid w:val="00BF33A4"/>
    <w:rsid w:val="00BF373D"/>
    <w:rsid w:val="00BF4DBB"/>
    <w:rsid w:val="00BF5F37"/>
    <w:rsid w:val="00BF6602"/>
    <w:rsid w:val="00BF67FD"/>
    <w:rsid w:val="00BF6F7A"/>
    <w:rsid w:val="00BF7AC8"/>
    <w:rsid w:val="00C00373"/>
    <w:rsid w:val="00C00F5B"/>
    <w:rsid w:val="00C0143D"/>
    <w:rsid w:val="00C0766D"/>
    <w:rsid w:val="00C07F02"/>
    <w:rsid w:val="00C07F99"/>
    <w:rsid w:val="00C14A31"/>
    <w:rsid w:val="00C14F63"/>
    <w:rsid w:val="00C155DE"/>
    <w:rsid w:val="00C15F5A"/>
    <w:rsid w:val="00C1642F"/>
    <w:rsid w:val="00C16474"/>
    <w:rsid w:val="00C16DA2"/>
    <w:rsid w:val="00C171CD"/>
    <w:rsid w:val="00C208CF"/>
    <w:rsid w:val="00C246B9"/>
    <w:rsid w:val="00C24AC1"/>
    <w:rsid w:val="00C2607C"/>
    <w:rsid w:val="00C27872"/>
    <w:rsid w:val="00C27AEA"/>
    <w:rsid w:val="00C30F8C"/>
    <w:rsid w:val="00C31A4B"/>
    <w:rsid w:val="00C31E2E"/>
    <w:rsid w:val="00C32D27"/>
    <w:rsid w:val="00C33CA2"/>
    <w:rsid w:val="00C37B2C"/>
    <w:rsid w:val="00C40513"/>
    <w:rsid w:val="00C4052A"/>
    <w:rsid w:val="00C409FE"/>
    <w:rsid w:val="00C41936"/>
    <w:rsid w:val="00C4232D"/>
    <w:rsid w:val="00C42495"/>
    <w:rsid w:val="00C43C9D"/>
    <w:rsid w:val="00C4471D"/>
    <w:rsid w:val="00C452BD"/>
    <w:rsid w:val="00C4617E"/>
    <w:rsid w:val="00C46A62"/>
    <w:rsid w:val="00C4759F"/>
    <w:rsid w:val="00C51064"/>
    <w:rsid w:val="00C512DA"/>
    <w:rsid w:val="00C51943"/>
    <w:rsid w:val="00C54454"/>
    <w:rsid w:val="00C5446D"/>
    <w:rsid w:val="00C556F0"/>
    <w:rsid w:val="00C56BCD"/>
    <w:rsid w:val="00C57F40"/>
    <w:rsid w:val="00C606E4"/>
    <w:rsid w:val="00C607A5"/>
    <w:rsid w:val="00C62811"/>
    <w:rsid w:val="00C6281C"/>
    <w:rsid w:val="00C65B03"/>
    <w:rsid w:val="00C66FAA"/>
    <w:rsid w:val="00C7015B"/>
    <w:rsid w:val="00C70474"/>
    <w:rsid w:val="00C704EC"/>
    <w:rsid w:val="00C70D33"/>
    <w:rsid w:val="00C71DC6"/>
    <w:rsid w:val="00C7465F"/>
    <w:rsid w:val="00C751E4"/>
    <w:rsid w:val="00C75814"/>
    <w:rsid w:val="00C75E68"/>
    <w:rsid w:val="00C7766B"/>
    <w:rsid w:val="00C77813"/>
    <w:rsid w:val="00C77F3B"/>
    <w:rsid w:val="00C810E8"/>
    <w:rsid w:val="00C81399"/>
    <w:rsid w:val="00C82DE4"/>
    <w:rsid w:val="00C83132"/>
    <w:rsid w:val="00C8330A"/>
    <w:rsid w:val="00C849A1"/>
    <w:rsid w:val="00C8686E"/>
    <w:rsid w:val="00C8724C"/>
    <w:rsid w:val="00C90093"/>
    <w:rsid w:val="00C905E1"/>
    <w:rsid w:val="00C92066"/>
    <w:rsid w:val="00C93BF3"/>
    <w:rsid w:val="00C95600"/>
    <w:rsid w:val="00C970B4"/>
    <w:rsid w:val="00C970E5"/>
    <w:rsid w:val="00C97582"/>
    <w:rsid w:val="00C978A5"/>
    <w:rsid w:val="00C97C9E"/>
    <w:rsid w:val="00CA0020"/>
    <w:rsid w:val="00CA071D"/>
    <w:rsid w:val="00CA159D"/>
    <w:rsid w:val="00CA1BA4"/>
    <w:rsid w:val="00CA2A0C"/>
    <w:rsid w:val="00CA2D19"/>
    <w:rsid w:val="00CA4A57"/>
    <w:rsid w:val="00CA73B9"/>
    <w:rsid w:val="00CA7D01"/>
    <w:rsid w:val="00CB1566"/>
    <w:rsid w:val="00CB21DF"/>
    <w:rsid w:val="00CB2FF3"/>
    <w:rsid w:val="00CB3B4C"/>
    <w:rsid w:val="00CB48D1"/>
    <w:rsid w:val="00CB49CA"/>
    <w:rsid w:val="00CB7684"/>
    <w:rsid w:val="00CC07B6"/>
    <w:rsid w:val="00CC30B3"/>
    <w:rsid w:val="00CC380B"/>
    <w:rsid w:val="00CC3B03"/>
    <w:rsid w:val="00CC4AB1"/>
    <w:rsid w:val="00CC5817"/>
    <w:rsid w:val="00CD27D2"/>
    <w:rsid w:val="00CD2932"/>
    <w:rsid w:val="00CD4DA5"/>
    <w:rsid w:val="00CD63B7"/>
    <w:rsid w:val="00CD78FD"/>
    <w:rsid w:val="00CD7D04"/>
    <w:rsid w:val="00CE20FC"/>
    <w:rsid w:val="00CE268D"/>
    <w:rsid w:val="00CE28CD"/>
    <w:rsid w:val="00CE41F1"/>
    <w:rsid w:val="00CE4A3B"/>
    <w:rsid w:val="00CE4F95"/>
    <w:rsid w:val="00CE51CA"/>
    <w:rsid w:val="00CE6362"/>
    <w:rsid w:val="00CE777B"/>
    <w:rsid w:val="00CF19DA"/>
    <w:rsid w:val="00CF20F3"/>
    <w:rsid w:val="00CF2327"/>
    <w:rsid w:val="00CF2560"/>
    <w:rsid w:val="00CF25EE"/>
    <w:rsid w:val="00CF2C49"/>
    <w:rsid w:val="00CF3CDB"/>
    <w:rsid w:val="00CF4F06"/>
    <w:rsid w:val="00CF55B6"/>
    <w:rsid w:val="00CF643A"/>
    <w:rsid w:val="00D04349"/>
    <w:rsid w:val="00D068A9"/>
    <w:rsid w:val="00D07604"/>
    <w:rsid w:val="00D10693"/>
    <w:rsid w:val="00D12181"/>
    <w:rsid w:val="00D12F2C"/>
    <w:rsid w:val="00D14025"/>
    <w:rsid w:val="00D1524F"/>
    <w:rsid w:val="00D15EE0"/>
    <w:rsid w:val="00D1642F"/>
    <w:rsid w:val="00D16435"/>
    <w:rsid w:val="00D17EE8"/>
    <w:rsid w:val="00D21894"/>
    <w:rsid w:val="00D21918"/>
    <w:rsid w:val="00D21CE5"/>
    <w:rsid w:val="00D226C9"/>
    <w:rsid w:val="00D22E57"/>
    <w:rsid w:val="00D23D6D"/>
    <w:rsid w:val="00D24C38"/>
    <w:rsid w:val="00D26BD6"/>
    <w:rsid w:val="00D3058B"/>
    <w:rsid w:val="00D31B5D"/>
    <w:rsid w:val="00D322A4"/>
    <w:rsid w:val="00D3251E"/>
    <w:rsid w:val="00D352C2"/>
    <w:rsid w:val="00D363D0"/>
    <w:rsid w:val="00D369A2"/>
    <w:rsid w:val="00D37561"/>
    <w:rsid w:val="00D37CF5"/>
    <w:rsid w:val="00D40162"/>
    <w:rsid w:val="00D416A0"/>
    <w:rsid w:val="00D43827"/>
    <w:rsid w:val="00D440E2"/>
    <w:rsid w:val="00D4445C"/>
    <w:rsid w:val="00D45087"/>
    <w:rsid w:val="00D46F42"/>
    <w:rsid w:val="00D519E0"/>
    <w:rsid w:val="00D52767"/>
    <w:rsid w:val="00D54BF0"/>
    <w:rsid w:val="00D56471"/>
    <w:rsid w:val="00D57441"/>
    <w:rsid w:val="00D57AD0"/>
    <w:rsid w:val="00D611A2"/>
    <w:rsid w:val="00D64276"/>
    <w:rsid w:val="00D66D70"/>
    <w:rsid w:val="00D67230"/>
    <w:rsid w:val="00D71F72"/>
    <w:rsid w:val="00D744EE"/>
    <w:rsid w:val="00D76110"/>
    <w:rsid w:val="00D76793"/>
    <w:rsid w:val="00D767E7"/>
    <w:rsid w:val="00D77F35"/>
    <w:rsid w:val="00D81E56"/>
    <w:rsid w:val="00D8239D"/>
    <w:rsid w:val="00D83964"/>
    <w:rsid w:val="00D864C4"/>
    <w:rsid w:val="00D87B57"/>
    <w:rsid w:val="00D87FD2"/>
    <w:rsid w:val="00D904BA"/>
    <w:rsid w:val="00D913D7"/>
    <w:rsid w:val="00D936BC"/>
    <w:rsid w:val="00D969B0"/>
    <w:rsid w:val="00D9710E"/>
    <w:rsid w:val="00DA06AD"/>
    <w:rsid w:val="00DA1458"/>
    <w:rsid w:val="00DA1AA8"/>
    <w:rsid w:val="00DA1AFF"/>
    <w:rsid w:val="00DA29CF"/>
    <w:rsid w:val="00DA6764"/>
    <w:rsid w:val="00DA712C"/>
    <w:rsid w:val="00DB0786"/>
    <w:rsid w:val="00DB1184"/>
    <w:rsid w:val="00DB2FEE"/>
    <w:rsid w:val="00DB4FFD"/>
    <w:rsid w:val="00DB54CA"/>
    <w:rsid w:val="00DB5C94"/>
    <w:rsid w:val="00DB619A"/>
    <w:rsid w:val="00DB7321"/>
    <w:rsid w:val="00DC00DB"/>
    <w:rsid w:val="00DC1DB8"/>
    <w:rsid w:val="00DC3155"/>
    <w:rsid w:val="00DC4102"/>
    <w:rsid w:val="00DC5224"/>
    <w:rsid w:val="00DC5772"/>
    <w:rsid w:val="00DC6415"/>
    <w:rsid w:val="00DC66FB"/>
    <w:rsid w:val="00DD0FC4"/>
    <w:rsid w:val="00DD102B"/>
    <w:rsid w:val="00DD3495"/>
    <w:rsid w:val="00DD3B34"/>
    <w:rsid w:val="00DD67B4"/>
    <w:rsid w:val="00DD6BCB"/>
    <w:rsid w:val="00DD7E4A"/>
    <w:rsid w:val="00DE0257"/>
    <w:rsid w:val="00DE04CE"/>
    <w:rsid w:val="00DE09B9"/>
    <w:rsid w:val="00DE10E8"/>
    <w:rsid w:val="00DE2BA3"/>
    <w:rsid w:val="00DE3646"/>
    <w:rsid w:val="00DE372B"/>
    <w:rsid w:val="00DE6C69"/>
    <w:rsid w:val="00DE7537"/>
    <w:rsid w:val="00DE778C"/>
    <w:rsid w:val="00DF0071"/>
    <w:rsid w:val="00DF1D4F"/>
    <w:rsid w:val="00DF31EB"/>
    <w:rsid w:val="00DF470E"/>
    <w:rsid w:val="00DF4B30"/>
    <w:rsid w:val="00DF5C7B"/>
    <w:rsid w:val="00DF7654"/>
    <w:rsid w:val="00E000B3"/>
    <w:rsid w:val="00E02B0C"/>
    <w:rsid w:val="00E03377"/>
    <w:rsid w:val="00E03A96"/>
    <w:rsid w:val="00E045FA"/>
    <w:rsid w:val="00E047E2"/>
    <w:rsid w:val="00E04FFA"/>
    <w:rsid w:val="00E066AF"/>
    <w:rsid w:val="00E0672C"/>
    <w:rsid w:val="00E067B1"/>
    <w:rsid w:val="00E06AC9"/>
    <w:rsid w:val="00E079DC"/>
    <w:rsid w:val="00E07C9F"/>
    <w:rsid w:val="00E13438"/>
    <w:rsid w:val="00E13C29"/>
    <w:rsid w:val="00E13F86"/>
    <w:rsid w:val="00E160F7"/>
    <w:rsid w:val="00E17BE8"/>
    <w:rsid w:val="00E23379"/>
    <w:rsid w:val="00E233FC"/>
    <w:rsid w:val="00E23F71"/>
    <w:rsid w:val="00E24312"/>
    <w:rsid w:val="00E27A46"/>
    <w:rsid w:val="00E3041F"/>
    <w:rsid w:val="00E3152C"/>
    <w:rsid w:val="00E32EC5"/>
    <w:rsid w:val="00E339CC"/>
    <w:rsid w:val="00E4187C"/>
    <w:rsid w:val="00E43E4C"/>
    <w:rsid w:val="00E4480D"/>
    <w:rsid w:val="00E44E32"/>
    <w:rsid w:val="00E4623D"/>
    <w:rsid w:val="00E468CE"/>
    <w:rsid w:val="00E46ED2"/>
    <w:rsid w:val="00E5115C"/>
    <w:rsid w:val="00E52320"/>
    <w:rsid w:val="00E52B1C"/>
    <w:rsid w:val="00E5456E"/>
    <w:rsid w:val="00E56B26"/>
    <w:rsid w:val="00E56C20"/>
    <w:rsid w:val="00E56F0C"/>
    <w:rsid w:val="00E57E43"/>
    <w:rsid w:val="00E61DFE"/>
    <w:rsid w:val="00E63A43"/>
    <w:rsid w:val="00E63CD9"/>
    <w:rsid w:val="00E63D36"/>
    <w:rsid w:val="00E64D1D"/>
    <w:rsid w:val="00E67600"/>
    <w:rsid w:val="00E67C82"/>
    <w:rsid w:val="00E70D3A"/>
    <w:rsid w:val="00E72763"/>
    <w:rsid w:val="00E732A5"/>
    <w:rsid w:val="00E73AD0"/>
    <w:rsid w:val="00E741F4"/>
    <w:rsid w:val="00E749FA"/>
    <w:rsid w:val="00E74EBD"/>
    <w:rsid w:val="00E75876"/>
    <w:rsid w:val="00E75ECF"/>
    <w:rsid w:val="00E77101"/>
    <w:rsid w:val="00E80636"/>
    <w:rsid w:val="00E81BA8"/>
    <w:rsid w:val="00E82787"/>
    <w:rsid w:val="00E82B39"/>
    <w:rsid w:val="00E82DE6"/>
    <w:rsid w:val="00E8319B"/>
    <w:rsid w:val="00E839C8"/>
    <w:rsid w:val="00E83BDA"/>
    <w:rsid w:val="00E83CCA"/>
    <w:rsid w:val="00E84507"/>
    <w:rsid w:val="00E84B18"/>
    <w:rsid w:val="00E866B9"/>
    <w:rsid w:val="00E87735"/>
    <w:rsid w:val="00E902B1"/>
    <w:rsid w:val="00E910E4"/>
    <w:rsid w:val="00E927E3"/>
    <w:rsid w:val="00E93434"/>
    <w:rsid w:val="00E93531"/>
    <w:rsid w:val="00E93D1C"/>
    <w:rsid w:val="00E94049"/>
    <w:rsid w:val="00EA00B9"/>
    <w:rsid w:val="00EA023F"/>
    <w:rsid w:val="00EA0A46"/>
    <w:rsid w:val="00EA15EB"/>
    <w:rsid w:val="00EA26DB"/>
    <w:rsid w:val="00EA299F"/>
    <w:rsid w:val="00EA3ACD"/>
    <w:rsid w:val="00EA5727"/>
    <w:rsid w:val="00EA69AC"/>
    <w:rsid w:val="00EA6EED"/>
    <w:rsid w:val="00EA72B1"/>
    <w:rsid w:val="00EB0896"/>
    <w:rsid w:val="00EB0A07"/>
    <w:rsid w:val="00EB1CF9"/>
    <w:rsid w:val="00EB1F4C"/>
    <w:rsid w:val="00EB409C"/>
    <w:rsid w:val="00EB5929"/>
    <w:rsid w:val="00EB73E6"/>
    <w:rsid w:val="00EB7A6D"/>
    <w:rsid w:val="00EB7CE9"/>
    <w:rsid w:val="00EC2BD8"/>
    <w:rsid w:val="00EC37CC"/>
    <w:rsid w:val="00EC3E63"/>
    <w:rsid w:val="00EC4374"/>
    <w:rsid w:val="00EC475B"/>
    <w:rsid w:val="00EC4C8B"/>
    <w:rsid w:val="00EC6154"/>
    <w:rsid w:val="00EC65F4"/>
    <w:rsid w:val="00EC7FB5"/>
    <w:rsid w:val="00ED200C"/>
    <w:rsid w:val="00ED2C7C"/>
    <w:rsid w:val="00ED2D27"/>
    <w:rsid w:val="00ED3A1F"/>
    <w:rsid w:val="00ED54DE"/>
    <w:rsid w:val="00ED5D06"/>
    <w:rsid w:val="00ED6BFE"/>
    <w:rsid w:val="00EE0F5D"/>
    <w:rsid w:val="00EE3109"/>
    <w:rsid w:val="00EE4D8A"/>
    <w:rsid w:val="00EE5392"/>
    <w:rsid w:val="00EE54BE"/>
    <w:rsid w:val="00EE5F95"/>
    <w:rsid w:val="00EE6959"/>
    <w:rsid w:val="00EF0D2A"/>
    <w:rsid w:val="00EF14E9"/>
    <w:rsid w:val="00EF1806"/>
    <w:rsid w:val="00EF1829"/>
    <w:rsid w:val="00EF1F42"/>
    <w:rsid w:val="00EF327A"/>
    <w:rsid w:val="00EF357D"/>
    <w:rsid w:val="00EF601E"/>
    <w:rsid w:val="00EF6597"/>
    <w:rsid w:val="00EF7663"/>
    <w:rsid w:val="00EF7CC6"/>
    <w:rsid w:val="00F000D2"/>
    <w:rsid w:val="00F0060D"/>
    <w:rsid w:val="00F00795"/>
    <w:rsid w:val="00F0166A"/>
    <w:rsid w:val="00F0201E"/>
    <w:rsid w:val="00F0328A"/>
    <w:rsid w:val="00F0495F"/>
    <w:rsid w:val="00F05E9D"/>
    <w:rsid w:val="00F077BA"/>
    <w:rsid w:val="00F1029A"/>
    <w:rsid w:val="00F107DF"/>
    <w:rsid w:val="00F16BFB"/>
    <w:rsid w:val="00F17011"/>
    <w:rsid w:val="00F20CC3"/>
    <w:rsid w:val="00F21370"/>
    <w:rsid w:val="00F24C60"/>
    <w:rsid w:val="00F26091"/>
    <w:rsid w:val="00F26D8C"/>
    <w:rsid w:val="00F27628"/>
    <w:rsid w:val="00F27E62"/>
    <w:rsid w:val="00F334A5"/>
    <w:rsid w:val="00F3406E"/>
    <w:rsid w:val="00F35731"/>
    <w:rsid w:val="00F35885"/>
    <w:rsid w:val="00F35ECE"/>
    <w:rsid w:val="00F35F9B"/>
    <w:rsid w:val="00F362D3"/>
    <w:rsid w:val="00F376C1"/>
    <w:rsid w:val="00F4039E"/>
    <w:rsid w:val="00F40812"/>
    <w:rsid w:val="00F4401F"/>
    <w:rsid w:val="00F45558"/>
    <w:rsid w:val="00F45D4E"/>
    <w:rsid w:val="00F47CA5"/>
    <w:rsid w:val="00F5220C"/>
    <w:rsid w:val="00F52788"/>
    <w:rsid w:val="00F5300D"/>
    <w:rsid w:val="00F53C78"/>
    <w:rsid w:val="00F54420"/>
    <w:rsid w:val="00F5486F"/>
    <w:rsid w:val="00F54D9B"/>
    <w:rsid w:val="00F5507D"/>
    <w:rsid w:val="00F559A4"/>
    <w:rsid w:val="00F56418"/>
    <w:rsid w:val="00F57DB8"/>
    <w:rsid w:val="00F61E64"/>
    <w:rsid w:val="00F634DC"/>
    <w:rsid w:val="00F65E91"/>
    <w:rsid w:val="00F66A37"/>
    <w:rsid w:val="00F67391"/>
    <w:rsid w:val="00F67A1A"/>
    <w:rsid w:val="00F732E3"/>
    <w:rsid w:val="00F753EC"/>
    <w:rsid w:val="00F75BC8"/>
    <w:rsid w:val="00F76554"/>
    <w:rsid w:val="00F77116"/>
    <w:rsid w:val="00F81D3F"/>
    <w:rsid w:val="00F837E4"/>
    <w:rsid w:val="00F83AB4"/>
    <w:rsid w:val="00F83FFD"/>
    <w:rsid w:val="00F85521"/>
    <w:rsid w:val="00F85D4F"/>
    <w:rsid w:val="00F85F1E"/>
    <w:rsid w:val="00F872DE"/>
    <w:rsid w:val="00F879CA"/>
    <w:rsid w:val="00F902F0"/>
    <w:rsid w:val="00F9102E"/>
    <w:rsid w:val="00F9205E"/>
    <w:rsid w:val="00F931E2"/>
    <w:rsid w:val="00FA1042"/>
    <w:rsid w:val="00FA19AF"/>
    <w:rsid w:val="00FA1F4E"/>
    <w:rsid w:val="00FA267D"/>
    <w:rsid w:val="00FA3E2B"/>
    <w:rsid w:val="00FA3F31"/>
    <w:rsid w:val="00FA431C"/>
    <w:rsid w:val="00FA4DFB"/>
    <w:rsid w:val="00FA507B"/>
    <w:rsid w:val="00FA6159"/>
    <w:rsid w:val="00FA738B"/>
    <w:rsid w:val="00FA787D"/>
    <w:rsid w:val="00FA7D90"/>
    <w:rsid w:val="00FB1B82"/>
    <w:rsid w:val="00FB3234"/>
    <w:rsid w:val="00FB3459"/>
    <w:rsid w:val="00FB38DB"/>
    <w:rsid w:val="00FB3C75"/>
    <w:rsid w:val="00FB3D1B"/>
    <w:rsid w:val="00FB4DE0"/>
    <w:rsid w:val="00FB61FF"/>
    <w:rsid w:val="00FB67EA"/>
    <w:rsid w:val="00FB6D50"/>
    <w:rsid w:val="00FB760C"/>
    <w:rsid w:val="00FC00A9"/>
    <w:rsid w:val="00FC2162"/>
    <w:rsid w:val="00FC2499"/>
    <w:rsid w:val="00FC2F44"/>
    <w:rsid w:val="00FC5E7B"/>
    <w:rsid w:val="00FD0801"/>
    <w:rsid w:val="00FD0CDB"/>
    <w:rsid w:val="00FD18B0"/>
    <w:rsid w:val="00FD2B84"/>
    <w:rsid w:val="00FD2C5C"/>
    <w:rsid w:val="00FD36C4"/>
    <w:rsid w:val="00FD38B5"/>
    <w:rsid w:val="00FD3956"/>
    <w:rsid w:val="00FD3CF4"/>
    <w:rsid w:val="00FD45D2"/>
    <w:rsid w:val="00FD7971"/>
    <w:rsid w:val="00FD7E32"/>
    <w:rsid w:val="00FE004D"/>
    <w:rsid w:val="00FE15F3"/>
    <w:rsid w:val="00FE22C8"/>
    <w:rsid w:val="00FE25AB"/>
    <w:rsid w:val="00FE2719"/>
    <w:rsid w:val="00FE48A7"/>
    <w:rsid w:val="00FE5C31"/>
    <w:rsid w:val="00FE5ECC"/>
    <w:rsid w:val="00FF0827"/>
    <w:rsid w:val="00FF23A1"/>
    <w:rsid w:val="00FF32C4"/>
    <w:rsid w:val="00FF47D8"/>
    <w:rsid w:val="00FF60D9"/>
    <w:rsid w:val="00FF62A0"/>
    <w:rsid w:val="00FF6C65"/>
    <w:rsid w:val="00FF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BAF3BA"/>
  <w15:docId w15:val="{E76DCD81-2B48-4BA3-995D-56866E06E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BA" w:eastAsia="sr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29E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229E6"/>
  </w:style>
  <w:style w:type="paragraph" w:styleId="Footer">
    <w:name w:val="footer"/>
    <w:basedOn w:val="Normal"/>
    <w:link w:val="FooterChar"/>
    <w:uiPriority w:val="99"/>
    <w:unhideWhenUsed/>
    <w:rsid w:val="008229E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229E6"/>
  </w:style>
  <w:style w:type="character" w:styleId="Hyperlink">
    <w:name w:val="Hyperlink"/>
    <w:basedOn w:val="DefaultParagraphFont"/>
    <w:uiPriority w:val="99"/>
    <w:unhideWhenUsed/>
    <w:rsid w:val="008229E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229E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0F7"/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83CCA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basedOn w:val="DefaultParagraphFont"/>
    <w:uiPriority w:val="22"/>
    <w:qFormat/>
    <w:rsid w:val="00E83CCA"/>
    <w:rPr>
      <w:b/>
      <w:bCs/>
    </w:rPr>
  </w:style>
  <w:style w:type="table" w:styleId="TableGrid">
    <w:name w:val="Table Grid"/>
    <w:basedOn w:val="TableNormal"/>
    <w:rsid w:val="006F1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166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3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www.rhmzrs.com" TargetMode="External"/><Relationship Id="rId2" Type="http://schemas.openxmlformats.org/officeDocument/2006/relationships/hyperlink" Target="mailto:rhmz@teol.net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2\Desktop\RHMZ\Memorandu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EE8E4-9FE2-4368-8523-02FFFB234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8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PC2</dc:creator>
  <cp:lastModifiedBy>m.djordjevic@rhmzrs.com</cp:lastModifiedBy>
  <cp:revision>5</cp:revision>
  <cp:lastPrinted>2023-01-16T09:17:00Z</cp:lastPrinted>
  <dcterms:created xsi:type="dcterms:W3CDTF">2023-07-24T08:46:00Z</dcterms:created>
  <dcterms:modified xsi:type="dcterms:W3CDTF">2023-07-24T09:00:00Z</dcterms:modified>
</cp:coreProperties>
</file>