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EA4B4" w14:textId="36516C7D" w:rsidR="00AB376E" w:rsidRPr="00150EA6" w:rsidRDefault="00AB376E" w:rsidP="00AB376E">
      <w:pPr>
        <w:pStyle w:val="Header"/>
        <w:tabs>
          <w:tab w:val="left" w:pos="720"/>
        </w:tabs>
        <w:ind w:right="120"/>
        <w:jc w:val="center"/>
        <w:outlineLvl w:val="0"/>
        <w:rPr>
          <w:rFonts w:ascii="Calibri" w:hAnsi="Calibri" w:cs="Calibri"/>
          <w:b/>
          <w:bCs/>
          <w:lang w:val="sr-Cyrl-BA"/>
        </w:rPr>
      </w:pPr>
      <w:r w:rsidRPr="00150EA6">
        <w:rPr>
          <w:rFonts w:ascii="Calibri" w:hAnsi="Calibri" w:cs="Calibri"/>
          <w:b/>
          <w:bCs/>
          <w:lang w:val="sr-Cyrl-BA"/>
        </w:rPr>
        <w:t>МЕТЕОРОЛОШКИ БИЛТЕН - 2</w:t>
      </w:r>
    </w:p>
    <w:p w14:paraId="15918893" w14:textId="16C5EAA1" w:rsidR="00AB376E" w:rsidRPr="00150EA6" w:rsidRDefault="00AB376E" w:rsidP="00AB376E">
      <w:pPr>
        <w:pStyle w:val="Header"/>
        <w:tabs>
          <w:tab w:val="left" w:pos="720"/>
          <w:tab w:val="left" w:pos="5103"/>
        </w:tabs>
        <w:ind w:right="120"/>
        <w:jc w:val="center"/>
        <w:outlineLvl w:val="0"/>
        <w:rPr>
          <w:rFonts w:ascii="Calibri" w:hAnsi="Calibri" w:cs="Calibri"/>
          <w:b/>
          <w:bCs/>
          <w:lang w:val="sr-Cyrl-BA"/>
        </w:rPr>
      </w:pPr>
      <w:r w:rsidRPr="00150EA6">
        <w:rPr>
          <w:rFonts w:ascii="Calibri" w:hAnsi="Calibri" w:cs="Calibri"/>
          <w:b/>
          <w:bCs/>
          <w:lang w:val="sr-Cyrl-BA"/>
        </w:rPr>
        <w:t xml:space="preserve">             ДАТУМ И ВРЕМЕ (ЛОК) </w:t>
      </w:r>
      <w:r w:rsidR="0094753E">
        <w:rPr>
          <w:rFonts w:cs="Calibri"/>
          <w:b/>
          <w:bCs/>
          <w:lang w:val="sr-Cyrl-BA"/>
        </w:rPr>
        <w:t>2</w:t>
      </w:r>
      <w:r w:rsidR="00207F9A">
        <w:rPr>
          <w:rFonts w:cs="Calibri"/>
          <w:b/>
          <w:bCs/>
        </w:rPr>
        <w:t>5</w:t>
      </w:r>
      <w:r w:rsidR="003C308A" w:rsidRPr="00150EA6">
        <w:rPr>
          <w:rFonts w:cs="Calibri"/>
          <w:b/>
          <w:bCs/>
          <w:lang w:val="sr-Cyrl-BA"/>
        </w:rPr>
        <w:t>.</w:t>
      </w:r>
      <w:r w:rsidR="00511FB3" w:rsidRPr="00150EA6">
        <w:rPr>
          <w:rFonts w:cs="Calibri"/>
          <w:b/>
          <w:bCs/>
          <w:lang w:val="sr-Cyrl-BA"/>
        </w:rPr>
        <w:t>0</w:t>
      </w:r>
      <w:r w:rsidR="008265AD">
        <w:rPr>
          <w:rFonts w:cs="Calibri"/>
          <w:b/>
          <w:bCs/>
        </w:rPr>
        <w:t>7</w:t>
      </w:r>
      <w:r w:rsidR="003C308A" w:rsidRPr="00150EA6">
        <w:rPr>
          <w:rFonts w:cs="Calibri"/>
          <w:b/>
          <w:bCs/>
          <w:lang w:val="sr-Cyrl-BA"/>
        </w:rPr>
        <w:t>.2023</w:t>
      </w:r>
      <w:r w:rsidR="00BD20A7" w:rsidRPr="00150EA6">
        <w:rPr>
          <w:rFonts w:ascii="Calibri" w:hAnsi="Calibri" w:cs="Calibri"/>
          <w:b/>
          <w:bCs/>
          <w:lang w:val="sr-Cyrl-BA"/>
        </w:rPr>
        <w:t>.</w:t>
      </w:r>
      <w:r w:rsidRPr="00150EA6">
        <w:rPr>
          <w:rFonts w:ascii="Calibri" w:hAnsi="Calibri" w:cs="Calibri"/>
          <w:b/>
          <w:bCs/>
          <w:lang w:val="sr-Cyrl-BA"/>
        </w:rPr>
        <w:t xml:space="preserve">        (1</w:t>
      </w:r>
      <w:r w:rsidR="003D1268" w:rsidRPr="00150EA6">
        <w:rPr>
          <w:rFonts w:ascii="Calibri" w:hAnsi="Calibri" w:cs="Calibri"/>
          <w:b/>
          <w:bCs/>
          <w:lang w:val="sr-Cyrl-BA"/>
        </w:rPr>
        <w:t>1</w:t>
      </w:r>
      <w:r w:rsidRPr="00150EA6">
        <w:rPr>
          <w:rFonts w:ascii="Calibri" w:hAnsi="Calibri" w:cs="Calibri"/>
          <w:b/>
          <w:bCs/>
          <w:lang w:val="sr-Cyrl-BA"/>
        </w:rPr>
        <w:t xml:space="preserve"> часова)</w:t>
      </w:r>
      <w:bookmarkStart w:id="0" w:name="OLE_LINK4"/>
      <w:bookmarkStart w:id="1" w:name="OLE_LINK7"/>
    </w:p>
    <w:bookmarkEnd w:id="0"/>
    <w:bookmarkEnd w:id="1"/>
    <w:p w14:paraId="2D2A86CD" w14:textId="599E16DE" w:rsidR="00F44B9D" w:rsidRPr="00150EA6" w:rsidRDefault="00AB376E" w:rsidP="007C20C5">
      <w:pPr>
        <w:shd w:val="clear" w:color="auto" w:fill="F1F8FD"/>
        <w:spacing w:after="0" w:line="240" w:lineRule="auto"/>
        <w:jc w:val="both"/>
        <w:rPr>
          <w:rFonts w:ascii="Calibri" w:hAnsi="Calibri" w:cs="Calibri"/>
          <w:b/>
          <w:bCs/>
          <w:color w:val="000000"/>
          <w:u w:val="single"/>
          <w:lang w:val="sr-Cyrl-BA"/>
        </w:rPr>
      </w:pPr>
      <w:r w:rsidRPr="00150EA6">
        <w:rPr>
          <w:rFonts w:ascii="Calibri" w:hAnsi="Calibri" w:cs="Calibri"/>
          <w:b/>
          <w:bCs/>
          <w:u w:val="single"/>
          <w:lang w:val="sr-Cyrl-BA"/>
        </w:rPr>
        <w:t>Вријеме у</w:t>
      </w:r>
      <w:r w:rsidRPr="00150EA6">
        <w:rPr>
          <w:rFonts w:ascii="Calibri" w:hAnsi="Calibri" w:cs="Calibri"/>
          <w:b/>
          <w:bCs/>
          <w:color w:val="000000"/>
          <w:u w:val="single"/>
          <w:lang w:val="sr-Cyrl-BA"/>
        </w:rPr>
        <w:t xml:space="preserve"> 1</w:t>
      </w:r>
      <w:r w:rsidR="00C70A2A" w:rsidRPr="00150EA6">
        <w:rPr>
          <w:rFonts w:ascii="Calibri" w:hAnsi="Calibri" w:cs="Calibri"/>
          <w:b/>
          <w:bCs/>
          <w:color w:val="000000"/>
          <w:u w:val="single"/>
          <w:lang w:val="sr-Cyrl-BA"/>
        </w:rPr>
        <w:t>1</w:t>
      </w:r>
      <w:r w:rsidRPr="00150EA6">
        <w:rPr>
          <w:rFonts w:ascii="Calibri" w:hAnsi="Calibri" w:cs="Calibri"/>
          <w:b/>
          <w:bCs/>
          <w:color w:val="000000"/>
          <w:u w:val="single"/>
          <w:lang w:val="sr-Cyrl-BA"/>
        </w:rPr>
        <w:t xml:space="preserve"> часова:</w:t>
      </w:r>
    </w:p>
    <w:p w14:paraId="731737C5" w14:textId="474EF324" w:rsidR="00184C05" w:rsidRPr="00B5799D" w:rsidRDefault="00882678" w:rsidP="00184C05">
      <w:pPr>
        <w:spacing w:after="0"/>
        <w:jc w:val="both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  <w:lang w:val="sr-Cyrl-RS"/>
        </w:rPr>
        <w:t xml:space="preserve">Топло је и променљиво облачно на северу и западу уз слабу кишу понегде. На крајњем западу понегде има пљускова са грмљавином. На југу и истоку је сунчано и вруће. </w:t>
      </w:r>
      <w:r w:rsidR="00184C05" w:rsidRPr="003A12A7">
        <w:rPr>
          <w:rFonts w:ascii="Calibri" w:eastAsia="Calibri" w:hAnsi="Calibri"/>
          <w:bCs/>
          <w:lang w:val="sr-Cyrl-BA"/>
        </w:rPr>
        <w:t xml:space="preserve">Ветар </w:t>
      </w:r>
      <w:r>
        <w:rPr>
          <w:rFonts w:ascii="Calibri" w:eastAsia="Calibri" w:hAnsi="Calibri"/>
          <w:bCs/>
          <w:lang w:val="sr-Cyrl-BA"/>
        </w:rPr>
        <w:t xml:space="preserve">умерен до јак јужни и југозападни, на крајњем северу слаб и променљив. </w:t>
      </w:r>
    </w:p>
    <w:p w14:paraId="6DB3A407" w14:textId="13FBAD09" w:rsidR="003C1111" w:rsidRPr="0096187D" w:rsidRDefault="00F157AC" w:rsidP="0096187D">
      <w:pPr>
        <w:spacing w:after="0"/>
        <w:jc w:val="both"/>
        <w:rPr>
          <w:rFonts w:ascii="Calibri" w:hAnsi="Calibri" w:cs="Calibri"/>
          <w:b/>
          <w:u w:val="single"/>
          <w:lang w:val="sr-Cyrl-BA"/>
        </w:rPr>
      </w:pPr>
      <w:r w:rsidRPr="00150EA6">
        <w:rPr>
          <w:rFonts w:ascii="Calibri" w:hAnsi="Calibri" w:cs="Calibri"/>
          <w:b/>
          <w:u w:val="single"/>
          <w:lang w:val="sr-Cyrl-BA"/>
        </w:rPr>
        <w:t>Температура у 1</w:t>
      </w:r>
      <w:r w:rsidR="00C70A2A" w:rsidRPr="00150EA6">
        <w:rPr>
          <w:rFonts w:ascii="Calibri" w:hAnsi="Calibri" w:cs="Calibri"/>
          <w:b/>
          <w:u w:val="single"/>
          <w:lang w:val="sr-Cyrl-BA"/>
        </w:rPr>
        <w:t>1</w:t>
      </w:r>
      <w:r w:rsidR="004415DA" w:rsidRPr="00150EA6">
        <w:rPr>
          <w:rFonts w:ascii="Calibri" w:hAnsi="Calibri" w:cs="Calibri"/>
          <w:b/>
          <w:u w:val="single"/>
          <w:lang w:val="sr-Cyrl-BA"/>
        </w:rPr>
        <w:t xml:space="preserve"> часова</w:t>
      </w:r>
      <w:r w:rsidR="000014B9" w:rsidRPr="00150EA6">
        <w:rPr>
          <w:rFonts w:ascii="Calibri" w:hAnsi="Calibri" w:cs="Calibri"/>
          <w:b/>
          <w:u w:val="single"/>
          <w:lang w:val="sr-Cyrl-BA"/>
        </w:rPr>
        <w:t>: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1480"/>
        <w:gridCol w:w="820"/>
        <w:gridCol w:w="1480"/>
        <w:gridCol w:w="820"/>
        <w:gridCol w:w="1690"/>
        <w:gridCol w:w="610"/>
        <w:gridCol w:w="1480"/>
        <w:gridCol w:w="820"/>
      </w:tblGrid>
      <w:tr w:rsidR="00882678" w:rsidRPr="00882678" w14:paraId="2C155D56" w14:textId="77777777" w:rsidTr="00882678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B09B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Србац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E50773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71C9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Сребреница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290FE6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D4E2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Бањалука</w:t>
            </w:r>
            <w:proofErr w:type="spellEnd"/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D1A8BE9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5120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Билећа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12E62E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</w:t>
            </w:r>
          </w:p>
        </w:tc>
      </w:tr>
      <w:tr w:rsidR="00882678" w:rsidRPr="00882678" w14:paraId="6B773DD0" w14:textId="77777777" w:rsidTr="00882678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7200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Чемерно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E447F7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79AA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Зворник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AD4BAC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C1F5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Вишеград</w:t>
            </w:r>
            <w:proofErr w:type="spellEnd"/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3E97785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06E8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Требиње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64A0BC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</w:t>
            </w:r>
          </w:p>
        </w:tc>
      </w:tr>
      <w:tr w:rsidR="00882678" w:rsidRPr="00882678" w14:paraId="263B3A88" w14:textId="77777777" w:rsidTr="00882678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3598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Шипово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93EABF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9C1F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Кнежево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EF191F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7529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Гацко</w:t>
            </w:r>
            <w:proofErr w:type="spellEnd"/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D25087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3273" w14:textId="7A55808B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71640C5D" w14:textId="0BCE09AA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882678" w:rsidRPr="00882678" w14:paraId="327C580A" w14:textId="77777777" w:rsidTr="00882678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38DD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Соколац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2F5EBC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3414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Приједор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A4BEAD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E3C3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Добој</w:t>
            </w:r>
            <w:proofErr w:type="spellEnd"/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B5A5C7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9962" w14:textId="2900A789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78FA397D" w14:textId="3D3157C3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882678" w:rsidRPr="00882678" w14:paraId="1FFC7334" w14:textId="77777777" w:rsidTr="00882678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3333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Хан</w:t>
            </w:r>
            <w:proofErr w:type="spellEnd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Пијесак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9B14E1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BE0C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Рудо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893C90D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A069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Бијељина</w:t>
            </w:r>
            <w:proofErr w:type="spellEnd"/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DAA7D2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0EAA" w14:textId="2FDA7575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6AF04E65" w14:textId="1928087D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882678" w:rsidRPr="00882678" w14:paraId="01E36609" w14:textId="77777777" w:rsidTr="00882678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44C5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Калиновик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46F9DB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1A8F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Фоча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4C384D0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077D" w14:textId="77777777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Мркоњић</w:t>
            </w:r>
            <w:proofErr w:type="spellEnd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882678">
              <w:rPr>
                <w:rFonts w:ascii="Calibri" w:eastAsia="Times New Roman" w:hAnsi="Calibri" w:cs="Calibri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6EB1DC6" w14:textId="77777777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826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2D31" w14:textId="1CFE1F7F" w:rsidR="00882678" w:rsidRPr="00882678" w:rsidRDefault="00882678" w:rsidP="008826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63EC78CE" w14:textId="6AD8DF5F" w:rsidR="00882678" w:rsidRPr="00882678" w:rsidRDefault="00882678" w:rsidP="00882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834E43F" w14:textId="615E5D57" w:rsidR="003E6310" w:rsidRPr="003E6310" w:rsidRDefault="003E6310" w:rsidP="003E6310">
      <w:pPr>
        <w:spacing w:after="0" w:line="252" w:lineRule="auto"/>
        <w:jc w:val="both"/>
        <w:rPr>
          <w:rFonts w:eastAsia="Times New Roman" w:cstheme="minorHAnsi"/>
          <w:szCs w:val="24"/>
          <w:lang w:val="sr-Cyrl-BA"/>
        </w:rPr>
      </w:pPr>
      <w:r w:rsidRPr="003E6310">
        <w:rPr>
          <w:rFonts w:eastAsia="Times New Roman" w:cstheme="minorHAnsi"/>
          <w:b/>
          <w:bCs/>
          <w:szCs w:val="24"/>
          <w:u w:val="single"/>
          <w:lang w:val="sr-Cyrl-BA"/>
        </w:rPr>
        <w:t>ПРОГНОЗА ВРЕМЕНА ЗА СРПСКУ ЗА ДАНАС 25.0</w:t>
      </w:r>
      <w:r w:rsidRPr="003E6310">
        <w:rPr>
          <w:rFonts w:eastAsia="Times New Roman" w:cstheme="minorHAnsi"/>
          <w:b/>
          <w:bCs/>
          <w:szCs w:val="24"/>
          <w:u w:val="single"/>
        </w:rPr>
        <w:t>7</w:t>
      </w:r>
      <w:r w:rsidRPr="003E6310">
        <w:rPr>
          <w:rFonts w:eastAsia="Times New Roman" w:cstheme="minorHAnsi"/>
          <w:b/>
          <w:bCs/>
          <w:szCs w:val="24"/>
          <w:u w:val="single"/>
          <w:lang w:val="sr-Cyrl-BA"/>
        </w:rPr>
        <w:t>.2023.</w:t>
      </w:r>
    </w:p>
    <w:p w14:paraId="402508D9" w14:textId="77777777" w:rsidR="003E6310" w:rsidRPr="003E6310" w:rsidRDefault="003E6310" w:rsidP="003E6310">
      <w:pPr>
        <w:spacing w:after="0" w:line="240" w:lineRule="auto"/>
        <w:jc w:val="both"/>
        <w:rPr>
          <w:rFonts w:ascii="Calibri" w:eastAsia="Times New Roman" w:hAnsi="Calibri" w:cs="Calibri"/>
          <w:highlight w:val="yellow"/>
          <w:lang w:val="sr-Cyrl-RS"/>
        </w:rPr>
      </w:pPr>
      <w:r w:rsidRPr="003E6310">
        <w:rPr>
          <w:rFonts w:ascii="Calibri" w:eastAsia="Times New Roman" w:hAnsi="Calibri" w:cs="Calibri"/>
          <w:b/>
          <w:bCs/>
          <w:u w:val="single"/>
          <w:lang w:val="sr-Cyrl-BA"/>
        </w:rPr>
        <w:t>Синоптичка ситуација</w:t>
      </w:r>
      <w:r w:rsidRPr="003E6310">
        <w:rPr>
          <w:rFonts w:ascii="Calibri" w:eastAsia="Times New Roman" w:hAnsi="Calibri" w:cs="Calibri"/>
          <w:lang w:val="sr-Cyrl-BA"/>
        </w:rPr>
        <w:t xml:space="preserve">: </w:t>
      </w:r>
      <w:r w:rsidRPr="003E6310">
        <w:rPr>
          <w:rFonts w:ascii="Calibri" w:eastAsia="Times New Roman" w:hAnsi="Calibri" w:cs="Calibri"/>
          <w:lang w:val="sr-Cyrl-RS"/>
        </w:rPr>
        <w:t xml:space="preserve">На висини </w:t>
      </w:r>
      <w:r w:rsidRPr="003E6310">
        <w:rPr>
          <w:rFonts w:ascii="Calibri" w:eastAsia="Times New Roman" w:hAnsi="Calibri" w:cs="Calibri"/>
          <w:lang w:val="sr-Cyrl-BA"/>
        </w:rPr>
        <w:t xml:space="preserve">јача утицај предње стране циклона са северозапада Европе уз јако југозападно стрјање изнад Балкана. </w:t>
      </w:r>
      <w:r w:rsidRPr="003E6310">
        <w:rPr>
          <w:rFonts w:ascii="Calibri" w:eastAsia="Times New Roman" w:hAnsi="Calibri" w:cs="Calibri"/>
          <w:lang w:val="sr-Cyrl-RS"/>
        </w:rPr>
        <w:t>У приземљу јача циклон изнад Италије, Јадрана и Балкана уз приближавање хладног фронта до севера Бакана</w:t>
      </w:r>
      <w:r w:rsidRPr="003E6310">
        <w:rPr>
          <w:rFonts w:ascii="Calibri" w:eastAsia="Times New Roman" w:hAnsi="Calibri" w:cs="Calibri"/>
          <w:lang w:val="sr-Cyrl-BA"/>
        </w:rPr>
        <w:t>.</w:t>
      </w:r>
    </w:p>
    <w:p w14:paraId="67D13D01" w14:textId="2822D80A" w:rsidR="003E6310" w:rsidRPr="003E6310" w:rsidRDefault="003E6310" w:rsidP="003E6310">
      <w:pPr>
        <w:spacing w:after="0"/>
        <w:jc w:val="both"/>
        <w:rPr>
          <w:rFonts w:ascii="Calibri" w:eastAsia="Calibri" w:hAnsi="Calibri" w:cs="Times New Roman"/>
          <w:bCs/>
          <w:lang w:val="sr-Cyrl-BA"/>
        </w:rPr>
      </w:pPr>
      <w:r w:rsidRPr="003E6310">
        <w:rPr>
          <w:rFonts w:ascii="Calibri" w:eastAsia="Times New Roman" w:hAnsi="Calibri" w:cs="Calibri"/>
          <w:b/>
          <w:bCs/>
          <w:lang w:val="sr-Cyrl-BA"/>
        </w:rPr>
        <w:t>Вријеме:</w:t>
      </w:r>
      <w:r w:rsidRPr="003E6310">
        <w:rPr>
          <w:rFonts w:ascii="Calibri" w:eastAsia="Calibri" w:hAnsi="Calibri" w:cs="Times New Roman"/>
          <w:bCs/>
          <w:lang w:val="sr-Cyrl-BA"/>
        </w:rPr>
        <w:t xml:space="preserve"> </w:t>
      </w:r>
      <w:r w:rsidR="00882678">
        <w:rPr>
          <w:rFonts w:ascii="Calibri" w:eastAsia="Calibri" w:hAnsi="Calibri" w:cs="Times New Roman"/>
          <w:bCs/>
          <w:lang w:val="sr-Cyrl-BA"/>
        </w:rPr>
        <w:t>П</w:t>
      </w:r>
      <w:r w:rsidRPr="003E6310">
        <w:rPr>
          <w:rFonts w:ascii="Calibri" w:eastAsia="Calibri" w:hAnsi="Calibri" w:cs="Times New Roman"/>
          <w:bCs/>
          <w:lang w:val="sr-Cyrl-BA"/>
        </w:rPr>
        <w:t xml:space="preserve">реподне топло уз постепено наоблачење на западу и северу. На западу </w:t>
      </w:r>
      <w:r w:rsidR="00882678">
        <w:rPr>
          <w:rFonts w:ascii="Calibri" w:eastAsia="Calibri" w:hAnsi="Calibri" w:cs="Times New Roman"/>
          <w:bCs/>
          <w:lang w:val="sr-Cyrl-BA"/>
        </w:rPr>
        <w:t>и северу се очекује</w:t>
      </w:r>
      <w:r w:rsidRPr="003E6310">
        <w:rPr>
          <w:rFonts w:ascii="Calibri" w:eastAsia="Calibri" w:hAnsi="Calibri" w:cs="Times New Roman"/>
          <w:bCs/>
          <w:lang w:val="sr-Cyrl-BA"/>
        </w:rPr>
        <w:t xml:space="preserve"> повремена киша</w:t>
      </w:r>
      <w:r w:rsidR="00882678">
        <w:rPr>
          <w:rFonts w:ascii="Calibri" w:eastAsia="Calibri" w:hAnsi="Calibri" w:cs="Times New Roman"/>
          <w:bCs/>
          <w:lang w:val="sr-Cyrl-BA"/>
        </w:rPr>
        <w:t>, а на западу понегде и пљускови са грмљавином</w:t>
      </w:r>
      <w:r w:rsidRPr="003E6310">
        <w:rPr>
          <w:rFonts w:ascii="Calibri" w:eastAsia="Calibri" w:hAnsi="Calibri" w:cs="Times New Roman"/>
          <w:bCs/>
          <w:lang w:val="sr-Cyrl-BA"/>
        </w:rPr>
        <w:t xml:space="preserve">. На југу и крајњем истоку углавном суво, сунчано и вруће. Средином дана суво и сунчаније у већини предела, а крајем дана и увече на северу и западу поново јачи пљускови са грмљавином и локалне непогоде уз захлађење. У ноћи јаче падавине се настављају на северу. Увече и на југу и истоку пролазно јак ветар, док у осталим пределима ветар слаби. </w:t>
      </w:r>
    </w:p>
    <w:p w14:paraId="611E36D6" w14:textId="77777777" w:rsidR="003E6310" w:rsidRPr="003E6310" w:rsidRDefault="003E6310" w:rsidP="003E6310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  <w:r w:rsidRPr="003E6310">
        <w:rPr>
          <w:rFonts w:ascii="Calibri" w:eastAsia="Times New Roman" w:hAnsi="Calibri" w:cs="Calibri"/>
          <w:b/>
          <w:bCs/>
          <w:lang w:val="sr-Cyrl-BA"/>
        </w:rPr>
        <w:t>Вјетар</w:t>
      </w:r>
      <w:r w:rsidRPr="003E6310">
        <w:rPr>
          <w:rFonts w:ascii="Calibri" w:eastAsia="Times New Roman" w:hAnsi="Calibri" w:cs="Calibri"/>
          <w:lang w:val="sr-Cyrl-BA"/>
        </w:rPr>
        <w:t xml:space="preserve"> умерен до јак југозападни, на западу и северу повремено уз олујне ударе. До вечери ветар слаби и скреће на северне смерове, а на југу ће ветар јачати. </w:t>
      </w:r>
    </w:p>
    <w:p w14:paraId="5F2AAA06" w14:textId="71ACDA9A" w:rsidR="003E6310" w:rsidRPr="003E6310" w:rsidRDefault="003E6310" w:rsidP="003E6310">
      <w:pPr>
        <w:spacing w:after="0"/>
        <w:jc w:val="both"/>
        <w:rPr>
          <w:rFonts w:ascii="Calibri" w:eastAsia="Calibri" w:hAnsi="Calibri" w:cs="Times New Roman"/>
          <w:bCs/>
          <w:lang w:val="sr-Cyrl-BA"/>
        </w:rPr>
      </w:pPr>
      <w:r w:rsidRPr="003E6310">
        <w:rPr>
          <w:rFonts w:ascii="Calibri" w:eastAsia="Calibri" w:hAnsi="Calibri" w:cs="Times New Roman"/>
          <w:b/>
          <w:bCs/>
          <w:lang w:val="sr-Cyrl-BA"/>
        </w:rPr>
        <w:t>Максимална температура</w:t>
      </w:r>
      <w:r w:rsidRPr="003E6310">
        <w:rPr>
          <w:rFonts w:ascii="Calibri" w:eastAsia="Calibri" w:hAnsi="Calibri" w:cs="Times New Roman"/>
          <w:bCs/>
          <w:lang w:val="sr-Cyrl-BA"/>
        </w:rPr>
        <w:t xml:space="preserve"> </w:t>
      </w:r>
      <w:r w:rsidRPr="003E6310">
        <w:rPr>
          <w:rFonts w:ascii="Calibri" w:eastAsia="Calibri" w:hAnsi="Calibri" w:cs="Times New Roman"/>
          <w:b/>
          <w:bCs/>
          <w:lang w:val="sr-Cyrl-BA"/>
        </w:rPr>
        <w:t>ваздуха</w:t>
      </w:r>
      <w:r w:rsidRPr="003E6310">
        <w:rPr>
          <w:rFonts w:ascii="Calibri" w:eastAsia="Calibri" w:hAnsi="Calibri" w:cs="Times New Roman"/>
          <w:bCs/>
          <w:lang w:val="sr-Cyrl-BA"/>
        </w:rPr>
        <w:t xml:space="preserve"> од 3</w:t>
      </w:r>
      <w:r w:rsidR="00882678">
        <w:rPr>
          <w:rFonts w:ascii="Calibri" w:eastAsia="Calibri" w:hAnsi="Calibri" w:cs="Times New Roman"/>
          <w:bCs/>
        </w:rPr>
        <w:t>0</w:t>
      </w:r>
      <w:r w:rsidR="00882678">
        <w:rPr>
          <w:rFonts w:ascii="Calibri" w:eastAsia="Calibri" w:hAnsi="Calibri" w:cs="Times New Roman"/>
          <w:bCs/>
          <w:lang w:val="sr-Cyrl-BA"/>
        </w:rPr>
        <w:t>°С до 38°С, у вишим пределима од 2</w:t>
      </w:r>
      <w:r w:rsidRPr="003E6310">
        <w:rPr>
          <w:rFonts w:ascii="Calibri" w:eastAsia="Calibri" w:hAnsi="Calibri" w:cs="Times New Roman"/>
          <w:bCs/>
          <w:lang w:val="sr-Cyrl-BA"/>
        </w:rPr>
        <w:t>°С. Крајем дана температура у паду.</w:t>
      </w:r>
    </w:p>
    <w:p w14:paraId="02C992CF" w14:textId="77777777" w:rsidR="003E6310" w:rsidRPr="003E6310" w:rsidRDefault="003E6310" w:rsidP="003E6310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  <w:r w:rsidRPr="003E6310">
        <w:rPr>
          <w:rFonts w:ascii="Calibri" w:eastAsia="Times New Roman" w:hAnsi="Calibri" w:cs="Calibri"/>
          <w:b/>
          <w:bCs/>
          <w:u w:val="single"/>
          <w:lang w:val="sr-Cyrl-BA"/>
        </w:rPr>
        <w:t>ПРОГНОЗА ВРЕМЕНА ЗА БАЊАЛУКУ ЗА ДАНАС 25.07.2023.</w:t>
      </w:r>
    </w:p>
    <w:p w14:paraId="0A11AE86" w14:textId="70A385DE" w:rsidR="003E6310" w:rsidRPr="003E6310" w:rsidRDefault="00882678" w:rsidP="003E6310">
      <w:pPr>
        <w:spacing w:after="0" w:line="240" w:lineRule="auto"/>
        <w:jc w:val="both"/>
        <w:rPr>
          <w:rFonts w:ascii="Calibri" w:eastAsia="Calibri" w:hAnsi="Calibri" w:cs="Times New Roman"/>
          <w:bCs/>
          <w:lang w:val="sr-Cyrl-BA"/>
        </w:rPr>
      </w:pPr>
      <w:r>
        <w:rPr>
          <w:rFonts w:ascii="Calibri" w:eastAsia="Calibri" w:hAnsi="Calibri" w:cs="Times New Roman"/>
          <w:bCs/>
          <w:lang w:val="sr-Cyrl-BA"/>
        </w:rPr>
        <w:t>П</w:t>
      </w:r>
      <w:r w:rsidR="003E6310" w:rsidRPr="003E6310">
        <w:rPr>
          <w:rFonts w:ascii="Calibri" w:eastAsia="Calibri" w:hAnsi="Calibri" w:cs="Times New Roman"/>
          <w:bCs/>
          <w:lang w:val="sr-Cyrl-BA"/>
        </w:rPr>
        <w:t>реподне топло, спарно и променљиво облачно, а повремено ће бити и кише</w:t>
      </w:r>
      <w:r w:rsidR="004800DD">
        <w:rPr>
          <w:rFonts w:ascii="Calibri" w:eastAsia="Calibri" w:hAnsi="Calibri" w:cs="Times New Roman"/>
          <w:bCs/>
        </w:rPr>
        <w:t xml:space="preserve"> </w:t>
      </w:r>
      <w:r w:rsidR="004800DD">
        <w:rPr>
          <w:rFonts w:ascii="Calibri" w:eastAsia="Calibri" w:hAnsi="Calibri" w:cs="Times New Roman"/>
          <w:bCs/>
          <w:lang w:val="sr-Cyrl-BA"/>
        </w:rPr>
        <w:t>и пљускова са грмљавином</w:t>
      </w:r>
      <w:bookmarkStart w:id="2" w:name="_GoBack"/>
      <w:bookmarkEnd w:id="2"/>
      <w:r w:rsidR="003E6310" w:rsidRPr="003E6310">
        <w:rPr>
          <w:rFonts w:ascii="Calibri" w:eastAsia="Calibri" w:hAnsi="Calibri" w:cs="Times New Roman"/>
          <w:bCs/>
          <w:lang w:val="sr-Cyrl-BA"/>
        </w:rPr>
        <w:t>. Средином дана и послеподне суво и сунчано. Дуваће умерен југозападни ветар, а у широј регији града повремено се очекује јак ветар. Увече и у ноћи наоблачење уз јачу кишу и пљускове са грмљавином.</w:t>
      </w:r>
    </w:p>
    <w:p w14:paraId="6360FB4F" w14:textId="77777777" w:rsidR="003E6310" w:rsidRPr="003E6310" w:rsidRDefault="003E6310" w:rsidP="003E6310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  <w:r w:rsidRPr="003E6310">
        <w:rPr>
          <w:rFonts w:ascii="Calibri" w:eastAsia="Times New Roman" w:hAnsi="Calibri" w:cs="Calibri"/>
          <w:b/>
          <w:bCs/>
          <w:lang w:val="sr-Cyrl-BA"/>
        </w:rPr>
        <w:t>Вјетар</w:t>
      </w:r>
      <w:r w:rsidRPr="003E6310">
        <w:rPr>
          <w:rFonts w:ascii="Calibri" w:eastAsia="Times New Roman" w:hAnsi="Calibri" w:cs="Calibri"/>
          <w:lang w:val="sr-Cyrl-BA"/>
        </w:rPr>
        <w:t xml:space="preserve"> умерен до јак југозападни, затим у скретању на северне смерове. Увече ветар слаби. </w:t>
      </w:r>
    </w:p>
    <w:p w14:paraId="1A95F21D" w14:textId="77777777" w:rsidR="003E6310" w:rsidRPr="003E6310" w:rsidRDefault="003E6310" w:rsidP="003E6310">
      <w:pPr>
        <w:spacing w:after="0"/>
        <w:jc w:val="both"/>
        <w:rPr>
          <w:rFonts w:ascii="Calibri" w:eastAsia="Calibri" w:hAnsi="Calibri" w:cs="Times New Roman"/>
          <w:bCs/>
          <w:lang w:val="sr-Cyrl-BA"/>
        </w:rPr>
      </w:pPr>
      <w:r w:rsidRPr="003E6310">
        <w:rPr>
          <w:rFonts w:ascii="Calibri" w:eastAsia="Times New Roman" w:hAnsi="Calibri" w:cs="Calibri"/>
          <w:b/>
          <w:bCs/>
          <w:lang w:val="sr-Cyrl-BA"/>
        </w:rPr>
        <w:t>Максимална температура ваздуха</w:t>
      </w:r>
      <w:r w:rsidRPr="003E6310">
        <w:rPr>
          <w:rFonts w:ascii="Calibri" w:eastAsia="Times New Roman" w:hAnsi="Calibri" w:cs="Calibri"/>
          <w:lang w:val="sr-Cyrl-BA"/>
        </w:rPr>
        <w:t xml:space="preserve"> око 34°С. </w:t>
      </w:r>
      <w:r w:rsidRPr="003E6310">
        <w:rPr>
          <w:rFonts w:ascii="Calibri" w:eastAsia="Calibri" w:hAnsi="Calibri" w:cs="Times New Roman"/>
          <w:bCs/>
          <w:lang w:val="sr-Cyrl-BA"/>
        </w:rPr>
        <w:t>Крајем дана температура у паду.</w:t>
      </w:r>
    </w:p>
    <w:p w14:paraId="44A67ED1" w14:textId="562E2216" w:rsidR="0056687F" w:rsidRPr="0056687F" w:rsidRDefault="0056687F" w:rsidP="0056687F">
      <w:pPr>
        <w:spacing w:after="0" w:line="252" w:lineRule="auto"/>
        <w:jc w:val="both"/>
        <w:rPr>
          <w:rFonts w:ascii="Calibri" w:eastAsia="Calibri" w:hAnsi="Calibri" w:cs="Calibri"/>
          <w:lang w:val="sr-Cyrl-BA"/>
        </w:rPr>
      </w:pPr>
      <w:r w:rsidRPr="0056687F">
        <w:rPr>
          <w:rFonts w:ascii="Calibri" w:eastAsia="Calibri" w:hAnsi="Calibri" w:cs="Calibri"/>
          <w:b/>
          <w:bCs/>
          <w:u w:val="single"/>
          <w:lang w:val="sr-Cyrl-BA"/>
        </w:rPr>
        <w:t xml:space="preserve">ПРОГНОЗА ВРЕМЕНА ЗА СРПСКУ ЗА </w:t>
      </w:r>
      <w:r w:rsidR="0016705A">
        <w:rPr>
          <w:rFonts w:ascii="Calibri" w:eastAsia="Calibri" w:hAnsi="Calibri" w:cs="Calibri"/>
          <w:b/>
          <w:bCs/>
          <w:u w:val="single"/>
          <w:lang w:val="sr-Cyrl-BA"/>
        </w:rPr>
        <w:t>СУТРА</w:t>
      </w:r>
      <w:r w:rsidR="00A962C1">
        <w:rPr>
          <w:rFonts w:ascii="Calibri" w:eastAsia="Calibri" w:hAnsi="Calibri" w:cs="Calibri"/>
          <w:b/>
          <w:bCs/>
          <w:u w:val="single"/>
          <w:lang w:val="sr-Cyrl-BA"/>
        </w:rPr>
        <w:t xml:space="preserve"> 2</w:t>
      </w:r>
      <w:r w:rsidR="00207F9A">
        <w:rPr>
          <w:rFonts w:ascii="Calibri" w:eastAsia="Calibri" w:hAnsi="Calibri" w:cs="Calibri"/>
          <w:b/>
          <w:bCs/>
          <w:u w:val="single"/>
          <w:lang w:val="sr-Cyrl-BA"/>
        </w:rPr>
        <w:t>6</w:t>
      </w:r>
      <w:r w:rsidRPr="0056687F">
        <w:rPr>
          <w:rFonts w:ascii="Calibri" w:eastAsia="Calibri" w:hAnsi="Calibri" w:cs="Calibri"/>
          <w:b/>
          <w:bCs/>
          <w:u w:val="single"/>
          <w:lang w:val="sr-Cyrl-BA"/>
        </w:rPr>
        <w:t>.0</w:t>
      </w:r>
      <w:r w:rsidRPr="0056687F">
        <w:rPr>
          <w:rFonts w:ascii="Calibri" w:eastAsia="Calibri" w:hAnsi="Calibri" w:cs="Calibri"/>
          <w:b/>
          <w:bCs/>
          <w:u w:val="single"/>
        </w:rPr>
        <w:t>7</w:t>
      </w:r>
      <w:r w:rsidRPr="0056687F">
        <w:rPr>
          <w:rFonts w:ascii="Calibri" w:eastAsia="Calibri" w:hAnsi="Calibri" w:cs="Calibri"/>
          <w:b/>
          <w:bCs/>
          <w:u w:val="single"/>
          <w:lang w:val="sr-Cyrl-BA"/>
        </w:rPr>
        <w:t>.2023.</w:t>
      </w:r>
    </w:p>
    <w:p w14:paraId="425BE8D9" w14:textId="2D1E75A6" w:rsidR="0056687F" w:rsidRPr="00D4484A" w:rsidRDefault="0056687F" w:rsidP="0056687F">
      <w:pPr>
        <w:spacing w:after="0" w:line="240" w:lineRule="auto"/>
        <w:jc w:val="both"/>
        <w:rPr>
          <w:rFonts w:eastAsia="Times New Roman" w:cs="Calibri"/>
          <w:highlight w:val="yellow"/>
          <w:lang w:val="sr-Cyrl-RS"/>
        </w:rPr>
      </w:pPr>
      <w:r w:rsidRPr="0056687F">
        <w:rPr>
          <w:rFonts w:eastAsia="Times New Roman" w:cs="Calibri"/>
          <w:b/>
          <w:bCs/>
          <w:u w:val="single"/>
          <w:lang w:val="sr-Cyrl-BA"/>
        </w:rPr>
        <w:t>Синоптичка ситуација</w:t>
      </w:r>
      <w:r w:rsidRPr="0056687F">
        <w:rPr>
          <w:rFonts w:eastAsia="Times New Roman" w:cs="Calibri"/>
          <w:lang w:val="sr-Cyrl-BA"/>
        </w:rPr>
        <w:t xml:space="preserve">: </w:t>
      </w:r>
      <w:r w:rsidR="00702C8B">
        <w:rPr>
          <w:rFonts w:eastAsia="Times New Roman" w:cs="Calibri"/>
          <w:lang w:val="sr-Cyrl-RS"/>
        </w:rPr>
        <w:t xml:space="preserve">Оса пространог </w:t>
      </w:r>
      <w:r w:rsidR="00702C8B">
        <w:rPr>
          <w:rFonts w:eastAsia="Times New Roman" w:cs="Calibri"/>
          <w:lang w:val="sr-Cyrl-BA"/>
        </w:rPr>
        <w:t xml:space="preserve">висинског циклона </w:t>
      </w:r>
      <w:r w:rsidR="005E2634">
        <w:rPr>
          <w:rFonts w:eastAsia="Times New Roman" w:cs="Calibri"/>
          <w:lang w:val="sr-Cyrl-BA"/>
        </w:rPr>
        <w:t xml:space="preserve">са северозапада Европе </w:t>
      </w:r>
      <w:r w:rsidR="00702C8B">
        <w:rPr>
          <w:rFonts w:eastAsia="Times New Roman" w:cs="Calibri"/>
          <w:lang w:val="sr-Cyrl-BA"/>
        </w:rPr>
        <w:t xml:space="preserve">се премешта преко нашег региона уз скретање струјања на северно и прилив свежијег ваздуха. </w:t>
      </w:r>
      <w:r w:rsidRPr="0056687F">
        <w:rPr>
          <w:rFonts w:eastAsia="Times New Roman" w:cs="Calibri"/>
          <w:lang w:val="sr-Cyrl-RS"/>
        </w:rPr>
        <w:t xml:space="preserve">У </w:t>
      </w:r>
      <w:r w:rsidR="00702C8B">
        <w:rPr>
          <w:rFonts w:eastAsia="Times New Roman" w:cs="Calibri"/>
          <w:lang w:val="sr-Cyrl-RS"/>
        </w:rPr>
        <w:t xml:space="preserve">приземљу се одржава циклон уз пролазак хладног фронта преко нашег региона ка истоку Балкана. Крајем дана притисак постепено расте. </w:t>
      </w:r>
    </w:p>
    <w:p w14:paraId="3C2D7C97" w14:textId="0E9AA420" w:rsidR="00D4484A" w:rsidRDefault="0056687F" w:rsidP="00D4484A">
      <w:pPr>
        <w:spacing w:after="0"/>
        <w:jc w:val="both"/>
        <w:rPr>
          <w:bCs/>
          <w:lang w:val="sr-Cyrl-BA"/>
        </w:rPr>
      </w:pPr>
      <w:r w:rsidRPr="00D4484A">
        <w:rPr>
          <w:rFonts w:eastAsia="Times New Roman" w:cs="Calibri"/>
          <w:b/>
          <w:bCs/>
          <w:lang w:val="sr-Cyrl-BA"/>
        </w:rPr>
        <w:t>Вријеме:</w:t>
      </w:r>
      <w:r w:rsidRPr="00D4484A">
        <w:rPr>
          <w:bCs/>
          <w:lang w:val="sr-Cyrl-BA"/>
        </w:rPr>
        <w:t xml:space="preserve"> </w:t>
      </w:r>
      <w:r w:rsidR="003E6310">
        <w:rPr>
          <w:bCs/>
          <w:lang w:val="sr-Cyrl-BA"/>
        </w:rPr>
        <w:t>У ноћи на северу облачно уз кишу. Током јутра киша и пљускови са грмљави</w:t>
      </w:r>
      <w:r w:rsidR="00E864FC">
        <w:rPr>
          <w:bCs/>
          <w:lang w:val="sr-Cyrl-BA"/>
        </w:rPr>
        <w:t>н</w:t>
      </w:r>
      <w:r w:rsidR="003E6310">
        <w:rPr>
          <w:bCs/>
          <w:lang w:val="sr-Cyrl-BA"/>
        </w:rPr>
        <w:t>ом јачају на северу и западу</w:t>
      </w:r>
      <w:r w:rsidR="00FD645D">
        <w:rPr>
          <w:bCs/>
          <w:lang w:val="sr-Cyrl-BA"/>
        </w:rPr>
        <w:t xml:space="preserve"> уз </w:t>
      </w:r>
      <w:r w:rsidR="003E6310">
        <w:rPr>
          <w:bCs/>
          <w:lang w:val="sr-Cyrl-BA"/>
        </w:rPr>
        <w:t xml:space="preserve">пад температуре, понегде ће бити и локалних непогода уз </w:t>
      </w:r>
      <w:r w:rsidR="00FD645D">
        <w:rPr>
          <w:bCs/>
          <w:lang w:val="sr-Cyrl-BA"/>
        </w:rPr>
        <w:t>интензивније</w:t>
      </w:r>
      <w:r w:rsidR="003E6310">
        <w:rPr>
          <w:bCs/>
          <w:lang w:val="sr-Cyrl-BA"/>
        </w:rPr>
        <w:t xml:space="preserve"> падавине и јак ветар. На југу и истоку суво уз сунчане периоде, на југу и топлије. </w:t>
      </w:r>
      <w:r w:rsidR="000D28E1">
        <w:rPr>
          <w:bCs/>
          <w:lang w:val="sr-Cyrl-BA"/>
        </w:rPr>
        <w:t>Средином дана киша и пљ</w:t>
      </w:r>
      <w:r w:rsidR="003E6310">
        <w:rPr>
          <w:bCs/>
          <w:lang w:val="sr-Cyrl-BA"/>
        </w:rPr>
        <w:t>у</w:t>
      </w:r>
      <w:r w:rsidR="000D28E1">
        <w:rPr>
          <w:bCs/>
          <w:lang w:val="sr-Cyrl-BA"/>
        </w:rPr>
        <w:t>с</w:t>
      </w:r>
      <w:r w:rsidR="003E6310">
        <w:rPr>
          <w:bCs/>
          <w:lang w:val="sr-Cyrl-BA"/>
        </w:rPr>
        <w:t>кови ће се проширити на централне и источне пределе</w:t>
      </w:r>
      <w:r w:rsidR="000D28E1">
        <w:rPr>
          <w:bCs/>
          <w:lang w:val="sr-Cyrl-BA"/>
        </w:rPr>
        <w:t>, док ће н</w:t>
      </w:r>
      <w:r w:rsidR="0076734D">
        <w:rPr>
          <w:bCs/>
          <w:lang w:val="sr-Cyrl-BA"/>
        </w:rPr>
        <w:t xml:space="preserve">а западу и северу </w:t>
      </w:r>
      <w:r w:rsidR="000D28E1">
        <w:rPr>
          <w:bCs/>
          <w:lang w:val="sr-Cyrl-BA"/>
        </w:rPr>
        <w:t xml:space="preserve">доћи до престанка падавина уз постепено разведравање. На крајњем југу остаје претежно суво или уз повремене пљускове само понегде. </w:t>
      </w:r>
    </w:p>
    <w:p w14:paraId="70D97E89" w14:textId="171B550D" w:rsidR="00242F21" w:rsidRDefault="0056687F" w:rsidP="00E91E9C">
      <w:pPr>
        <w:spacing w:after="0" w:line="240" w:lineRule="auto"/>
        <w:jc w:val="both"/>
        <w:rPr>
          <w:rFonts w:eastAsia="Times New Roman" w:cs="Calibri"/>
          <w:lang w:val="sr-Cyrl-BA"/>
        </w:rPr>
      </w:pPr>
      <w:r w:rsidRPr="00E91E9C">
        <w:rPr>
          <w:rFonts w:eastAsia="Times New Roman" w:cs="Calibri"/>
          <w:b/>
          <w:bCs/>
          <w:lang w:val="sr-Cyrl-BA"/>
        </w:rPr>
        <w:lastRenderedPageBreak/>
        <w:t>Вјетар</w:t>
      </w:r>
      <w:r w:rsidRPr="00E91E9C">
        <w:rPr>
          <w:rFonts w:eastAsia="Times New Roman" w:cs="Calibri"/>
          <w:lang w:val="sr-Cyrl-BA"/>
        </w:rPr>
        <w:t xml:space="preserve"> </w:t>
      </w:r>
      <w:r w:rsidR="00E95DA1">
        <w:rPr>
          <w:rFonts w:eastAsia="Times New Roman" w:cs="Calibri"/>
          <w:lang w:val="sr-Cyrl-BA"/>
        </w:rPr>
        <w:t>у</w:t>
      </w:r>
      <w:r w:rsidR="00CD0965">
        <w:rPr>
          <w:rFonts w:eastAsia="Times New Roman" w:cs="Calibri"/>
          <w:lang w:val="sr-Cyrl-BA"/>
        </w:rPr>
        <w:t xml:space="preserve">мерен </w:t>
      </w:r>
      <w:r w:rsidR="00E864FC">
        <w:rPr>
          <w:rFonts w:eastAsia="Times New Roman" w:cs="Calibri"/>
          <w:lang w:val="sr-Cyrl-BA"/>
        </w:rPr>
        <w:t>северозападни, при пљусковима понегде јак. Поподне и увече ветар слаби</w:t>
      </w:r>
      <w:r w:rsidR="00242F21">
        <w:rPr>
          <w:rFonts w:eastAsia="Times New Roman" w:cs="Calibri"/>
          <w:lang w:val="sr-Cyrl-BA"/>
        </w:rPr>
        <w:t xml:space="preserve">. </w:t>
      </w:r>
    </w:p>
    <w:p w14:paraId="5C0574E5" w14:textId="738365B3" w:rsidR="001F7745" w:rsidRPr="00D4484A" w:rsidRDefault="00207F9A" w:rsidP="00E91E9C">
      <w:pPr>
        <w:spacing w:after="0" w:line="240" w:lineRule="auto"/>
        <w:jc w:val="both"/>
        <w:rPr>
          <w:rFonts w:eastAsia="Times New Roman" w:cs="Calibri"/>
          <w:highlight w:val="yellow"/>
          <w:lang w:val="sr-Cyrl-BA"/>
        </w:rPr>
      </w:pPr>
      <w:r>
        <w:rPr>
          <w:rFonts w:eastAsia="Times New Roman" w:cs="Calibri"/>
          <w:b/>
          <w:bCs/>
          <w:lang w:val="sr-Cyrl-BA"/>
        </w:rPr>
        <w:t>Минимална</w:t>
      </w:r>
      <w:r w:rsidR="001F7745" w:rsidRPr="00E91E9C">
        <w:rPr>
          <w:rFonts w:eastAsia="Times New Roman" w:cs="Calibri"/>
          <w:b/>
          <w:bCs/>
          <w:lang w:val="sr-Cyrl-BA"/>
        </w:rPr>
        <w:t xml:space="preserve"> температура ваздуха</w:t>
      </w:r>
      <w:r w:rsidR="001F7745" w:rsidRPr="00E91E9C">
        <w:rPr>
          <w:rFonts w:eastAsia="Times New Roman" w:cs="Calibri"/>
          <w:lang w:val="sr-Cyrl-BA"/>
        </w:rPr>
        <w:t xml:space="preserve"> </w:t>
      </w:r>
      <w:r w:rsidR="00E864FC">
        <w:rPr>
          <w:bCs/>
          <w:lang w:val="sr-Cyrl-BA"/>
        </w:rPr>
        <w:t>од 14</w:t>
      </w:r>
      <w:r w:rsidR="00CD0965">
        <w:rPr>
          <w:bCs/>
          <w:lang w:val="sr-Cyrl-BA"/>
        </w:rPr>
        <w:t>°С</w:t>
      </w:r>
      <w:r w:rsidR="00E864FC">
        <w:rPr>
          <w:bCs/>
          <w:lang w:val="sr-Cyrl-BA"/>
        </w:rPr>
        <w:t xml:space="preserve"> до 18</w:t>
      </w:r>
      <w:r w:rsidR="00E91E9C" w:rsidRPr="003B7B4E">
        <w:rPr>
          <w:bCs/>
          <w:lang w:val="sr-Cyrl-BA"/>
        </w:rPr>
        <w:t>°С</w:t>
      </w:r>
      <w:r w:rsidR="00CD0965">
        <w:rPr>
          <w:bCs/>
          <w:lang w:val="sr-Cyrl-BA"/>
        </w:rPr>
        <w:t>,</w:t>
      </w:r>
      <w:r w:rsidR="00E91E9C" w:rsidRPr="003B7B4E">
        <w:rPr>
          <w:bCs/>
          <w:lang w:val="sr-Cyrl-BA"/>
        </w:rPr>
        <w:t xml:space="preserve"> </w:t>
      </w:r>
      <w:r w:rsidR="00EE34A3">
        <w:rPr>
          <w:bCs/>
          <w:lang w:val="sr-Cyrl-BA"/>
        </w:rPr>
        <w:t xml:space="preserve">у </w:t>
      </w:r>
      <w:r w:rsidR="00E864FC">
        <w:rPr>
          <w:bCs/>
          <w:lang w:val="sr-Cyrl-BA"/>
        </w:rPr>
        <w:t>на југу до 25</w:t>
      </w:r>
      <w:r w:rsidR="00E91E9C" w:rsidRPr="003B7B4E">
        <w:rPr>
          <w:bCs/>
          <w:lang w:val="sr-Cyrl-BA"/>
        </w:rPr>
        <w:t>°С.</w:t>
      </w:r>
    </w:p>
    <w:p w14:paraId="62ECCC4C" w14:textId="72353CB6" w:rsidR="0056687F" w:rsidRPr="00E91E9C" w:rsidRDefault="0056687F" w:rsidP="00E91E9C">
      <w:pPr>
        <w:spacing w:after="0"/>
        <w:jc w:val="both"/>
        <w:rPr>
          <w:bCs/>
          <w:lang w:val="sr-Cyrl-BA"/>
        </w:rPr>
      </w:pPr>
      <w:r w:rsidRPr="00E91E9C">
        <w:rPr>
          <w:b/>
          <w:bCs/>
          <w:lang w:val="sr-Cyrl-BA"/>
        </w:rPr>
        <w:t>Максимална температура</w:t>
      </w:r>
      <w:r w:rsidRPr="00E91E9C">
        <w:rPr>
          <w:bCs/>
          <w:lang w:val="sr-Cyrl-BA"/>
        </w:rPr>
        <w:t xml:space="preserve"> </w:t>
      </w:r>
      <w:r w:rsidRPr="00E91E9C">
        <w:rPr>
          <w:b/>
          <w:bCs/>
          <w:lang w:val="sr-Cyrl-BA"/>
        </w:rPr>
        <w:t>ваздуха</w:t>
      </w:r>
      <w:r w:rsidR="00045FC1" w:rsidRPr="00E91E9C">
        <w:rPr>
          <w:bCs/>
          <w:lang w:val="sr-Cyrl-BA"/>
        </w:rPr>
        <w:t xml:space="preserve"> </w:t>
      </w:r>
      <w:r w:rsidR="00EE34A3">
        <w:rPr>
          <w:bCs/>
          <w:lang w:val="sr-Cyrl-BA"/>
        </w:rPr>
        <w:t xml:space="preserve">од </w:t>
      </w:r>
      <w:r w:rsidR="002A5FD0">
        <w:rPr>
          <w:bCs/>
          <w:lang w:val="sr-Cyrl-BA"/>
        </w:rPr>
        <w:t>само 18</w:t>
      </w:r>
      <w:r w:rsidR="00E91E9C" w:rsidRPr="003B7B4E">
        <w:rPr>
          <w:bCs/>
          <w:lang w:val="sr-Cyrl-BA"/>
        </w:rPr>
        <w:t>°С</w:t>
      </w:r>
      <w:r w:rsidR="00231FE9">
        <w:rPr>
          <w:bCs/>
          <w:lang w:val="sr-Cyrl-BA"/>
        </w:rPr>
        <w:t xml:space="preserve"> </w:t>
      </w:r>
      <w:r w:rsidR="00EE34A3">
        <w:rPr>
          <w:bCs/>
          <w:lang w:val="sr-Cyrl-BA"/>
        </w:rPr>
        <w:t xml:space="preserve">до </w:t>
      </w:r>
      <w:r w:rsidR="002A5FD0">
        <w:rPr>
          <w:bCs/>
          <w:lang w:val="sr-Cyrl-BA"/>
        </w:rPr>
        <w:t>23</w:t>
      </w:r>
      <w:r w:rsidR="00E91E9C" w:rsidRPr="003B7B4E">
        <w:rPr>
          <w:bCs/>
          <w:lang w:val="sr-Cyrl-BA"/>
        </w:rPr>
        <w:t>°С</w:t>
      </w:r>
      <w:r w:rsidR="00231FE9">
        <w:rPr>
          <w:bCs/>
          <w:lang w:val="sr-Cyrl-BA"/>
        </w:rPr>
        <w:t>,</w:t>
      </w:r>
      <w:r w:rsidR="0041773E">
        <w:rPr>
          <w:bCs/>
          <w:lang w:val="sr-Cyrl-BA"/>
        </w:rPr>
        <w:t xml:space="preserve"> </w:t>
      </w:r>
      <w:r w:rsidR="002A5FD0">
        <w:rPr>
          <w:bCs/>
          <w:lang w:val="sr-Cyrl-BA"/>
        </w:rPr>
        <w:t>на југу до 29</w:t>
      </w:r>
      <w:r w:rsidR="002A5FD0" w:rsidRPr="003B7B4E">
        <w:rPr>
          <w:bCs/>
          <w:lang w:val="sr-Cyrl-BA"/>
        </w:rPr>
        <w:t>°С</w:t>
      </w:r>
      <w:r w:rsidR="002A5FD0">
        <w:rPr>
          <w:bCs/>
          <w:lang w:val="sr-Cyrl-BA"/>
        </w:rPr>
        <w:t xml:space="preserve">, </w:t>
      </w:r>
      <w:r w:rsidR="0073254A">
        <w:rPr>
          <w:bCs/>
          <w:lang w:val="sr-Cyrl-BA"/>
        </w:rPr>
        <w:t xml:space="preserve">у вишим пределима од </w:t>
      </w:r>
      <w:r w:rsidR="002A5FD0">
        <w:rPr>
          <w:bCs/>
          <w:lang w:val="sr-Cyrl-BA"/>
        </w:rPr>
        <w:t>16</w:t>
      </w:r>
      <w:r w:rsidR="00E91E9C" w:rsidRPr="003B7B4E">
        <w:rPr>
          <w:bCs/>
          <w:lang w:val="sr-Cyrl-BA"/>
        </w:rPr>
        <w:t>°С.</w:t>
      </w:r>
      <w:r w:rsidR="0073254A">
        <w:rPr>
          <w:bCs/>
          <w:lang w:val="sr-Cyrl-BA"/>
        </w:rPr>
        <w:t xml:space="preserve"> </w:t>
      </w:r>
    </w:p>
    <w:p w14:paraId="31666ECE" w14:textId="70F9D096" w:rsidR="0056687F" w:rsidRPr="00E91E9C" w:rsidRDefault="0056687F" w:rsidP="0056687F">
      <w:pPr>
        <w:spacing w:after="0" w:line="240" w:lineRule="auto"/>
        <w:jc w:val="both"/>
        <w:rPr>
          <w:rFonts w:eastAsia="Times New Roman" w:cs="Calibri"/>
          <w:lang w:val="sr-Cyrl-BA"/>
        </w:rPr>
      </w:pPr>
      <w:r w:rsidRPr="00E91E9C">
        <w:rPr>
          <w:rFonts w:eastAsia="Times New Roman" w:cs="Calibri"/>
          <w:b/>
          <w:bCs/>
          <w:u w:val="single"/>
          <w:lang w:val="sr-Cyrl-BA"/>
        </w:rPr>
        <w:t xml:space="preserve">ПРОГНОЗА ВРЕМЕНА ЗА БАЊАЛУКУ ЗА </w:t>
      </w:r>
      <w:r w:rsidR="0016705A" w:rsidRPr="00E91E9C">
        <w:rPr>
          <w:rFonts w:eastAsia="Times New Roman" w:cs="Calibri"/>
          <w:b/>
          <w:bCs/>
          <w:u w:val="single"/>
          <w:lang w:val="sr-Cyrl-BA"/>
        </w:rPr>
        <w:t>СУТРА</w:t>
      </w:r>
      <w:r w:rsidR="0068351A">
        <w:rPr>
          <w:rFonts w:eastAsia="Times New Roman" w:cs="Calibri"/>
          <w:b/>
          <w:bCs/>
          <w:u w:val="single"/>
          <w:lang w:val="sr-Cyrl-BA"/>
        </w:rPr>
        <w:t xml:space="preserve"> 2</w:t>
      </w:r>
      <w:r w:rsidR="00207F9A">
        <w:rPr>
          <w:rFonts w:eastAsia="Times New Roman" w:cs="Calibri"/>
          <w:b/>
          <w:bCs/>
          <w:u w:val="single"/>
        </w:rPr>
        <w:t>6</w:t>
      </w:r>
      <w:r w:rsidRPr="00E91E9C">
        <w:rPr>
          <w:rFonts w:eastAsia="Times New Roman" w:cs="Calibri"/>
          <w:b/>
          <w:bCs/>
          <w:u w:val="single"/>
          <w:lang w:val="sr-Cyrl-BA"/>
        </w:rPr>
        <w:t>.07.2023.</w:t>
      </w:r>
    </w:p>
    <w:p w14:paraId="01F65F35" w14:textId="242E1439" w:rsidR="00242F21" w:rsidRDefault="000D28E1" w:rsidP="0056687F">
      <w:pPr>
        <w:spacing w:after="0" w:line="240" w:lineRule="auto"/>
        <w:jc w:val="both"/>
        <w:rPr>
          <w:bCs/>
          <w:lang w:val="sr-Cyrl-BA"/>
        </w:rPr>
      </w:pPr>
      <w:r>
        <w:rPr>
          <w:bCs/>
          <w:lang w:val="sr-Cyrl-BA"/>
        </w:rPr>
        <w:t>Ноћас наоблачење са кишом. Сутра ујутру хладније и облачно са кишом, повремено ће бити и нешто јачих падавина праћене грмљавином. Од средине дана киша слаби и престаје, а до вечери ће се разведрити.</w:t>
      </w:r>
    </w:p>
    <w:p w14:paraId="6F6B9201" w14:textId="3DF2B1DC" w:rsidR="0056687F" w:rsidRPr="00C55158" w:rsidRDefault="0056687F" w:rsidP="0056687F">
      <w:pPr>
        <w:spacing w:after="0" w:line="240" w:lineRule="auto"/>
        <w:jc w:val="both"/>
        <w:rPr>
          <w:rFonts w:eastAsia="Times New Roman" w:cs="Calibri"/>
          <w:lang w:val="sr-Cyrl-BA"/>
        </w:rPr>
      </w:pPr>
      <w:r w:rsidRPr="00C55158">
        <w:rPr>
          <w:rFonts w:eastAsia="Times New Roman" w:cs="Calibri"/>
          <w:b/>
          <w:bCs/>
          <w:lang w:val="sr-Cyrl-BA"/>
        </w:rPr>
        <w:t>Вјетар</w:t>
      </w:r>
      <w:r w:rsidR="00231FE9">
        <w:rPr>
          <w:rFonts w:eastAsia="Times New Roman" w:cs="Calibri"/>
          <w:lang w:val="sr-Cyrl-BA"/>
        </w:rPr>
        <w:t xml:space="preserve"> </w:t>
      </w:r>
      <w:r w:rsidR="003A51B7">
        <w:rPr>
          <w:rFonts w:eastAsia="Times New Roman" w:cs="Calibri"/>
          <w:lang w:val="sr-Cyrl-BA"/>
        </w:rPr>
        <w:t xml:space="preserve">умерен </w:t>
      </w:r>
      <w:r w:rsidR="00E864FC">
        <w:rPr>
          <w:rFonts w:eastAsia="Times New Roman" w:cs="Calibri"/>
          <w:lang w:val="sr-Cyrl-BA"/>
        </w:rPr>
        <w:t>северозападни</w:t>
      </w:r>
      <w:r w:rsidR="00242F21">
        <w:rPr>
          <w:rFonts w:eastAsia="Times New Roman" w:cs="Calibri"/>
          <w:lang w:val="sr-Cyrl-BA"/>
        </w:rPr>
        <w:t xml:space="preserve">. </w:t>
      </w:r>
      <w:r w:rsidR="00E864FC">
        <w:rPr>
          <w:rFonts w:eastAsia="Times New Roman" w:cs="Calibri"/>
          <w:lang w:val="sr-Cyrl-BA"/>
        </w:rPr>
        <w:t xml:space="preserve">Поподне </w:t>
      </w:r>
      <w:r w:rsidR="00242F21">
        <w:rPr>
          <w:rFonts w:eastAsia="Times New Roman" w:cs="Calibri"/>
          <w:lang w:val="sr-Cyrl-BA"/>
        </w:rPr>
        <w:t xml:space="preserve">ветар слаби. </w:t>
      </w:r>
    </w:p>
    <w:p w14:paraId="1083F724" w14:textId="6B1AAAE7" w:rsidR="0073254A" w:rsidRPr="00E91E9C" w:rsidRDefault="00207F9A" w:rsidP="0073254A">
      <w:pPr>
        <w:spacing w:after="0"/>
        <w:jc w:val="both"/>
        <w:rPr>
          <w:bCs/>
          <w:lang w:val="sr-Cyrl-BA"/>
        </w:rPr>
      </w:pPr>
      <w:r>
        <w:rPr>
          <w:rFonts w:eastAsia="Times New Roman" w:cs="Calibri"/>
          <w:b/>
          <w:bCs/>
          <w:lang w:val="sr-Cyrl-BA"/>
        </w:rPr>
        <w:t>Минималн</w:t>
      </w:r>
      <w:r w:rsidR="000D28E1">
        <w:rPr>
          <w:rFonts w:eastAsia="Times New Roman" w:cs="Calibri"/>
          <w:b/>
          <w:bCs/>
          <w:lang w:val="sr-Cyrl-BA"/>
        </w:rPr>
        <w:t>а</w:t>
      </w:r>
      <w:r w:rsidR="001F7745" w:rsidRPr="00E91E9C">
        <w:rPr>
          <w:rFonts w:eastAsia="Times New Roman" w:cs="Calibri"/>
          <w:b/>
          <w:bCs/>
          <w:lang w:val="sr-Cyrl-BA"/>
        </w:rPr>
        <w:t xml:space="preserve"> температура ваздуха</w:t>
      </w:r>
      <w:r w:rsidR="002A5FD0">
        <w:rPr>
          <w:rFonts w:eastAsia="Times New Roman" w:cs="Calibri"/>
          <w:lang w:val="sr-Cyrl-BA"/>
        </w:rPr>
        <w:t xml:space="preserve"> око 17</w:t>
      </w:r>
      <w:r w:rsidR="001F7745" w:rsidRPr="00E91E9C">
        <w:rPr>
          <w:rFonts w:eastAsia="Times New Roman" w:cs="Calibri"/>
          <w:lang w:val="sr-Cyrl-BA"/>
        </w:rPr>
        <w:t>°С.</w:t>
      </w:r>
      <w:r w:rsidR="001F7745" w:rsidRPr="00E91E9C">
        <w:rPr>
          <w:rFonts w:eastAsia="Times New Roman" w:cs="Calibri"/>
          <w:b/>
          <w:bCs/>
          <w:lang w:val="sr-Cyrl-BA"/>
        </w:rPr>
        <w:t xml:space="preserve"> </w:t>
      </w:r>
      <w:r w:rsidR="0056687F" w:rsidRPr="00E91E9C">
        <w:rPr>
          <w:rFonts w:eastAsia="Times New Roman" w:cs="Calibri"/>
          <w:b/>
          <w:bCs/>
          <w:lang w:val="sr-Cyrl-BA"/>
        </w:rPr>
        <w:t>Максимална температура ваздуха</w:t>
      </w:r>
      <w:r w:rsidR="002A5FD0">
        <w:rPr>
          <w:rFonts w:eastAsia="Times New Roman" w:cs="Calibri"/>
          <w:lang w:val="sr-Cyrl-BA"/>
        </w:rPr>
        <w:t xml:space="preserve"> само 20</w:t>
      </w:r>
      <w:r w:rsidR="0056687F" w:rsidRPr="00E91E9C">
        <w:rPr>
          <w:rFonts w:eastAsia="Times New Roman" w:cs="Calibri"/>
          <w:lang w:val="sr-Cyrl-BA"/>
        </w:rPr>
        <w:t>°С.</w:t>
      </w:r>
      <w:r w:rsidR="0073254A">
        <w:rPr>
          <w:rFonts w:eastAsia="Times New Roman" w:cs="Calibri"/>
          <w:lang w:val="sr-Cyrl-BA"/>
        </w:rPr>
        <w:t xml:space="preserve"> </w:t>
      </w:r>
    </w:p>
    <w:p w14:paraId="3C175B22" w14:textId="77777777" w:rsidR="00882678" w:rsidRDefault="00882678" w:rsidP="0062539E">
      <w:pPr>
        <w:jc w:val="both"/>
        <w:rPr>
          <w:rFonts w:ascii="Calibri" w:eastAsia="Calibri" w:hAnsi="Calibri" w:cs="Calibri"/>
          <w:bCs/>
          <w:i/>
          <w:lang w:val="sr-Cyrl-BA"/>
        </w:rPr>
      </w:pPr>
    </w:p>
    <w:p w14:paraId="6F9E759A" w14:textId="3AD297D3" w:rsidR="0062539E" w:rsidRPr="001D6C0B" w:rsidRDefault="0062539E" w:rsidP="0062539E">
      <w:pPr>
        <w:jc w:val="both"/>
        <w:rPr>
          <w:rFonts w:cs="Calibri"/>
          <w:bCs/>
          <w:i/>
          <w:lang w:val="sr-Cyrl-BA"/>
        </w:rPr>
      </w:pPr>
      <w:r w:rsidRPr="00EE55D7">
        <w:rPr>
          <w:rFonts w:ascii="Calibri" w:eastAsia="Calibri" w:hAnsi="Calibri" w:cs="Calibri"/>
          <w:bCs/>
          <w:i/>
          <w:lang w:val="sr-Cyrl-BA"/>
        </w:rPr>
        <w:t xml:space="preserve">Дежурни синоптичар: </w:t>
      </w:r>
      <w:r w:rsidR="0068351A" w:rsidRPr="0068351A">
        <w:rPr>
          <w:rFonts w:ascii="Calibri" w:eastAsia="Calibri" w:hAnsi="Calibri" w:cs="Calibri"/>
          <w:bCs/>
          <w:i/>
          <w:lang w:val="sr-Cyrl-RS"/>
        </w:rPr>
        <w:t>Милица Ђорђевић</w:t>
      </w:r>
      <w:r w:rsidRPr="00EE55D7">
        <w:rPr>
          <w:rFonts w:ascii="Calibri" w:eastAsia="Calibri" w:hAnsi="Calibri" w:cs="Calibri"/>
          <w:bCs/>
          <w:i/>
          <w:lang w:val="sr-Cyrl-BA"/>
        </w:rPr>
        <w:t>, дипл.метеоролог</w:t>
      </w:r>
    </w:p>
    <w:sectPr w:rsidR="0062539E" w:rsidRPr="001D6C0B" w:rsidSect="00F969B8">
      <w:headerReference w:type="default" r:id="rId7"/>
      <w:headerReference w:type="first" r:id="rId8"/>
      <w:pgSz w:w="11906" w:h="16838" w:code="9"/>
      <w:pgMar w:top="720" w:right="720" w:bottom="720" w:left="72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24FEF" w14:textId="77777777" w:rsidR="00C97BC4" w:rsidRDefault="00C97BC4" w:rsidP="008229E6">
      <w:pPr>
        <w:spacing w:after="0" w:line="240" w:lineRule="auto"/>
      </w:pPr>
      <w:r>
        <w:separator/>
      </w:r>
    </w:p>
  </w:endnote>
  <w:endnote w:type="continuationSeparator" w:id="0">
    <w:p w14:paraId="3FF6ED0F" w14:textId="77777777" w:rsidR="00C97BC4" w:rsidRDefault="00C97BC4" w:rsidP="008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6D8EC" w14:textId="77777777" w:rsidR="00C97BC4" w:rsidRDefault="00C97BC4" w:rsidP="008229E6">
      <w:pPr>
        <w:spacing w:after="0" w:line="240" w:lineRule="auto"/>
      </w:pPr>
      <w:r>
        <w:separator/>
      </w:r>
    </w:p>
  </w:footnote>
  <w:footnote w:type="continuationSeparator" w:id="0">
    <w:p w14:paraId="638A2C00" w14:textId="77777777" w:rsidR="00C97BC4" w:rsidRDefault="00C97BC4" w:rsidP="0082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5CFE" w14:textId="5E1FA024" w:rsidR="00907750" w:rsidRPr="008229E6" w:rsidRDefault="00907750" w:rsidP="007A0909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ED44" w14:textId="30F1D386" w:rsidR="00907750" w:rsidRDefault="00907750" w:rsidP="003970B6">
    <w:pPr>
      <w:pStyle w:val="Header"/>
      <w:jc w:val="center"/>
    </w:pPr>
    <w:r w:rsidRPr="005771AA">
      <w:rPr>
        <w:rFonts w:ascii="Times New Roman" w:eastAsia="Times New Roman" w:hAnsi="Times New Roman"/>
        <w:b/>
        <w:noProof/>
        <w:sz w:val="32"/>
        <w:szCs w:val="20"/>
      </w:rPr>
      <w:drawing>
        <wp:inline distT="0" distB="0" distL="0" distR="0" wp14:anchorId="237F2DD1" wp14:editId="610D7733">
          <wp:extent cx="1144270" cy="1126490"/>
          <wp:effectExtent l="0" t="0" r="0" b="0"/>
          <wp:docPr id="1" name="Picture 1" descr="Description: Description: Description: ambl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amblem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526C4" w14:textId="77777777" w:rsidR="00907750" w:rsidRDefault="00907750" w:rsidP="003970B6">
    <w:pPr>
      <w:pStyle w:val="Header"/>
      <w:jc w:val="center"/>
      <w:rPr>
        <w:rFonts w:ascii="Times New Roman" w:hAnsi="Times New Roman"/>
        <w:b/>
        <w:bCs/>
        <w:sz w:val="28"/>
        <w:szCs w:val="28"/>
        <w:lang w:val="sr-Cyrl-BA"/>
      </w:rPr>
    </w:pPr>
    <w:r>
      <w:rPr>
        <w:rFonts w:ascii="Times New Roman" w:hAnsi="Times New Roman"/>
        <w:b/>
        <w:bCs/>
        <w:sz w:val="28"/>
        <w:szCs w:val="28"/>
        <w:lang w:val="sr-Cyrl-BA"/>
      </w:rPr>
      <w:t>РЕПУБЛИКА СРПСКА</w:t>
    </w:r>
  </w:p>
  <w:p w14:paraId="1D4CF79C" w14:textId="77777777" w:rsidR="00907750" w:rsidRPr="00C16DA2" w:rsidRDefault="00907750" w:rsidP="003970B6">
    <w:pPr>
      <w:pStyle w:val="Header"/>
      <w:jc w:val="center"/>
      <w:rPr>
        <w:rFonts w:ascii="Times New Roman" w:hAnsi="Times New Roman"/>
        <w:sz w:val="24"/>
        <w:szCs w:val="24"/>
        <w:lang w:val="sr-Cyrl-BA"/>
      </w:rPr>
    </w:pPr>
    <w:r w:rsidRPr="00C16DA2">
      <w:rPr>
        <w:rFonts w:ascii="Times New Roman" w:hAnsi="Times New Roman"/>
        <w:sz w:val="24"/>
        <w:szCs w:val="24"/>
        <w:lang w:val="sr-Cyrl-BA"/>
      </w:rPr>
      <w:t>МИНИСТАРСТВО ПОЉОПРИВРЕДЕ, ШУМАРСТВА И ВОДОПРИВРЕДЕ</w:t>
    </w:r>
  </w:p>
  <w:p w14:paraId="2CC3DD50" w14:textId="77777777" w:rsidR="00907750" w:rsidRPr="003B4F0A" w:rsidRDefault="00907750" w:rsidP="003970B6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4"/>
        <w:szCs w:val="24"/>
        <w:lang w:val="sr-Cyrl-BA"/>
      </w:rPr>
    </w:pPr>
    <w:r w:rsidRPr="003B4F0A">
      <w:rPr>
        <w:rFonts w:ascii="Times New Roman" w:hAnsi="Times New Roman"/>
        <w:sz w:val="24"/>
        <w:szCs w:val="24"/>
        <w:lang w:val="sr-Cyrl-BA"/>
      </w:rPr>
      <w:t>РЕПУБЛИЧКИ ХИДРОМЕТЕОРОЛОШКИ ЗАВОД</w:t>
    </w:r>
  </w:p>
  <w:p w14:paraId="710DFE08" w14:textId="77777777" w:rsidR="00907750" w:rsidRDefault="00907750" w:rsidP="003970B6">
    <w:pPr>
      <w:pStyle w:val="Header"/>
      <w:jc w:val="center"/>
      <w:rPr>
        <w:rStyle w:val="Hyperlink"/>
        <w:rFonts w:ascii="Times New Roman" w:hAnsi="Times New Roman"/>
        <w:sz w:val="18"/>
        <w:szCs w:val="18"/>
        <w:lang w:val="sr-Latn-BA"/>
      </w:rPr>
    </w:pPr>
    <w:r>
      <w:rPr>
        <w:rFonts w:ascii="Times New Roman" w:hAnsi="Times New Roman"/>
        <w:sz w:val="18"/>
        <w:szCs w:val="18"/>
        <w:lang w:val="sr-Cyrl-BA"/>
      </w:rPr>
      <w:t xml:space="preserve">Пут бањалучког одреда бб, Бања Лука, тел: 051/433-522, факс: 051/433-521, </w:t>
    </w:r>
    <w:r>
      <w:rPr>
        <w:rFonts w:ascii="Times New Roman" w:hAnsi="Times New Roman"/>
        <w:sz w:val="18"/>
        <w:szCs w:val="18"/>
        <w:lang w:val="sr-Latn-BA"/>
      </w:rPr>
      <w:t xml:space="preserve">E-mail: </w:t>
    </w:r>
    <w:hyperlink r:id="rId2" w:history="1">
      <w:r w:rsidRPr="00322A8A">
        <w:rPr>
          <w:rStyle w:val="Hyperlink"/>
          <w:rFonts w:ascii="Times New Roman" w:hAnsi="Times New Roman"/>
          <w:sz w:val="18"/>
          <w:szCs w:val="18"/>
          <w:lang w:val="sr-Latn-BA"/>
        </w:rPr>
        <w:t>rhmz@teol.net</w:t>
      </w:r>
    </w:hyperlink>
  </w:p>
  <w:p w14:paraId="40D76D0C" w14:textId="77777777" w:rsidR="00907750" w:rsidRPr="008229E6" w:rsidRDefault="00C97BC4" w:rsidP="003970B6">
    <w:pPr>
      <w:pStyle w:val="Header"/>
      <w:jc w:val="center"/>
      <w:rPr>
        <w:rFonts w:ascii="Times New Roman" w:hAnsi="Times New Roman"/>
        <w:sz w:val="18"/>
        <w:szCs w:val="18"/>
        <w:lang w:val="sr-Latn-BA"/>
      </w:rPr>
    </w:pPr>
    <w:hyperlink r:id="rId3" w:history="1">
      <w:r w:rsidR="00907750" w:rsidRPr="007A0909">
        <w:rPr>
          <w:rStyle w:val="Hyperlink"/>
          <w:rFonts w:ascii="Times New Roman" w:hAnsi="Times New Roman"/>
          <w:sz w:val="18"/>
          <w:szCs w:val="18"/>
          <w:lang w:val="sr-Latn-BA"/>
        </w:rPr>
        <w:t>www.rhmzrs.com</w:t>
      </w:r>
    </w:hyperlink>
  </w:p>
  <w:p w14:paraId="055C538D" w14:textId="57E61649" w:rsidR="00907750" w:rsidRDefault="00907750">
    <w:pPr>
      <w:pStyle w:val="Header"/>
    </w:pPr>
  </w:p>
  <w:p w14:paraId="5C1DDAC3" w14:textId="77777777" w:rsidR="00907750" w:rsidRDefault="00907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9"/>
    <w:rsid w:val="000001F0"/>
    <w:rsid w:val="000004F0"/>
    <w:rsid w:val="00000667"/>
    <w:rsid w:val="0000074B"/>
    <w:rsid w:val="000014B9"/>
    <w:rsid w:val="00001BC9"/>
    <w:rsid w:val="00001D98"/>
    <w:rsid w:val="000029D1"/>
    <w:rsid w:val="00003528"/>
    <w:rsid w:val="00003A6D"/>
    <w:rsid w:val="00004228"/>
    <w:rsid w:val="0000442A"/>
    <w:rsid w:val="00004A16"/>
    <w:rsid w:val="00004DA0"/>
    <w:rsid w:val="000050BF"/>
    <w:rsid w:val="00005758"/>
    <w:rsid w:val="00005A7C"/>
    <w:rsid w:val="000069AA"/>
    <w:rsid w:val="000078C1"/>
    <w:rsid w:val="00010283"/>
    <w:rsid w:val="00010738"/>
    <w:rsid w:val="00011B68"/>
    <w:rsid w:val="00012F09"/>
    <w:rsid w:val="00012F7C"/>
    <w:rsid w:val="00012FB9"/>
    <w:rsid w:val="000133FC"/>
    <w:rsid w:val="00013E3D"/>
    <w:rsid w:val="00013F77"/>
    <w:rsid w:val="000141F6"/>
    <w:rsid w:val="00014661"/>
    <w:rsid w:val="00014C6C"/>
    <w:rsid w:val="00014EB6"/>
    <w:rsid w:val="00015731"/>
    <w:rsid w:val="00015B72"/>
    <w:rsid w:val="000161C9"/>
    <w:rsid w:val="0001640F"/>
    <w:rsid w:val="00016544"/>
    <w:rsid w:val="000168CE"/>
    <w:rsid w:val="000169AD"/>
    <w:rsid w:val="000171EB"/>
    <w:rsid w:val="0001730A"/>
    <w:rsid w:val="00017370"/>
    <w:rsid w:val="000175FE"/>
    <w:rsid w:val="0002015E"/>
    <w:rsid w:val="00020696"/>
    <w:rsid w:val="00021B0E"/>
    <w:rsid w:val="00022132"/>
    <w:rsid w:val="00023CE6"/>
    <w:rsid w:val="00024FC5"/>
    <w:rsid w:val="00025407"/>
    <w:rsid w:val="00025B29"/>
    <w:rsid w:val="00025B78"/>
    <w:rsid w:val="000261EE"/>
    <w:rsid w:val="0002666E"/>
    <w:rsid w:val="00027129"/>
    <w:rsid w:val="000303A5"/>
    <w:rsid w:val="000305AD"/>
    <w:rsid w:val="0003152F"/>
    <w:rsid w:val="00032B56"/>
    <w:rsid w:val="00032CBC"/>
    <w:rsid w:val="00032E1F"/>
    <w:rsid w:val="00033440"/>
    <w:rsid w:val="000334A4"/>
    <w:rsid w:val="00033841"/>
    <w:rsid w:val="00033D9F"/>
    <w:rsid w:val="0003444B"/>
    <w:rsid w:val="000346DD"/>
    <w:rsid w:val="0003562D"/>
    <w:rsid w:val="000357E4"/>
    <w:rsid w:val="00035BB5"/>
    <w:rsid w:val="00036085"/>
    <w:rsid w:val="00036BA0"/>
    <w:rsid w:val="0004008E"/>
    <w:rsid w:val="00040193"/>
    <w:rsid w:val="0004078B"/>
    <w:rsid w:val="00041655"/>
    <w:rsid w:val="00041D0B"/>
    <w:rsid w:val="00042059"/>
    <w:rsid w:val="00042F94"/>
    <w:rsid w:val="0004309C"/>
    <w:rsid w:val="000435B4"/>
    <w:rsid w:val="00043745"/>
    <w:rsid w:val="00043B04"/>
    <w:rsid w:val="00043F14"/>
    <w:rsid w:val="00044034"/>
    <w:rsid w:val="000444B6"/>
    <w:rsid w:val="00045259"/>
    <w:rsid w:val="000456C1"/>
    <w:rsid w:val="00045B0F"/>
    <w:rsid w:val="00045FC1"/>
    <w:rsid w:val="000462E2"/>
    <w:rsid w:val="0004635D"/>
    <w:rsid w:val="000465B7"/>
    <w:rsid w:val="000466B4"/>
    <w:rsid w:val="00046A92"/>
    <w:rsid w:val="00046C63"/>
    <w:rsid w:val="000470D9"/>
    <w:rsid w:val="000471E2"/>
    <w:rsid w:val="00047B18"/>
    <w:rsid w:val="00047EFE"/>
    <w:rsid w:val="00050399"/>
    <w:rsid w:val="00051432"/>
    <w:rsid w:val="00051622"/>
    <w:rsid w:val="00052350"/>
    <w:rsid w:val="00052F2F"/>
    <w:rsid w:val="0005397A"/>
    <w:rsid w:val="000539F4"/>
    <w:rsid w:val="00055177"/>
    <w:rsid w:val="0005527E"/>
    <w:rsid w:val="00055A35"/>
    <w:rsid w:val="00055BD6"/>
    <w:rsid w:val="00056C8D"/>
    <w:rsid w:val="00056D7B"/>
    <w:rsid w:val="00057C02"/>
    <w:rsid w:val="00060189"/>
    <w:rsid w:val="000607DE"/>
    <w:rsid w:val="000618C3"/>
    <w:rsid w:val="00061EBB"/>
    <w:rsid w:val="00062709"/>
    <w:rsid w:val="00062725"/>
    <w:rsid w:val="000628D8"/>
    <w:rsid w:val="00063189"/>
    <w:rsid w:val="00063797"/>
    <w:rsid w:val="000637D5"/>
    <w:rsid w:val="00063B68"/>
    <w:rsid w:val="00064B1B"/>
    <w:rsid w:val="00064EEB"/>
    <w:rsid w:val="0006543A"/>
    <w:rsid w:val="0006571E"/>
    <w:rsid w:val="000665B6"/>
    <w:rsid w:val="0006669D"/>
    <w:rsid w:val="00066992"/>
    <w:rsid w:val="00066E97"/>
    <w:rsid w:val="00066FAE"/>
    <w:rsid w:val="000670CC"/>
    <w:rsid w:val="0006774B"/>
    <w:rsid w:val="0006775D"/>
    <w:rsid w:val="0007056B"/>
    <w:rsid w:val="00070680"/>
    <w:rsid w:val="00070F98"/>
    <w:rsid w:val="000713D0"/>
    <w:rsid w:val="00071440"/>
    <w:rsid w:val="0007161E"/>
    <w:rsid w:val="00071705"/>
    <w:rsid w:val="00071990"/>
    <w:rsid w:val="00071CC4"/>
    <w:rsid w:val="00073671"/>
    <w:rsid w:val="00073938"/>
    <w:rsid w:val="00073A57"/>
    <w:rsid w:val="00073B87"/>
    <w:rsid w:val="00073D6C"/>
    <w:rsid w:val="00073E0B"/>
    <w:rsid w:val="00073E3E"/>
    <w:rsid w:val="00074818"/>
    <w:rsid w:val="0007523D"/>
    <w:rsid w:val="0007572A"/>
    <w:rsid w:val="00076872"/>
    <w:rsid w:val="0007786C"/>
    <w:rsid w:val="00077FAB"/>
    <w:rsid w:val="00080115"/>
    <w:rsid w:val="0008067B"/>
    <w:rsid w:val="000807C5"/>
    <w:rsid w:val="000808BD"/>
    <w:rsid w:val="00080F51"/>
    <w:rsid w:val="000813D7"/>
    <w:rsid w:val="00081447"/>
    <w:rsid w:val="0008159A"/>
    <w:rsid w:val="00081727"/>
    <w:rsid w:val="00081A11"/>
    <w:rsid w:val="000822CB"/>
    <w:rsid w:val="000825F2"/>
    <w:rsid w:val="00082828"/>
    <w:rsid w:val="00082DDA"/>
    <w:rsid w:val="00083B95"/>
    <w:rsid w:val="00083BE7"/>
    <w:rsid w:val="00083EC3"/>
    <w:rsid w:val="00083F8E"/>
    <w:rsid w:val="0008468D"/>
    <w:rsid w:val="00084D4B"/>
    <w:rsid w:val="00084D79"/>
    <w:rsid w:val="0008532B"/>
    <w:rsid w:val="00086A92"/>
    <w:rsid w:val="00087033"/>
    <w:rsid w:val="00087238"/>
    <w:rsid w:val="00087556"/>
    <w:rsid w:val="00087B68"/>
    <w:rsid w:val="000908FD"/>
    <w:rsid w:val="00090927"/>
    <w:rsid w:val="00090977"/>
    <w:rsid w:val="00090F6B"/>
    <w:rsid w:val="000910C3"/>
    <w:rsid w:val="0009149F"/>
    <w:rsid w:val="000916C0"/>
    <w:rsid w:val="000920EB"/>
    <w:rsid w:val="000926C7"/>
    <w:rsid w:val="00092E74"/>
    <w:rsid w:val="000933F4"/>
    <w:rsid w:val="00093AE3"/>
    <w:rsid w:val="00094034"/>
    <w:rsid w:val="00094B55"/>
    <w:rsid w:val="00094DD0"/>
    <w:rsid w:val="00095166"/>
    <w:rsid w:val="000954FC"/>
    <w:rsid w:val="0009661B"/>
    <w:rsid w:val="000969DF"/>
    <w:rsid w:val="00096A6D"/>
    <w:rsid w:val="00096D05"/>
    <w:rsid w:val="000970B0"/>
    <w:rsid w:val="000971F4"/>
    <w:rsid w:val="000976D5"/>
    <w:rsid w:val="000976E8"/>
    <w:rsid w:val="00097EA3"/>
    <w:rsid w:val="000A0386"/>
    <w:rsid w:val="000A03F9"/>
    <w:rsid w:val="000A07FB"/>
    <w:rsid w:val="000A0B4A"/>
    <w:rsid w:val="000A186F"/>
    <w:rsid w:val="000A25B7"/>
    <w:rsid w:val="000A2AE7"/>
    <w:rsid w:val="000A2B6A"/>
    <w:rsid w:val="000A2DC8"/>
    <w:rsid w:val="000A322D"/>
    <w:rsid w:val="000A3381"/>
    <w:rsid w:val="000A363B"/>
    <w:rsid w:val="000A3B0A"/>
    <w:rsid w:val="000A3E86"/>
    <w:rsid w:val="000A4BC5"/>
    <w:rsid w:val="000A507E"/>
    <w:rsid w:val="000A537F"/>
    <w:rsid w:val="000A5391"/>
    <w:rsid w:val="000A5A31"/>
    <w:rsid w:val="000A5D2D"/>
    <w:rsid w:val="000A5D35"/>
    <w:rsid w:val="000A699D"/>
    <w:rsid w:val="000A6AD3"/>
    <w:rsid w:val="000A6B9D"/>
    <w:rsid w:val="000A6C11"/>
    <w:rsid w:val="000A72BE"/>
    <w:rsid w:val="000B0008"/>
    <w:rsid w:val="000B03F1"/>
    <w:rsid w:val="000B11A4"/>
    <w:rsid w:val="000B17F2"/>
    <w:rsid w:val="000B1805"/>
    <w:rsid w:val="000B1B86"/>
    <w:rsid w:val="000B24F5"/>
    <w:rsid w:val="000B2DA7"/>
    <w:rsid w:val="000B34E0"/>
    <w:rsid w:val="000B3B74"/>
    <w:rsid w:val="000B3BA7"/>
    <w:rsid w:val="000B3C2B"/>
    <w:rsid w:val="000B4925"/>
    <w:rsid w:val="000B49C4"/>
    <w:rsid w:val="000B55FB"/>
    <w:rsid w:val="000B5F10"/>
    <w:rsid w:val="000B644B"/>
    <w:rsid w:val="000B6A2D"/>
    <w:rsid w:val="000B6A6E"/>
    <w:rsid w:val="000B76F3"/>
    <w:rsid w:val="000B7D5B"/>
    <w:rsid w:val="000C00DE"/>
    <w:rsid w:val="000C090D"/>
    <w:rsid w:val="000C09EC"/>
    <w:rsid w:val="000C16F0"/>
    <w:rsid w:val="000C1F4B"/>
    <w:rsid w:val="000C2EBB"/>
    <w:rsid w:val="000C2F91"/>
    <w:rsid w:val="000C3053"/>
    <w:rsid w:val="000C32D2"/>
    <w:rsid w:val="000C3864"/>
    <w:rsid w:val="000C3F3A"/>
    <w:rsid w:val="000C4A0D"/>
    <w:rsid w:val="000C4C93"/>
    <w:rsid w:val="000C5448"/>
    <w:rsid w:val="000C5ED5"/>
    <w:rsid w:val="000C6212"/>
    <w:rsid w:val="000C6F92"/>
    <w:rsid w:val="000C73AF"/>
    <w:rsid w:val="000C7535"/>
    <w:rsid w:val="000C7572"/>
    <w:rsid w:val="000C7AAF"/>
    <w:rsid w:val="000C7B6A"/>
    <w:rsid w:val="000C7F11"/>
    <w:rsid w:val="000D0084"/>
    <w:rsid w:val="000D0422"/>
    <w:rsid w:val="000D13D8"/>
    <w:rsid w:val="000D150A"/>
    <w:rsid w:val="000D1AF2"/>
    <w:rsid w:val="000D24E5"/>
    <w:rsid w:val="000D28E1"/>
    <w:rsid w:val="000D2FD1"/>
    <w:rsid w:val="000D32FE"/>
    <w:rsid w:val="000D334D"/>
    <w:rsid w:val="000D34A0"/>
    <w:rsid w:val="000D3A62"/>
    <w:rsid w:val="000D3F7E"/>
    <w:rsid w:val="000D4006"/>
    <w:rsid w:val="000D410E"/>
    <w:rsid w:val="000D4224"/>
    <w:rsid w:val="000D4243"/>
    <w:rsid w:val="000D60E4"/>
    <w:rsid w:val="000D6365"/>
    <w:rsid w:val="000D667F"/>
    <w:rsid w:val="000D6A60"/>
    <w:rsid w:val="000D7187"/>
    <w:rsid w:val="000D7ACF"/>
    <w:rsid w:val="000E00DB"/>
    <w:rsid w:val="000E143E"/>
    <w:rsid w:val="000E1560"/>
    <w:rsid w:val="000E1DF7"/>
    <w:rsid w:val="000E279B"/>
    <w:rsid w:val="000E28FC"/>
    <w:rsid w:val="000E2993"/>
    <w:rsid w:val="000E3452"/>
    <w:rsid w:val="000E34D3"/>
    <w:rsid w:val="000E34DA"/>
    <w:rsid w:val="000E3588"/>
    <w:rsid w:val="000E3A5B"/>
    <w:rsid w:val="000E3CD9"/>
    <w:rsid w:val="000E3D20"/>
    <w:rsid w:val="000E42AC"/>
    <w:rsid w:val="000E42EF"/>
    <w:rsid w:val="000E451B"/>
    <w:rsid w:val="000E46F2"/>
    <w:rsid w:val="000E481D"/>
    <w:rsid w:val="000E4832"/>
    <w:rsid w:val="000E610C"/>
    <w:rsid w:val="000E6BD2"/>
    <w:rsid w:val="000E720D"/>
    <w:rsid w:val="000E72EC"/>
    <w:rsid w:val="000E75AD"/>
    <w:rsid w:val="000E7C03"/>
    <w:rsid w:val="000E7E44"/>
    <w:rsid w:val="000F0452"/>
    <w:rsid w:val="000F0673"/>
    <w:rsid w:val="000F0BE7"/>
    <w:rsid w:val="000F1296"/>
    <w:rsid w:val="000F153C"/>
    <w:rsid w:val="000F1BFC"/>
    <w:rsid w:val="000F1F0C"/>
    <w:rsid w:val="000F26AC"/>
    <w:rsid w:val="000F37A3"/>
    <w:rsid w:val="000F3B20"/>
    <w:rsid w:val="000F3BF6"/>
    <w:rsid w:val="000F52BB"/>
    <w:rsid w:val="000F5434"/>
    <w:rsid w:val="000F5441"/>
    <w:rsid w:val="000F6A18"/>
    <w:rsid w:val="000F6CC7"/>
    <w:rsid w:val="000F7586"/>
    <w:rsid w:val="000F77CC"/>
    <w:rsid w:val="000F7FEB"/>
    <w:rsid w:val="0010017A"/>
    <w:rsid w:val="001001D5"/>
    <w:rsid w:val="001003C9"/>
    <w:rsid w:val="0010043C"/>
    <w:rsid w:val="00100A17"/>
    <w:rsid w:val="00100BFF"/>
    <w:rsid w:val="0010103E"/>
    <w:rsid w:val="00102288"/>
    <w:rsid w:val="00102455"/>
    <w:rsid w:val="00102819"/>
    <w:rsid w:val="00103DB8"/>
    <w:rsid w:val="001045A2"/>
    <w:rsid w:val="00104706"/>
    <w:rsid w:val="0010485F"/>
    <w:rsid w:val="00104EE1"/>
    <w:rsid w:val="00105437"/>
    <w:rsid w:val="0010553E"/>
    <w:rsid w:val="00105605"/>
    <w:rsid w:val="00105F54"/>
    <w:rsid w:val="00106020"/>
    <w:rsid w:val="001066D7"/>
    <w:rsid w:val="001067DA"/>
    <w:rsid w:val="00106A6F"/>
    <w:rsid w:val="001073A8"/>
    <w:rsid w:val="001074BF"/>
    <w:rsid w:val="001075EF"/>
    <w:rsid w:val="00107925"/>
    <w:rsid w:val="00107DF3"/>
    <w:rsid w:val="00110517"/>
    <w:rsid w:val="00110914"/>
    <w:rsid w:val="00110CF2"/>
    <w:rsid w:val="001112FC"/>
    <w:rsid w:val="001117D5"/>
    <w:rsid w:val="00111902"/>
    <w:rsid w:val="00111977"/>
    <w:rsid w:val="001119A2"/>
    <w:rsid w:val="00111FCD"/>
    <w:rsid w:val="00111FE1"/>
    <w:rsid w:val="00112D92"/>
    <w:rsid w:val="00113218"/>
    <w:rsid w:val="00114441"/>
    <w:rsid w:val="0011464C"/>
    <w:rsid w:val="0011480B"/>
    <w:rsid w:val="00114F85"/>
    <w:rsid w:val="00115685"/>
    <w:rsid w:val="001159DD"/>
    <w:rsid w:val="00115AC5"/>
    <w:rsid w:val="00115BCC"/>
    <w:rsid w:val="001161DF"/>
    <w:rsid w:val="0011643D"/>
    <w:rsid w:val="001164D0"/>
    <w:rsid w:val="001165F7"/>
    <w:rsid w:val="00117BDF"/>
    <w:rsid w:val="001203DC"/>
    <w:rsid w:val="001208E8"/>
    <w:rsid w:val="00120938"/>
    <w:rsid w:val="00120A20"/>
    <w:rsid w:val="00120DCF"/>
    <w:rsid w:val="00121025"/>
    <w:rsid w:val="001213C2"/>
    <w:rsid w:val="001213CD"/>
    <w:rsid w:val="00121570"/>
    <w:rsid w:val="00121A0E"/>
    <w:rsid w:val="00122CA9"/>
    <w:rsid w:val="0012319B"/>
    <w:rsid w:val="00123AFB"/>
    <w:rsid w:val="00123E98"/>
    <w:rsid w:val="001248A4"/>
    <w:rsid w:val="0012491F"/>
    <w:rsid w:val="00124C09"/>
    <w:rsid w:val="00124FA9"/>
    <w:rsid w:val="00125435"/>
    <w:rsid w:val="0012552E"/>
    <w:rsid w:val="00125937"/>
    <w:rsid w:val="001263A0"/>
    <w:rsid w:val="00126427"/>
    <w:rsid w:val="00126653"/>
    <w:rsid w:val="00127000"/>
    <w:rsid w:val="0012797B"/>
    <w:rsid w:val="00127D7E"/>
    <w:rsid w:val="0013060D"/>
    <w:rsid w:val="0013067C"/>
    <w:rsid w:val="0013073C"/>
    <w:rsid w:val="0013095F"/>
    <w:rsid w:val="00131133"/>
    <w:rsid w:val="00131CFA"/>
    <w:rsid w:val="00131E06"/>
    <w:rsid w:val="001331F3"/>
    <w:rsid w:val="001333A2"/>
    <w:rsid w:val="00133763"/>
    <w:rsid w:val="00133836"/>
    <w:rsid w:val="001339A7"/>
    <w:rsid w:val="00133A7F"/>
    <w:rsid w:val="00133D32"/>
    <w:rsid w:val="00134ADA"/>
    <w:rsid w:val="00134B17"/>
    <w:rsid w:val="00134C0A"/>
    <w:rsid w:val="00135A7A"/>
    <w:rsid w:val="00136E3B"/>
    <w:rsid w:val="00137C01"/>
    <w:rsid w:val="00140041"/>
    <w:rsid w:val="0014019A"/>
    <w:rsid w:val="00140234"/>
    <w:rsid w:val="001410A7"/>
    <w:rsid w:val="0014126E"/>
    <w:rsid w:val="00141AF5"/>
    <w:rsid w:val="0014266F"/>
    <w:rsid w:val="00142AA1"/>
    <w:rsid w:val="00142E20"/>
    <w:rsid w:val="001440BB"/>
    <w:rsid w:val="001446CF"/>
    <w:rsid w:val="001455D5"/>
    <w:rsid w:val="001458BA"/>
    <w:rsid w:val="00145982"/>
    <w:rsid w:val="00146698"/>
    <w:rsid w:val="0014745F"/>
    <w:rsid w:val="00147B96"/>
    <w:rsid w:val="00147F17"/>
    <w:rsid w:val="00150483"/>
    <w:rsid w:val="0015052D"/>
    <w:rsid w:val="00150EA6"/>
    <w:rsid w:val="0015113B"/>
    <w:rsid w:val="00151141"/>
    <w:rsid w:val="00151BDF"/>
    <w:rsid w:val="001524D7"/>
    <w:rsid w:val="00152695"/>
    <w:rsid w:val="0015275C"/>
    <w:rsid w:val="00153F49"/>
    <w:rsid w:val="00154526"/>
    <w:rsid w:val="001551AC"/>
    <w:rsid w:val="00155868"/>
    <w:rsid w:val="001558E7"/>
    <w:rsid w:val="001558E9"/>
    <w:rsid w:val="00155FDB"/>
    <w:rsid w:val="00156556"/>
    <w:rsid w:val="00157DF3"/>
    <w:rsid w:val="00160140"/>
    <w:rsid w:val="00160EAE"/>
    <w:rsid w:val="001610E3"/>
    <w:rsid w:val="00161664"/>
    <w:rsid w:val="00162C03"/>
    <w:rsid w:val="00163B82"/>
    <w:rsid w:val="00165B5B"/>
    <w:rsid w:val="0016600C"/>
    <w:rsid w:val="0016621B"/>
    <w:rsid w:val="00166EBD"/>
    <w:rsid w:val="00166FB0"/>
    <w:rsid w:val="0016705A"/>
    <w:rsid w:val="00167CD4"/>
    <w:rsid w:val="00170223"/>
    <w:rsid w:val="00170E61"/>
    <w:rsid w:val="0017150D"/>
    <w:rsid w:val="00171836"/>
    <w:rsid w:val="0017238E"/>
    <w:rsid w:val="00172ADE"/>
    <w:rsid w:val="001733C8"/>
    <w:rsid w:val="00174B85"/>
    <w:rsid w:val="00174E89"/>
    <w:rsid w:val="00175F73"/>
    <w:rsid w:val="00176043"/>
    <w:rsid w:val="00176203"/>
    <w:rsid w:val="001763FA"/>
    <w:rsid w:val="001768AF"/>
    <w:rsid w:val="00176C97"/>
    <w:rsid w:val="00176D8E"/>
    <w:rsid w:val="00176FC9"/>
    <w:rsid w:val="001777A7"/>
    <w:rsid w:val="0017788D"/>
    <w:rsid w:val="00177C06"/>
    <w:rsid w:val="001801F0"/>
    <w:rsid w:val="00180448"/>
    <w:rsid w:val="00180644"/>
    <w:rsid w:val="001807B9"/>
    <w:rsid w:val="001807CC"/>
    <w:rsid w:val="00180804"/>
    <w:rsid w:val="00180AE2"/>
    <w:rsid w:val="00181565"/>
    <w:rsid w:val="00183178"/>
    <w:rsid w:val="001835D0"/>
    <w:rsid w:val="00183CE2"/>
    <w:rsid w:val="0018405A"/>
    <w:rsid w:val="00184C05"/>
    <w:rsid w:val="00184D51"/>
    <w:rsid w:val="001852FC"/>
    <w:rsid w:val="00185CC3"/>
    <w:rsid w:val="00186988"/>
    <w:rsid w:val="00186CB7"/>
    <w:rsid w:val="0018717A"/>
    <w:rsid w:val="00187644"/>
    <w:rsid w:val="00187D2D"/>
    <w:rsid w:val="001904B5"/>
    <w:rsid w:val="00190ADD"/>
    <w:rsid w:val="00190B95"/>
    <w:rsid w:val="00190E27"/>
    <w:rsid w:val="00190FAF"/>
    <w:rsid w:val="00191472"/>
    <w:rsid w:val="00192091"/>
    <w:rsid w:val="00192277"/>
    <w:rsid w:val="001928AA"/>
    <w:rsid w:val="00192D78"/>
    <w:rsid w:val="00192DAC"/>
    <w:rsid w:val="00193327"/>
    <w:rsid w:val="0019358B"/>
    <w:rsid w:val="001935E5"/>
    <w:rsid w:val="0019379E"/>
    <w:rsid w:val="0019469F"/>
    <w:rsid w:val="00195A89"/>
    <w:rsid w:val="00195B0C"/>
    <w:rsid w:val="00196457"/>
    <w:rsid w:val="00196470"/>
    <w:rsid w:val="001A0BC0"/>
    <w:rsid w:val="001A135F"/>
    <w:rsid w:val="001A1405"/>
    <w:rsid w:val="001A1528"/>
    <w:rsid w:val="001A218E"/>
    <w:rsid w:val="001A21FB"/>
    <w:rsid w:val="001A31AD"/>
    <w:rsid w:val="001A3738"/>
    <w:rsid w:val="001A378E"/>
    <w:rsid w:val="001A37F8"/>
    <w:rsid w:val="001A3A40"/>
    <w:rsid w:val="001A4258"/>
    <w:rsid w:val="001A4566"/>
    <w:rsid w:val="001A4B99"/>
    <w:rsid w:val="001A50A0"/>
    <w:rsid w:val="001A56B0"/>
    <w:rsid w:val="001A5850"/>
    <w:rsid w:val="001A58F9"/>
    <w:rsid w:val="001A59BE"/>
    <w:rsid w:val="001A5DCE"/>
    <w:rsid w:val="001A737B"/>
    <w:rsid w:val="001A745F"/>
    <w:rsid w:val="001A7545"/>
    <w:rsid w:val="001A75D7"/>
    <w:rsid w:val="001A7642"/>
    <w:rsid w:val="001A7753"/>
    <w:rsid w:val="001B0561"/>
    <w:rsid w:val="001B0B2B"/>
    <w:rsid w:val="001B1926"/>
    <w:rsid w:val="001B22FE"/>
    <w:rsid w:val="001B34EB"/>
    <w:rsid w:val="001B3814"/>
    <w:rsid w:val="001B3E4A"/>
    <w:rsid w:val="001B41D8"/>
    <w:rsid w:val="001B43A9"/>
    <w:rsid w:val="001B45D6"/>
    <w:rsid w:val="001B4DC1"/>
    <w:rsid w:val="001B525B"/>
    <w:rsid w:val="001B571E"/>
    <w:rsid w:val="001B5727"/>
    <w:rsid w:val="001B5AB7"/>
    <w:rsid w:val="001B5DBB"/>
    <w:rsid w:val="001B603F"/>
    <w:rsid w:val="001B6A70"/>
    <w:rsid w:val="001B7371"/>
    <w:rsid w:val="001B751F"/>
    <w:rsid w:val="001B7693"/>
    <w:rsid w:val="001B7E2D"/>
    <w:rsid w:val="001C06FF"/>
    <w:rsid w:val="001C09A0"/>
    <w:rsid w:val="001C10A2"/>
    <w:rsid w:val="001C129D"/>
    <w:rsid w:val="001C1D59"/>
    <w:rsid w:val="001C21D1"/>
    <w:rsid w:val="001C2653"/>
    <w:rsid w:val="001C2707"/>
    <w:rsid w:val="001C288D"/>
    <w:rsid w:val="001C2A8F"/>
    <w:rsid w:val="001C2F0D"/>
    <w:rsid w:val="001C32A1"/>
    <w:rsid w:val="001C3804"/>
    <w:rsid w:val="001C386F"/>
    <w:rsid w:val="001C38A4"/>
    <w:rsid w:val="001C427D"/>
    <w:rsid w:val="001C490A"/>
    <w:rsid w:val="001C4C83"/>
    <w:rsid w:val="001C51B2"/>
    <w:rsid w:val="001C563F"/>
    <w:rsid w:val="001C5A28"/>
    <w:rsid w:val="001C5C76"/>
    <w:rsid w:val="001C5DED"/>
    <w:rsid w:val="001C5F92"/>
    <w:rsid w:val="001C6561"/>
    <w:rsid w:val="001C6E91"/>
    <w:rsid w:val="001C73CF"/>
    <w:rsid w:val="001D19C2"/>
    <w:rsid w:val="001D19EE"/>
    <w:rsid w:val="001D217E"/>
    <w:rsid w:val="001D27EB"/>
    <w:rsid w:val="001D33A3"/>
    <w:rsid w:val="001D365E"/>
    <w:rsid w:val="001D4D62"/>
    <w:rsid w:val="001D557D"/>
    <w:rsid w:val="001D5738"/>
    <w:rsid w:val="001D62E1"/>
    <w:rsid w:val="001D6762"/>
    <w:rsid w:val="001D67F9"/>
    <w:rsid w:val="001D78B2"/>
    <w:rsid w:val="001D7BE8"/>
    <w:rsid w:val="001E0182"/>
    <w:rsid w:val="001E060D"/>
    <w:rsid w:val="001E06F3"/>
    <w:rsid w:val="001E0CED"/>
    <w:rsid w:val="001E15AB"/>
    <w:rsid w:val="001E174E"/>
    <w:rsid w:val="001E1823"/>
    <w:rsid w:val="001E20C9"/>
    <w:rsid w:val="001E2BB7"/>
    <w:rsid w:val="001E2D75"/>
    <w:rsid w:val="001E3D44"/>
    <w:rsid w:val="001E423E"/>
    <w:rsid w:val="001E4BEC"/>
    <w:rsid w:val="001E5C07"/>
    <w:rsid w:val="001E60A0"/>
    <w:rsid w:val="001E60DD"/>
    <w:rsid w:val="001E62E3"/>
    <w:rsid w:val="001E634C"/>
    <w:rsid w:val="001E6690"/>
    <w:rsid w:val="001E6BCD"/>
    <w:rsid w:val="001E79C6"/>
    <w:rsid w:val="001E7EC1"/>
    <w:rsid w:val="001E7ED0"/>
    <w:rsid w:val="001F03E4"/>
    <w:rsid w:val="001F076B"/>
    <w:rsid w:val="001F1A8B"/>
    <w:rsid w:val="001F1B32"/>
    <w:rsid w:val="001F1F0B"/>
    <w:rsid w:val="001F1F63"/>
    <w:rsid w:val="001F2341"/>
    <w:rsid w:val="001F2549"/>
    <w:rsid w:val="001F34EE"/>
    <w:rsid w:val="001F3FE9"/>
    <w:rsid w:val="001F4271"/>
    <w:rsid w:val="001F45EA"/>
    <w:rsid w:val="001F46EC"/>
    <w:rsid w:val="001F4EA5"/>
    <w:rsid w:val="001F6A54"/>
    <w:rsid w:val="001F6B09"/>
    <w:rsid w:val="001F7584"/>
    <w:rsid w:val="001F7745"/>
    <w:rsid w:val="002003E5"/>
    <w:rsid w:val="00200411"/>
    <w:rsid w:val="00200D80"/>
    <w:rsid w:val="00201291"/>
    <w:rsid w:val="00201C7E"/>
    <w:rsid w:val="0020290F"/>
    <w:rsid w:val="00203A12"/>
    <w:rsid w:val="0020408B"/>
    <w:rsid w:val="00204292"/>
    <w:rsid w:val="002042F1"/>
    <w:rsid w:val="00205AD9"/>
    <w:rsid w:val="00205E2E"/>
    <w:rsid w:val="002072BC"/>
    <w:rsid w:val="00207D98"/>
    <w:rsid w:val="00207F9A"/>
    <w:rsid w:val="0021069D"/>
    <w:rsid w:val="00210743"/>
    <w:rsid w:val="00210BAD"/>
    <w:rsid w:val="002115EF"/>
    <w:rsid w:val="0021175B"/>
    <w:rsid w:val="0021264D"/>
    <w:rsid w:val="00212A3F"/>
    <w:rsid w:val="00213035"/>
    <w:rsid w:val="002137F0"/>
    <w:rsid w:val="00213C52"/>
    <w:rsid w:val="002144C2"/>
    <w:rsid w:val="002152F5"/>
    <w:rsid w:val="002152FE"/>
    <w:rsid w:val="002167EF"/>
    <w:rsid w:val="0021719E"/>
    <w:rsid w:val="002201BC"/>
    <w:rsid w:val="00220258"/>
    <w:rsid w:val="0022139A"/>
    <w:rsid w:val="00221A96"/>
    <w:rsid w:val="00221AA0"/>
    <w:rsid w:val="0022283D"/>
    <w:rsid w:val="00222A5F"/>
    <w:rsid w:val="00223AD7"/>
    <w:rsid w:val="0022400A"/>
    <w:rsid w:val="00224B93"/>
    <w:rsid w:val="0022580D"/>
    <w:rsid w:val="00225997"/>
    <w:rsid w:val="00225A6D"/>
    <w:rsid w:val="00225AA6"/>
    <w:rsid w:val="00225D21"/>
    <w:rsid w:val="00225EF3"/>
    <w:rsid w:val="00226DB4"/>
    <w:rsid w:val="00227A21"/>
    <w:rsid w:val="00227A5D"/>
    <w:rsid w:val="00230D82"/>
    <w:rsid w:val="00230E11"/>
    <w:rsid w:val="00230F47"/>
    <w:rsid w:val="00231156"/>
    <w:rsid w:val="00231C8D"/>
    <w:rsid w:val="00231FE9"/>
    <w:rsid w:val="002323C2"/>
    <w:rsid w:val="00232AED"/>
    <w:rsid w:val="00232DDB"/>
    <w:rsid w:val="00233389"/>
    <w:rsid w:val="00233B8D"/>
    <w:rsid w:val="00233CA2"/>
    <w:rsid w:val="00235124"/>
    <w:rsid w:val="00235189"/>
    <w:rsid w:val="0023522C"/>
    <w:rsid w:val="00235A38"/>
    <w:rsid w:val="00235C89"/>
    <w:rsid w:val="002360E8"/>
    <w:rsid w:val="00236382"/>
    <w:rsid w:val="00236A69"/>
    <w:rsid w:val="00236D5E"/>
    <w:rsid w:val="0023785F"/>
    <w:rsid w:val="002378CF"/>
    <w:rsid w:val="00237C9D"/>
    <w:rsid w:val="0024034A"/>
    <w:rsid w:val="00240472"/>
    <w:rsid w:val="002404BC"/>
    <w:rsid w:val="002407C0"/>
    <w:rsid w:val="00240D56"/>
    <w:rsid w:val="00240D91"/>
    <w:rsid w:val="00241A83"/>
    <w:rsid w:val="00242AF9"/>
    <w:rsid w:val="00242D05"/>
    <w:rsid w:val="00242F21"/>
    <w:rsid w:val="00242FEA"/>
    <w:rsid w:val="00243A1D"/>
    <w:rsid w:val="00243CAE"/>
    <w:rsid w:val="0024405D"/>
    <w:rsid w:val="002441C9"/>
    <w:rsid w:val="0024459E"/>
    <w:rsid w:val="002448D0"/>
    <w:rsid w:val="00244ACB"/>
    <w:rsid w:val="00244D02"/>
    <w:rsid w:val="00244D30"/>
    <w:rsid w:val="00244D56"/>
    <w:rsid w:val="00245738"/>
    <w:rsid w:val="00245C03"/>
    <w:rsid w:val="002465AF"/>
    <w:rsid w:val="00246B0A"/>
    <w:rsid w:val="002472E8"/>
    <w:rsid w:val="00247DC6"/>
    <w:rsid w:val="00250548"/>
    <w:rsid w:val="002508A2"/>
    <w:rsid w:val="00251CA8"/>
    <w:rsid w:val="00252207"/>
    <w:rsid w:val="00252F18"/>
    <w:rsid w:val="002536D0"/>
    <w:rsid w:val="002543A3"/>
    <w:rsid w:val="00254485"/>
    <w:rsid w:val="002545B7"/>
    <w:rsid w:val="00255169"/>
    <w:rsid w:val="00255258"/>
    <w:rsid w:val="002553CC"/>
    <w:rsid w:val="0025567D"/>
    <w:rsid w:val="00255809"/>
    <w:rsid w:val="002558C9"/>
    <w:rsid w:val="00255AEB"/>
    <w:rsid w:val="00255FD7"/>
    <w:rsid w:val="002562F9"/>
    <w:rsid w:val="00256530"/>
    <w:rsid w:val="002567B9"/>
    <w:rsid w:val="00257063"/>
    <w:rsid w:val="0026013D"/>
    <w:rsid w:val="00260FAE"/>
    <w:rsid w:val="00261459"/>
    <w:rsid w:val="002616AE"/>
    <w:rsid w:val="00262305"/>
    <w:rsid w:val="002627C0"/>
    <w:rsid w:val="00262F11"/>
    <w:rsid w:val="00263523"/>
    <w:rsid w:val="00264356"/>
    <w:rsid w:val="00264681"/>
    <w:rsid w:val="002649E6"/>
    <w:rsid w:val="00264B1D"/>
    <w:rsid w:val="00265169"/>
    <w:rsid w:val="00265270"/>
    <w:rsid w:val="0026587A"/>
    <w:rsid w:val="00265C4A"/>
    <w:rsid w:val="00265E03"/>
    <w:rsid w:val="00265E3C"/>
    <w:rsid w:val="002664E1"/>
    <w:rsid w:val="002665E0"/>
    <w:rsid w:val="002670B3"/>
    <w:rsid w:val="00267897"/>
    <w:rsid w:val="00267A3E"/>
    <w:rsid w:val="00270014"/>
    <w:rsid w:val="0027011F"/>
    <w:rsid w:val="002709D8"/>
    <w:rsid w:val="00270D74"/>
    <w:rsid w:val="002719DD"/>
    <w:rsid w:val="00271F02"/>
    <w:rsid w:val="0027237A"/>
    <w:rsid w:val="002723C4"/>
    <w:rsid w:val="00272967"/>
    <w:rsid w:val="002732A5"/>
    <w:rsid w:val="00273437"/>
    <w:rsid w:val="002740CF"/>
    <w:rsid w:val="002741D7"/>
    <w:rsid w:val="002749DE"/>
    <w:rsid w:val="0027597A"/>
    <w:rsid w:val="00275E93"/>
    <w:rsid w:val="002767DB"/>
    <w:rsid w:val="002800DA"/>
    <w:rsid w:val="0028020E"/>
    <w:rsid w:val="002802EA"/>
    <w:rsid w:val="002805C5"/>
    <w:rsid w:val="00281BA7"/>
    <w:rsid w:val="00282300"/>
    <w:rsid w:val="002824E2"/>
    <w:rsid w:val="0028255A"/>
    <w:rsid w:val="00282E89"/>
    <w:rsid w:val="002831CB"/>
    <w:rsid w:val="00283470"/>
    <w:rsid w:val="00283627"/>
    <w:rsid w:val="002838F5"/>
    <w:rsid w:val="0028395E"/>
    <w:rsid w:val="00283982"/>
    <w:rsid w:val="002843FE"/>
    <w:rsid w:val="0028527C"/>
    <w:rsid w:val="002853C4"/>
    <w:rsid w:val="0028560F"/>
    <w:rsid w:val="002860D1"/>
    <w:rsid w:val="00286A7E"/>
    <w:rsid w:val="00290B7F"/>
    <w:rsid w:val="00290C4C"/>
    <w:rsid w:val="00290D47"/>
    <w:rsid w:val="00292199"/>
    <w:rsid w:val="002921C5"/>
    <w:rsid w:val="00292319"/>
    <w:rsid w:val="00292618"/>
    <w:rsid w:val="00292651"/>
    <w:rsid w:val="0029276F"/>
    <w:rsid w:val="00292D60"/>
    <w:rsid w:val="00293C53"/>
    <w:rsid w:val="002943E1"/>
    <w:rsid w:val="00294808"/>
    <w:rsid w:val="00294DF4"/>
    <w:rsid w:val="00294F84"/>
    <w:rsid w:val="002952C2"/>
    <w:rsid w:val="00295D76"/>
    <w:rsid w:val="00296007"/>
    <w:rsid w:val="002969E6"/>
    <w:rsid w:val="00296DDF"/>
    <w:rsid w:val="0029743B"/>
    <w:rsid w:val="002976F9"/>
    <w:rsid w:val="00297B2D"/>
    <w:rsid w:val="002A00CD"/>
    <w:rsid w:val="002A0708"/>
    <w:rsid w:val="002A07ED"/>
    <w:rsid w:val="002A110E"/>
    <w:rsid w:val="002A14DF"/>
    <w:rsid w:val="002A2086"/>
    <w:rsid w:val="002A21EE"/>
    <w:rsid w:val="002A294D"/>
    <w:rsid w:val="002A2FFB"/>
    <w:rsid w:val="002A354A"/>
    <w:rsid w:val="002A358B"/>
    <w:rsid w:val="002A3C12"/>
    <w:rsid w:val="002A41DD"/>
    <w:rsid w:val="002A4552"/>
    <w:rsid w:val="002A5FD0"/>
    <w:rsid w:val="002A6894"/>
    <w:rsid w:val="002A731D"/>
    <w:rsid w:val="002A77AA"/>
    <w:rsid w:val="002B0315"/>
    <w:rsid w:val="002B15AD"/>
    <w:rsid w:val="002B1BBF"/>
    <w:rsid w:val="002B226C"/>
    <w:rsid w:val="002B28E2"/>
    <w:rsid w:val="002B2C22"/>
    <w:rsid w:val="002B30F8"/>
    <w:rsid w:val="002B3751"/>
    <w:rsid w:val="002B3B4B"/>
    <w:rsid w:val="002B4199"/>
    <w:rsid w:val="002B4968"/>
    <w:rsid w:val="002B4A8E"/>
    <w:rsid w:val="002B4C26"/>
    <w:rsid w:val="002B4CC2"/>
    <w:rsid w:val="002B65B3"/>
    <w:rsid w:val="002B7198"/>
    <w:rsid w:val="002B7C15"/>
    <w:rsid w:val="002C0421"/>
    <w:rsid w:val="002C05B1"/>
    <w:rsid w:val="002C0E68"/>
    <w:rsid w:val="002C1F0F"/>
    <w:rsid w:val="002C2926"/>
    <w:rsid w:val="002C30D9"/>
    <w:rsid w:val="002C30F4"/>
    <w:rsid w:val="002C3418"/>
    <w:rsid w:val="002C3A35"/>
    <w:rsid w:val="002C43E0"/>
    <w:rsid w:val="002C4A22"/>
    <w:rsid w:val="002C5201"/>
    <w:rsid w:val="002C6415"/>
    <w:rsid w:val="002C6BED"/>
    <w:rsid w:val="002D0487"/>
    <w:rsid w:val="002D0A99"/>
    <w:rsid w:val="002D0EC6"/>
    <w:rsid w:val="002D12E3"/>
    <w:rsid w:val="002D1A6B"/>
    <w:rsid w:val="002D1D2F"/>
    <w:rsid w:val="002D2313"/>
    <w:rsid w:val="002D2975"/>
    <w:rsid w:val="002D2DC0"/>
    <w:rsid w:val="002D2F0B"/>
    <w:rsid w:val="002D31ED"/>
    <w:rsid w:val="002D3794"/>
    <w:rsid w:val="002D3EC5"/>
    <w:rsid w:val="002D45D0"/>
    <w:rsid w:val="002D4616"/>
    <w:rsid w:val="002D4FE2"/>
    <w:rsid w:val="002D525D"/>
    <w:rsid w:val="002D59FB"/>
    <w:rsid w:val="002D67A5"/>
    <w:rsid w:val="002D704F"/>
    <w:rsid w:val="002D720F"/>
    <w:rsid w:val="002D76C0"/>
    <w:rsid w:val="002D76DC"/>
    <w:rsid w:val="002D790B"/>
    <w:rsid w:val="002E0225"/>
    <w:rsid w:val="002E06C4"/>
    <w:rsid w:val="002E0DFC"/>
    <w:rsid w:val="002E2256"/>
    <w:rsid w:val="002E2352"/>
    <w:rsid w:val="002E2439"/>
    <w:rsid w:val="002E2E3D"/>
    <w:rsid w:val="002E30FE"/>
    <w:rsid w:val="002E3174"/>
    <w:rsid w:val="002E3B94"/>
    <w:rsid w:val="002E3F0C"/>
    <w:rsid w:val="002E567C"/>
    <w:rsid w:val="002E5AB9"/>
    <w:rsid w:val="002E5CCF"/>
    <w:rsid w:val="002E5EB5"/>
    <w:rsid w:val="002E649B"/>
    <w:rsid w:val="002E66D0"/>
    <w:rsid w:val="002E6A0E"/>
    <w:rsid w:val="002E6DA4"/>
    <w:rsid w:val="002E7295"/>
    <w:rsid w:val="002E7798"/>
    <w:rsid w:val="002F0099"/>
    <w:rsid w:val="002F051E"/>
    <w:rsid w:val="002F0D06"/>
    <w:rsid w:val="002F2A1F"/>
    <w:rsid w:val="002F2DBA"/>
    <w:rsid w:val="002F35FE"/>
    <w:rsid w:val="002F3A38"/>
    <w:rsid w:val="002F3AA5"/>
    <w:rsid w:val="002F3BDD"/>
    <w:rsid w:val="002F49F8"/>
    <w:rsid w:val="002F4FD7"/>
    <w:rsid w:val="002F58DF"/>
    <w:rsid w:val="002F5D11"/>
    <w:rsid w:val="002F5DA4"/>
    <w:rsid w:val="002F6539"/>
    <w:rsid w:val="002F6647"/>
    <w:rsid w:val="002F666B"/>
    <w:rsid w:val="002F6822"/>
    <w:rsid w:val="002F789C"/>
    <w:rsid w:val="002F794B"/>
    <w:rsid w:val="002F797C"/>
    <w:rsid w:val="002F7B0F"/>
    <w:rsid w:val="002F7BCD"/>
    <w:rsid w:val="002F7C2D"/>
    <w:rsid w:val="003009F9"/>
    <w:rsid w:val="00301126"/>
    <w:rsid w:val="003017F4"/>
    <w:rsid w:val="0030190E"/>
    <w:rsid w:val="00301D9A"/>
    <w:rsid w:val="0030235B"/>
    <w:rsid w:val="003028EB"/>
    <w:rsid w:val="00302A9F"/>
    <w:rsid w:val="00302BF3"/>
    <w:rsid w:val="003033AF"/>
    <w:rsid w:val="00303887"/>
    <w:rsid w:val="00303A99"/>
    <w:rsid w:val="003054C4"/>
    <w:rsid w:val="003059BB"/>
    <w:rsid w:val="00305A2C"/>
    <w:rsid w:val="00305D0A"/>
    <w:rsid w:val="00305EF2"/>
    <w:rsid w:val="003061F6"/>
    <w:rsid w:val="003063F7"/>
    <w:rsid w:val="00306C1B"/>
    <w:rsid w:val="00306CC3"/>
    <w:rsid w:val="003070C2"/>
    <w:rsid w:val="00307384"/>
    <w:rsid w:val="0030781B"/>
    <w:rsid w:val="00307AB7"/>
    <w:rsid w:val="00307AF0"/>
    <w:rsid w:val="003101F0"/>
    <w:rsid w:val="00310B35"/>
    <w:rsid w:val="003112E3"/>
    <w:rsid w:val="003117DA"/>
    <w:rsid w:val="00311EE9"/>
    <w:rsid w:val="003123BE"/>
    <w:rsid w:val="00312E8A"/>
    <w:rsid w:val="00313523"/>
    <w:rsid w:val="00313AD7"/>
    <w:rsid w:val="00313EC3"/>
    <w:rsid w:val="00314066"/>
    <w:rsid w:val="00314289"/>
    <w:rsid w:val="003148E5"/>
    <w:rsid w:val="00314A6D"/>
    <w:rsid w:val="00315303"/>
    <w:rsid w:val="003154BB"/>
    <w:rsid w:val="0031581D"/>
    <w:rsid w:val="00315BA9"/>
    <w:rsid w:val="00316224"/>
    <w:rsid w:val="003171D7"/>
    <w:rsid w:val="0031746A"/>
    <w:rsid w:val="003178D2"/>
    <w:rsid w:val="00317D7D"/>
    <w:rsid w:val="003204B2"/>
    <w:rsid w:val="00320B2F"/>
    <w:rsid w:val="00320CFB"/>
    <w:rsid w:val="00320F4D"/>
    <w:rsid w:val="003212C9"/>
    <w:rsid w:val="003213A5"/>
    <w:rsid w:val="00321418"/>
    <w:rsid w:val="0032184B"/>
    <w:rsid w:val="003219A7"/>
    <w:rsid w:val="00321A2D"/>
    <w:rsid w:val="00321F99"/>
    <w:rsid w:val="0032276A"/>
    <w:rsid w:val="0032299A"/>
    <w:rsid w:val="0032321E"/>
    <w:rsid w:val="00323D6A"/>
    <w:rsid w:val="00324E93"/>
    <w:rsid w:val="003259C7"/>
    <w:rsid w:val="00325BF3"/>
    <w:rsid w:val="00325CB7"/>
    <w:rsid w:val="00326331"/>
    <w:rsid w:val="00326990"/>
    <w:rsid w:val="00326A24"/>
    <w:rsid w:val="0032753C"/>
    <w:rsid w:val="00327617"/>
    <w:rsid w:val="0032796E"/>
    <w:rsid w:val="00327EB4"/>
    <w:rsid w:val="00327FC5"/>
    <w:rsid w:val="00330001"/>
    <w:rsid w:val="00330864"/>
    <w:rsid w:val="003311F1"/>
    <w:rsid w:val="003319C2"/>
    <w:rsid w:val="00331B3C"/>
    <w:rsid w:val="00331DD4"/>
    <w:rsid w:val="003321F1"/>
    <w:rsid w:val="0033287E"/>
    <w:rsid w:val="00332AFF"/>
    <w:rsid w:val="0033338F"/>
    <w:rsid w:val="003335B6"/>
    <w:rsid w:val="003336D9"/>
    <w:rsid w:val="00333DB7"/>
    <w:rsid w:val="003341F4"/>
    <w:rsid w:val="0033433B"/>
    <w:rsid w:val="00334F34"/>
    <w:rsid w:val="00335050"/>
    <w:rsid w:val="00335BE9"/>
    <w:rsid w:val="00336248"/>
    <w:rsid w:val="00337F75"/>
    <w:rsid w:val="0034029A"/>
    <w:rsid w:val="00340E99"/>
    <w:rsid w:val="003415B7"/>
    <w:rsid w:val="0034199B"/>
    <w:rsid w:val="00341AFB"/>
    <w:rsid w:val="00341E2C"/>
    <w:rsid w:val="003420B6"/>
    <w:rsid w:val="003421B8"/>
    <w:rsid w:val="0034269D"/>
    <w:rsid w:val="003426F5"/>
    <w:rsid w:val="00343540"/>
    <w:rsid w:val="00343A34"/>
    <w:rsid w:val="00343CFD"/>
    <w:rsid w:val="00343FD7"/>
    <w:rsid w:val="003446FC"/>
    <w:rsid w:val="00344C37"/>
    <w:rsid w:val="00344F39"/>
    <w:rsid w:val="00345115"/>
    <w:rsid w:val="003452AD"/>
    <w:rsid w:val="00345913"/>
    <w:rsid w:val="00345E8A"/>
    <w:rsid w:val="00345F48"/>
    <w:rsid w:val="00346288"/>
    <w:rsid w:val="0034694D"/>
    <w:rsid w:val="00347E3F"/>
    <w:rsid w:val="0035022E"/>
    <w:rsid w:val="00350452"/>
    <w:rsid w:val="00350486"/>
    <w:rsid w:val="003508E2"/>
    <w:rsid w:val="0035120A"/>
    <w:rsid w:val="0035172B"/>
    <w:rsid w:val="003517A9"/>
    <w:rsid w:val="003527C5"/>
    <w:rsid w:val="00352845"/>
    <w:rsid w:val="00353BC4"/>
    <w:rsid w:val="00353F98"/>
    <w:rsid w:val="003541D1"/>
    <w:rsid w:val="0035493A"/>
    <w:rsid w:val="00354C9B"/>
    <w:rsid w:val="0035578F"/>
    <w:rsid w:val="00355902"/>
    <w:rsid w:val="00356121"/>
    <w:rsid w:val="00356A1A"/>
    <w:rsid w:val="00357011"/>
    <w:rsid w:val="003578F8"/>
    <w:rsid w:val="003601FC"/>
    <w:rsid w:val="00360650"/>
    <w:rsid w:val="00360825"/>
    <w:rsid w:val="00360B32"/>
    <w:rsid w:val="00360CCD"/>
    <w:rsid w:val="003612D2"/>
    <w:rsid w:val="00361711"/>
    <w:rsid w:val="00362E42"/>
    <w:rsid w:val="003630FD"/>
    <w:rsid w:val="0036394A"/>
    <w:rsid w:val="00363BBD"/>
    <w:rsid w:val="00364170"/>
    <w:rsid w:val="0036503D"/>
    <w:rsid w:val="00365140"/>
    <w:rsid w:val="00366DB0"/>
    <w:rsid w:val="003672F9"/>
    <w:rsid w:val="003706DE"/>
    <w:rsid w:val="00370925"/>
    <w:rsid w:val="00371972"/>
    <w:rsid w:val="00371B08"/>
    <w:rsid w:val="00371CE7"/>
    <w:rsid w:val="0037237A"/>
    <w:rsid w:val="003726B1"/>
    <w:rsid w:val="00372DC9"/>
    <w:rsid w:val="00372F76"/>
    <w:rsid w:val="00373AC2"/>
    <w:rsid w:val="00373AFA"/>
    <w:rsid w:val="00373BFC"/>
    <w:rsid w:val="00373D3E"/>
    <w:rsid w:val="00373DE9"/>
    <w:rsid w:val="00373DF7"/>
    <w:rsid w:val="003741F6"/>
    <w:rsid w:val="00374D0C"/>
    <w:rsid w:val="00375082"/>
    <w:rsid w:val="003753BF"/>
    <w:rsid w:val="003755C9"/>
    <w:rsid w:val="00375764"/>
    <w:rsid w:val="00375E81"/>
    <w:rsid w:val="00375F48"/>
    <w:rsid w:val="0037765A"/>
    <w:rsid w:val="003777F8"/>
    <w:rsid w:val="00377F87"/>
    <w:rsid w:val="003808E3"/>
    <w:rsid w:val="00380AEB"/>
    <w:rsid w:val="00380CF4"/>
    <w:rsid w:val="003810C1"/>
    <w:rsid w:val="00381267"/>
    <w:rsid w:val="00381E3B"/>
    <w:rsid w:val="003825B1"/>
    <w:rsid w:val="0038281B"/>
    <w:rsid w:val="00382A0F"/>
    <w:rsid w:val="00383078"/>
    <w:rsid w:val="00383B9B"/>
    <w:rsid w:val="00383FA2"/>
    <w:rsid w:val="00384116"/>
    <w:rsid w:val="00384245"/>
    <w:rsid w:val="00384521"/>
    <w:rsid w:val="003846A0"/>
    <w:rsid w:val="00384B7E"/>
    <w:rsid w:val="00384BCA"/>
    <w:rsid w:val="00384D03"/>
    <w:rsid w:val="0038591C"/>
    <w:rsid w:val="0038593E"/>
    <w:rsid w:val="00385F4F"/>
    <w:rsid w:val="00385FFD"/>
    <w:rsid w:val="003869B3"/>
    <w:rsid w:val="0038736A"/>
    <w:rsid w:val="00387611"/>
    <w:rsid w:val="00387E24"/>
    <w:rsid w:val="0039034F"/>
    <w:rsid w:val="003903B9"/>
    <w:rsid w:val="003904CC"/>
    <w:rsid w:val="00390533"/>
    <w:rsid w:val="003906A1"/>
    <w:rsid w:val="00390B28"/>
    <w:rsid w:val="003918A7"/>
    <w:rsid w:val="00391BDE"/>
    <w:rsid w:val="00391EEE"/>
    <w:rsid w:val="00391F7A"/>
    <w:rsid w:val="0039226A"/>
    <w:rsid w:val="0039235C"/>
    <w:rsid w:val="003926A7"/>
    <w:rsid w:val="00392C9B"/>
    <w:rsid w:val="00393B5E"/>
    <w:rsid w:val="003943AC"/>
    <w:rsid w:val="00394DE9"/>
    <w:rsid w:val="00394EAF"/>
    <w:rsid w:val="00396240"/>
    <w:rsid w:val="003963D7"/>
    <w:rsid w:val="003970B6"/>
    <w:rsid w:val="00397378"/>
    <w:rsid w:val="003A16E3"/>
    <w:rsid w:val="003A1BC1"/>
    <w:rsid w:val="003A2952"/>
    <w:rsid w:val="003A3696"/>
    <w:rsid w:val="003A3DE9"/>
    <w:rsid w:val="003A51B7"/>
    <w:rsid w:val="003A5361"/>
    <w:rsid w:val="003A5C51"/>
    <w:rsid w:val="003A667E"/>
    <w:rsid w:val="003A6E74"/>
    <w:rsid w:val="003A71C3"/>
    <w:rsid w:val="003A72D5"/>
    <w:rsid w:val="003A734C"/>
    <w:rsid w:val="003A76BC"/>
    <w:rsid w:val="003A7B4E"/>
    <w:rsid w:val="003A7CC1"/>
    <w:rsid w:val="003A7DCF"/>
    <w:rsid w:val="003B0A3F"/>
    <w:rsid w:val="003B0C43"/>
    <w:rsid w:val="003B152A"/>
    <w:rsid w:val="003B1590"/>
    <w:rsid w:val="003B1F50"/>
    <w:rsid w:val="003B20E0"/>
    <w:rsid w:val="003B2494"/>
    <w:rsid w:val="003B2A26"/>
    <w:rsid w:val="003B2FB7"/>
    <w:rsid w:val="003B3157"/>
    <w:rsid w:val="003B32A6"/>
    <w:rsid w:val="003B3645"/>
    <w:rsid w:val="003B3786"/>
    <w:rsid w:val="003B3D0E"/>
    <w:rsid w:val="003B3F5F"/>
    <w:rsid w:val="003B42EF"/>
    <w:rsid w:val="003B4F0A"/>
    <w:rsid w:val="003B51E3"/>
    <w:rsid w:val="003B576B"/>
    <w:rsid w:val="003B576F"/>
    <w:rsid w:val="003B58D2"/>
    <w:rsid w:val="003B5E94"/>
    <w:rsid w:val="003B61BE"/>
    <w:rsid w:val="003B635C"/>
    <w:rsid w:val="003B66C0"/>
    <w:rsid w:val="003B67DD"/>
    <w:rsid w:val="003B6AEE"/>
    <w:rsid w:val="003B7D83"/>
    <w:rsid w:val="003C02AE"/>
    <w:rsid w:val="003C0AFC"/>
    <w:rsid w:val="003C0D93"/>
    <w:rsid w:val="003C1111"/>
    <w:rsid w:val="003C1D8B"/>
    <w:rsid w:val="003C257D"/>
    <w:rsid w:val="003C295A"/>
    <w:rsid w:val="003C308A"/>
    <w:rsid w:val="003C3192"/>
    <w:rsid w:val="003C37F3"/>
    <w:rsid w:val="003C39E7"/>
    <w:rsid w:val="003C3A8D"/>
    <w:rsid w:val="003C3E04"/>
    <w:rsid w:val="003C45C2"/>
    <w:rsid w:val="003C4A62"/>
    <w:rsid w:val="003C4B39"/>
    <w:rsid w:val="003C4FBE"/>
    <w:rsid w:val="003C50BC"/>
    <w:rsid w:val="003C5245"/>
    <w:rsid w:val="003C544E"/>
    <w:rsid w:val="003C5A9C"/>
    <w:rsid w:val="003C5B62"/>
    <w:rsid w:val="003C6215"/>
    <w:rsid w:val="003C6827"/>
    <w:rsid w:val="003C7232"/>
    <w:rsid w:val="003C7515"/>
    <w:rsid w:val="003C77D5"/>
    <w:rsid w:val="003D0AA6"/>
    <w:rsid w:val="003D1268"/>
    <w:rsid w:val="003D1541"/>
    <w:rsid w:val="003D15C3"/>
    <w:rsid w:val="003D1B65"/>
    <w:rsid w:val="003D1C4A"/>
    <w:rsid w:val="003D2531"/>
    <w:rsid w:val="003D2943"/>
    <w:rsid w:val="003D2DA8"/>
    <w:rsid w:val="003D2EDF"/>
    <w:rsid w:val="003D3646"/>
    <w:rsid w:val="003D4C32"/>
    <w:rsid w:val="003D4DB1"/>
    <w:rsid w:val="003D5404"/>
    <w:rsid w:val="003D549F"/>
    <w:rsid w:val="003D5562"/>
    <w:rsid w:val="003D623B"/>
    <w:rsid w:val="003D6BE7"/>
    <w:rsid w:val="003D6E77"/>
    <w:rsid w:val="003D73FD"/>
    <w:rsid w:val="003D7E06"/>
    <w:rsid w:val="003E0E00"/>
    <w:rsid w:val="003E125E"/>
    <w:rsid w:val="003E17BC"/>
    <w:rsid w:val="003E2483"/>
    <w:rsid w:val="003E2D2F"/>
    <w:rsid w:val="003E2E96"/>
    <w:rsid w:val="003E3C16"/>
    <w:rsid w:val="003E4FE7"/>
    <w:rsid w:val="003E520C"/>
    <w:rsid w:val="003E57AC"/>
    <w:rsid w:val="003E59D0"/>
    <w:rsid w:val="003E5ECF"/>
    <w:rsid w:val="003E6310"/>
    <w:rsid w:val="003E64DF"/>
    <w:rsid w:val="003E7494"/>
    <w:rsid w:val="003E7AB0"/>
    <w:rsid w:val="003E7D2B"/>
    <w:rsid w:val="003E7F26"/>
    <w:rsid w:val="003F055F"/>
    <w:rsid w:val="003F0A3C"/>
    <w:rsid w:val="003F0A74"/>
    <w:rsid w:val="003F1719"/>
    <w:rsid w:val="003F208C"/>
    <w:rsid w:val="003F2272"/>
    <w:rsid w:val="003F2A7A"/>
    <w:rsid w:val="003F351B"/>
    <w:rsid w:val="003F3671"/>
    <w:rsid w:val="003F3723"/>
    <w:rsid w:val="003F3F3D"/>
    <w:rsid w:val="003F43D9"/>
    <w:rsid w:val="003F4587"/>
    <w:rsid w:val="003F47C7"/>
    <w:rsid w:val="003F4BC4"/>
    <w:rsid w:val="003F5A93"/>
    <w:rsid w:val="003F6613"/>
    <w:rsid w:val="003F67B3"/>
    <w:rsid w:val="003F76D9"/>
    <w:rsid w:val="004003A3"/>
    <w:rsid w:val="00400680"/>
    <w:rsid w:val="00400928"/>
    <w:rsid w:val="00401047"/>
    <w:rsid w:val="004011BF"/>
    <w:rsid w:val="00401315"/>
    <w:rsid w:val="0040137D"/>
    <w:rsid w:val="004014A8"/>
    <w:rsid w:val="00401803"/>
    <w:rsid w:val="00401929"/>
    <w:rsid w:val="00401AA4"/>
    <w:rsid w:val="00401BD0"/>
    <w:rsid w:val="00401C6D"/>
    <w:rsid w:val="00401E1D"/>
    <w:rsid w:val="00401E58"/>
    <w:rsid w:val="00402E95"/>
    <w:rsid w:val="00403479"/>
    <w:rsid w:val="004037FA"/>
    <w:rsid w:val="00403901"/>
    <w:rsid w:val="004044F0"/>
    <w:rsid w:val="004048B0"/>
    <w:rsid w:val="00404FA6"/>
    <w:rsid w:val="00405121"/>
    <w:rsid w:val="004059CB"/>
    <w:rsid w:val="00405EA8"/>
    <w:rsid w:val="00406374"/>
    <w:rsid w:val="004076A7"/>
    <w:rsid w:val="0040790B"/>
    <w:rsid w:val="00407AFF"/>
    <w:rsid w:val="00407C62"/>
    <w:rsid w:val="0041009C"/>
    <w:rsid w:val="004102B8"/>
    <w:rsid w:val="0041147D"/>
    <w:rsid w:val="0041149B"/>
    <w:rsid w:val="00413623"/>
    <w:rsid w:val="0041459A"/>
    <w:rsid w:val="004146E3"/>
    <w:rsid w:val="0041493F"/>
    <w:rsid w:val="0041498E"/>
    <w:rsid w:val="00415234"/>
    <w:rsid w:val="00415863"/>
    <w:rsid w:val="00415E22"/>
    <w:rsid w:val="00415E27"/>
    <w:rsid w:val="00416543"/>
    <w:rsid w:val="00416F24"/>
    <w:rsid w:val="00417098"/>
    <w:rsid w:val="00417241"/>
    <w:rsid w:val="00417618"/>
    <w:rsid w:val="0041766F"/>
    <w:rsid w:val="0041773E"/>
    <w:rsid w:val="00417ABA"/>
    <w:rsid w:val="00417B3C"/>
    <w:rsid w:val="00420E88"/>
    <w:rsid w:val="00421379"/>
    <w:rsid w:val="004216D1"/>
    <w:rsid w:val="0042219B"/>
    <w:rsid w:val="004225A2"/>
    <w:rsid w:val="0042318A"/>
    <w:rsid w:val="004235C0"/>
    <w:rsid w:val="00423A7F"/>
    <w:rsid w:val="00423D92"/>
    <w:rsid w:val="00424038"/>
    <w:rsid w:val="00424087"/>
    <w:rsid w:val="0042413B"/>
    <w:rsid w:val="00424287"/>
    <w:rsid w:val="004249FB"/>
    <w:rsid w:val="00424CA8"/>
    <w:rsid w:val="00424E0C"/>
    <w:rsid w:val="00424E79"/>
    <w:rsid w:val="0042567D"/>
    <w:rsid w:val="004256CC"/>
    <w:rsid w:val="00425AB7"/>
    <w:rsid w:val="0042604F"/>
    <w:rsid w:val="00426745"/>
    <w:rsid w:val="00426952"/>
    <w:rsid w:val="004271CE"/>
    <w:rsid w:val="004272BE"/>
    <w:rsid w:val="004274A1"/>
    <w:rsid w:val="00427EA7"/>
    <w:rsid w:val="00427F02"/>
    <w:rsid w:val="004303BE"/>
    <w:rsid w:val="004305C8"/>
    <w:rsid w:val="004307C2"/>
    <w:rsid w:val="00431081"/>
    <w:rsid w:val="00431533"/>
    <w:rsid w:val="00431A9A"/>
    <w:rsid w:val="004321E4"/>
    <w:rsid w:val="00432975"/>
    <w:rsid w:val="00432FD1"/>
    <w:rsid w:val="00434C5E"/>
    <w:rsid w:val="00434FA6"/>
    <w:rsid w:val="00435193"/>
    <w:rsid w:val="0043528F"/>
    <w:rsid w:val="00435F52"/>
    <w:rsid w:val="00435F9F"/>
    <w:rsid w:val="00436008"/>
    <w:rsid w:val="0043609F"/>
    <w:rsid w:val="004368FC"/>
    <w:rsid w:val="004370DF"/>
    <w:rsid w:val="00437305"/>
    <w:rsid w:val="00437996"/>
    <w:rsid w:val="00437A8D"/>
    <w:rsid w:val="004407ED"/>
    <w:rsid w:val="00440FEC"/>
    <w:rsid w:val="00441455"/>
    <w:rsid w:val="004415DA"/>
    <w:rsid w:val="0044166A"/>
    <w:rsid w:val="00441808"/>
    <w:rsid w:val="00441A9E"/>
    <w:rsid w:val="004421A9"/>
    <w:rsid w:val="004421D2"/>
    <w:rsid w:val="0044277D"/>
    <w:rsid w:val="004430FA"/>
    <w:rsid w:val="004435D5"/>
    <w:rsid w:val="00444371"/>
    <w:rsid w:val="00444781"/>
    <w:rsid w:val="0044492B"/>
    <w:rsid w:val="00444FCD"/>
    <w:rsid w:val="004459E5"/>
    <w:rsid w:val="00445DC0"/>
    <w:rsid w:val="004468AA"/>
    <w:rsid w:val="004469D2"/>
    <w:rsid w:val="00446AF0"/>
    <w:rsid w:val="00447232"/>
    <w:rsid w:val="0044742B"/>
    <w:rsid w:val="00450CB2"/>
    <w:rsid w:val="004511F0"/>
    <w:rsid w:val="004514AD"/>
    <w:rsid w:val="004515D3"/>
    <w:rsid w:val="004517F5"/>
    <w:rsid w:val="00451D39"/>
    <w:rsid w:val="004525DF"/>
    <w:rsid w:val="004528CB"/>
    <w:rsid w:val="00452DFD"/>
    <w:rsid w:val="00452EEB"/>
    <w:rsid w:val="004531D3"/>
    <w:rsid w:val="00454578"/>
    <w:rsid w:val="004548D7"/>
    <w:rsid w:val="00454C6A"/>
    <w:rsid w:val="00455141"/>
    <w:rsid w:val="004551CF"/>
    <w:rsid w:val="00455385"/>
    <w:rsid w:val="004556D5"/>
    <w:rsid w:val="004559B0"/>
    <w:rsid w:val="00455D50"/>
    <w:rsid w:val="00455D5D"/>
    <w:rsid w:val="0045648D"/>
    <w:rsid w:val="00456722"/>
    <w:rsid w:val="00456AB6"/>
    <w:rsid w:val="00457D6B"/>
    <w:rsid w:val="0046032B"/>
    <w:rsid w:val="00460945"/>
    <w:rsid w:val="00461041"/>
    <w:rsid w:val="0046123D"/>
    <w:rsid w:val="00461750"/>
    <w:rsid w:val="00461A1D"/>
    <w:rsid w:val="00462BED"/>
    <w:rsid w:val="00463413"/>
    <w:rsid w:val="004639D5"/>
    <w:rsid w:val="00463A5A"/>
    <w:rsid w:val="00463B9E"/>
    <w:rsid w:val="00464168"/>
    <w:rsid w:val="00464422"/>
    <w:rsid w:val="004645E9"/>
    <w:rsid w:val="00464655"/>
    <w:rsid w:val="00464A04"/>
    <w:rsid w:val="00465B09"/>
    <w:rsid w:val="0046690D"/>
    <w:rsid w:val="0046712E"/>
    <w:rsid w:val="004674E8"/>
    <w:rsid w:val="0046790D"/>
    <w:rsid w:val="004705A4"/>
    <w:rsid w:val="00470F30"/>
    <w:rsid w:val="004712D0"/>
    <w:rsid w:val="0047135B"/>
    <w:rsid w:val="0047188E"/>
    <w:rsid w:val="00471A76"/>
    <w:rsid w:val="00471B67"/>
    <w:rsid w:val="00471C01"/>
    <w:rsid w:val="00472973"/>
    <w:rsid w:val="00473917"/>
    <w:rsid w:val="00473A43"/>
    <w:rsid w:val="00474187"/>
    <w:rsid w:val="004742B1"/>
    <w:rsid w:val="00474701"/>
    <w:rsid w:val="0047477F"/>
    <w:rsid w:val="00474A6D"/>
    <w:rsid w:val="00474F2F"/>
    <w:rsid w:val="00475C3D"/>
    <w:rsid w:val="0047639D"/>
    <w:rsid w:val="00476BEF"/>
    <w:rsid w:val="004778D5"/>
    <w:rsid w:val="004800DD"/>
    <w:rsid w:val="004802AA"/>
    <w:rsid w:val="004805BC"/>
    <w:rsid w:val="00480F15"/>
    <w:rsid w:val="00480FA1"/>
    <w:rsid w:val="004815E3"/>
    <w:rsid w:val="00481671"/>
    <w:rsid w:val="0048296A"/>
    <w:rsid w:val="00482E7C"/>
    <w:rsid w:val="00483155"/>
    <w:rsid w:val="00483288"/>
    <w:rsid w:val="004832C7"/>
    <w:rsid w:val="004836ED"/>
    <w:rsid w:val="0048387C"/>
    <w:rsid w:val="00483B8A"/>
    <w:rsid w:val="00483F6B"/>
    <w:rsid w:val="0048405C"/>
    <w:rsid w:val="004846FF"/>
    <w:rsid w:val="00484907"/>
    <w:rsid w:val="00484CEA"/>
    <w:rsid w:val="0048507C"/>
    <w:rsid w:val="004852F8"/>
    <w:rsid w:val="00485A1C"/>
    <w:rsid w:val="00485E9A"/>
    <w:rsid w:val="00486415"/>
    <w:rsid w:val="00486832"/>
    <w:rsid w:val="004869D9"/>
    <w:rsid w:val="00486A3C"/>
    <w:rsid w:val="0048728B"/>
    <w:rsid w:val="00490C3B"/>
    <w:rsid w:val="00490C7A"/>
    <w:rsid w:val="00490CF4"/>
    <w:rsid w:val="0049104C"/>
    <w:rsid w:val="004913AB"/>
    <w:rsid w:val="00491954"/>
    <w:rsid w:val="00491CCA"/>
    <w:rsid w:val="004923C1"/>
    <w:rsid w:val="00493136"/>
    <w:rsid w:val="004932B6"/>
    <w:rsid w:val="004932EC"/>
    <w:rsid w:val="00493463"/>
    <w:rsid w:val="00493C4B"/>
    <w:rsid w:val="0049554E"/>
    <w:rsid w:val="0049617D"/>
    <w:rsid w:val="0049752E"/>
    <w:rsid w:val="004A06F9"/>
    <w:rsid w:val="004A0B77"/>
    <w:rsid w:val="004A0D2F"/>
    <w:rsid w:val="004A2755"/>
    <w:rsid w:val="004A2826"/>
    <w:rsid w:val="004A3340"/>
    <w:rsid w:val="004A35E0"/>
    <w:rsid w:val="004A3B58"/>
    <w:rsid w:val="004A3BF1"/>
    <w:rsid w:val="004A3D9E"/>
    <w:rsid w:val="004A401A"/>
    <w:rsid w:val="004A439D"/>
    <w:rsid w:val="004A4434"/>
    <w:rsid w:val="004A450D"/>
    <w:rsid w:val="004A4638"/>
    <w:rsid w:val="004A48D6"/>
    <w:rsid w:val="004A4C06"/>
    <w:rsid w:val="004A4D18"/>
    <w:rsid w:val="004A56A6"/>
    <w:rsid w:val="004A5971"/>
    <w:rsid w:val="004A60E7"/>
    <w:rsid w:val="004A6699"/>
    <w:rsid w:val="004A67C6"/>
    <w:rsid w:val="004A67EA"/>
    <w:rsid w:val="004A6D4F"/>
    <w:rsid w:val="004A6DA3"/>
    <w:rsid w:val="004A6FC1"/>
    <w:rsid w:val="004A7171"/>
    <w:rsid w:val="004A7395"/>
    <w:rsid w:val="004A7995"/>
    <w:rsid w:val="004B0BCD"/>
    <w:rsid w:val="004B10EE"/>
    <w:rsid w:val="004B2007"/>
    <w:rsid w:val="004B224D"/>
    <w:rsid w:val="004B258B"/>
    <w:rsid w:val="004B25D2"/>
    <w:rsid w:val="004B38E9"/>
    <w:rsid w:val="004B4589"/>
    <w:rsid w:val="004B46F6"/>
    <w:rsid w:val="004B49E7"/>
    <w:rsid w:val="004B4D6A"/>
    <w:rsid w:val="004B4F7F"/>
    <w:rsid w:val="004B5097"/>
    <w:rsid w:val="004C01AC"/>
    <w:rsid w:val="004C1069"/>
    <w:rsid w:val="004C13C8"/>
    <w:rsid w:val="004C18FA"/>
    <w:rsid w:val="004C1BE4"/>
    <w:rsid w:val="004C2D89"/>
    <w:rsid w:val="004C2FD2"/>
    <w:rsid w:val="004C38A9"/>
    <w:rsid w:val="004C3E94"/>
    <w:rsid w:val="004C586F"/>
    <w:rsid w:val="004C6011"/>
    <w:rsid w:val="004C6312"/>
    <w:rsid w:val="004C69C0"/>
    <w:rsid w:val="004D00A2"/>
    <w:rsid w:val="004D05ED"/>
    <w:rsid w:val="004D1012"/>
    <w:rsid w:val="004D177E"/>
    <w:rsid w:val="004D1BFD"/>
    <w:rsid w:val="004D1D63"/>
    <w:rsid w:val="004D2FB6"/>
    <w:rsid w:val="004D33C8"/>
    <w:rsid w:val="004D514B"/>
    <w:rsid w:val="004D55CC"/>
    <w:rsid w:val="004D5B2F"/>
    <w:rsid w:val="004D5DFA"/>
    <w:rsid w:val="004D6CA9"/>
    <w:rsid w:val="004D7628"/>
    <w:rsid w:val="004E0DF1"/>
    <w:rsid w:val="004E10A2"/>
    <w:rsid w:val="004E1371"/>
    <w:rsid w:val="004E15FB"/>
    <w:rsid w:val="004E19AF"/>
    <w:rsid w:val="004E1C19"/>
    <w:rsid w:val="004E1D1F"/>
    <w:rsid w:val="004E1F71"/>
    <w:rsid w:val="004E298B"/>
    <w:rsid w:val="004E2C68"/>
    <w:rsid w:val="004E3737"/>
    <w:rsid w:val="004E3DAB"/>
    <w:rsid w:val="004E4419"/>
    <w:rsid w:val="004E4F88"/>
    <w:rsid w:val="004E5007"/>
    <w:rsid w:val="004E5377"/>
    <w:rsid w:val="004E5F65"/>
    <w:rsid w:val="004E6105"/>
    <w:rsid w:val="004E68E4"/>
    <w:rsid w:val="004E771C"/>
    <w:rsid w:val="004E79A1"/>
    <w:rsid w:val="004F00AF"/>
    <w:rsid w:val="004F095D"/>
    <w:rsid w:val="004F1297"/>
    <w:rsid w:val="004F1492"/>
    <w:rsid w:val="004F15C4"/>
    <w:rsid w:val="004F26D3"/>
    <w:rsid w:val="004F2963"/>
    <w:rsid w:val="004F56A8"/>
    <w:rsid w:val="004F654F"/>
    <w:rsid w:val="004F669A"/>
    <w:rsid w:val="004F701A"/>
    <w:rsid w:val="004F7084"/>
    <w:rsid w:val="004F7598"/>
    <w:rsid w:val="004F7A81"/>
    <w:rsid w:val="004F7BE4"/>
    <w:rsid w:val="00500FD7"/>
    <w:rsid w:val="005011C3"/>
    <w:rsid w:val="0050181B"/>
    <w:rsid w:val="00501C7E"/>
    <w:rsid w:val="00502152"/>
    <w:rsid w:val="00503316"/>
    <w:rsid w:val="005036A9"/>
    <w:rsid w:val="00503B00"/>
    <w:rsid w:val="00503EC2"/>
    <w:rsid w:val="00504619"/>
    <w:rsid w:val="00505564"/>
    <w:rsid w:val="00505625"/>
    <w:rsid w:val="00505D54"/>
    <w:rsid w:val="00507AF9"/>
    <w:rsid w:val="00507D3A"/>
    <w:rsid w:val="005111E5"/>
    <w:rsid w:val="00511FB3"/>
    <w:rsid w:val="005135C9"/>
    <w:rsid w:val="005138CE"/>
    <w:rsid w:val="00513B26"/>
    <w:rsid w:val="00513E4C"/>
    <w:rsid w:val="005149BC"/>
    <w:rsid w:val="00514F5C"/>
    <w:rsid w:val="0051555E"/>
    <w:rsid w:val="00515EE5"/>
    <w:rsid w:val="0051600B"/>
    <w:rsid w:val="00516413"/>
    <w:rsid w:val="005174D5"/>
    <w:rsid w:val="00517CD9"/>
    <w:rsid w:val="00517F79"/>
    <w:rsid w:val="0052087D"/>
    <w:rsid w:val="00520F01"/>
    <w:rsid w:val="005210EA"/>
    <w:rsid w:val="0052131D"/>
    <w:rsid w:val="005220BA"/>
    <w:rsid w:val="0052322D"/>
    <w:rsid w:val="00523302"/>
    <w:rsid w:val="0052341A"/>
    <w:rsid w:val="005234A3"/>
    <w:rsid w:val="005234D7"/>
    <w:rsid w:val="00523E0E"/>
    <w:rsid w:val="00524330"/>
    <w:rsid w:val="00524DFC"/>
    <w:rsid w:val="00525FBB"/>
    <w:rsid w:val="005260BC"/>
    <w:rsid w:val="00527304"/>
    <w:rsid w:val="0052747E"/>
    <w:rsid w:val="00527B6C"/>
    <w:rsid w:val="00527F50"/>
    <w:rsid w:val="00530950"/>
    <w:rsid w:val="00530F2C"/>
    <w:rsid w:val="00530F59"/>
    <w:rsid w:val="00531315"/>
    <w:rsid w:val="00531CE5"/>
    <w:rsid w:val="0053235C"/>
    <w:rsid w:val="00532398"/>
    <w:rsid w:val="005326EF"/>
    <w:rsid w:val="00532E2C"/>
    <w:rsid w:val="005334B8"/>
    <w:rsid w:val="005335F5"/>
    <w:rsid w:val="00533DE1"/>
    <w:rsid w:val="00533DE4"/>
    <w:rsid w:val="00535C35"/>
    <w:rsid w:val="005360F2"/>
    <w:rsid w:val="005363F1"/>
    <w:rsid w:val="005372F1"/>
    <w:rsid w:val="005375D8"/>
    <w:rsid w:val="00537807"/>
    <w:rsid w:val="00537A15"/>
    <w:rsid w:val="00537F28"/>
    <w:rsid w:val="00537F98"/>
    <w:rsid w:val="00540F2B"/>
    <w:rsid w:val="005411D7"/>
    <w:rsid w:val="0054175B"/>
    <w:rsid w:val="00541BC9"/>
    <w:rsid w:val="00541D87"/>
    <w:rsid w:val="00541E56"/>
    <w:rsid w:val="0054203C"/>
    <w:rsid w:val="00542238"/>
    <w:rsid w:val="00544608"/>
    <w:rsid w:val="00544861"/>
    <w:rsid w:val="00544DDC"/>
    <w:rsid w:val="0054500B"/>
    <w:rsid w:val="00545106"/>
    <w:rsid w:val="00545998"/>
    <w:rsid w:val="00545C38"/>
    <w:rsid w:val="00545F28"/>
    <w:rsid w:val="00546E7E"/>
    <w:rsid w:val="00546EEC"/>
    <w:rsid w:val="005476CA"/>
    <w:rsid w:val="00547F8B"/>
    <w:rsid w:val="00550E76"/>
    <w:rsid w:val="00551021"/>
    <w:rsid w:val="00551051"/>
    <w:rsid w:val="00551259"/>
    <w:rsid w:val="005518B3"/>
    <w:rsid w:val="00551C08"/>
    <w:rsid w:val="00551DB5"/>
    <w:rsid w:val="00551EFA"/>
    <w:rsid w:val="00552A4A"/>
    <w:rsid w:val="00552F36"/>
    <w:rsid w:val="005530A2"/>
    <w:rsid w:val="005532B9"/>
    <w:rsid w:val="00553391"/>
    <w:rsid w:val="005535F3"/>
    <w:rsid w:val="005537C3"/>
    <w:rsid w:val="0055398A"/>
    <w:rsid w:val="00554B94"/>
    <w:rsid w:val="005554C6"/>
    <w:rsid w:val="00555704"/>
    <w:rsid w:val="00555831"/>
    <w:rsid w:val="00555AC3"/>
    <w:rsid w:val="005564F5"/>
    <w:rsid w:val="00556B91"/>
    <w:rsid w:val="005573FE"/>
    <w:rsid w:val="00561134"/>
    <w:rsid w:val="00561E2C"/>
    <w:rsid w:val="00563284"/>
    <w:rsid w:val="00563331"/>
    <w:rsid w:val="005633D8"/>
    <w:rsid w:val="00563A23"/>
    <w:rsid w:val="00563B6B"/>
    <w:rsid w:val="00564158"/>
    <w:rsid w:val="00564C4C"/>
    <w:rsid w:val="0056549D"/>
    <w:rsid w:val="0056551C"/>
    <w:rsid w:val="00565CA3"/>
    <w:rsid w:val="00565CAC"/>
    <w:rsid w:val="00566335"/>
    <w:rsid w:val="00566402"/>
    <w:rsid w:val="0056687F"/>
    <w:rsid w:val="00566893"/>
    <w:rsid w:val="00566FC6"/>
    <w:rsid w:val="005672CF"/>
    <w:rsid w:val="00567578"/>
    <w:rsid w:val="00567895"/>
    <w:rsid w:val="00567BE8"/>
    <w:rsid w:val="00567E00"/>
    <w:rsid w:val="00567E98"/>
    <w:rsid w:val="00567F3B"/>
    <w:rsid w:val="00571323"/>
    <w:rsid w:val="005721D6"/>
    <w:rsid w:val="0057243C"/>
    <w:rsid w:val="00572A48"/>
    <w:rsid w:val="00573FD6"/>
    <w:rsid w:val="00574082"/>
    <w:rsid w:val="00574491"/>
    <w:rsid w:val="00574628"/>
    <w:rsid w:val="0057492B"/>
    <w:rsid w:val="005751AF"/>
    <w:rsid w:val="00575BC0"/>
    <w:rsid w:val="00575C2A"/>
    <w:rsid w:val="00575E2C"/>
    <w:rsid w:val="00575EA4"/>
    <w:rsid w:val="0057619B"/>
    <w:rsid w:val="005761C5"/>
    <w:rsid w:val="00576BCA"/>
    <w:rsid w:val="00577A89"/>
    <w:rsid w:val="00577B79"/>
    <w:rsid w:val="00580E44"/>
    <w:rsid w:val="00581595"/>
    <w:rsid w:val="0058173A"/>
    <w:rsid w:val="00581D7B"/>
    <w:rsid w:val="00582A6D"/>
    <w:rsid w:val="00582D8E"/>
    <w:rsid w:val="005830DC"/>
    <w:rsid w:val="00583201"/>
    <w:rsid w:val="00583DDD"/>
    <w:rsid w:val="00584142"/>
    <w:rsid w:val="00584F6F"/>
    <w:rsid w:val="005850E6"/>
    <w:rsid w:val="00586C56"/>
    <w:rsid w:val="00586D1F"/>
    <w:rsid w:val="00590492"/>
    <w:rsid w:val="00590B80"/>
    <w:rsid w:val="00590BB1"/>
    <w:rsid w:val="00590CCF"/>
    <w:rsid w:val="00591225"/>
    <w:rsid w:val="00591580"/>
    <w:rsid w:val="0059167D"/>
    <w:rsid w:val="0059209D"/>
    <w:rsid w:val="00592EA5"/>
    <w:rsid w:val="00592F03"/>
    <w:rsid w:val="00594A32"/>
    <w:rsid w:val="00594AF7"/>
    <w:rsid w:val="00595B9E"/>
    <w:rsid w:val="00595CD0"/>
    <w:rsid w:val="005968B8"/>
    <w:rsid w:val="005970ED"/>
    <w:rsid w:val="005978F0"/>
    <w:rsid w:val="00597BD1"/>
    <w:rsid w:val="005A05E2"/>
    <w:rsid w:val="005A09C8"/>
    <w:rsid w:val="005A09D2"/>
    <w:rsid w:val="005A1396"/>
    <w:rsid w:val="005A16C6"/>
    <w:rsid w:val="005A2484"/>
    <w:rsid w:val="005A2BDB"/>
    <w:rsid w:val="005A2C3C"/>
    <w:rsid w:val="005A3400"/>
    <w:rsid w:val="005A3B76"/>
    <w:rsid w:val="005A3D40"/>
    <w:rsid w:val="005A43E1"/>
    <w:rsid w:val="005A46E8"/>
    <w:rsid w:val="005A4A5B"/>
    <w:rsid w:val="005A5219"/>
    <w:rsid w:val="005A53F8"/>
    <w:rsid w:val="005A5E28"/>
    <w:rsid w:val="005A6251"/>
    <w:rsid w:val="005A69BC"/>
    <w:rsid w:val="005A7848"/>
    <w:rsid w:val="005A7B9B"/>
    <w:rsid w:val="005A7D12"/>
    <w:rsid w:val="005A7D7B"/>
    <w:rsid w:val="005B0863"/>
    <w:rsid w:val="005B0D83"/>
    <w:rsid w:val="005B0F16"/>
    <w:rsid w:val="005B1547"/>
    <w:rsid w:val="005B177C"/>
    <w:rsid w:val="005B1BF0"/>
    <w:rsid w:val="005B2227"/>
    <w:rsid w:val="005B24BB"/>
    <w:rsid w:val="005B2BD0"/>
    <w:rsid w:val="005B2C20"/>
    <w:rsid w:val="005B3249"/>
    <w:rsid w:val="005B37FA"/>
    <w:rsid w:val="005B5720"/>
    <w:rsid w:val="005B575C"/>
    <w:rsid w:val="005B5917"/>
    <w:rsid w:val="005B5B05"/>
    <w:rsid w:val="005B5DFF"/>
    <w:rsid w:val="005B6326"/>
    <w:rsid w:val="005B67BD"/>
    <w:rsid w:val="005B68E8"/>
    <w:rsid w:val="005B68F8"/>
    <w:rsid w:val="005B6E0E"/>
    <w:rsid w:val="005B6ED7"/>
    <w:rsid w:val="005B6F40"/>
    <w:rsid w:val="005B7CA9"/>
    <w:rsid w:val="005B7CFD"/>
    <w:rsid w:val="005C0276"/>
    <w:rsid w:val="005C16A3"/>
    <w:rsid w:val="005C1947"/>
    <w:rsid w:val="005C1F54"/>
    <w:rsid w:val="005C24F2"/>
    <w:rsid w:val="005C28C5"/>
    <w:rsid w:val="005C315B"/>
    <w:rsid w:val="005C397C"/>
    <w:rsid w:val="005C3CCA"/>
    <w:rsid w:val="005C3E42"/>
    <w:rsid w:val="005C3E80"/>
    <w:rsid w:val="005C4A5C"/>
    <w:rsid w:val="005C57E6"/>
    <w:rsid w:val="005C5FCF"/>
    <w:rsid w:val="005C7BD8"/>
    <w:rsid w:val="005D068B"/>
    <w:rsid w:val="005D11F0"/>
    <w:rsid w:val="005D1770"/>
    <w:rsid w:val="005D1F0B"/>
    <w:rsid w:val="005D1F66"/>
    <w:rsid w:val="005D1FCF"/>
    <w:rsid w:val="005D20EF"/>
    <w:rsid w:val="005D2130"/>
    <w:rsid w:val="005D249D"/>
    <w:rsid w:val="005D261E"/>
    <w:rsid w:val="005D2996"/>
    <w:rsid w:val="005D2D2B"/>
    <w:rsid w:val="005D2F9F"/>
    <w:rsid w:val="005D350A"/>
    <w:rsid w:val="005D3510"/>
    <w:rsid w:val="005D37C5"/>
    <w:rsid w:val="005D3CBC"/>
    <w:rsid w:val="005D3EB0"/>
    <w:rsid w:val="005D5964"/>
    <w:rsid w:val="005D5DE3"/>
    <w:rsid w:val="005D6272"/>
    <w:rsid w:val="005D65AD"/>
    <w:rsid w:val="005D679D"/>
    <w:rsid w:val="005D6BC2"/>
    <w:rsid w:val="005D6BD7"/>
    <w:rsid w:val="005D7C64"/>
    <w:rsid w:val="005E022E"/>
    <w:rsid w:val="005E0695"/>
    <w:rsid w:val="005E0DD1"/>
    <w:rsid w:val="005E11AF"/>
    <w:rsid w:val="005E11BB"/>
    <w:rsid w:val="005E1DFF"/>
    <w:rsid w:val="005E2265"/>
    <w:rsid w:val="005E2634"/>
    <w:rsid w:val="005E281E"/>
    <w:rsid w:val="005E2E7B"/>
    <w:rsid w:val="005E2EB1"/>
    <w:rsid w:val="005E3321"/>
    <w:rsid w:val="005E36D2"/>
    <w:rsid w:val="005E3A55"/>
    <w:rsid w:val="005E404D"/>
    <w:rsid w:val="005E4C8E"/>
    <w:rsid w:val="005E5358"/>
    <w:rsid w:val="005E56CD"/>
    <w:rsid w:val="005E6558"/>
    <w:rsid w:val="005E69AA"/>
    <w:rsid w:val="005E6CAD"/>
    <w:rsid w:val="005E6D67"/>
    <w:rsid w:val="005E7085"/>
    <w:rsid w:val="005E71E0"/>
    <w:rsid w:val="005E7467"/>
    <w:rsid w:val="005E74F3"/>
    <w:rsid w:val="005E7DD8"/>
    <w:rsid w:val="005F1095"/>
    <w:rsid w:val="005F13F9"/>
    <w:rsid w:val="005F1622"/>
    <w:rsid w:val="005F1EE1"/>
    <w:rsid w:val="005F308A"/>
    <w:rsid w:val="005F3732"/>
    <w:rsid w:val="005F3D3D"/>
    <w:rsid w:val="005F442E"/>
    <w:rsid w:val="005F53B3"/>
    <w:rsid w:val="005F583F"/>
    <w:rsid w:val="005F5AA4"/>
    <w:rsid w:val="005F62F7"/>
    <w:rsid w:val="005F66DD"/>
    <w:rsid w:val="005F68AA"/>
    <w:rsid w:val="005F6F63"/>
    <w:rsid w:val="005F7647"/>
    <w:rsid w:val="005F7AF4"/>
    <w:rsid w:val="006000E5"/>
    <w:rsid w:val="00601C14"/>
    <w:rsid w:val="006020C8"/>
    <w:rsid w:val="00602791"/>
    <w:rsid w:val="00603790"/>
    <w:rsid w:val="00604EA8"/>
    <w:rsid w:val="006055AE"/>
    <w:rsid w:val="006058B9"/>
    <w:rsid w:val="00605915"/>
    <w:rsid w:val="006061FD"/>
    <w:rsid w:val="00607006"/>
    <w:rsid w:val="0060753F"/>
    <w:rsid w:val="006077DC"/>
    <w:rsid w:val="00607D2C"/>
    <w:rsid w:val="00610874"/>
    <w:rsid w:val="00610879"/>
    <w:rsid w:val="0061092A"/>
    <w:rsid w:val="0061115E"/>
    <w:rsid w:val="00611169"/>
    <w:rsid w:val="006115F1"/>
    <w:rsid w:val="00611B2D"/>
    <w:rsid w:val="00611D56"/>
    <w:rsid w:val="00611F32"/>
    <w:rsid w:val="006123DD"/>
    <w:rsid w:val="00612A3C"/>
    <w:rsid w:val="00612B62"/>
    <w:rsid w:val="00613143"/>
    <w:rsid w:val="00613373"/>
    <w:rsid w:val="00613895"/>
    <w:rsid w:val="00613DAA"/>
    <w:rsid w:val="00614585"/>
    <w:rsid w:val="00614A20"/>
    <w:rsid w:val="00614B01"/>
    <w:rsid w:val="00614E36"/>
    <w:rsid w:val="00615128"/>
    <w:rsid w:val="00615CD0"/>
    <w:rsid w:val="00616159"/>
    <w:rsid w:val="0061693D"/>
    <w:rsid w:val="00616994"/>
    <w:rsid w:val="00616B1E"/>
    <w:rsid w:val="00616B28"/>
    <w:rsid w:val="00616C12"/>
    <w:rsid w:val="00620A0D"/>
    <w:rsid w:val="0062116B"/>
    <w:rsid w:val="0062123E"/>
    <w:rsid w:val="00621733"/>
    <w:rsid w:val="00622DD7"/>
    <w:rsid w:val="006239E8"/>
    <w:rsid w:val="00623C74"/>
    <w:rsid w:val="0062408F"/>
    <w:rsid w:val="00624219"/>
    <w:rsid w:val="00624558"/>
    <w:rsid w:val="0062539E"/>
    <w:rsid w:val="00625A8A"/>
    <w:rsid w:val="006265A0"/>
    <w:rsid w:val="00626AF3"/>
    <w:rsid w:val="00626D35"/>
    <w:rsid w:val="00626D5E"/>
    <w:rsid w:val="0062712E"/>
    <w:rsid w:val="006277B0"/>
    <w:rsid w:val="006301CC"/>
    <w:rsid w:val="0063038B"/>
    <w:rsid w:val="00630CA0"/>
    <w:rsid w:val="00631047"/>
    <w:rsid w:val="006311F2"/>
    <w:rsid w:val="006317E7"/>
    <w:rsid w:val="0063212E"/>
    <w:rsid w:val="0063370D"/>
    <w:rsid w:val="0063378A"/>
    <w:rsid w:val="00633C88"/>
    <w:rsid w:val="00634353"/>
    <w:rsid w:val="006347AE"/>
    <w:rsid w:val="00634AC3"/>
    <w:rsid w:val="00634E92"/>
    <w:rsid w:val="006350E9"/>
    <w:rsid w:val="0063647A"/>
    <w:rsid w:val="00636494"/>
    <w:rsid w:val="006367C0"/>
    <w:rsid w:val="0063721C"/>
    <w:rsid w:val="006373C8"/>
    <w:rsid w:val="00637F5C"/>
    <w:rsid w:val="00640544"/>
    <w:rsid w:val="00640589"/>
    <w:rsid w:val="00640C7E"/>
    <w:rsid w:val="00640EC3"/>
    <w:rsid w:val="00641943"/>
    <w:rsid w:val="00641F61"/>
    <w:rsid w:val="006426A5"/>
    <w:rsid w:val="006429C6"/>
    <w:rsid w:val="00642ADB"/>
    <w:rsid w:val="006437F0"/>
    <w:rsid w:val="006439D7"/>
    <w:rsid w:val="00643C16"/>
    <w:rsid w:val="00643D99"/>
    <w:rsid w:val="00643DA9"/>
    <w:rsid w:val="0064448F"/>
    <w:rsid w:val="006444C1"/>
    <w:rsid w:val="00644D82"/>
    <w:rsid w:val="00644DAF"/>
    <w:rsid w:val="006452F3"/>
    <w:rsid w:val="0064576A"/>
    <w:rsid w:val="00646995"/>
    <w:rsid w:val="006476C5"/>
    <w:rsid w:val="00647840"/>
    <w:rsid w:val="00647864"/>
    <w:rsid w:val="0064789F"/>
    <w:rsid w:val="00647B1E"/>
    <w:rsid w:val="006504ED"/>
    <w:rsid w:val="00650575"/>
    <w:rsid w:val="00650579"/>
    <w:rsid w:val="006508A9"/>
    <w:rsid w:val="00650E60"/>
    <w:rsid w:val="006514AD"/>
    <w:rsid w:val="006515B7"/>
    <w:rsid w:val="00651A63"/>
    <w:rsid w:val="00651D8B"/>
    <w:rsid w:val="00652023"/>
    <w:rsid w:val="00653298"/>
    <w:rsid w:val="006533AA"/>
    <w:rsid w:val="00653B13"/>
    <w:rsid w:val="00655AF8"/>
    <w:rsid w:val="00655B25"/>
    <w:rsid w:val="006563C5"/>
    <w:rsid w:val="0065640B"/>
    <w:rsid w:val="0065658F"/>
    <w:rsid w:val="006566F8"/>
    <w:rsid w:val="00656F17"/>
    <w:rsid w:val="00657390"/>
    <w:rsid w:val="0065741B"/>
    <w:rsid w:val="00660985"/>
    <w:rsid w:val="006613F8"/>
    <w:rsid w:val="006614AB"/>
    <w:rsid w:val="00661D17"/>
    <w:rsid w:val="00661E95"/>
    <w:rsid w:val="00662208"/>
    <w:rsid w:val="0066229A"/>
    <w:rsid w:val="006628B4"/>
    <w:rsid w:val="00662924"/>
    <w:rsid w:val="00662B33"/>
    <w:rsid w:val="0066316F"/>
    <w:rsid w:val="00663488"/>
    <w:rsid w:val="00663F90"/>
    <w:rsid w:val="006644EF"/>
    <w:rsid w:val="00664946"/>
    <w:rsid w:val="0066574C"/>
    <w:rsid w:val="006657EC"/>
    <w:rsid w:val="00665EA3"/>
    <w:rsid w:val="006669CC"/>
    <w:rsid w:val="006678DD"/>
    <w:rsid w:val="00667932"/>
    <w:rsid w:val="006701AE"/>
    <w:rsid w:val="006702A2"/>
    <w:rsid w:val="006708B8"/>
    <w:rsid w:val="00670917"/>
    <w:rsid w:val="00670C9C"/>
    <w:rsid w:val="00671028"/>
    <w:rsid w:val="00671325"/>
    <w:rsid w:val="006728DC"/>
    <w:rsid w:val="00672961"/>
    <w:rsid w:val="00672CEA"/>
    <w:rsid w:val="00673E5A"/>
    <w:rsid w:val="00674020"/>
    <w:rsid w:val="006740F9"/>
    <w:rsid w:val="006746EC"/>
    <w:rsid w:val="00674BD1"/>
    <w:rsid w:val="00675729"/>
    <w:rsid w:val="006758DA"/>
    <w:rsid w:val="00675CBA"/>
    <w:rsid w:val="006762C7"/>
    <w:rsid w:val="00676898"/>
    <w:rsid w:val="00676F09"/>
    <w:rsid w:val="0067729B"/>
    <w:rsid w:val="00677389"/>
    <w:rsid w:val="006779FF"/>
    <w:rsid w:val="00677A46"/>
    <w:rsid w:val="00677A48"/>
    <w:rsid w:val="00677E3D"/>
    <w:rsid w:val="0068021E"/>
    <w:rsid w:val="00680EC4"/>
    <w:rsid w:val="0068136A"/>
    <w:rsid w:val="00681C09"/>
    <w:rsid w:val="00682024"/>
    <w:rsid w:val="00682B1F"/>
    <w:rsid w:val="00682E02"/>
    <w:rsid w:val="006832FA"/>
    <w:rsid w:val="0068351A"/>
    <w:rsid w:val="00683E98"/>
    <w:rsid w:val="00685549"/>
    <w:rsid w:val="00685B3C"/>
    <w:rsid w:val="00686EC5"/>
    <w:rsid w:val="006875B7"/>
    <w:rsid w:val="00687E46"/>
    <w:rsid w:val="0069027A"/>
    <w:rsid w:val="00690E28"/>
    <w:rsid w:val="00690E6B"/>
    <w:rsid w:val="00691231"/>
    <w:rsid w:val="00692F1B"/>
    <w:rsid w:val="006930F3"/>
    <w:rsid w:val="006932CA"/>
    <w:rsid w:val="0069342C"/>
    <w:rsid w:val="006934E5"/>
    <w:rsid w:val="006935B9"/>
    <w:rsid w:val="006935F3"/>
    <w:rsid w:val="00694BB0"/>
    <w:rsid w:val="00694E1F"/>
    <w:rsid w:val="00696B80"/>
    <w:rsid w:val="00696D23"/>
    <w:rsid w:val="00696F3E"/>
    <w:rsid w:val="006976CB"/>
    <w:rsid w:val="00697821"/>
    <w:rsid w:val="00697DBD"/>
    <w:rsid w:val="006A0049"/>
    <w:rsid w:val="006A1546"/>
    <w:rsid w:val="006A2243"/>
    <w:rsid w:val="006A343D"/>
    <w:rsid w:val="006A42CF"/>
    <w:rsid w:val="006A51FB"/>
    <w:rsid w:val="006A570C"/>
    <w:rsid w:val="006A57FC"/>
    <w:rsid w:val="006A67E1"/>
    <w:rsid w:val="006A6967"/>
    <w:rsid w:val="006A6A56"/>
    <w:rsid w:val="006A6E56"/>
    <w:rsid w:val="006A7333"/>
    <w:rsid w:val="006A78C3"/>
    <w:rsid w:val="006A78F1"/>
    <w:rsid w:val="006A7E9A"/>
    <w:rsid w:val="006B10FB"/>
    <w:rsid w:val="006B238D"/>
    <w:rsid w:val="006B29E4"/>
    <w:rsid w:val="006B2B0C"/>
    <w:rsid w:val="006B2BBE"/>
    <w:rsid w:val="006B314B"/>
    <w:rsid w:val="006B3645"/>
    <w:rsid w:val="006B3D7E"/>
    <w:rsid w:val="006B4489"/>
    <w:rsid w:val="006B471F"/>
    <w:rsid w:val="006B4E1D"/>
    <w:rsid w:val="006B4F9C"/>
    <w:rsid w:val="006B4F9E"/>
    <w:rsid w:val="006B5053"/>
    <w:rsid w:val="006B5464"/>
    <w:rsid w:val="006B5683"/>
    <w:rsid w:val="006B5851"/>
    <w:rsid w:val="006B58B4"/>
    <w:rsid w:val="006B66C6"/>
    <w:rsid w:val="006B6A89"/>
    <w:rsid w:val="006B75B6"/>
    <w:rsid w:val="006B7717"/>
    <w:rsid w:val="006C019A"/>
    <w:rsid w:val="006C0CE5"/>
    <w:rsid w:val="006C0DE8"/>
    <w:rsid w:val="006C0F68"/>
    <w:rsid w:val="006C1185"/>
    <w:rsid w:val="006C152D"/>
    <w:rsid w:val="006C1885"/>
    <w:rsid w:val="006C206B"/>
    <w:rsid w:val="006C283B"/>
    <w:rsid w:val="006C30D3"/>
    <w:rsid w:val="006C3974"/>
    <w:rsid w:val="006C3C19"/>
    <w:rsid w:val="006C459E"/>
    <w:rsid w:val="006C463A"/>
    <w:rsid w:val="006C4C7A"/>
    <w:rsid w:val="006C56F6"/>
    <w:rsid w:val="006C6098"/>
    <w:rsid w:val="006C6C42"/>
    <w:rsid w:val="006C6CCD"/>
    <w:rsid w:val="006C6D7D"/>
    <w:rsid w:val="006C75E9"/>
    <w:rsid w:val="006C7885"/>
    <w:rsid w:val="006C7E82"/>
    <w:rsid w:val="006D1317"/>
    <w:rsid w:val="006D135A"/>
    <w:rsid w:val="006D1430"/>
    <w:rsid w:val="006D1E65"/>
    <w:rsid w:val="006D2243"/>
    <w:rsid w:val="006D2421"/>
    <w:rsid w:val="006D242B"/>
    <w:rsid w:val="006D306B"/>
    <w:rsid w:val="006D332B"/>
    <w:rsid w:val="006D46D3"/>
    <w:rsid w:val="006D4B24"/>
    <w:rsid w:val="006D4C30"/>
    <w:rsid w:val="006D50AF"/>
    <w:rsid w:val="006D5581"/>
    <w:rsid w:val="006D5CBD"/>
    <w:rsid w:val="006D63A5"/>
    <w:rsid w:val="006D6AAB"/>
    <w:rsid w:val="006D6FB4"/>
    <w:rsid w:val="006D7442"/>
    <w:rsid w:val="006D7530"/>
    <w:rsid w:val="006D7E28"/>
    <w:rsid w:val="006E0A3C"/>
    <w:rsid w:val="006E12E4"/>
    <w:rsid w:val="006E2203"/>
    <w:rsid w:val="006E236C"/>
    <w:rsid w:val="006E267E"/>
    <w:rsid w:val="006E3022"/>
    <w:rsid w:val="006E32F6"/>
    <w:rsid w:val="006E35CB"/>
    <w:rsid w:val="006E373F"/>
    <w:rsid w:val="006E3E10"/>
    <w:rsid w:val="006E4436"/>
    <w:rsid w:val="006E47C6"/>
    <w:rsid w:val="006E4E8A"/>
    <w:rsid w:val="006E5602"/>
    <w:rsid w:val="006E56CC"/>
    <w:rsid w:val="006E570C"/>
    <w:rsid w:val="006E6618"/>
    <w:rsid w:val="006E674A"/>
    <w:rsid w:val="006E6AB0"/>
    <w:rsid w:val="006E6B49"/>
    <w:rsid w:val="006E73E2"/>
    <w:rsid w:val="006E7CDE"/>
    <w:rsid w:val="006F0442"/>
    <w:rsid w:val="006F0C06"/>
    <w:rsid w:val="006F1187"/>
    <w:rsid w:val="006F188D"/>
    <w:rsid w:val="006F1AEC"/>
    <w:rsid w:val="006F1B43"/>
    <w:rsid w:val="006F1C77"/>
    <w:rsid w:val="006F25B1"/>
    <w:rsid w:val="006F27FF"/>
    <w:rsid w:val="006F2B21"/>
    <w:rsid w:val="006F2FFE"/>
    <w:rsid w:val="006F3644"/>
    <w:rsid w:val="006F3988"/>
    <w:rsid w:val="006F4537"/>
    <w:rsid w:val="006F462C"/>
    <w:rsid w:val="006F4638"/>
    <w:rsid w:val="006F4C8A"/>
    <w:rsid w:val="006F4CB7"/>
    <w:rsid w:val="006F4DDF"/>
    <w:rsid w:val="006F5035"/>
    <w:rsid w:val="006F5EEF"/>
    <w:rsid w:val="006F739A"/>
    <w:rsid w:val="006F7C66"/>
    <w:rsid w:val="007015E1"/>
    <w:rsid w:val="007019B3"/>
    <w:rsid w:val="00701C9C"/>
    <w:rsid w:val="00702C8B"/>
    <w:rsid w:val="00704875"/>
    <w:rsid w:val="007049E4"/>
    <w:rsid w:val="0070505C"/>
    <w:rsid w:val="007055C1"/>
    <w:rsid w:val="00705775"/>
    <w:rsid w:val="00705982"/>
    <w:rsid w:val="00705AC9"/>
    <w:rsid w:val="0070610C"/>
    <w:rsid w:val="00706756"/>
    <w:rsid w:val="00706B3E"/>
    <w:rsid w:val="00706E44"/>
    <w:rsid w:val="00707191"/>
    <w:rsid w:val="007071F6"/>
    <w:rsid w:val="00707DAD"/>
    <w:rsid w:val="00710DD8"/>
    <w:rsid w:val="007114E0"/>
    <w:rsid w:val="00711CC8"/>
    <w:rsid w:val="0071215F"/>
    <w:rsid w:val="0071293A"/>
    <w:rsid w:val="00712BEB"/>
    <w:rsid w:val="007130BE"/>
    <w:rsid w:val="0071319C"/>
    <w:rsid w:val="0071328E"/>
    <w:rsid w:val="00713469"/>
    <w:rsid w:val="00713514"/>
    <w:rsid w:val="00713626"/>
    <w:rsid w:val="00713A54"/>
    <w:rsid w:val="00713BE0"/>
    <w:rsid w:val="00713DA6"/>
    <w:rsid w:val="00715228"/>
    <w:rsid w:val="007155F7"/>
    <w:rsid w:val="007160DE"/>
    <w:rsid w:val="00716599"/>
    <w:rsid w:val="00716DFD"/>
    <w:rsid w:val="00717CBB"/>
    <w:rsid w:val="007200C0"/>
    <w:rsid w:val="007201D4"/>
    <w:rsid w:val="00720781"/>
    <w:rsid w:val="00720A79"/>
    <w:rsid w:val="00720B74"/>
    <w:rsid w:val="00720DDD"/>
    <w:rsid w:val="00721D95"/>
    <w:rsid w:val="00722DEB"/>
    <w:rsid w:val="0072353C"/>
    <w:rsid w:val="00723B52"/>
    <w:rsid w:val="00723CDB"/>
    <w:rsid w:val="00724173"/>
    <w:rsid w:val="0072419E"/>
    <w:rsid w:val="00724E59"/>
    <w:rsid w:val="00724FB8"/>
    <w:rsid w:val="00725882"/>
    <w:rsid w:val="00726104"/>
    <w:rsid w:val="00726A0B"/>
    <w:rsid w:val="00726E03"/>
    <w:rsid w:val="00730C7C"/>
    <w:rsid w:val="00731642"/>
    <w:rsid w:val="0073165C"/>
    <w:rsid w:val="007316EF"/>
    <w:rsid w:val="007323F8"/>
    <w:rsid w:val="00732402"/>
    <w:rsid w:val="0073254A"/>
    <w:rsid w:val="0073305F"/>
    <w:rsid w:val="00733E99"/>
    <w:rsid w:val="00733F8E"/>
    <w:rsid w:val="007343CA"/>
    <w:rsid w:val="007349A2"/>
    <w:rsid w:val="00734AC8"/>
    <w:rsid w:val="00734CD2"/>
    <w:rsid w:val="00734E37"/>
    <w:rsid w:val="00735145"/>
    <w:rsid w:val="00735840"/>
    <w:rsid w:val="00735C13"/>
    <w:rsid w:val="00735E07"/>
    <w:rsid w:val="0073670A"/>
    <w:rsid w:val="00736A51"/>
    <w:rsid w:val="007378E8"/>
    <w:rsid w:val="00737EF8"/>
    <w:rsid w:val="00741007"/>
    <w:rsid w:val="00741155"/>
    <w:rsid w:val="007414D9"/>
    <w:rsid w:val="00741579"/>
    <w:rsid w:val="0074175C"/>
    <w:rsid w:val="00741780"/>
    <w:rsid w:val="0074198B"/>
    <w:rsid w:val="00741D64"/>
    <w:rsid w:val="007426AD"/>
    <w:rsid w:val="007426CC"/>
    <w:rsid w:val="00742CB4"/>
    <w:rsid w:val="0074312C"/>
    <w:rsid w:val="00743325"/>
    <w:rsid w:val="00743A6E"/>
    <w:rsid w:val="0074423F"/>
    <w:rsid w:val="00744EC8"/>
    <w:rsid w:val="00745263"/>
    <w:rsid w:val="007454CD"/>
    <w:rsid w:val="00745951"/>
    <w:rsid w:val="00745C85"/>
    <w:rsid w:val="00745DCF"/>
    <w:rsid w:val="0074663A"/>
    <w:rsid w:val="0074680B"/>
    <w:rsid w:val="00746A58"/>
    <w:rsid w:val="00747EAC"/>
    <w:rsid w:val="0075040A"/>
    <w:rsid w:val="00750553"/>
    <w:rsid w:val="0075117D"/>
    <w:rsid w:val="007518EF"/>
    <w:rsid w:val="007523EE"/>
    <w:rsid w:val="00752436"/>
    <w:rsid w:val="007524C4"/>
    <w:rsid w:val="00752614"/>
    <w:rsid w:val="007527A3"/>
    <w:rsid w:val="00752AFD"/>
    <w:rsid w:val="00752E1E"/>
    <w:rsid w:val="007547D2"/>
    <w:rsid w:val="00754CBD"/>
    <w:rsid w:val="00755209"/>
    <w:rsid w:val="0075547D"/>
    <w:rsid w:val="00755C84"/>
    <w:rsid w:val="0075712D"/>
    <w:rsid w:val="00757FCE"/>
    <w:rsid w:val="00761448"/>
    <w:rsid w:val="007614D7"/>
    <w:rsid w:val="00762C9F"/>
    <w:rsid w:val="007638C2"/>
    <w:rsid w:val="00763C30"/>
    <w:rsid w:val="00763D94"/>
    <w:rsid w:val="00764063"/>
    <w:rsid w:val="007649C0"/>
    <w:rsid w:val="00764FEF"/>
    <w:rsid w:val="007652AD"/>
    <w:rsid w:val="007655E5"/>
    <w:rsid w:val="00765C94"/>
    <w:rsid w:val="00765EB3"/>
    <w:rsid w:val="00766DE2"/>
    <w:rsid w:val="00766F33"/>
    <w:rsid w:val="00766FD9"/>
    <w:rsid w:val="0076734D"/>
    <w:rsid w:val="00767714"/>
    <w:rsid w:val="00767774"/>
    <w:rsid w:val="0077011B"/>
    <w:rsid w:val="00770740"/>
    <w:rsid w:val="0077081B"/>
    <w:rsid w:val="00770A10"/>
    <w:rsid w:val="00770F13"/>
    <w:rsid w:val="007715FD"/>
    <w:rsid w:val="007723A5"/>
    <w:rsid w:val="007725C0"/>
    <w:rsid w:val="007728CB"/>
    <w:rsid w:val="007729BA"/>
    <w:rsid w:val="00772D1D"/>
    <w:rsid w:val="00773477"/>
    <w:rsid w:val="00773908"/>
    <w:rsid w:val="00773A7A"/>
    <w:rsid w:val="00773A8E"/>
    <w:rsid w:val="00773E67"/>
    <w:rsid w:val="007741DA"/>
    <w:rsid w:val="00774434"/>
    <w:rsid w:val="0077497F"/>
    <w:rsid w:val="007753DF"/>
    <w:rsid w:val="00775C6A"/>
    <w:rsid w:val="00776354"/>
    <w:rsid w:val="00776C42"/>
    <w:rsid w:val="00776D6D"/>
    <w:rsid w:val="007815E3"/>
    <w:rsid w:val="00781661"/>
    <w:rsid w:val="007820B9"/>
    <w:rsid w:val="00782191"/>
    <w:rsid w:val="0078237B"/>
    <w:rsid w:val="00782752"/>
    <w:rsid w:val="00783431"/>
    <w:rsid w:val="007839CB"/>
    <w:rsid w:val="0078546B"/>
    <w:rsid w:val="00785629"/>
    <w:rsid w:val="00785792"/>
    <w:rsid w:val="007864EE"/>
    <w:rsid w:val="00786591"/>
    <w:rsid w:val="0078698D"/>
    <w:rsid w:val="00786A47"/>
    <w:rsid w:val="00787136"/>
    <w:rsid w:val="007874CF"/>
    <w:rsid w:val="007877C4"/>
    <w:rsid w:val="0079034D"/>
    <w:rsid w:val="00790640"/>
    <w:rsid w:val="00790CD8"/>
    <w:rsid w:val="0079162A"/>
    <w:rsid w:val="00791841"/>
    <w:rsid w:val="00791B64"/>
    <w:rsid w:val="0079266E"/>
    <w:rsid w:val="00792F87"/>
    <w:rsid w:val="00792FC6"/>
    <w:rsid w:val="00792FFC"/>
    <w:rsid w:val="007930BC"/>
    <w:rsid w:val="00793381"/>
    <w:rsid w:val="0079350A"/>
    <w:rsid w:val="00793ED0"/>
    <w:rsid w:val="00794B2C"/>
    <w:rsid w:val="00794D01"/>
    <w:rsid w:val="00795AC6"/>
    <w:rsid w:val="00795F65"/>
    <w:rsid w:val="00796229"/>
    <w:rsid w:val="00796E0C"/>
    <w:rsid w:val="00796E9B"/>
    <w:rsid w:val="00796EDF"/>
    <w:rsid w:val="00797024"/>
    <w:rsid w:val="007974BB"/>
    <w:rsid w:val="00797608"/>
    <w:rsid w:val="00797734"/>
    <w:rsid w:val="007977F3"/>
    <w:rsid w:val="00797DA5"/>
    <w:rsid w:val="007A00E7"/>
    <w:rsid w:val="007A0909"/>
    <w:rsid w:val="007A1161"/>
    <w:rsid w:val="007A11B0"/>
    <w:rsid w:val="007A15EF"/>
    <w:rsid w:val="007A177C"/>
    <w:rsid w:val="007A1780"/>
    <w:rsid w:val="007A191D"/>
    <w:rsid w:val="007A3066"/>
    <w:rsid w:val="007A31D1"/>
    <w:rsid w:val="007A37F7"/>
    <w:rsid w:val="007A431B"/>
    <w:rsid w:val="007A4353"/>
    <w:rsid w:val="007A4CB0"/>
    <w:rsid w:val="007A5358"/>
    <w:rsid w:val="007A54CC"/>
    <w:rsid w:val="007A5BEB"/>
    <w:rsid w:val="007A5D5C"/>
    <w:rsid w:val="007A5EFC"/>
    <w:rsid w:val="007A641A"/>
    <w:rsid w:val="007A7651"/>
    <w:rsid w:val="007A777C"/>
    <w:rsid w:val="007B03FF"/>
    <w:rsid w:val="007B1E0F"/>
    <w:rsid w:val="007B251B"/>
    <w:rsid w:val="007B32D6"/>
    <w:rsid w:val="007B37C6"/>
    <w:rsid w:val="007B5642"/>
    <w:rsid w:val="007B568D"/>
    <w:rsid w:val="007B5878"/>
    <w:rsid w:val="007B64BA"/>
    <w:rsid w:val="007B6A6C"/>
    <w:rsid w:val="007B70E0"/>
    <w:rsid w:val="007B719A"/>
    <w:rsid w:val="007B74AE"/>
    <w:rsid w:val="007B7875"/>
    <w:rsid w:val="007B7A91"/>
    <w:rsid w:val="007C0390"/>
    <w:rsid w:val="007C20C5"/>
    <w:rsid w:val="007C29B9"/>
    <w:rsid w:val="007C2A0C"/>
    <w:rsid w:val="007C2DDC"/>
    <w:rsid w:val="007C2EF6"/>
    <w:rsid w:val="007C36E0"/>
    <w:rsid w:val="007C37B7"/>
    <w:rsid w:val="007C3847"/>
    <w:rsid w:val="007C3A52"/>
    <w:rsid w:val="007C44BA"/>
    <w:rsid w:val="007C4A5A"/>
    <w:rsid w:val="007C4E19"/>
    <w:rsid w:val="007C6A7B"/>
    <w:rsid w:val="007C7278"/>
    <w:rsid w:val="007C7916"/>
    <w:rsid w:val="007D0C13"/>
    <w:rsid w:val="007D0E39"/>
    <w:rsid w:val="007D1527"/>
    <w:rsid w:val="007D15F0"/>
    <w:rsid w:val="007D1B0E"/>
    <w:rsid w:val="007D1C67"/>
    <w:rsid w:val="007D21E5"/>
    <w:rsid w:val="007D2A65"/>
    <w:rsid w:val="007D3CB5"/>
    <w:rsid w:val="007D3F10"/>
    <w:rsid w:val="007D4153"/>
    <w:rsid w:val="007D417E"/>
    <w:rsid w:val="007D48E1"/>
    <w:rsid w:val="007D4E0D"/>
    <w:rsid w:val="007D4EAB"/>
    <w:rsid w:val="007D5FAE"/>
    <w:rsid w:val="007D6CC1"/>
    <w:rsid w:val="007D7166"/>
    <w:rsid w:val="007D7229"/>
    <w:rsid w:val="007E088A"/>
    <w:rsid w:val="007E0951"/>
    <w:rsid w:val="007E0EBC"/>
    <w:rsid w:val="007E1A54"/>
    <w:rsid w:val="007E20CC"/>
    <w:rsid w:val="007E2232"/>
    <w:rsid w:val="007E2376"/>
    <w:rsid w:val="007E2684"/>
    <w:rsid w:val="007E29BD"/>
    <w:rsid w:val="007E2F28"/>
    <w:rsid w:val="007E48F1"/>
    <w:rsid w:val="007E4D21"/>
    <w:rsid w:val="007E54D0"/>
    <w:rsid w:val="007E6047"/>
    <w:rsid w:val="007E6892"/>
    <w:rsid w:val="007E710B"/>
    <w:rsid w:val="007E73C2"/>
    <w:rsid w:val="007E7829"/>
    <w:rsid w:val="007E7927"/>
    <w:rsid w:val="007E7B4A"/>
    <w:rsid w:val="007F070E"/>
    <w:rsid w:val="007F17AA"/>
    <w:rsid w:val="007F1B56"/>
    <w:rsid w:val="007F2002"/>
    <w:rsid w:val="007F2396"/>
    <w:rsid w:val="007F2D30"/>
    <w:rsid w:val="007F3079"/>
    <w:rsid w:val="007F3A84"/>
    <w:rsid w:val="007F3BE9"/>
    <w:rsid w:val="007F3C2E"/>
    <w:rsid w:val="007F3F58"/>
    <w:rsid w:val="007F559F"/>
    <w:rsid w:val="007F60AF"/>
    <w:rsid w:val="007F65D0"/>
    <w:rsid w:val="007F6C5D"/>
    <w:rsid w:val="007F7167"/>
    <w:rsid w:val="007F72C7"/>
    <w:rsid w:val="007F7387"/>
    <w:rsid w:val="007F76F1"/>
    <w:rsid w:val="007F786A"/>
    <w:rsid w:val="00800289"/>
    <w:rsid w:val="00800C22"/>
    <w:rsid w:val="00801021"/>
    <w:rsid w:val="00801203"/>
    <w:rsid w:val="00801E0D"/>
    <w:rsid w:val="00802247"/>
    <w:rsid w:val="008024C9"/>
    <w:rsid w:val="0080260C"/>
    <w:rsid w:val="00802F5D"/>
    <w:rsid w:val="00803139"/>
    <w:rsid w:val="00803557"/>
    <w:rsid w:val="008035B8"/>
    <w:rsid w:val="00803C4D"/>
    <w:rsid w:val="008045DA"/>
    <w:rsid w:val="00804CEF"/>
    <w:rsid w:val="00804D49"/>
    <w:rsid w:val="00805358"/>
    <w:rsid w:val="008054DB"/>
    <w:rsid w:val="0080723F"/>
    <w:rsid w:val="008111E5"/>
    <w:rsid w:val="00811445"/>
    <w:rsid w:val="00811472"/>
    <w:rsid w:val="00811DFA"/>
    <w:rsid w:val="008120FA"/>
    <w:rsid w:val="00812807"/>
    <w:rsid w:val="008128C8"/>
    <w:rsid w:val="00812E08"/>
    <w:rsid w:val="0081314D"/>
    <w:rsid w:val="00813740"/>
    <w:rsid w:val="008142B9"/>
    <w:rsid w:val="0081471C"/>
    <w:rsid w:val="00814A40"/>
    <w:rsid w:val="00814ABA"/>
    <w:rsid w:val="00814DF3"/>
    <w:rsid w:val="00814E83"/>
    <w:rsid w:val="008158CD"/>
    <w:rsid w:val="00815E3F"/>
    <w:rsid w:val="00816DBD"/>
    <w:rsid w:val="00817FAD"/>
    <w:rsid w:val="008210C6"/>
    <w:rsid w:val="008218EE"/>
    <w:rsid w:val="00821B94"/>
    <w:rsid w:val="008222A3"/>
    <w:rsid w:val="0082236D"/>
    <w:rsid w:val="008229E6"/>
    <w:rsid w:val="00822B58"/>
    <w:rsid w:val="00822D48"/>
    <w:rsid w:val="0082441A"/>
    <w:rsid w:val="008247A7"/>
    <w:rsid w:val="00824F4B"/>
    <w:rsid w:val="008258C0"/>
    <w:rsid w:val="00825AF5"/>
    <w:rsid w:val="00825FC0"/>
    <w:rsid w:val="008265AD"/>
    <w:rsid w:val="008267BF"/>
    <w:rsid w:val="008270A2"/>
    <w:rsid w:val="008276AE"/>
    <w:rsid w:val="0083027C"/>
    <w:rsid w:val="00830589"/>
    <w:rsid w:val="008310E4"/>
    <w:rsid w:val="00831E24"/>
    <w:rsid w:val="00832AE2"/>
    <w:rsid w:val="00832B44"/>
    <w:rsid w:val="00832C37"/>
    <w:rsid w:val="00833AC0"/>
    <w:rsid w:val="00833D0D"/>
    <w:rsid w:val="0083402B"/>
    <w:rsid w:val="008342AE"/>
    <w:rsid w:val="00834AEC"/>
    <w:rsid w:val="008353A6"/>
    <w:rsid w:val="008359BF"/>
    <w:rsid w:val="00835F70"/>
    <w:rsid w:val="008368F5"/>
    <w:rsid w:val="00836F7C"/>
    <w:rsid w:val="0083708C"/>
    <w:rsid w:val="00837581"/>
    <w:rsid w:val="00837F04"/>
    <w:rsid w:val="00837F10"/>
    <w:rsid w:val="00840153"/>
    <w:rsid w:val="0084077A"/>
    <w:rsid w:val="00841282"/>
    <w:rsid w:val="008413B7"/>
    <w:rsid w:val="00842342"/>
    <w:rsid w:val="0084288F"/>
    <w:rsid w:val="00842AC3"/>
    <w:rsid w:val="00842DA8"/>
    <w:rsid w:val="00843A78"/>
    <w:rsid w:val="00843E06"/>
    <w:rsid w:val="00844B68"/>
    <w:rsid w:val="00844CC4"/>
    <w:rsid w:val="00844F5B"/>
    <w:rsid w:val="0084512A"/>
    <w:rsid w:val="0084543E"/>
    <w:rsid w:val="008459F7"/>
    <w:rsid w:val="00846B5E"/>
    <w:rsid w:val="00846E36"/>
    <w:rsid w:val="00847382"/>
    <w:rsid w:val="00850CAE"/>
    <w:rsid w:val="00851012"/>
    <w:rsid w:val="00852157"/>
    <w:rsid w:val="008536FC"/>
    <w:rsid w:val="0085373E"/>
    <w:rsid w:val="0085415E"/>
    <w:rsid w:val="00854637"/>
    <w:rsid w:val="00854743"/>
    <w:rsid w:val="008549F5"/>
    <w:rsid w:val="00854BF0"/>
    <w:rsid w:val="00854C81"/>
    <w:rsid w:val="008554D1"/>
    <w:rsid w:val="008554F5"/>
    <w:rsid w:val="00855988"/>
    <w:rsid w:val="00855F64"/>
    <w:rsid w:val="008560EB"/>
    <w:rsid w:val="008562E3"/>
    <w:rsid w:val="00856D17"/>
    <w:rsid w:val="00856EBC"/>
    <w:rsid w:val="00857542"/>
    <w:rsid w:val="00860A2B"/>
    <w:rsid w:val="008611D7"/>
    <w:rsid w:val="0086181F"/>
    <w:rsid w:val="00861E66"/>
    <w:rsid w:val="008626C8"/>
    <w:rsid w:val="008626E9"/>
    <w:rsid w:val="00862F9F"/>
    <w:rsid w:val="008637EB"/>
    <w:rsid w:val="00863F25"/>
    <w:rsid w:val="0086415B"/>
    <w:rsid w:val="00864344"/>
    <w:rsid w:val="008643E8"/>
    <w:rsid w:val="008645D0"/>
    <w:rsid w:val="00864A54"/>
    <w:rsid w:val="008650D6"/>
    <w:rsid w:val="00865210"/>
    <w:rsid w:val="00867678"/>
    <w:rsid w:val="00870109"/>
    <w:rsid w:val="00870F44"/>
    <w:rsid w:val="00871870"/>
    <w:rsid w:val="008719EB"/>
    <w:rsid w:val="00871A63"/>
    <w:rsid w:val="00871C83"/>
    <w:rsid w:val="00871ED8"/>
    <w:rsid w:val="008722D6"/>
    <w:rsid w:val="00872385"/>
    <w:rsid w:val="0087302A"/>
    <w:rsid w:val="008730EF"/>
    <w:rsid w:val="008735C8"/>
    <w:rsid w:val="00873CAE"/>
    <w:rsid w:val="00873D72"/>
    <w:rsid w:val="0087475A"/>
    <w:rsid w:val="008749D4"/>
    <w:rsid w:val="00874A50"/>
    <w:rsid w:val="0087524E"/>
    <w:rsid w:val="00875701"/>
    <w:rsid w:val="008759D2"/>
    <w:rsid w:val="00875CB3"/>
    <w:rsid w:val="00875D6C"/>
    <w:rsid w:val="00875D9B"/>
    <w:rsid w:val="00876B26"/>
    <w:rsid w:val="0087796B"/>
    <w:rsid w:val="008800B1"/>
    <w:rsid w:val="0088027F"/>
    <w:rsid w:val="008804F3"/>
    <w:rsid w:val="0088064E"/>
    <w:rsid w:val="00880ADF"/>
    <w:rsid w:val="00881C60"/>
    <w:rsid w:val="00881C9C"/>
    <w:rsid w:val="00881E82"/>
    <w:rsid w:val="008820EB"/>
    <w:rsid w:val="00882678"/>
    <w:rsid w:val="00882ED3"/>
    <w:rsid w:val="00883011"/>
    <w:rsid w:val="0088368D"/>
    <w:rsid w:val="008838F2"/>
    <w:rsid w:val="008840F2"/>
    <w:rsid w:val="00884381"/>
    <w:rsid w:val="00884880"/>
    <w:rsid w:val="0088498F"/>
    <w:rsid w:val="00884AE5"/>
    <w:rsid w:val="0088551C"/>
    <w:rsid w:val="00886233"/>
    <w:rsid w:val="00887700"/>
    <w:rsid w:val="00887B09"/>
    <w:rsid w:val="00887C92"/>
    <w:rsid w:val="00887D46"/>
    <w:rsid w:val="00890301"/>
    <w:rsid w:val="008910C5"/>
    <w:rsid w:val="00891454"/>
    <w:rsid w:val="00891EED"/>
    <w:rsid w:val="00892B06"/>
    <w:rsid w:val="00892C38"/>
    <w:rsid w:val="00892DD1"/>
    <w:rsid w:val="008930B6"/>
    <w:rsid w:val="0089366A"/>
    <w:rsid w:val="00893D1E"/>
    <w:rsid w:val="00893E3A"/>
    <w:rsid w:val="00894571"/>
    <w:rsid w:val="00894792"/>
    <w:rsid w:val="008949DA"/>
    <w:rsid w:val="00894E42"/>
    <w:rsid w:val="008952C5"/>
    <w:rsid w:val="008956F0"/>
    <w:rsid w:val="00895CE2"/>
    <w:rsid w:val="0089636D"/>
    <w:rsid w:val="008967AD"/>
    <w:rsid w:val="00896E22"/>
    <w:rsid w:val="0089709C"/>
    <w:rsid w:val="00897199"/>
    <w:rsid w:val="008977CB"/>
    <w:rsid w:val="008A0D40"/>
    <w:rsid w:val="008A1154"/>
    <w:rsid w:val="008A14B0"/>
    <w:rsid w:val="008A17E3"/>
    <w:rsid w:val="008A2217"/>
    <w:rsid w:val="008A25CE"/>
    <w:rsid w:val="008A2B4B"/>
    <w:rsid w:val="008A3011"/>
    <w:rsid w:val="008A31A1"/>
    <w:rsid w:val="008A3256"/>
    <w:rsid w:val="008A362E"/>
    <w:rsid w:val="008A452D"/>
    <w:rsid w:val="008A46F5"/>
    <w:rsid w:val="008A4D47"/>
    <w:rsid w:val="008A4F25"/>
    <w:rsid w:val="008A7F11"/>
    <w:rsid w:val="008B06D9"/>
    <w:rsid w:val="008B0783"/>
    <w:rsid w:val="008B0E80"/>
    <w:rsid w:val="008B226E"/>
    <w:rsid w:val="008B23B5"/>
    <w:rsid w:val="008B2717"/>
    <w:rsid w:val="008B344C"/>
    <w:rsid w:val="008B4026"/>
    <w:rsid w:val="008B4EE7"/>
    <w:rsid w:val="008B5012"/>
    <w:rsid w:val="008B5742"/>
    <w:rsid w:val="008B5BB5"/>
    <w:rsid w:val="008B5C3D"/>
    <w:rsid w:val="008B5E0B"/>
    <w:rsid w:val="008B60A9"/>
    <w:rsid w:val="008B61C4"/>
    <w:rsid w:val="008B623E"/>
    <w:rsid w:val="008B6F38"/>
    <w:rsid w:val="008B7255"/>
    <w:rsid w:val="008B783C"/>
    <w:rsid w:val="008B78BE"/>
    <w:rsid w:val="008B7ED3"/>
    <w:rsid w:val="008C026D"/>
    <w:rsid w:val="008C1889"/>
    <w:rsid w:val="008C1972"/>
    <w:rsid w:val="008C1AAE"/>
    <w:rsid w:val="008C23F4"/>
    <w:rsid w:val="008C2887"/>
    <w:rsid w:val="008C42D0"/>
    <w:rsid w:val="008C4AE3"/>
    <w:rsid w:val="008C58F8"/>
    <w:rsid w:val="008C5A41"/>
    <w:rsid w:val="008C5BB0"/>
    <w:rsid w:val="008C5D1C"/>
    <w:rsid w:val="008C5E1B"/>
    <w:rsid w:val="008C613E"/>
    <w:rsid w:val="008C6361"/>
    <w:rsid w:val="008C6632"/>
    <w:rsid w:val="008C7169"/>
    <w:rsid w:val="008C7935"/>
    <w:rsid w:val="008C7BEC"/>
    <w:rsid w:val="008C7EA1"/>
    <w:rsid w:val="008D1502"/>
    <w:rsid w:val="008D1BDF"/>
    <w:rsid w:val="008D1C7E"/>
    <w:rsid w:val="008D23CD"/>
    <w:rsid w:val="008D2EBF"/>
    <w:rsid w:val="008D4412"/>
    <w:rsid w:val="008D4D2D"/>
    <w:rsid w:val="008D4F63"/>
    <w:rsid w:val="008D6988"/>
    <w:rsid w:val="008D76F5"/>
    <w:rsid w:val="008D7ED8"/>
    <w:rsid w:val="008D7F1B"/>
    <w:rsid w:val="008D7FD7"/>
    <w:rsid w:val="008E1A00"/>
    <w:rsid w:val="008E1D3C"/>
    <w:rsid w:val="008E1D60"/>
    <w:rsid w:val="008E2235"/>
    <w:rsid w:val="008E27E0"/>
    <w:rsid w:val="008E2970"/>
    <w:rsid w:val="008E29BB"/>
    <w:rsid w:val="008E2E80"/>
    <w:rsid w:val="008E30BA"/>
    <w:rsid w:val="008E33D8"/>
    <w:rsid w:val="008E358C"/>
    <w:rsid w:val="008E3806"/>
    <w:rsid w:val="008E4943"/>
    <w:rsid w:val="008E4B99"/>
    <w:rsid w:val="008E5567"/>
    <w:rsid w:val="008E5E12"/>
    <w:rsid w:val="008E618F"/>
    <w:rsid w:val="008E63DD"/>
    <w:rsid w:val="008E7AF3"/>
    <w:rsid w:val="008F03B7"/>
    <w:rsid w:val="008F0574"/>
    <w:rsid w:val="008F077B"/>
    <w:rsid w:val="008F07DD"/>
    <w:rsid w:val="008F08FD"/>
    <w:rsid w:val="008F1ECD"/>
    <w:rsid w:val="008F23ED"/>
    <w:rsid w:val="008F26E9"/>
    <w:rsid w:val="008F3529"/>
    <w:rsid w:val="008F3825"/>
    <w:rsid w:val="008F3C69"/>
    <w:rsid w:val="008F3EA7"/>
    <w:rsid w:val="008F47DF"/>
    <w:rsid w:val="008F5152"/>
    <w:rsid w:val="008F5409"/>
    <w:rsid w:val="008F5723"/>
    <w:rsid w:val="008F58AB"/>
    <w:rsid w:val="008F5B47"/>
    <w:rsid w:val="008F6518"/>
    <w:rsid w:val="008F72A1"/>
    <w:rsid w:val="008F746A"/>
    <w:rsid w:val="008F77D3"/>
    <w:rsid w:val="0090019D"/>
    <w:rsid w:val="00900EFE"/>
    <w:rsid w:val="00900F4D"/>
    <w:rsid w:val="009012A7"/>
    <w:rsid w:val="00901FC7"/>
    <w:rsid w:val="0090212D"/>
    <w:rsid w:val="00902223"/>
    <w:rsid w:val="00902C58"/>
    <w:rsid w:val="00903024"/>
    <w:rsid w:val="00903876"/>
    <w:rsid w:val="00903FA3"/>
    <w:rsid w:val="0090468C"/>
    <w:rsid w:val="00904ABE"/>
    <w:rsid w:val="00904CB5"/>
    <w:rsid w:val="00904EA7"/>
    <w:rsid w:val="00906192"/>
    <w:rsid w:val="0090672D"/>
    <w:rsid w:val="009071F6"/>
    <w:rsid w:val="00907735"/>
    <w:rsid w:val="00907750"/>
    <w:rsid w:val="00907DE0"/>
    <w:rsid w:val="00907FE9"/>
    <w:rsid w:val="0091077D"/>
    <w:rsid w:val="00910C20"/>
    <w:rsid w:val="009121A9"/>
    <w:rsid w:val="009121D5"/>
    <w:rsid w:val="00912638"/>
    <w:rsid w:val="00912CE8"/>
    <w:rsid w:val="00913398"/>
    <w:rsid w:val="0091350B"/>
    <w:rsid w:val="0091368A"/>
    <w:rsid w:val="00913B4A"/>
    <w:rsid w:val="00913D14"/>
    <w:rsid w:val="009148B2"/>
    <w:rsid w:val="009156CE"/>
    <w:rsid w:val="0091598E"/>
    <w:rsid w:val="0091691C"/>
    <w:rsid w:val="00916D75"/>
    <w:rsid w:val="009170D5"/>
    <w:rsid w:val="0091764F"/>
    <w:rsid w:val="00917791"/>
    <w:rsid w:val="00917EDE"/>
    <w:rsid w:val="00920310"/>
    <w:rsid w:val="009206DC"/>
    <w:rsid w:val="00920737"/>
    <w:rsid w:val="00920BC2"/>
    <w:rsid w:val="00920BC4"/>
    <w:rsid w:val="00920F2A"/>
    <w:rsid w:val="009216FD"/>
    <w:rsid w:val="009217E9"/>
    <w:rsid w:val="009218DA"/>
    <w:rsid w:val="009227A5"/>
    <w:rsid w:val="0092313C"/>
    <w:rsid w:val="00923382"/>
    <w:rsid w:val="009233BE"/>
    <w:rsid w:val="009233C3"/>
    <w:rsid w:val="00923B00"/>
    <w:rsid w:val="00923F2D"/>
    <w:rsid w:val="009241BD"/>
    <w:rsid w:val="0092537E"/>
    <w:rsid w:val="00925749"/>
    <w:rsid w:val="00925CD7"/>
    <w:rsid w:val="00925DB1"/>
    <w:rsid w:val="00926256"/>
    <w:rsid w:val="00926B7C"/>
    <w:rsid w:val="00926D08"/>
    <w:rsid w:val="00926FB4"/>
    <w:rsid w:val="00927180"/>
    <w:rsid w:val="00930F8B"/>
    <w:rsid w:val="0093103B"/>
    <w:rsid w:val="0093118F"/>
    <w:rsid w:val="009326E2"/>
    <w:rsid w:val="00932AF7"/>
    <w:rsid w:val="00932B0E"/>
    <w:rsid w:val="00932BC3"/>
    <w:rsid w:val="00932BC6"/>
    <w:rsid w:val="00932D54"/>
    <w:rsid w:val="00933612"/>
    <w:rsid w:val="00933AA0"/>
    <w:rsid w:val="009341F2"/>
    <w:rsid w:val="00934607"/>
    <w:rsid w:val="00934C19"/>
    <w:rsid w:val="00935013"/>
    <w:rsid w:val="00935264"/>
    <w:rsid w:val="009356D5"/>
    <w:rsid w:val="009363D5"/>
    <w:rsid w:val="0093723B"/>
    <w:rsid w:val="0093755D"/>
    <w:rsid w:val="009375B2"/>
    <w:rsid w:val="00937829"/>
    <w:rsid w:val="00937AF3"/>
    <w:rsid w:val="00940501"/>
    <w:rsid w:val="00940FD6"/>
    <w:rsid w:val="00941410"/>
    <w:rsid w:val="00941522"/>
    <w:rsid w:val="00941DC6"/>
    <w:rsid w:val="009423CF"/>
    <w:rsid w:val="00942AD8"/>
    <w:rsid w:val="00942B10"/>
    <w:rsid w:val="00942B15"/>
    <w:rsid w:val="0094335E"/>
    <w:rsid w:val="00943AA3"/>
    <w:rsid w:val="00943C5B"/>
    <w:rsid w:val="00944405"/>
    <w:rsid w:val="00944AE9"/>
    <w:rsid w:val="00944CA7"/>
    <w:rsid w:val="009452E0"/>
    <w:rsid w:val="00945760"/>
    <w:rsid w:val="00945DC5"/>
    <w:rsid w:val="009462F0"/>
    <w:rsid w:val="00946DE2"/>
    <w:rsid w:val="00947233"/>
    <w:rsid w:val="0094753E"/>
    <w:rsid w:val="00947563"/>
    <w:rsid w:val="00947B18"/>
    <w:rsid w:val="0095001F"/>
    <w:rsid w:val="0095009D"/>
    <w:rsid w:val="0095051D"/>
    <w:rsid w:val="00950642"/>
    <w:rsid w:val="0095075C"/>
    <w:rsid w:val="009508E9"/>
    <w:rsid w:val="009511D5"/>
    <w:rsid w:val="00951D36"/>
    <w:rsid w:val="00951EC2"/>
    <w:rsid w:val="009523E0"/>
    <w:rsid w:val="0095264D"/>
    <w:rsid w:val="00952A2B"/>
    <w:rsid w:val="00953186"/>
    <w:rsid w:val="009536A2"/>
    <w:rsid w:val="009539C6"/>
    <w:rsid w:val="00954045"/>
    <w:rsid w:val="00954610"/>
    <w:rsid w:val="00955317"/>
    <w:rsid w:val="00955E10"/>
    <w:rsid w:val="00956096"/>
    <w:rsid w:val="009562DB"/>
    <w:rsid w:val="009564D9"/>
    <w:rsid w:val="00956B0D"/>
    <w:rsid w:val="00956C85"/>
    <w:rsid w:val="00960D64"/>
    <w:rsid w:val="00960F96"/>
    <w:rsid w:val="0096175D"/>
    <w:rsid w:val="0096187D"/>
    <w:rsid w:val="009618D6"/>
    <w:rsid w:val="009627B7"/>
    <w:rsid w:val="00962F39"/>
    <w:rsid w:val="0096341D"/>
    <w:rsid w:val="009639C8"/>
    <w:rsid w:val="00963ECE"/>
    <w:rsid w:val="00963FBA"/>
    <w:rsid w:val="00964473"/>
    <w:rsid w:val="0096483A"/>
    <w:rsid w:val="00964E2A"/>
    <w:rsid w:val="009650B0"/>
    <w:rsid w:val="00965801"/>
    <w:rsid w:val="0096599B"/>
    <w:rsid w:val="00965AF5"/>
    <w:rsid w:val="0096608B"/>
    <w:rsid w:val="009667ED"/>
    <w:rsid w:val="00966C6C"/>
    <w:rsid w:val="009670F2"/>
    <w:rsid w:val="00967CC1"/>
    <w:rsid w:val="00967D1A"/>
    <w:rsid w:val="009700E5"/>
    <w:rsid w:val="00970969"/>
    <w:rsid w:val="00970A7B"/>
    <w:rsid w:val="0097110A"/>
    <w:rsid w:val="009711A8"/>
    <w:rsid w:val="0097158A"/>
    <w:rsid w:val="00971843"/>
    <w:rsid w:val="00971EF4"/>
    <w:rsid w:val="0097298F"/>
    <w:rsid w:val="00972E06"/>
    <w:rsid w:val="0097325B"/>
    <w:rsid w:val="00973597"/>
    <w:rsid w:val="009737FA"/>
    <w:rsid w:val="009742AA"/>
    <w:rsid w:val="00974826"/>
    <w:rsid w:val="009752A6"/>
    <w:rsid w:val="009753BB"/>
    <w:rsid w:val="0097550D"/>
    <w:rsid w:val="00975B90"/>
    <w:rsid w:val="0097624D"/>
    <w:rsid w:val="009770B6"/>
    <w:rsid w:val="009770F7"/>
    <w:rsid w:val="00977154"/>
    <w:rsid w:val="009776B3"/>
    <w:rsid w:val="00980806"/>
    <w:rsid w:val="00980BE8"/>
    <w:rsid w:val="009812CF"/>
    <w:rsid w:val="0098181F"/>
    <w:rsid w:val="0098183C"/>
    <w:rsid w:val="00981EFD"/>
    <w:rsid w:val="009824AE"/>
    <w:rsid w:val="00982A9F"/>
    <w:rsid w:val="00982CCF"/>
    <w:rsid w:val="009838B7"/>
    <w:rsid w:val="00984230"/>
    <w:rsid w:val="00985203"/>
    <w:rsid w:val="00985289"/>
    <w:rsid w:val="00985395"/>
    <w:rsid w:val="00986063"/>
    <w:rsid w:val="00986309"/>
    <w:rsid w:val="009866DD"/>
    <w:rsid w:val="009878BC"/>
    <w:rsid w:val="00990242"/>
    <w:rsid w:val="009902D6"/>
    <w:rsid w:val="009911C9"/>
    <w:rsid w:val="0099130D"/>
    <w:rsid w:val="009914B4"/>
    <w:rsid w:val="00991F7C"/>
    <w:rsid w:val="00992164"/>
    <w:rsid w:val="00992C33"/>
    <w:rsid w:val="00993B20"/>
    <w:rsid w:val="00993E11"/>
    <w:rsid w:val="0099480C"/>
    <w:rsid w:val="0099549C"/>
    <w:rsid w:val="00995E29"/>
    <w:rsid w:val="00995ED4"/>
    <w:rsid w:val="009960ED"/>
    <w:rsid w:val="0099617C"/>
    <w:rsid w:val="00996E88"/>
    <w:rsid w:val="00997595"/>
    <w:rsid w:val="00997676"/>
    <w:rsid w:val="009976A0"/>
    <w:rsid w:val="009979B9"/>
    <w:rsid w:val="00997C2F"/>
    <w:rsid w:val="009A08EC"/>
    <w:rsid w:val="009A0E6B"/>
    <w:rsid w:val="009A10AD"/>
    <w:rsid w:val="009A1378"/>
    <w:rsid w:val="009A17F9"/>
    <w:rsid w:val="009A1CAE"/>
    <w:rsid w:val="009A20EE"/>
    <w:rsid w:val="009A392E"/>
    <w:rsid w:val="009A46AD"/>
    <w:rsid w:val="009A4F9E"/>
    <w:rsid w:val="009A534D"/>
    <w:rsid w:val="009A540A"/>
    <w:rsid w:val="009A55BE"/>
    <w:rsid w:val="009A5DC1"/>
    <w:rsid w:val="009A5F1B"/>
    <w:rsid w:val="009A703B"/>
    <w:rsid w:val="009A75E2"/>
    <w:rsid w:val="009B0094"/>
    <w:rsid w:val="009B0206"/>
    <w:rsid w:val="009B02D5"/>
    <w:rsid w:val="009B12BC"/>
    <w:rsid w:val="009B2D4F"/>
    <w:rsid w:val="009B2ED1"/>
    <w:rsid w:val="009B32AA"/>
    <w:rsid w:val="009B33D1"/>
    <w:rsid w:val="009B36BE"/>
    <w:rsid w:val="009B3780"/>
    <w:rsid w:val="009B3BB3"/>
    <w:rsid w:val="009B3C4D"/>
    <w:rsid w:val="009B42B3"/>
    <w:rsid w:val="009B4655"/>
    <w:rsid w:val="009B4AE2"/>
    <w:rsid w:val="009B590E"/>
    <w:rsid w:val="009B593A"/>
    <w:rsid w:val="009B5F33"/>
    <w:rsid w:val="009B63B0"/>
    <w:rsid w:val="009B66F7"/>
    <w:rsid w:val="009B6A14"/>
    <w:rsid w:val="009B6F5A"/>
    <w:rsid w:val="009B7188"/>
    <w:rsid w:val="009B7313"/>
    <w:rsid w:val="009C0201"/>
    <w:rsid w:val="009C0E6E"/>
    <w:rsid w:val="009C1987"/>
    <w:rsid w:val="009C1B70"/>
    <w:rsid w:val="009C20B7"/>
    <w:rsid w:val="009C29AA"/>
    <w:rsid w:val="009C2A5C"/>
    <w:rsid w:val="009C2E7B"/>
    <w:rsid w:val="009C2E89"/>
    <w:rsid w:val="009C30FC"/>
    <w:rsid w:val="009C3B0D"/>
    <w:rsid w:val="009C445A"/>
    <w:rsid w:val="009C45B4"/>
    <w:rsid w:val="009C4B55"/>
    <w:rsid w:val="009C68AA"/>
    <w:rsid w:val="009C6BED"/>
    <w:rsid w:val="009C7000"/>
    <w:rsid w:val="009C79DC"/>
    <w:rsid w:val="009D0158"/>
    <w:rsid w:val="009D0306"/>
    <w:rsid w:val="009D05FE"/>
    <w:rsid w:val="009D0A9F"/>
    <w:rsid w:val="009D0BD1"/>
    <w:rsid w:val="009D10A3"/>
    <w:rsid w:val="009D1129"/>
    <w:rsid w:val="009D147F"/>
    <w:rsid w:val="009D247F"/>
    <w:rsid w:val="009D2BB3"/>
    <w:rsid w:val="009D2DCB"/>
    <w:rsid w:val="009D314E"/>
    <w:rsid w:val="009D366C"/>
    <w:rsid w:val="009D40E8"/>
    <w:rsid w:val="009D4395"/>
    <w:rsid w:val="009D4F17"/>
    <w:rsid w:val="009D5094"/>
    <w:rsid w:val="009D53CD"/>
    <w:rsid w:val="009D54A8"/>
    <w:rsid w:val="009D5804"/>
    <w:rsid w:val="009D625F"/>
    <w:rsid w:val="009D6374"/>
    <w:rsid w:val="009D6679"/>
    <w:rsid w:val="009D6B00"/>
    <w:rsid w:val="009E011E"/>
    <w:rsid w:val="009E01A8"/>
    <w:rsid w:val="009E036A"/>
    <w:rsid w:val="009E053A"/>
    <w:rsid w:val="009E0938"/>
    <w:rsid w:val="009E09C1"/>
    <w:rsid w:val="009E1825"/>
    <w:rsid w:val="009E1B05"/>
    <w:rsid w:val="009E1BAE"/>
    <w:rsid w:val="009E2D32"/>
    <w:rsid w:val="009E3648"/>
    <w:rsid w:val="009E418E"/>
    <w:rsid w:val="009E46F3"/>
    <w:rsid w:val="009E542A"/>
    <w:rsid w:val="009E5C91"/>
    <w:rsid w:val="009E6032"/>
    <w:rsid w:val="009E60E2"/>
    <w:rsid w:val="009E69BD"/>
    <w:rsid w:val="009E6AED"/>
    <w:rsid w:val="009E6CD7"/>
    <w:rsid w:val="009E76EC"/>
    <w:rsid w:val="009F06EF"/>
    <w:rsid w:val="009F075B"/>
    <w:rsid w:val="009F0DA2"/>
    <w:rsid w:val="009F17B3"/>
    <w:rsid w:val="009F2518"/>
    <w:rsid w:val="009F251D"/>
    <w:rsid w:val="009F2F94"/>
    <w:rsid w:val="009F3E8F"/>
    <w:rsid w:val="009F450A"/>
    <w:rsid w:val="009F451C"/>
    <w:rsid w:val="009F50D9"/>
    <w:rsid w:val="009F5739"/>
    <w:rsid w:val="009F5C29"/>
    <w:rsid w:val="009F5C63"/>
    <w:rsid w:val="009F64A1"/>
    <w:rsid w:val="009F64AA"/>
    <w:rsid w:val="009F656B"/>
    <w:rsid w:val="009F717B"/>
    <w:rsid w:val="00A0003A"/>
    <w:rsid w:val="00A0058E"/>
    <w:rsid w:val="00A00DDE"/>
    <w:rsid w:val="00A0134D"/>
    <w:rsid w:val="00A0235D"/>
    <w:rsid w:val="00A02AD2"/>
    <w:rsid w:val="00A03680"/>
    <w:rsid w:val="00A03E25"/>
    <w:rsid w:val="00A0562F"/>
    <w:rsid w:val="00A05905"/>
    <w:rsid w:val="00A06618"/>
    <w:rsid w:val="00A06892"/>
    <w:rsid w:val="00A07A77"/>
    <w:rsid w:val="00A07B2D"/>
    <w:rsid w:val="00A07C52"/>
    <w:rsid w:val="00A07CA4"/>
    <w:rsid w:val="00A07E90"/>
    <w:rsid w:val="00A1047C"/>
    <w:rsid w:val="00A111E1"/>
    <w:rsid w:val="00A117F3"/>
    <w:rsid w:val="00A1212D"/>
    <w:rsid w:val="00A12EBE"/>
    <w:rsid w:val="00A13908"/>
    <w:rsid w:val="00A14283"/>
    <w:rsid w:val="00A14633"/>
    <w:rsid w:val="00A14737"/>
    <w:rsid w:val="00A14A3B"/>
    <w:rsid w:val="00A15EBA"/>
    <w:rsid w:val="00A166C5"/>
    <w:rsid w:val="00A16A16"/>
    <w:rsid w:val="00A16C9F"/>
    <w:rsid w:val="00A16CD7"/>
    <w:rsid w:val="00A16E7A"/>
    <w:rsid w:val="00A16F43"/>
    <w:rsid w:val="00A1737A"/>
    <w:rsid w:val="00A17552"/>
    <w:rsid w:val="00A17F8C"/>
    <w:rsid w:val="00A20917"/>
    <w:rsid w:val="00A20C5B"/>
    <w:rsid w:val="00A216EC"/>
    <w:rsid w:val="00A21B74"/>
    <w:rsid w:val="00A21BA0"/>
    <w:rsid w:val="00A21CFB"/>
    <w:rsid w:val="00A22765"/>
    <w:rsid w:val="00A22C8D"/>
    <w:rsid w:val="00A22FB1"/>
    <w:rsid w:val="00A23080"/>
    <w:rsid w:val="00A2314D"/>
    <w:rsid w:val="00A233CE"/>
    <w:rsid w:val="00A23607"/>
    <w:rsid w:val="00A240C2"/>
    <w:rsid w:val="00A24400"/>
    <w:rsid w:val="00A24A0F"/>
    <w:rsid w:val="00A24DCF"/>
    <w:rsid w:val="00A253AD"/>
    <w:rsid w:val="00A2555B"/>
    <w:rsid w:val="00A2562A"/>
    <w:rsid w:val="00A260AB"/>
    <w:rsid w:val="00A26614"/>
    <w:rsid w:val="00A26760"/>
    <w:rsid w:val="00A269E6"/>
    <w:rsid w:val="00A27667"/>
    <w:rsid w:val="00A30BFA"/>
    <w:rsid w:val="00A3119B"/>
    <w:rsid w:val="00A313D4"/>
    <w:rsid w:val="00A31488"/>
    <w:rsid w:val="00A315AD"/>
    <w:rsid w:val="00A3169A"/>
    <w:rsid w:val="00A31815"/>
    <w:rsid w:val="00A3229C"/>
    <w:rsid w:val="00A32A30"/>
    <w:rsid w:val="00A32FDB"/>
    <w:rsid w:val="00A3333D"/>
    <w:rsid w:val="00A335E9"/>
    <w:rsid w:val="00A3378A"/>
    <w:rsid w:val="00A339B3"/>
    <w:rsid w:val="00A33DE3"/>
    <w:rsid w:val="00A33F4E"/>
    <w:rsid w:val="00A348DD"/>
    <w:rsid w:val="00A35626"/>
    <w:rsid w:val="00A35904"/>
    <w:rsid w:val="00A3628A"/>
    <w:rsid w:val="00A36389"/>
    <w:rsid w:val="00A409F7"/>
    <w:rsid w:val="00A4149A"/>
    <w:rsid w:val="00A42783"/>
    <w:rsid w:val="00A42E4E"/>
    <w:rsid w:val="00A43D25"/>
    <w:rsid w:val="00A43E0C"/>
    <w:rsid w:val="00A446AE"/>
    <w:rsid w:val="00A448C9"/>
    <w:rsid w:val="00A44A18"/>
    <w:rsid w:val="00A44D72"/>
    <w:rsid w:val="00A45142"/>
    <w:rsid w:val="00A45982"/>
    <w:rsid w:val="00A463FE"/>
    <w:rsid w:val="00A4669A"/>
    <w:rsid w:val="00A46CC4"/>
    <w:rsid w:val="00A47001"/>
    <w:rsid w:val="00A50088"/>
    <w:rsid w:val="00A50229"/>
    <w:rsid w:val="00A50752"/>
    <w:rsid w:val="00A50919"/>
    <w:rsid w:val="00A509C8"/>
    <w:rsid w:val="00A514BF"/>
    <w:rsid w:val="00A5225C"/>
    <w:rsid w:val="00A52A19"/>
    <w:rsid w:val="00A52AE0"/>
    <w:rsid w:val="00A52B9B"/>
    <w:rsid w:val="00A52F35"/>
    <w:rsid w:val="00A533DA"/>
    <w:rsid w:val="00A5361F"/>
    <w:rsid w:val="00A53A86"/>
    <w:rsid w:val="00A53FB6"/>
    <w:rsid w:val="00A548D3"/>
    <w:rsid w:val="00A54BBF"/>
    <w:rsid w:val="00A55C59"/>
    <w:rsid w:val="00A5606A"/>
    <w:rsid w:val="00A56251"/>
    <w:rsid w:val="00A56E79"/>
    <w:rsid w:val="00A5770F"/>
    <w:rsid w:val="00A577C4"/>
    <w:rsid w:val="00A57D22"/>
    <w:rsid w:val="00A60775"/>
    <w:rsid w:val="00A60D37"/>
    <w:rsid w:val="00A6196E"/>
    <w:rsid w:val="00A61B07"/>
    <w:rsid w:val="00A6244B"/>
    <w:rsid w:val="00A62746"/>
    <w:rsid w:val="00A62FBA"/>
    <w:rsid w:val="00A63C3B"/>
    <w:rsid w:val="00A63C55"/>
    <w:rsid w:val="00A63F16"/>
    <w:rsid w:val="00A64B4A"/>
    <w:rsid w:val="00A64CC8"/>
    <w:rsid w:val="00A659BB"/>
    <w:rsid w:val="00A65FBF"/>
    <w:rsid w:val="00A6624B"/>
    <w:rsid w:val="00A66D07"/>
    <w:rsid w:val="00A670D1"/>
    <w:rsid w:val="00A702FB"/>
    <w:rsid w:val="00A7142C"/>
    <w:rsid w:val="00A71645"/>
    <w:rsid w:val="00A71A8D"/>
    <w:rsid w:val="00A72464"/>
    <w:rsid w:val="00A7274F"/>
    <w:rsid w:val="00A72806"/>
    <w:rsid w:val="00A72C60"/>
    <w:rsid w:val="00A734C9"/>
    <w:rsid w:val="00A73827"/>
    <w:rsid w:val="00A742C0"/>
    <w:rsid w:val="00A7480C"/>
    <w:rsid w:val="00A74AF3"/>
    <w:rsid w:val="00A750D5"/>
    <w:rsid w:val="00A75448"/>
    <w:rsid w:val="00A759F7"/>
    <w:rsid w:val="00A760EA"/>
    <w:rsid w:val="00A7698E"/>
    <w:rsid w:val="00A76A82"/>
    <w:rsid w:val="00A7721B"/>
    <w:rsid w:val="00A77F15"/>
    <w:rsid w:val="00A807C7"/>
    <w:rsid w:val="00A80837"/>
    <w:rsid w:val="00A80A45"/>
    <w:rsid w:val="00A80B07"/>
    <w:rsid w:val="00A81838"/>
    <w:rsid w:val="00A81A89"/>
    <w:rsid w:val="00A81BE3"/>
    <w:rsid w:val="00A82E0E"/>
    <w:rsid w:val="00A83E8D"/>
    <w:rsid w:val="00A840CC"/>
    <w:rsid w:val="00A84A16"/>
    <w:rsid w:val="00A84D81"/>
    <w:rsid w:val="00A84F98"/>
    <w:rsid w:val="00A84FA6"/>
    <w:rsid w:val="00A852C9"/>
    <w:rsid w:val="00A8587D"/>
    <w:rsid w:val="00A862DF"/>
    <w:rsid w:val="00A868C3"/>
    <w:rsid w:val="00A86F12"/>
    <w:rsid w:val="00A87279"/>
    <w:rsid w:val="00A8744F"/>
    <w:rsid w:val="00A87516"/>
    <w:rsid w:val="00A87752"/>
    <w:rsid w:val="00A87C28"/>
    <w:rsid w:val="00A87EBB"/>
    <w:rsid w:val="00A90182"/>
    <w:rsid w:val="00A906C6"/>
    <w:rsid w:val="00A910AF"/>
    <w:rsid w:val="00A9148D"/>
    <w:rsid w:val="00A9219E"/>
    <w:rsid w:val="00A924BF"/>
    <w:rsid w:val="00A92F71"/>
    <w:rsid w:val="00A93118"/>
    <w:rsid w:val="00A93992"/>
    <w:rsid w:val="00A93AD7"/>
    <w:rsid w:val="00A9414A"/>
    <w:rsid w:val="00A950E7"/>
    <w:rsid w:val="00A95116"/>
    <w:rsid w:val="00A952AB"/>
    <w:rsid w:val="00A955F3"/>
    <w:rsid w:val="00A95C20"/>
    <w:rsid w:val="00A962C1"/>
    <w:rsid w:val="00A965EE"/>
    <w:rsid w:val="00A9668E"/>
    <w:rsid w:val="00A96C04"/>
    <w:rsid w:val="00A97918"/>
    <w:rsid w:val="00A97FC2"/>
    <w:rsid w:val="00AA031C"/>
    <w:rsid w:val="00AA07A7"/>
    <w:rsid w:val="00AA1828"/>
    <w:rsid w:val="00AA1B12"/>
    <w:rsid w:val="00AA1EDD"/>
    <w:rsid w:val="00AA224E"/>
    <w:rsid w:val="00AA22B8"/>
    <w:rsid w:val="00AA256F"/>
    <w:rsid w:val="00AA2C07"/>
    <w:rsid w:val="00AA2C94"/>
    <w:rsid w:val="00AA2FEA"/>
    <w:rsid w:val="00AA329B"/>
    <w:rsid w:val="00AA32AD"/>
    <w:rsid w:val="00AA6E16"/>
    <w:rsid w:val="00AA7F19"/>
    <w:rsid w:val="00AB0F66"/>
    <w:rsid w:val="00AB149B"/>
    <w:rsid w:val="00AB1C51"/>
    <w:rsid w:val="00AB2295"/>
    <w:rsid w:val="00AB2CEE"/>
    <w:rsid w:val="00AB376E"/>
    <w:rsid w:val="00AB37D0"/>
    <w:rsid w:val="00AB444C"/>
    <w:rsid w:val="00AB4B83"/>
    <w:rsid w:val="00AB4D31"/>
    <w:rsid w:val="00AB51A0"/>
    <w:rsid w:val="00AB527E"/>
    <w:rsid w:val="00AB5E94"/>
    <w:rsid w:val="00AB632C"/>
    <w:rsid w:val="00AB677A"/>
    <w:rsid w:val="00AB67B5"/>
    <w:rsid w:val="00AB70BF"/>
    <w:rsid w:val="00AB7188"/>
    <w:rsid w:val="00AB7479"/>
    <w:rsid w:val="00AB78C1"/>
    <w:rsid w:val="00AB7B33"/>
    <w:rsid w:val="00AB7B64"/>
    <w:rsid w:val="00AB7C7A"/>
    <w:rsid w:val="00AB7E34"/>
    <w:rsid w:val="00AC056B"/>
    <w:rsid w:val="00AC1268"/>
    <w:rsid w:val="00AC15DD"/>
    <w:rsid w:val="00AC1712"/>
    <w:rsid w:val="00AC19FA"/>
    <w:rsid w:val="00AC1B22"/>
    <w:rsid w:val="00AC1C24"/>
    <w:rsid w:val="00AC1D0F"/>
    <w:rsid w:val="00AC1EF4"/>
    <w:rsid w:val="00AC2862"/>
    <w:rsid w:val="00AC2AD1"/>
    <w:rsid w:val="00AC351D"/>
    <w:rsid w:val="00AC449D"/>
    <w:rsid w:val="00AC5041"/>
    <w:rsid w:val="00AC5CB3"/>
    <w:rsid w:val="00AC5F84"/>
    <w:rsid w:val="00AC6754"/>
    <w:rsid w:val="00AC6BB8"/>
    <w:rsid w:val="00AC7136"/>
    <w:rsid w:val="00AC741B"/>
    <w:rsid w:val="00AD061F"/>
    <w:rsid w:val="00AD09A6"/>
    <w:rsid w:val="00AD0BE7"/>
    <w:rsid w:val="00AD0C19"/>
    <w:rsid w:val="00AD139A"/>
    <w:rsid w:val="00AD1466"/>
    <w:rsid w:val="00AD14C3"/>
    <w:rsid w:val="00AD1893"/>
    <w:rsid w:val="00AD2613"/>
    <w:rsid w:val="00AD2F00"/>
    <w:rsid w:val="00AD327B"/>
    <w:rsid w:val="00AD3883"/>
    <w:rsid w:val="00AD42A6"/>
    <w:rsid w:val="00AD440D"/>
    <w:rsid w:val="00AD4527"/>
    <w:rsid w:val="00AD4CB6"/>
    <w:rsid w:val="00AD4DD6"/>
    <w:rsid w:val="00AD4EDC"/>
    <w:rsid w:val="00AD541E"/>
    <w:rsid w:val="00AD54BC"/>
    <w:rsid w:val="00AD5B87"/>
    <w:rsid w:val="00AD60F1"/>
    <w:rsid w:val="00AD63AF"/>
    <w:rsid w:val="00AD6EC8"/>
    <w:rsid w:val="00AD75B2"/>
    <w:rsid w:val="00AD7BA5"/>
    <w:rsid w:val="00AE0793"/>
    <w:rsid w:val="00AE0BFF"/>
    <w:rsid w:val="00AE0CAB"/>
    <w:rsid w:val="00AE0F51"/>
    <w:rsid w:val="00AE1523"/>
    <w:rsid w:val="00AE1BD9"/>
    <w:rsid w:val="00AE21C8"/>
    <w:rsid w:val="00AE2888"/>
    <w:rsid w:val="00AE3A64"/>
    <w:rsid w:val="00AE3F49"/>
    <w:rsid w:val="00AE48B7"/>
    <w:rsid w:val="00AE524F"/>
    <w:rsid w:val="00AE75F1"/>
    <w:rsid w:val="00AE7CFD"/>
    <w:rsid w:val="00AE7E63"/>
    <w:rsid w:val="00AF0081"/>
    <w:rsid w:val="00AF00AB"/>
    <w:rsid w:val="00AF057F"/>
    <w:rsid w:val="00AF086D"/>
    <w:rsid w:val="00AF08E7"/>
    <w:rsid w:val="00AF0B37"/>
    <w:rsid w:val="00AF1138"/>
    <w:rsid w:val="00AF28A8"/>
    <w:rsid w:val="00AF335D"/>
    <w:rsid w:val="00AF34CA"/>
    <w:rsid w:val="00AF3A3A"/>
    <w:rsid w:val="00AF3E82"/>
    <w:rsid w:val="00AF3F56"/>
    <w:rsid w:val="00AF4EA1"/>
    <w:rsid w:val="00AF591D"/>
    <w:rsid w:val="00AF60F6"/>
    <w:rsid w:val="00AF72C3"/>
    <w:rsid w:val="00AF7B27"/>
    <w:rsid w:val="00AF7FA6"/>
    <w:rsid w:val="00B006FD"/>
    <w:rsid w:val="00B00A78"/>
    <w:rsid w:val="00B012A1"/>
    <w:rsid w:val="00B01323"/>
    <w:rsid w:val="00B013F8"/>
    <w:rsid w:val="00B0152C"/>
    <w:rsid w:val="00B01BC4"/>
    <w:rsid w:val="00B02C1B"/>
    <w:rsid w:val="00B03957"/>
    <w:rsid w:val="00B04142"/>
    <w:rsid w:val="00B0466B"/>
    <w:rsid w:val="00B04747"/>
    <w:rsid w:val="00B04AA6"/>
    <w:rsid w:val="00B04FFC"/>
    <w:rsid w:val="00B057D6"/>
    <w:rsid w:val="00B057E7"/>
    <w:rsid w:val="00B05BEA"/>
    <w:rsid w:val="00B05D85"/>
    <w:rsid w:val="00B06696"/>
    <w:rsid w:val="00B066BC"/>
    <w:rsid w:val="00B06878"/>
    <w:rsid w:val="00B07342"/>
    <w:rsid w:val="00B07B10"/>
    <w:rsid w:val="00B07F30"/>
    <w:rsid w:val="00B07F4F"/>
    <w:rsid w:val="00B10CEB"/>
    <w:rsid w:val="00B113F9"/>
    <w:rsid w:val="00B117FC"/>
    <w:rsid w:val="00B11822"/>
    <w:rsid w:val="00B11B13"/>
    <w:rsid w:val="00B1207F"/>
    <w:rsid w:val="00B1239C"/>
    <w:rsid w:val="00B1270F"/>
    <w:rsid w:val="00B12A93"/>
    <w:rsid w:val="00B13001"/>
    <w:rsid w:val="00B13522"/>
    <w:rsid w:val="00B13AD3"/>
    <w:rsid w:val="00B13B53"/>
    <w:rsid w:val="00B141BD"/>
    <w:rsid w:val="00B142A5"/>
    <w:rsid w:val="00B14366"/>
    <w:rsid w:val="00B1495B"/>
    <w:rsid w:val="00B15EB7"/>
    <w:rsid w:val="00B160E2"/>
    <w:rsid w:val="00B169BA"/>
    <w:rsid w:val="00B16E56"/>
    <w:rsid w:val="00B175FA"/>
    <w:rsid w:val="00B176FC"/>
    <w:rsid w:val="00B17FF1"/>
    <w:rsid w:val="00B2042D"/>
    <w:rsid w:val="00B2078F"/>
    <w:rsid w:val="00B20E78"/>
    <w:rsid w:val="00B20F9B"/>
    <w:rsid w:val="00B21F38"/>
    <w:rsid w:val="00B21F8C"/>
    <w:rsid w:val="00B22177"/>
    <w:rsid w:val="00B22388"/>
    <w:rsid w:val="00B22392"/>
    <w:rsid w:val="00B22469"/>
    <w:rsid w:val="00B22B9B"/>
    <w:rsid w:val="00B23886"/>
    <w:rsid w:val="00B23D36"/>
    <w:rsid w:val="00B23FC1"/>
    <w:rsid w:val="00B24C68"/>
    <w:rsid w:val="00B26CCE"/>
    <w:rsid w:val="00B26F42"/>
    <w:rsid w:val="00B2706C"/>
    <w:rsid w:val="00B27D18"/>
    <w:rsid w:val="00B27FE9"/>
    <w:rsid w:val="00B30423"/>
    <w:rsid w:val="00B30E5F"/>
    <w:rsid w:val="00B31073"/>
    <w:rsid w:val="00B31BB5"/>
    <w:rsid w:val="00B32FC8"/>
    <w:rsid w:val="00B3305B"/>
    <w:rsid w:val="00B3319D"/>
    <w:rsid w:val="00B3385A"/>
    <w:rsid w:val="00B33CA5"/>
    <w:rsid w:val="00B33DC7"/>
    <w:rsid w:val="00B35250"/>
    <w:rsid w:val="00B3597D"/>
    <w:rsid w:val="00B36043"/>
    <w:rsid w:val="00B36129"/>
    <w:rsid w:val="00B3676E"/>
    <w:rsid w:val="00B37A1C"/>
    <w:rsid w:val="00B37ACB"/>
    <w:rsid w:val="00B37F72"/>
    <w:rsid w:val="00B40110"/>
    <w:rsid w:val="00B404E0"/>
    <w:rsid w:val="00B40C34"/>
    <w:rsid w:val="00B42879"/>
    <w:rsid w:val="00B434E7"/>
    <w:rsid w:val="00B44DE8"/>
    <w:rsid w:val="00B45233"/>
    <w:rsid w:val="00B454F4"/>
    <w:rsid w:val="00B45BFB"/>
    <w:rsid w:val="00B45D15"/>
    <w:rsid w:val="00B45DE7"/>
    <w:rsid w:val="00B46486"/>
    <w:rsid w:val="00B469D7"/>
    <w:rsid w:val="00B47052"/>
    <w:rsid w:val="00B471D1"/>
    <w:rsid w:val="00B474CF"/>
    <w:rsid w:val="00B47FB5"/>
    <w:rsid w:val="00B5076A"/>
    <w:rsid w:val="00B50A8E"/>
    <w:rsid w:val="00B5113D"/>
    <w:rsid w:val="00B51496"/>
    <w:rsid w:val="00B516BD"/>
    <w:rsid w:val="00B51A41"/>
    <w:rsid w:val="00B51CF3"/>
    <w:rsid w:val="00B521D7"/>
    <w:rsid w:val="00B5237B"/>
    <w:rsid w:val="00B5240E"/>
    <w:rsid w:val="00B52432"/>
    <w:rsid w:val="00B52CC3"/>
    <w:rsid w:val="00B52F5A"/>
    <w:rsid w:val="00B53B09"/>
    <w:rsid w:val="00B5498B"/>
    <w:rsid w:val="00B54A92"/>
    <w:rsid w:val="00B551AB"/>
    <w:rsid w:val="00B553AF"/>
    <w:rsid w:val="00B55C4F"/>
    <w:rsid w:val="00B55D01"/>
    <w:rsid w:val="00B56331"/>
    <w:rsid w:val="00B565EE"/>
    <w:rsid w:val="00B569E0"/>
    <w:rsid w:val="00B56A8A"/>
    <w:rsid w:val="00B56B61"/>
    <w:rsid w:val="00B56F26"/>
    <w:rsid w:val="00B5799D"/>
    <w:rsid w:val="00B57A34"/>
    <w:rsid w:val="00B60360"/>
    <w:rsid w:val="00B606A8"/>
    <w:rsid w:val="00B60BBD"/>
    <w:rsid w:val="00B60DFF"/>
    <w:rsid w:val="00B610D0"/>
    <w:rsid w:val="00B61A57"/>
    <w:rsid w:val="00B61B02"/>
    <w:rsid w:val="00B61D74"/>
    <w:rsid w:val="00B62B61"/>
    <w:rsid w:val="00B632B9"/>
    <w:rsid w:val="00B63322"/>
    <w:rsid w:val="00B63378"/>
    <w:rsid w:val="00B6518C"/>
    <w:rsid w:val="00B6575A"/>
    <w:rsid w:val="00B662C5"/>
    <w:rsid w:val="00B66814"/>
    <w:rsid w:val="00B67519"/>
    <w:rsid w:val="00B675C2"/>
    <w:rsid w:val="00B70C20"/>
    <w:rsid w:val="00B71010"/>
    <w:rsid w:val="00B71E78"/>
    <w:rsid w:val="00B7263E"/>
    <w:rsid w:val="00B72664"/>
    <w:rsid w:val="00B72AAE"/>
    <w:rsid w:val="00B72D30"/>
    <w:rsid w:val="00B7368B"/>
    <w:rsid w:val="00B736CB"/>
    <w:rsid w:val="00B73A15"/>
    <w:rsid w:val="00B73E13"/>
    <w:rsid w:val="00B742AB"/>
    <w:rsid w:val="00B7461D"/>
    <w:rsid w:val="00B74A6C"/>
    <w:rsid w:val="00B74DFB"/>
    <w:rsid w:val="00B750B4"/>
    <w:rsid w:val="00B753C2"/>
    <w:rsid w:val="00B75547"/>
    <w:rsid w:val="00B7568B"/>
    <w:rsid w:val="00B758AA"/>
    <w:rsid w:val="00B75B5A"/>
    <w:rsid w:val="00B75BF3"/>
    <w:rsid w:val="00B75C68"/>
    <w:rsid w:val="00B760AD"/>
    <w:rsid w:val="00B761EE"/>
    <w:rsid w:val="00B7626C"/>
    <w:rsid w:val="00B76E9B"/>
    <w:rsid w:val="00B770DF"/>
    <w:rsid w:val="00B77435"/>
    <w:rsid w:val="00B77C96"/>
    <w:rsid w:val="00B77ED1"/>
    <w:rsid w:val="00B8083B"/>
    <w:rsid w:val="00B80954"/>
    <w:rsid w:val="00B8097B"/>
    <w:rsid w:val="00B810F7"/>
    <w:rsid w:val="00B815D1"/>
    <w:rsid w:val="00B81804"/>
    <w:rsid w:val="00B818A5"/>
    <w:rsid w:val="00B81DDB"/>
    <w:rsid w:val="00B81ECD"/>
    <w:rsid w:val="00B82460"/>
    <w:rsid w:val="00B8254E"/>
    <w:rsid w:val="00B8339A"/>
    <w:rsid w:val="00B83798"/>
    <w:rsid w:val="00B83C9C"/>
    <w:rsid w:val="00B83D32"/>
    <w:rsid w:val="00B846B6"/>
    <w:rsid w:val="00B84E2C"/>
    <w:rsid w:val="00B84ED5"/>
    <w:rsid w:val="00B85167"/>
    <w:rsid w:val="00B85250"/>
    <w:rsid w:val="00B8530C"/>
    <w:rsid w:val="00B856E9"/>
    <w:rsid w:val="00B85870"/>
    <w:rsid w:val="00B85C55"/>
    <w:rsid w:val="00B85DE5"/>
    <w:rsid w:val="00B85E34"/>
    <w:rsid w:val="00B86408"/>
    <w:rsid w:val="00B87346"/>
    <w:rsid w:val="00B87F92"/>
    <w:rsid w:val="00B9008A"/>
    <w:rsid w:val="00B9024A"/>
    <w:rsid w:val="00B90E0B"/>
    <w:rsid w:val="00B914EE"/>
    <w:rsid w:val="00B91D10"/>
    <w:rsid w:val="00B921AE"/>
    <w:rsid w:val="00B921B0"/>
    <w:rsid w:val="00B926E6"/>
    <w:rsid w:val="00B929A9"/>
    <w:rsid w:val="00B92B05"/>
    <w:rsid w:val="00B92B31"/>
    <w:rsid w:val="00B931DE"/>
    <w:rsid w:val="00B93C67"/>
    <w:rsid w:val="00B94CCC"/>
    <w:rsid w:val="00B95730"/>
    <w:rsid w:val="00B95A71"/>
    <w:rsid w:val="00B9622C"/>
    <w:rsid w:val="00B96368"/>
    <w:rsid w:val="00B96E73"/>
    <w:rsid w:val="00B9784E"/>
    <w:rsid w:val="00B97B83"/>
    <w:rsid w:val="00B97F22"/>
    <w:rsid w:val="00BA0017"/>
    <w:rsid w:val="00BA07C3"/>
    <w:rsid w:val="00BA0FA7"/>
    <w:rsid w:val="00BA1233"/>
    <w:rsid w:val="00BA15E2"/>
    <w:rsid w:val="00BA18D8"/>
    <w:rsid w:val="00BA1BF5"/>
    <w:rsid w:val="00BA1D0D"/>
    <w:rsid w:val="00BA2029"/>
    <w:rsid w:val="00BA247A"/>
    <w:rsid w:val="00BA24E5"/>
    <w:rsid w:val="00BA25D4"/>
    <w:rsid w:val="00BA2E7F"/>
    <w:rsid w:val="00BA2FD1"/>
    <w:rsid w:val="00BA325E"/>
    <w:rsid w:val="00BA3967"/>
    <w:rsid w:val="00BA3A3A"/>
    <w:rsid w:val="00BA3FFA"/>
    <w:rsid w:val="00BA45BA"/>
    <w:rsid w:val="00BA48C2"/>
    <w:rsid w:val="00BA4BE3"/>
    <w:rsid w:val="00BA4E40"/>
    <w:rsid w:val="00BA52F7"/>
    <w:rsid w:val="00BA6488"/>
    <w:rsid w:val="00BA64EF"/>
    <w:rsid w:val="00BA6B9F"/>
    <w:rsid w:val="00BA6CA3"/>
    <w:rsid w:val="00BA6D6E"/>
    <w:rsid w:val="00BA6F35"/>
    <w:rsid w:val="00BA7019"/>
    <w:rsid w:val="00BB0300"/>
    <w:rsid w:val="00BB07A4"/>
    <w:rsid w:val="00BB0F83"/>
    <w:rsid w:val="00BB135A"/>
    <w:rsid w:val="00BB145D"/>
    <w:rsid w:val="00BB1A5F"/>
    <w:rsid w:val="00BB23E2"/>
    <w:rsid w:val="00BB2988"/>
    <w:rsid w:val="00BB2997"/>
    <w:rsid w:val="00BB2AA2"/>
    <w:rsid w:val="00BB2D41"/>
    <w:rsid w:val="00BB2E74"/>
    <w:rsid w:val="00BB3D45"/>
    <w:rsid w:val="00BB459F"/>
    <w:rsid w:val="00BB47A5"/>
    <w:rsid w:val="00BB493F"/>
    <w:rsid w:val="00BB4A6B"/>
    <w:rsid w:val="00BB4AE5"/>
    <w:rsid w:val="00BB526B"/>
    <w:rsid w:val="00BB53DE"/>
    <w:rsid w:val="00BB63C1"/>
    <w:rsid w:val="00BB6ADF"/>
    <w:rsid w:val="00BB6D6C"/>
    <w:rsid w:val="00BB77D6"/>
    <w:rsid w:val="00BB7A7D"/>
    <w:rsid w:val="00BB7BC3"/>
    <w:rsid w:val="00BB7CB8"/>
    <w:rsid w:val="00BB7E5F"/>
    <w:rsid w:val="00BB7E77"/>
    <w:rsid w:val="00BC09F4"/>
    <w:rsid w:val="00BC12DC"/>
    <w:rsid w:val="00BC14C6"/>
    <w:rsid w:val="00BC1D4D"/>
    <w:rsid w:val="00BC212F"/>
    <w:rsid w:val="00BC26A5"/>
    <w:rsid w:val="00BC3037"/>
    <w:rsid w:val="00BC3179"/>
    <w:rsid w:val="00BC33DA"/>
    <w:rsid w:val="00BC3E36"/>
    <w:rsid w:val="00BC45D3"/>
    <w:rsid w:val="00BC4776"/>
    <w:rsid w:val="00BC4F00"/>
    <w:rsid w:val="00BC525A"/>
    <w:rsid w:val="00BC59A3"/>
    <w:rsid w:val="00BC5D02"/>
    <w:rsid w:val="00BC6C15"/>
    <w:rsid w:val="00BC72BD"/>
    <w:rsid w:val="00BC7588"/>
    <w:rsid w:val="00BD0E20"/>
    <w:rsid w:val="00BD0F8F"/>
    <w:rsid w:val="00BD1102"/>
    <w:rsid w:val="00BD128B"/>
    <w:rsid w:val="00BD1C9E"/>
    <w:rsid w:val="00BD20A7"/>
    <w:rsid w:val="00BD282B"/>
    <w:rsid w:val="00BD2CC7"/>
    <w:rsid w:val="00BD31CD"/>
    <w:rsid w:val="00BD3318"/>
    <w:rsid w:val="00BD3822"/>
    <w:rsid w:val="00BD4747"/>
    <w:rsid w:val="00BD4937"/>
    <w:rsid w:val="00BD4DDE"/>
    <w:rsid w:val="00BD518E"/>
    <w:rsid w:val="00BD5285"/>
    <w:rsid w:val="00BD6020"/>
    <w:rsid w:val="00BD63DE"/>
    <w:rsid w:val="00BD65A9"/>
    <w:rsid w:val="00BD79C4"/>
    <w:rsid w:val="00BD7CB4"/>
    <w:rsid w:val="00BE00C5"/>
    <w:rsid w:val="00BE0AEF"/>
    <w:rsid w:val="00BE0E11"/>
    <w:rsid w:val="00BE0F13"/>
    <w:rsid w:val="00BE2C30"/>
    <w:rsid w:val="00BE2DE4"/>
    <w:rsid w:val="00BE5281"/>
    <w:rsid w:val="00BE5E8E"/>
    <w:rsid w:val="00BE6C9A"/>
    <w:rsid w:val="00BE744F"/>
    <w:rsid w:val="00BE77F4"/>
    <w:rsid w:val="00BF0A7B"/>
    <w:rsid w:val="00BF12DE"/>
    <w:rsid w:val="00BF18A4"/>
    <w:rsid w:val="00BF1DD7"/>
    <w:rsid w:val="00BF2174"/>
    <w:rsid w:val="00BF25F3"/>
    <w:rsid w:val="00BF2AE8"/>
    <w:rsid w:val="00BF382E"/>
    <w:rsid w:val="00BF3BD0"/>
    <w:rsid w:val="00BF3C6E"/>
    <w:rsid w:val="00BF3D63"/>
    <w:rsid w:val="00BF3D97"/>
    <w:rsid w:val="00BF4871"/>
    <w:rsid w:val="00BF5142"/>
    <w:rsid w:val="00BF51CA"/>
    <w:rsid w:val="00BF59CC"/>
    <w:rsid w:val="00BF5C0A"/>
    <w:rsid w:val="00BF5FEA"/>
    <w:rsid w:val="00BF6D2E"/>
    <w:rsid w:val="00BF6E25"/>
    <w:rsid w:val="00BF748B"/>
    <w:rsid w:val="00BF7FD5"/>
    <w:rsid w:val="00C004BD"/>
    <w:rsid w:val="00C0057C"/>
    <w:rsid w:val="00C008FE"/>
    <w:rsid w:val="00C00CE1"/>
    <w:rsid w:val="00C015C7"/>
    <w:rsid w:val="00C01DA1"/>
    <w:rsid w:val="00C02613"/>
    <w:rsid w:val="00C02A6D"/>
    <w:rsid w:val="00C02BAE"/>
    <w:rsid w:val="00C03498"/>
    <w:rsid w:val="00C03919"/>
    <w:rsid w:val="00C04A84"/>
    <w:rsid w:val="00C05388"/>
    <w:rsid w:val="00C0542E"/>
    <w:rsid w:val="00C05581"/>
    <w:rsid w:val="00C058BC"/>
    <w:rsid w:val="00C05CFF"/>
    <w:rsid w:val="00C075B9"/>
    <w:rsid w:val="00C07D38"/>
    <w:rsid w:val="00C10108"/>
    <w:rsid w:val="00C10B9A"/>
    <w:rsid w:val="00C11132"/>
    <w:rsid w:val="00C11B4E"/>
    <w:rsid w:val="00C11B8E"/>
    <w:rsid w:val="00C11DEC"/>
    <w:rsid w:val="00C12314"/>
    <w:rsid w:val="00C12CC4"/>
    <w:rsid w:val="00C136E0"/>
    <w:rsid w:val="00C14FE4"/>
    <w:rsid w:val="00C155AE"/>
    <w:rsid w:val="00C15D2C"/>
    <w:rsid w:val="00C164BE"/>
    <w:rsid w:val="00C16921"/>
    <w:rsid w:val="00C16C72"/>
    <w:rsid w:val="00C16DA2"/>
    <w:rsid w:val="00C17098"/>
    <w:rsid w:val="00C17B77"/>
    <w:rsid w:val="00C17BA2"/>
    <w:rsid w:val="00C203DF"/>
    <w:rsid w:val="00C205FF"/>
    <w:rsid w:val="00C20B37"/>
    <w:rsid w:val="00C20BB1"/>
    <w:rsid w:val="00C20DAA"/>
    <w:rsid w:val="00C211E4"/>
    <w:rsid w:val="00C21402"/>
    <w:rsid w:val="00C218FC"/>
    <w:rsid w:val="00C219EF"/>
    <w:rsid w:val="00C22300"/>
    <w:rsid w:val="00C22A33"/>
    <w:rsid w:val="00C22C2D"/>
    <w:rsid w:val="00C23624"/>
    <w:rsid w:val="00C237B7"/>
    <w:rsid w:val="00C23CCC"/>
    <w:rsid w:val="00C24211"/>
    <w:rsid w:val="00C24644"/>
    <w:rsid w:val="00C2498D"/>
    <w:rsid w:val="00C259B7"/>
    <w:rsid w:val="00C25DE0"/>
    <w:rsid w:val="00C264BB"/>
    <w:rsid w:val="00C268EF"/>
    <w:rsid w:val="00C26A7F"/>
    <w:rsid w:val="00C26AFD"/>
    <w:rsid w:val="00C26FF0"/>
    <w:rsid w:val="00C27164"/>
    <w:rsid w:val="00C27580"/>
    <w:rsid w:val="00C30BE4"/>
    <w:rsid w:val="00C30BE8"/>
    <w:rsid w:val="00C30CE1"/>
    <w:rsid w:val="00C30D4A"/>
    <w:rsid w:val="00C31CD4"/>
    <w:rsid w:val="00C33227"/>
    <w:rsid w:val="00C34538"/>
    <w:rsid w:val="00C34A4E"/>
    <w:rsid w:val="00C34AE5"/>
    <w:rsid w:val="00C352CF"/>
    <w:rsid w:val="00C355DB"/>
    <w:rsid w:val="00C35BEE"/>
    <w:rsid w:val="00C36D74"/>
    <w:rsid w:val="00C36DFC"/>
    <w:rsid w:val="00C36E3D"/>
    <w:rsid w:val="00C36EF2"/>
    <w:rsid w:val="00C376CB"/>
    <w:rsid w:val="00C37F6E"/>
    <w:rsid w:val="00C4018F"/>
    <w:rsid w:val="00C405C6"/>
    <w:rsid w:val="00C40972"/>
    <w:rsid w:val="00C409F1"/>
    <w:rsid w:val="00C42990"/>
    <w:rsid w:val="00C42A4C"/>
    <w:rsid w:val="00C42BA1"/>
    <w:rsid w:val="00C43203"/>
    <w:rsid w:val="00C43627"/>
    <w:rsid w:val="00C43904"/>
    <w:rsid w:val="00C43914"/>
    <w:rsid w:val="00C44178"/>
    <w:rsid w:val="00C44651"/>
    <w:rsid w:val="00C44798"/>
    <w:rsid w:val="00C450D3"/>
    <w:rsid w:val="00C4561F"/>
    <w:rsid w:val="00C45B26"/>
    <w:rsid w:val="00C4654B"/>
    <w:rsid w:val="00C46571"/>
    <w:rsid w:val="00C46737"/>
    <w:rsid w:val="00C4714D"/>
    <w:rsid w:val="00C47FB2"/>
    <w:rsid w:val="00C5018D"/>
    <w:rsid w:val="00C506B7"/>
    <w:rsid w:val="00C50B61"/>
    <w:rsid w:val="00C50CF3"/>
    <w:rsid w:val="00C51333"/>
    <w:rsid w:val="00C51A3F"/>
    <w:rsid w:val="00C51B2D"/>
    <w:rsid w:val="00C52203"/>
    <w:rsid w:val="00C5229B"/>
    <w:rsid w:val="00C52362"/>
    <w:rsid w:val="00C52524"/>
    <w:rsid w:val="00C52B25"/>
    <w:rsid w:val="00C53160"/>
    <w:rsid w:val="00C535D0"/>
    <w:rsid w:val="00C54243"/>
    <w:rsid w:val="00C54430"/>
    <w:rsid w:val="00C5465F"/>
    <w:rsid w:val="00C547EE"/>
    <w:rsid w:val="00C55158"/>
    <w:rsid w:val="00C55815"/>
    <w:rsid w:val="00C56793"/>
    <w:rsid w:val="00C57319"/>
    <w:rsid w:val="00C575BB"/>
    <w:rsid w:val="00C57A70"/>
    <w:rsid w:val="00C57D84"/>
    <w:rsid w:val="00C57E1E"/>
    <w:rsid w:val="00C57F5A"/>
    <w:rsid w:val="00C6062F"/>
    <w:rsid w:val="00C60BDD"/>
    <w:rsid w:val="00C61090"/>
    <w:rsid w:val="00C617F9"/>
    <w:rsid w:val="00C61858"/>
    <w:rsid w:val="00C6323F"/>
    <w:rsid w:val="00C63255"/>
    <w:rsid w:val="00C63318"/>
    <w:rsid w:val="00C63448"/>
    <w:rsid w:val="00C63CBA"/>
    <w:rsid w:val="00C63ECD"/>
    <w:rsid w:val="00C64092"/>
    <w:rsid w:val="00C65500"/>
    <w:rsid w:val="00C656C5"/>
    <w:rsid w:val="00C6592B"/>
    <w:rsid w:val="00C66880"/>
    <w:rsid w:val="00C669E3"/>
    <w:rsid w:val="00C66FE7"/>
    <w:rsid w:val="00C70134"/>
    <w:rsid w:val="00C70369"/>
    <w:rsid w:val="00C708E4"/>
    <w:rsid w:val="00C70A2A"/>
    <w:rsid w:val="00C70C88"/>
    <w:rsid w:val="00C722EF"/>
    <w:rsid w:val="00C72461"/>
    <w:rsid w:val="00C736E4"/>
    <w:rsid w:val="00C739B0"/>
    <w:rsid w:val="00C73F6E"/>
    <w:rsid w:val="00C74AF1"/>
    <w:rsid w:val="00C74BCF"/>
    <w:rsid w:val="00C75C7F"/>
    <w:rsid w:val="00C76CAF"/>
    <w:rsid w:val="00C76CB1"/>
    <w:rsid w:val="00C772FF"/>
    <w:rsid w:val="00C77A0A"/>
    <w:rsid w:val="00C81A93"/>
    <w:rsid w:val="00C81F68"/>
    <w:rsid w:val="00C82AFB"/>
    <w:rsid w:val="00C82C4D"/>
    <w:rsid w:val="00C8425A"/>
    <w:rsid w:val="00C84A31"/>
    <w:rsid w:val="00C84A8B"/>
    <w:rsid w:val="00C853F4"/>
    <w:rsid w:val="00C8552F"/>
    <w:rsid w:val="00C8572E"/>
    <w:rsid w:val="00C857A8"/>
    <w:rsid w:val="00C86214"/>
    <w:rsid w:val="00C86582"/>
    <w:rsid w:val="00C86A85"/>
    <w:rsid w:val="00C86B17"/>
    <w:rsid w:val="00C871A1"/>
    <w:rsid w:val="00C8726B"/>
    <w:rsid w:val="00C876DE"/>
    <w:rsid w:val="00C87AE7"/>
    <w:rsid w:val="00C90463"/>
    <w:rsid w:val="00C90F82"/>
    <w:rsid w:val="00C91D05"/>
    <w:rsid w:val="00C91D89"/>
    <w:rsid w:val="00C920F0"/>
    <w:rsid w:val="00C92255"/>
    <w:rsid w:val="00C92681"/>
    <w:rsid w:val="00C929B8"/>
    <w:rsid w:val="00C938AE"/>
    <w:rsid w:val="00C93F5F"/>
    <w:rsid w:val="00C943F9"/>
    <w:rsid w:val="00C95217"/>
    <w:rsid w:val="00C954FD"/>
    <w:rsid w:val="00C957D6"/>
    <w:rsid w:val="00C95844"/>
    <w:rsid w:val="00C95983"/>
    <w:rsid w:val="00C95E8F"/>
    <w:rsid w:val="00C96068"/>
    <w:rsid w:val="00C96CE6"/>
    <w:rsid w:val="00C97AA9"/>
    <w:rsid w:val="00C97BC4"/>
    <w:rsid w:val="00C97E78"/>
    <w:rsid w:val="00CA0A71"/>
    <w:rsid w:val="00CA0A9A"/>
    <w:rsid w:val="00CA0C96"/>
    <w:rsid w:val="00CA0D6E"/>
    <w:rsid w:val="00CA13B5"/>
    <w:rsid w:val="00CA1406"/>
    <w:rsid w:val="00CA1A9D"/>
    <w:rsid w:val="00CA1CB7"/>
    <w:rsid w:val="00CA1CBC"/>
    <w:rsid w:val="00CA2F1E"/>
    <w:rsid w:val="00CA4244"/>
    <w:rsid w:val="00CA4AC5"/>
    <w:rsid w:val="00CA53E3"/>
    <w:rsid w:val="00CA5494"/>
    <w:rsid w:val="00CA5B67"/>
    <w:rsid w:val="00CA5B9D"/>
    <w:rsid w:val="00CA5F02"/>
    <w:rsid w:val="00CA60BB"/>
    <w:rsid w:val="00CA610F"/>
    <w:rsid w:val="00CA6363"/>
    <w:rsid w:val="00CA63A6"/>
    <w:rsid w:val="00CA6FBF"/>
    <w:rsid w:val="00CA73A2"/>
    <w:rsid w:val="00CA75EF"/>
    <w:rsid w:val="00CA7A29"/>
    <w:rsid w:val="00CA7C20"/>
    <w:rsid w:val="00CB00C5"/>
    <w:rsid w:val="00CB08B5"/>
    <w:rsid w:val="00CB0E5E"/>
    <w:rsid w:val="00CB15B1"/>
    <w:rsid w:val="00CB1C90"/>
    <w:rsid w:val="00CB200C"/>
    <w:rsid w:val="00CB225B"/>
    <w:rsid w:val="00CB25B8"/>
    <w:rsid w:val="00CB25CA"/>
    <w:rsid w:val="00CB2849"/>
    <w:rsid w:val="00CB28A4"/>
    <w:rsid w:val="00CB2DA5"/>
    <w:rsid w:val="00CB376F"/>
    <w:rsid w:val="00CB3A2D"/>
    <w:rsid w:val="00CB48D9"/>
    <w:rsid w:val="00CB4CE3"/>
    <w:rsid w:val="00CB4EC8"/>
    <w:rsid w:val="00CB54B3"/>
    <w:rsid w:val="00CB5A72"/>
    <w:rsid w:val="00CB60AB"/>
    <w:rsid w:val="00CB6287"/>
    <w:rsid w:val="00CB6603"/>
    <w:rsid w:val="00CB6812"/>
    <w:rsid w:val="00CB6ED8"/>
    <w:rsid w:val="00CB6FA1"/>
    <w:rsid w:val="00CB7252"/>
    <w:rsid w:val="00CB7436"/>
    <w:rsid w:val="00CC0F29"/>
    <w:rsid w:val="00CC1001"/>
    <w:rsid w:val="00CC1627"/>
    <w:rsid w:val="00CC224D"/>
    <w:rsid w:val="00CC24F1"/>
    <w:rsid w:val="00CC3A13"/>
    <w:rsid w:val="00CC4104"/>
    <w:rsid w:val="00CC4381"/>
    <w:rsid w:val="00CC58F1"/>
    <w:rsid w:val="00CC5EA2"/>
    <w:rsid w:val="00CC6172"/>
    <w:rsid w:val="00CC6214"/>
    <w:rsid w:val="00CC6274"/>
    <w:rsid w:val="00CC6784"/>
    <w:rsid w:val="00CC6DEF"/>
    <w:rsid w:val="00CC6F43"/>
    <w:rsid w:val="00CC7225"/>
    <w:rsid w:val="00CC73D5"/>
    <w:rsid w:val="00CC75AC"/>
    <w:rsid w:val="00CC7AA3"/>
    <w:rsid w:val="00CD0402"/>
    <w:rsid w:val="00CD0698"/>
    <w:rsid w:val="00CD0965"/>
    <w:rsid w:val="00CD0B30"/>
    <w:rsid w:val="00CD0BB5"/>
    <w:rsid w:val="00CD1CF3"/>
    <w:rsid w:val="00CD2146"/>
    <w:rsid w:val="00CD262D"/>
    <w:rsid w:val="00CD299A"/>
    <w:rsid w:val="00CD2DE4"/>
    <w:rsid w:val="00CD324E"/>
    <w:rsid w:val="00CD32E1"/>
    <w:rsid w:val="00CD3A2F"/>
    <w:rsid w:val="00CD496F"/>
    <w:rsid w:val="00CD4A29"/>
    <w:rsid w:val="00CD4CB6"/>
    <w:rsid w:val="00CD5091"/>
    <w:rsid w:val="00CD5173"/>
    <w:rsid w:val="00CD58BF"/>
    <w:rsid w:val="00CD59B1"/>
    <w:rsid w:val="00CD5E2C"/>
    <w:rsid w:val="00CD6384"/>
    <w:rsid w:val="00CD651C"/>
    <w:rsid w:val="00CD688F"/>
    <w:rsid w:val="00CD6AB3"/>
    <w:rsid w:val="00CD77AE"/>
    <w:rsid w:val="00CE0A6E"/>
    <w:rsid w:val="00CE157D"/>
    <w:rsid w:val="00CE1F06"/>
    <w:rsid w:val="00CE2212"/>
    <w:rsid w:val="00CE3420"/>
    <w:rsid w:val="00CE43BC"/>
    <w:rsid w:val="00CE4A6C"/>
    <w:rsid w:val="00CE5494"/>
    <w:rsid w:val="00CE6544"/>
    <w:rsid w:val="00CE7362"/>
    <w:rsid w:val="00CE7374"/>
    <w:rsid w:val="00CE74EA"/>
    <w:rsid w:val="00CE7930"/>
    <w:rsid w:val="00CE79CC"/>
    <w:rsid w:val="00CF03B9"/>
    <w:rsid w:val="00CF0F01"/>
    <w:rsid w:val="00CF0FA1"/>
    <w:rsid w:val="00CF171B"/>
    <w:rsid w:val="00CF21F5"/>
    <w:rsid w:val="00CF237E"/>
    <w:rsid w:val="00CF2391"/>
    <w:rsid w:val="00CF274C"/>
    <w:rsid w:val="00CF2785"/>
    <w:rsid w:val="00CF2B96"/>
    <w:rsid w:val="00CF2E81"/>
    <w:rsid w:val="00CF318B"/>
    <w:rsid w:val="00CF3482"/>
    <w:rsid w:val="00CF387E"/>
    <w:rsid w:val="00CF4376"/>
    <w:rsid w:val="00CF4E8B"/>
    <w:rsid w:val="00CF5EB1"/>
    <w:rsid w:val="00CF60F8"/>
    <w:rsid w:val="00CF6BCC"/>
    <w:rsid w:val="00CF6BFE"/>
    <w:rsid w:val="00CF6C67"/>
    <w:rsid w:val="00CF7368"/>
    <w:rsid w:val="00CF73FF"/>
    <w:rsid w:val="00D0043D"/>
    <w:rsid w:val="00D006D2"/>
    <w:rsid w:val="00D01388"/>
    <w:rsid w:val="00D01461"/>
    <w:rsid w:val="00D01962"/>
    <w:rsid w:val="00D01C2E"/>
    <w:rsid w:val="00D025C0"/>
    <w:rsid w:val="00D02A2A"/>
    <w:rsid w:val="00D02B03"/>
    <w:rsid w:val="00D02EF2"/>
    <w:rsid w:val="00D036DF"/>
    <w:rsid w:val="00D03966"/>
    <w:rsid w:val="00D03B94"/>
    <w:rsid w:val="00D043FC"/>
    <w:rsid w:val="00D0473E"/>
    <w:rsid w:val="00D06176"/>
    <w:rsid w:val="00D061A5"/>
    <w:rsid w:val="00D06335"/>
    <w:rsid w:val="00D063B3"/>
    <w:rsid w:val="00D06CAA"/>
    <w:rsid w:val="00D07778"/>
    <w:rsid w:val="00D10A03"/>
    <w:rsid w:val="00D11049"/>
    <w:rsid w:val="00D1199F"/>
    <w:rsid w:val="00D12AFC"/>
    <w:rsid w:val="00D138C6"/>
    <w:rsid w:val="00D13ECE"/>
    <w:rsid w:val="00D1434B"/>
    <w:rsid w:val="00D1466A"/>
    <w:rsid w:val="00D150A3"/>
    <w:rsid w:val="00D151A7"/>
    <w:rsid w:val="00D170E7"/>
    <w:rsid w:val="00D21118"/>
    <w:rsid w:val="00D22787"/>
    <w:rsid w:val="00D22E82"/>
    <w:rsid w:val="00D2413D"/>
    <w:rsid w:val="00D241D6"/>
    <w:rsid w:val="00D24709"/>
    <w:rsid w:val="00D25247"/>
    <w:rsid w:val="00D25A5D"/>
    <w:rsid w:val="00D26431"/>
    <w:rsid w:val="00D2688A"/>
    <w:rsid w:val="00D2689A"/>
    <w:rsid w:val="00D26A4B"/>
    <w:rsid w:val="00D26D67"/>
    <w:rsid w:val="00D27002"/>
    <w:rsid w:val="00D27A3A"/>
    <w:rsid w:val="00D30446"/>
    <w:rsid w:val="00D3125B"/>
    <w:rsid w:val="00D31608"/>
    <w:rsid w:val="00D3188A"/>
    <w:rsid w:val="00D335B7"/>
    <w:rsid w:val="00D335F4"/>
    <w:rsid w:val="00D336E9"/>
    <w:rsid w:val="00D33C77"/>
    <w:rsid w:val="00D3457E"/>
    <w:rsid w:val="00D3496A"/>
    <w:rsid w:val="00D34BE8"/>
    <w:rsid w:val="00D34E32"/>
    <w:rsid w:val="00D35312"/>
    <w:rsid w:val="00D35336"/>
    <w:rsid w:val="00D35555"/>
    <w:rsid w:val="00D367F5"/>
    <w:rsid w:val="00D36BEE"/>
    <w:rsid w:val="00D37A18"/>
    <w:rsid w:val="00D37EB9"/>
    <w:rsid w:val="00D40717"/>
    <w:rsid w:val="00D409BF"/>
    <w:rsid w:val="00D40BC6"/>
    <w:rsid w:val="00D40E65"/>
    <w:rsid w:val="00D41170"/>
    <w:rsid w:val="00D41560"/>
    <w:rsid w:val="00D41A56"/>
    <w:rsid w:val="00D43103"/>
    <w:rsid w:val="00D44504"/>
    <w:rsid w:val="00D4484A"/>
    <w:rsid w:val="00D44B28"/>
    <w:rsid w:val="00D44DAA"/>
    <w:rsid w:val="00D458DA"/>
    <w:rsid w:val="00D45A72"/>
    <w:rsid w:val="00D46256"/>
    <w:rsid w:val="00D466F7"/>
    <w:rsid w:val="00D46E3A"/>
    <w:rsid w:val="00D473BD"/>
    <w:rsid w:val="00D475ED"/>
    <w:rsid w:val="00D478BD"/>
    <w:rsid w:val="00D47928"/>
    <w:rsid w:val="00D47AF1"/>
    <w:rsid w:val="00D47D57"/>
    <w:rsid w:val="00D507CC"/>
    <w:rsid w:val="00D50C10"/>
    <w:rsid w:val="00D51BFE"/>
    <w:rsid w:val="00D5291C"/>
    <w:rsid w:val="00D52982"/>
    <w:rsid w:val="00D52F08"/>
    <w:rsid w:val="00D534EB"/>
    <w:rsid w:val="00D545C6"/>
    <w:rsid w:val="00D5482C"/>
    <w:rsid w:val="00D5514E"/>
    <w:rsid w:val="00D558E5"/>
    <w:rsid w:val="00D55BC4"/>
    <w:rsid w:val="00D55C2C"/>
    <w:rsid w:val="00D55D3C"/>
    <w:rsid w:val="00D56002"/>
    <w:rsid w:val="00D56178"/>
    <w:rsid w:val="00D5698B"/>
    <w:rsid w:val="00D56DA8"/>
    <w:rsid w:val="00D571DB"/>
    <w:rsid w:val="00D57244"/>
    <w:rsid w:val="00D57B62"/>
    <w:rsid w:val="00D57BAC"/>
    <w:rsid w:val="00D600DF"/>
    <w:rsid w:val="00D604B3"/>
    <w:rsid w:val="00D6062A"/>
    <w:rsid w:val="00D607E8"/>
    <w:rsid w:val="00D60DD2"/>
    <w:rsid w:val="00D6121C"/>
    <w:rsid w:val="00D62181"/>
    <w:rsid w:val="00D626EC"/>
    <w:rsid w:val="00D62898"/>
    <w:rsid w:val="00D62C42"/>
    <w:rsid w:val="00D63272"/>
    <w:rsid w:val="00D633F7"/>
    <w:rsid w:val="00D6351D"/>
    <w:rsid w:val="00D641F3"/>
    <w:rsid w:val="00D65068"/>
    <w:rsid w:val="00D6579E"/>
    <w:rsid w:val="00D6596A"/>
    <w:rsid w:val="00D659E4"/>
    <w:rsid w:val="00D65D5D"/>
    <w:rsid w:val="00D65F3A"/>
    <w:rsid w:val="00D663DE"/>
    <w:rsid w:val="00D66C0A"/>
    <w:rsid w:val="00D67A57"/>
    <w:rsid w:val="00D67C56"/>
    <w:rsid w:val="00D70B6C"/>
    <w:rsid w:val="00D70C61"/>
    <w:rsid w:val="00D7177F"/>
    <w:rsid w:val="00D71E93"/>
    <w:rsid w:val="00D7273B"/>
    <w:rsid w:val="00D72742"/>
    <w:rsid w:val="00D72FFF"/>
    <w:rsid w:val="00D73379"/>
    <w:rsid w:val="00D737C3"/>
    <w:rsid w:val="00D73FCB"/>
    <w:rsid w:val="00D749AA"/>
    <w:rsid w:val="00D74C7B"/>
    <w:rsid w:val="00D74D11"/>
    <w:rsid w:val="00D7563B"/>
    <w:rsid w:val="00D75676"/>
    <w:rsid w:val="00D75D27"/>
    <w:rsid w:val="00D763CB"/>
    <w:rsid w:val="00D76704"/>
    <w:rsid w:val="00D775D7"/>
    <w:rsid w:val="00D7760F"/>
    <w:rsid w:val="00D800DC"/>
    <w:rsid w:val="00D8011A"/>
    <w:rsid w:val="00D806D1"/>
    <w:rsid w:val="00D80850"/>
    <w:rsid w:val="00D81201"/>
    <w:rsid w:val="00D81426"/>
    <w:rsid w:val="00D81664"/>
    <w:rsid w:val="00D819E4"/>
    <w:rsid w:val="00D820CF"/>
    <w:rsid w:val="00D8212E"/>
    <w:rsid w:val="00D82755"/>
    <w:rsid w:val="00D828EA"/>
    <w:rsid w:val="00D82F1C"/>
    <w:rsid w:val="00D836D1"/>
    <w:rsid w:val="00D84937"/>
    <w:rsid w:val="00D84B41"/>
    <w:rsid w:val="00D84CEC"/>
    <w:rsid w:val="00D85870"/>
    <w:rsid w:val="00D859AC"/>
    <w:rsid w:val="00D85DC2"/>
    <w:rsid w:val="00D86013"/>
    <w:rsid w:val="00D862A0"/>
    <w:rsid w:val="00D863B9"/>
    <w:rsid w:val="00D86523"/>
    <w:rsid w:val="00D877F0"/>
    <w:rsid w:val="00D90972"/>
    <w:rsid w:val="00D90A74"/>
    <w:rsid w:val="00D91EE1"/>
    <w:rsid w:val="00D929EC"/>
    <w:rsid w:val="00D92A0F"/>
    <w:rsid w:val="00D92BD4"/>
    <w:rsid w:val="00D9322B"/>
    <w:rsid w:val="00D93C4B"/>
    <w:rsid w:val="00D9405B"/>
    <w:rsid w:val="00D950A3"/>
    <w:rsid w:val="00D95DA7"/>
    <w:rsid w:val="00D9637B"/>
    <w:rsid w:val="00D96806"/>
    <w:rsid w:val="00D96FB4"/>
    <w:rsid w:val="00D97711"/>
    <w:rsid w:val="00D97D33"/>
    <w:rsid w:val="00DA025E"/>
    <w:rsid w:val="00DA13D7"/>
    <w:rsid w:val="00DA1751"/>
    <w:rsid w:val="00DA1D3F"/>
    <w:rsid w:val="00DA21A0"/>
    <w:rsid w:val="00DA2346"/>
    <w:rsid w:val="00DA274B"/>
    <w:rsid w:val="00DA2FDC"/>
    <w:rsid w:val="00DA3394"/>
    <w:rsid w:val="00DA3526"/>
    <w:rsid w:val="00DA3B28"/>
    <w:rsid w:val="00DA41E0"/>
    <w:rsid w:val="00DA47E9"/>
    <w:rsid w:val="00DA4D50"/>
    <w:rsid w:val="00DA5661"/>
    <w:rsid w:val="00DA5899"/>
    <w:rsid w:val="00DA5E48"/>
    <w:rsid w:val="00DA6482"/>
    <w:rsid w:val="00DA6CBA"/>
    <w:rsid w:val="00DA73CA"/>
    <w:rsid w:val="00DA77C0"/>
    <w:rsid w:val="00DA7916"/>
    <w:rsid w:val="00DA7EB0"/>
    <w:rsid w:val="00DB03C5"/>
    <w:rsid w:val="00DB177A"/>
    <w:rsid w:val="00DB1F3C"/>
    <w:rsid w:val="00DB21FA"/>
    <w:rsid w:val="00DB3B20"/>
    <w:rsid w:val="00DB4E20"/>
    <w:rsid w:val="00DB4E42"/>
    <w:rsid w:val="00DB5661"/>
    <w:rsid w:val="00DB6373"/>
    <w:rsid w:val="00DB6A8B"/>
    <w:rsid w:val="00DB7A33"/>
    <w:rsid w:val="00DC0132"/>
    <w:rsid w:val="00DC021C"/>
    <w:rsid w:val="00DC0CFD"/>
    <w:rsid w:val="00DC0E65"/>
    <w:rsid w:val="00DC1B30"/>
    <w:rsid w:val="00DC1D3C"/>
    <w:rsid w:val="00DC3C22"/>
    <w:rsid w:val="00DC3CEB"/>
    <w:rsid w:val="00DC43F3"/>
    <w:rsid w:val="00DC50D0"/>
    <w:rsid w:val="00DC51AA"/>
    <w:rsid w:val="00DC5523"/>
    <w:rsid w:val="00DC6027"/>
    <w:rsid w:val="00DC61E2"/>
    <w:rsid w:val="00DC703A"/>
    <w:rsid w:val="00DC7085"/>
    <w:rsid w:val="00DC7243"/>
    <w:rsid w:val="00DC7DBD"/>
    <w:rsid w:val="00DD1361"/>
    <w:rsid w:val="00DD17B6"/>
    <w:rsid w:val="00DD236C"/>
    <w:rsid w:val="00DD3CA7"/>
    <w:rsid w:val="00DD473C"/>
    <w:rsid w:val="00DD5035"/>
    <w:rsid w:val="00DD566D"/>
    <w:rsid w:val="00DD5C0D"/>
    <w:rsid w:val="00DD6282"/>
    <w:rsid w:val="00DD7510"/>
    <w:rsid w:val="00DD764E"/>
    <w:rsid w:val="00DD77CF"/>
    <w:rsid w:val="00DD7A58"/>
    <w:rsid w:val="00DD7F58"/>
    <w:rsid w:val="00DE2525"/>
    <w:rsid w:val="00DE25D1"/>
    <w:rsid w:val="00DE2783"/>
    <w:rsid w:val="00DE29A0"/>
    <w:rsid w:val="00DE3088"/>
    <w:rsid w:val="00DE3202"/>
    <w:rsid w:val="00DE3281"/>
    <w:rsid w:val="00DE3C06"/>
    <w:rsid w:val="00DE4165"/>
    <w:rsid w:val="00DE43EB"/>
    <w:rsid w:val="00DE4559"/>
    <w:rsid w:val="00DE49C6"/>
    <w:rsid w:val="00DE4CB0"/>
    <w:rsid w:val="00DE5DBA"/>
    <w:rsid w:val="00DE5F5A"/>
    <w:rsid w:val="00DE61B2"/>
    <w:rsid w:val="00DE632A"/>
    <w:rsid w:val="00DE6996"/>
    <w:rsid w:val="00DE6DA9"/>
    <w:rsid w:val="00DE79A5"/>
    <w:rsid w:val="00DF0402"/>
    <w:rsid w:val="00DF0573"/>
    <w:rsid w:val="00DF05B7"/>
    <w:rsid w:val="00DF07FF"/>
    <w:rsid w:val="00DF12E4"/>
    <w:rsid w:val="00DF1ACD"/>
    <w:rsid w:val="00DF22ED"/>
    <w:rsid w:val="00DF2C42"/>
    <w:rsid w:val="00DF2FC0"/>
    <w:rsid w:val="00DF313F"/>
    <w:rsid w:val="00DF3978"/>
    <w:rsid w:val="00DF39FD"/>
    <w:rsid w:val="00DF3E2D"/>
    <w:rsid w:val="00DF4A21"/>
    <w:rsid w:val="00DF4BD8"/>
    <w:rsid w:val="00DF4D2D"/>
    <w:rsid w:val="00DF565D"/>
    <w:rsid w:val="00DF6ABD"/>
    <w:rsid w:val="00DF6D11"/>
    <w:rsid w:val="00DF6E78"/>
    <w:rsid w:val="00DF71E0"/>
    <w:rsid w:val="00DF73D5"/>
    <w:rsid w:val="00DF7C4E"/>
    <w:rsid w:val="00E002A4"/>
    <w:rsid w:val="00E00A84"/>
    <w:rsid w:val="00E017AD"/>
    <w:rsid w:val="00E01D21"/>
    <w:rsid w:val="00E01DCE"/>
    <w:rsid w:val="00E01EFC"/>
    <w:rsid w:val="00E023C6"/>
    <w:rsid w:val="00E02F01"/>
    <w:rsid w:val="00E03483"/>
    <w:rsid w:val="00E03BB2"/>
    <w:rsid w:val="00E04023"/>
    <w:rsid w:val="00E045F4"/>
    <w:rsid w:val="00E046C3"/>
    <w:rsid w:val="00E0476B"/>
    <w:rsid w:val="00E04826"/>
    <w:rsid w:val="00E04B4D"/>
    <w:rsid w:val="00E04D70"/>
    <w:rsid w:val="00E04E50"/>
    <w:rsid w:val="00E04F7F"/>
    <w:rsid w:val="00E05BC9"/>
    <w:rsid w:val="00E0624E"/>
    <w:rsid w:val="00E06A83"/>
    <w:rsid w:val="00E0772F"/>
    <w:rsid w:val="00E07F6F"/>
    <w:rsid w:val="00E10A83"/>
    <w:rsid w:val="00E10ED0"/>
    <w:rsid w:val="00E114E3"/>
    <w:rsid w:val="00E115AD"/>
    <w:rsid w:val="00E1163A"/>
    <w:rsid w:val="00E11986"/>
    <w:rsid w:val="00E11CDB"/>
    <w:rsid w:val="00E1220A"/>
    <w:rsid w:val="00E13146"/>
    <w:rsid w:val="00E14264"/>
    <w:rsid w:val="00E1437D"/>
    <w:rsid w:val="00E1455B"/>
    <w:rsid w:val="00E1511E"/>
    <w:rsid w:val="00E158E5"/>
    <w:rsid w:val="00E163BC"/>
    <w:rsid w:val="00E16D98"/>
    <w:rsid w:val="00E174AE"/>
    <w:rsid w:val="00E17C6B"/>
    <w:rsid w:val="00E202D2"/>
    <w:rsid w:val="00E20A38"/>
    <w:rsid w:val="00E20FE9"/>
    <w:rsid w:val="00E21620"/>
    <w:rsid w:val="00E234DC"/>
    <w:rsid w:val="00E235F0"/>
    <w:rsid w:val="00E23C5D"/>
    <w:rsid w:val="00E23FBA"/>
    <w:rsid w:val="00E23FE9"/>
    <w:rsid w:val="00E2406A"/>
    <w:rsid w:val="00E241E7"/>
    <w:rsid w:val="00E242D2"/>
    <w:rsid w:val="00E24367"/>
    <w:rsid w:val="00E24987"/>
    <w:rsid w:val="00E24B93"/>
    <w:rsid w:val="00E24E41"/>
    <w:rsid w:val="00E2563D"/>
    <w:rsid w:val="00E259EB"/>
    <w:rsid w:val="00E2676A"/>
    <w:rsid w:val="00E2690B"/>
    <w:rsid w:val="00E26B53"/>
    <w:rsid w:val="00E26E0A"/>
    <w:rsid w:val="00E270AB"/>
    <w:rsid w:val="00E270F0"/>
    <w:rsid w:val="00E309CC"/>
    <w:rsid w:val="00E30C9A"/>
    <w:rsid w:val="00E31218"/>
    <w:rsid w:val="00E31A40"/>
    <w:rsid w:val="00E3221B"/>
    <w:rsid w:val="00E32860"/>
    <w:rsid w:val="00E32EBA"/>
    <w:rsid w:val="00E33FB4"/>
    <w:rsid w:val="00E34143"/>
    <w:rsid w:val="00E349D3"/>
    <w:rsid w:val="00E34BE2"/>
    <w:rsid w:val="00E34FA8"/>
    <w:rsid w:val="00E3575B"/>
    <w:rsid w:val="00E35776"/>
    <w:rsid w:val="00E35F20"/>
    <w:rsid w:val="00E363CE"/>
    <w:rsid w:val="00E36574"/>
    <w:rsid w:val="00E3679E"/>
    <w:rsid w:val="00E36C56"/>
    <w:rsid w:val="00E36C7D"/>
    <w:rsid w:val="00E37B70"/>
    <w:rsid w:val="00E37FF4"/>
    <w:rsid w:val="00E40E0B"/>
    <w:rsid w:val="00E41316"/>
    <w:rsid w:val="00E41451"/>
    <w:rsid w:val="00E41585"/>
    <w:rsid w:val="00E416A7"/>
    <w:rsid w:val="00E42DDE"/>
    <w:rsid w:val="00E43328"/>
    <w:rsid w:val="00E43C9C"/>
    <w:rsid w:val="00E43F97"/>
    <w:rsid w:val="00E4420D"/>
    <w:rsid w:val="00E44D16"/>
    <w:rsid w:val="00E44E8F"/>
    <w:rsid w:val="00E450BF"/>
    <w:rsid w:val="00E45AF6"/>
    <w:rsid w:val="00E45C7D"/>
    <w:rsid w:val="00E45DEC"/>
    <w:rsid w:val="00E45E45"/>
    <w:rsid w:val="00E460BE"/>
    <w:rsid w:val="00E46617"/>
    <w:rsid w:val="00E46E7D"/>
    <w:rsid w:val="00E470E7"/>
    <w:rsid w:val="00E47FBA"/>
    <w:rsid w:val="00E500F3"/>
    <w:rsid w:val="00E50505"/>
    <w:rsid w:val="00E50AE5"/>
    <w:rsid w:val="00E516C5"/>
    <w:rsid w:val="00E518DF"/>
    <w:rsid w:val="00E51C81"/>
    <w:rsid w:val="00E51D5F"/>
    <w:rsid w:val="00E524B6"/>
    <w:rsid w:val="00E52CDE"/>
    <w:rsid w:val="00E52E28"/>
    <w:rsid w:val="00E5338D"/>
    <w:rsid w:val="00E5344C"/>
    <w:rsid w:val="00E535B8"/>
    <w:rsid w:val="00E53651"/>
    <w:rsid w:val="00E53D39"/>
    <w:rsid w:val="00E54A51"/>
    <w:rsid w:val="00E54C04"/>
    <w:rsid w:val="00E54C54"/>
    <w:rsid w:val="00E54F04"/>
    <w:rsid w:val="00E5515C"/>
    <w:rsid w:val="00E55BCF"/>
    <w:rsid w:val="00E561EE"/>
    <w:rsid w:val="00E5647C"/>
    <w:rsid w:val="00E565DD"/>
    <w:rsid w:val="00E5678A"/>
    <w:rsid w:val="00E5699C"/>
    <w:rsid w:val="00E5700D"/>
    <w:rsid w:val="00E57304"/>
    <w:rsid w:val="00E57388"/>
    <w:rsid w:val="00E6047C"/>
    <w:rsid w:val="00E60718"/>
    <w:rsid w:val="00E62DDC"/>
    <w:rsid w:val="00E639F5"/>
    <w:rsid w:val="00E63F95"/>
    <w:rsid w:val="00E64CD8"/>
    <w:rsid w:val="00E64EE5"/>
    <w:rsid w:val="00E652F4"/>
    <w:rsid w:val="00E6530D"/>
    <w:rsid w:val="00E6629F"/>
    <w:rsid w:val="00E66719"/>
    <w:rsid w:val="00E66F1A"/>
    <w:rsid w:val="00E6726F"/>
    <w:rsid w:val="00E673D0"/>
    <w:rsid w:val="00E673DD"/>
    <w:rsid w:val="00E67A49"/>
    <w:rsid w:val="00E702C9"/>
    <w:rsid w:val="00E703F4"/>
    <w:rsid w:val="00E705B4"/>
    <w:rsid w:val="00E708CB"/>
    <w:rsid w:val="00E71578"/>
    <w:rsid w:val="00E7159B"/>
    <w:rsid w:val="00E7230F"/>
    <w:rsid w:val="00E72FBF"/>
    <w:rsid w:val="00E73056"/>
    <w:rsid w:val="00E73522"/>
    <w:rsid w:val="00E735D1"/>
    <w:rsid w:val="00E744A3"/>
    <w:rsid w:val="00E745E8"/>
    <w:rsid w:val="00E745ED"/>
    <w:rsid w:val="00E74A79"/>
    <w:rsid w:val="00E74C54"/>
    <w:rsid w:val="00E755CE"/>
    <w:rsid w:val="00E7584E"/>
    <w:rsid w:val="00E75D65"/>
    <w:rsid w:val="00E770DF"/>
    <w:rsid w:val="00E77747"/>
    <w:rsid w:val="00E77AA5"/>
    <w:rsid w:val="00E80454"/>
    <w:rsid w:val="00E80D3C"/>
    <w:rsid w:val="00E812CF"/>
    <w:rsid w:val="00E81B65"/>
    <w:rsid w:val="00E824F7"/>
    <w:rsid w:val="00E837F6"/>
    <w:rsid w:val="00E85350"/>
    <w:rsid w:val="00E85468"/>
    <w:rsid w:val="00E85BB2"/>
    <w:rsid w:val="00E86440"/>
    <w:rsid w:val="00E8646D"/>
    <w:rsid w:val="00E864FC"/>
    <w:rsid w:val="00E86522"/>
    <w:rsid w:val="00E86C3A"/>
    <w:rsid w:val="00E87273"/>
    <w:rsid w:val="00E902C2"/>
    <w:rsid w:val="00E90311"/>
    <w:rsid w:val="00E90951"/>
    <w:rsid w:val="00E909F2"/>
    <w:rsid w:val="00E91E9C"/>
    <w:rsid w:val="00E92181"/>
    <w:rsid w:val="00E9228A"/>
    <w:rsid w:val="00E93705"/>
    <w:rsid w:val="00E93982"/>
    <w:rsid w:val="00E94EFD"/>
    <w:rsid w:val="00E9558D"/>
    <w:rsid w:val="00E956DA"/>
    <w:rsid w:val="00E956E3"/>
    <w:rsid w:val="00E95716"/>
    <w:rsid w:val="00E9597C"/>
    <w:rsid w:val="00E95A7D"/>
    <w:rsid w:val="00E95DA1"/>
    <w:rsid w:val="00E96563"/>
    <w:rsid w:val="00E965B0"/>
    <w:rsid w:val="00E96912"/>
    <w:rsid w:val="00E9731C"/>
    <w:rsid w:val="00E976D2"/>
    <w:rsid w:val="00E97A71"/>
    <w:rsid w:val="00EA02C3"/>
    <w:rsid w:val="00EA14F6"/>
    <w:rsid w:val="00EA1EEE"/>
    <w:rsid w:val="00EA1F1A"/>
    <w:rsid w:val="00EA2009"/>
    <w:rsid w:val="00EA255D"/>
    <w:rsid w:val="00EA2B0D"/>
    <w:rsid w:val="00EA33ED"/>
    <w:rsid w:val="00EA36E8"/>
    <w:rsid w:val="00EA3C86"/>
    <w:rsid w:val="00EA3FDA"/>
    <w:rsid w:val="00EA4F57"/>
    <w:rsid w:val="00EA5265"/>
    <w:rsid w:val="00EA57C4"/>
    <w:rsid w:val="00EA6078"/>
    <w:rsid w:val="00EA6BC2"/>
    <w:rsid w:val="00EA7333"/>
    <w:rsid w:val="00EA7C5A"/>
    <w:rsid w:val="00EB052E"/>
    <w:rsid w:val="00EB06B1"/>
    <w:rsid w:val="00EB0A2A"/>
    <w:rsid w:val="00EB0F3A"/>
    <w:rsid w:val="00EB1274"/>
    <w:rsid w:val="00EB1708"/>
    <w:rsid w:val="00EB1B1F"/>
    <w:rsid w:val="00EB25E0"/>
    <w:rsid w:val="00EB2775"/>
    <w:rsid w:val="00EB28D2"/>
    <w:rsid w:val="00EB28F2"/>
    <w:rsid w:val="00EB2A48"/>
    <w:rsid w:val="00EB3A5C"/>
    <w:rsid w:val="00EB556A"/>
    <w:rsid w:val="00EB60C2"/>
    <w:rsid w:val="00EB6339"/>
    <w:rsid w:val="00EB6839"/>
    <w:rsid w:val="00EB6B4B"/>
    <w:rsid w:val="00EB76C9"/>
    <w:rsid w:val="00EC00CC"/>
    <w:rsid w:val="00EC06EF"/>
    <w:rsid w:val="00EC0D4D"/>
    <w:rsid w:val="00EC134E"/>
    <w:rsid w:val="00EC25E7"/>
    <w:rsid w:val="00EC25FE"/>
    <w:rsid w:val="00EC4099"/>
    <w:rsid w:val="00EC41F3"/>
    <w:rsid w:val="00EC4202"/>
    <w:rsid w:val="00EC433B"/>
    <w:rsid w:val="00EC4BCC"/>
    <w:rsid w:val="00EC4CDD"/>
    <w:rsid w:val="00EC4F8D"/>
    <w:rsid w:val="00EC5293"/>
    <w:rsid w:val="00EC53E3"/>
    <w:rsid w:val="00EC57AE"/>
    <w:rsid w:val="00EC5E87"/>
    <w:rsid w:val="00EC606B"/>
    <w:rsid w:val="00EC60E9"/>
    <w:rsid w:val="00EC6144"/>
    <w:rsid w:val="00EC64E5"/>
    <w:rsid w:val="00EC6526"/>
    <w:rsid w:val="00EC660F"/>
    <w:rsid w:val="00EC6D13"/>
    <w:rsid w:val="00EC6E1D"/>
    <w:rsid w:val="00EC73E0"/>
    <w:rsid w:val="00EC76A4"/>
    <w:rsid w:val="00EC7753"/>
    <w:rsid w:val="00EC7A2B"/>
    <w:rsid w:val="00EC7AF2"/>
    <w:rsid w:val="00EC7EBB"/>
    <w:rsid w:val="00EC7F2B"/>
    <w:rsid w:val="00ED01C6"/>
    <w:rsid w:val="00ED02D5"/>
    <w:rsid w:val="00ED065A"/>
    <w:rsid w:val="00ED0CC1"/>
    <w:rsid w:val="00ED12EA"/>
    <w:rsid w:val="00ED2143"/>
    <w:rsid w:val="00ED241A"/>
    <w:rsid w:val="00ED3093"/>
    <w:rsid w:val="00ED35C0"/>
    <w:rsid w:val="00ED3986"/>
    <w:rsid w:val="00ED44BC"/>
    <w:rsid w:val="00ED49D4"/>
    <w:rsid w:val="00ED596E"/>
    <w:rsid w:val="00ED5AAF"/>
    <w:rsid w:val="00ED629F"/>
    <w:rsid w:val="00ED72D5"/>
    <w:rsid w:val="00ED77BB"/>
    <w:rsid w:val="00ED7AAF"/>
    <w:rsid w:val="00EE0230"/>
    <w:rsid w:val="00EE19BE"/>
    <w:rsid w:val="00EE2B95"/>
    <w:rsid w:val="00EE2D22"/>
    <w:rsid w:val="00EE335A"/>
    <w:rsid w:val="00EE34A3"/>
    <w:rsid w:val="00EE371F"/>
    <w:rsid w:val="00EE3988"/>
    <w:rsid w:val="00EE3BB8"/>
    <w:rsid w:val="00EE40F9"/>
    <w:rsid w:val="00EE44E2"/>
    <w:rsid w:val="00EE4C52"/>
    <w:rsid w:val="00EE58F6"/>
    <w:rsid w:val="00EE5C75"/>
    <w:rsid w:val="00EE6036"/>
    <w:rsid w:val="00EE665C"/>
    <w:rsid w:val="00EE675F"/>
    <w:rsid w:val="00EE718E"/>
    <w:rsid w:val="00EE7242"/>
    <w:rsid w:val="00EE77CB"/>
    <w:rsid w:val="00EE7810"/>
    <w:rsid w:val="00EE792E"/>
    <w:rsid w:val="00EF050A"/>
    <w:rsid w:val="00EF0836"/>
    <w:rsid w:val="00EF083E"/>
    <w:rsid w:val="00EF08E6"/>
    <w:rsid w:val="00EF0F9B"/>
    <w:rsid w:val="00EF12EF"/>
    <w:rsid w:val="00EF19C8"/>
    <w:rsid w:val="00EF1A3E"/>
    <w:rsid w:val="00EF1BEF"/>
    <w:rsid w:val="00EF1CB7"/>
    <w:rsid w:val="00EF2203"/>
    <w:rsid w:val="00EF2662"/>
    <w:rsid w:val="00EF26B8"/>
    <w:rsid w:val="00EF2B6F"/>
    <w:rsid w:val="00EF35A9"/>
    <w:rsid w:val="00EF36B2"/>
    <w:rsid w:val="00EF3A79"/>
    <w:rsid w:val="00EF3DE6"/>
    <w:rsid w:val="00EF3F99"/>
    <w:rsid w:val="00EF4548"/>
    <w:rsid w:val="00EF4CF7"/>
    <w:rsid w:val="00EF5561"/>
    <w:rsid w:val="00EF56BE"/>
    <w:rsid w:val="00EF60C3"/>
    <w:rsid w:val="00EF618A"/>
    <w:rsid w:val="00EF6207"/>
    <w:rsid w:val="00EF6FAA"/>
    <w:rsid w:val="00EF7E67"/>
    <w:rsid w:val="00F00348"/>
    <w:rsid w:val="00F0081D"/>
    <w:rsid w:val="00F009C6"/>
    <w:rsid w:val="00F01F71"/>
    <w:rsid w:val="00F02D7B"/>
    <w:rsid w:val="00F02F96"/>
    <w:rsid w:val="00F0300F"/>
    <w:rsid w:val="00F0392D"/>
    <w:rsid w:val="00F03E97"/>
    <w:rsid w:val="00F046BE"/>
    <w:rsid w:val="00F046FC"/>
    <w:rsid w:val="00F04977"/>
    <w:rsid w:val="00F04DF4"/>
    <w:rsid w:val="00F04E2B"/>
    <w:rsid w:val="00F04F9C"/>
    <w:rsid w:val="00F05A16"/>
    <w:rsid w:val="00F05B84"/>
    <w:rsid w:val="00F0618D"/>
    <w:rsid w:val="00F063D8"/>
    <w:rsid w:val="00F066BF"/>
    <w:rsid w:val="00F06EC7"/>
    <w:rsid w:val="00F0754B"/>
    <w:rsid w:val="00F0788D"/>
    <w:rsid w:val="00F07B1C"/>
    <w:rsid w:val="00F101FE"/>
    <w:rsid w:val="00F10A91"/>
    <w:rsid w:val="00F10E3C"/>
    <w:rsid w:val="00F10FE6"/>
    <w:rsid w:val="00F11D37"/>
    <w:rsid w:val="00F124CF"/>
    <w:rsid w:val="00F12519"/>
    <w:rsid w:val="00F12D7C"/>
    <w:rsid w:val="00F13145"/>
    <w:rsid w:val="00F1347C"/>
    <w:rsid w:val="00F142DF"/>
    <w:rsid w:val="00F1454B"/>
    <w:rsid w:val="00F15356"/>
    <w:rsid w:val="00F157AC"/>
    <w:rsid w:val="00F1622E"/>
    <w:rsid w:val="00F163C3"/>
    <w:rsid w:val="00F16563"/>
    <w:rsid w:val="00F16B76"/>
    <w:rsid w:val="00F16B93"/>
    <w:rsid w:val="00F17742"/>
    <w:rsid w:val="00F20455"/>
    <w:rsid w:val="00F207BF"/>
    <w:rsid w:val="00F21E53"/>
    <w:rsid w:val="00F22355"/>
    <w:rsid w:val="00F22986"/>
    <w:rsid w:val="00F233C4"/>
    <w:rsid w:val="00F2389C"/>
    <w:rsid w:val="00F23DF6"/>
    <w:rsid w:val="00F24670"/>
    <w:rsid w:val="00F24F83"/>
    <w:rsid w:val="00F25366"/>
    <w:rsid w:val="00F25779"/>
    <w:rsid w:val="00F2618C"/>
    <w:rsid w:val="00F2637F"/>
    <w:rsid w:val="00F26DB3"/>
    <w:rsid w:val="00F27157"/>
    <w:rsid w:val="00F27C8D"/>
    <w:rsid w:val="00F3063B"/>
    <w:rsid w:val="00F30EF9"/>
    <w:rsid w:val="00F30F11"/>
    <w:rsid w:val="00F317D9"/>
    <w:rsid w:val="00F32182"/>
    <w:rsid w:val="00F32797"/>
    <w:rsid w:val="00F32D91"/>
    <w:rsid w:val="00F33408"/>
    <w:rsid w:val="00F3356B"/>
    <w:rsid w:val="00F33E3A"/>
    <w:rsid w:val="00F33EBC"/>
    <w:rsid w:val="00F343C1"/>
    <w:rsid w:val="00F3455D"/>
    <w:rsid w:val="00F34A67"/>
    <w:rsid w:val="00F34C51"/>
    <w:rsid w:val="00F358A5"/>
    <w:rsid w:val="00F35DBE"/>
    <w:rsid w:val="00F3626A"/>
    <w:rsid w:val="00F367B1"/>
    <w:rsid w:val="00F36845"/>
    <w:rsid w:val="00F3751D"/>
    <w:rsid w:val="00F37A14"/>
    <w:rsid w:val="00F401F1"/>
    <w:rsid w:val="00F40F06"/>
    <w:rsid w:val="00F41657"/>
    <w:rsid w:val="00F41CD8"/>
    <w:rsid w:val="00F41D22"/>
    <w:rsid w:val="00F41F40"/>
    <w:rsid w:val="00F42224"/>
    <w:rsid w:val="00F423D7"/>
    <w:rsid w:val="00F42742"/>
    <w:rsid w:val="00F427C4"/>
    <w:rsid w:val="00F42826"/>
    <w:rsid w:val="00F42FAF"/>
    <w:rsid w:val="00F42FC2"/>
    <w:rsid w:val="00F4390D"/>
    <w:rsid w:val="00F44B9D"/>
    <w:rsid w:val="00F452DF"/>
    <w:rsid w:val="00F462D1"/>
    <w:rsid w:val="00F4656B"/>
    <w:rsid w:val="00F466EB"/>
    <w:rsid w:val="00F46960"/>
    <w:rsid w:val="00F46BB3"/>
    <w:rsid w:val="00F474CE"/>
    <w:rsid w:val="00F47905"/>
    <w:rsid w:val="00F47F82"/>
    <w:rsid w:val="00F500BB"/>
    <w:rsid w:val="00F50D2B"/>
    <w:rsid w:val="00F51791"/>
    <w:rsid w:val="00F518F4"/>
    <w:rsid w:val="00F51C7C"/>
    <w:rsid w:val="00F51F74"/>
    <w:rsid w:val="00F5224E"/>
    <w:rsid w:val="00F522D4"/>
    <w:rsid w:val="00F52361"/>
    <w:rsid w:val="00F5243C"/>
    <w:rsid w:val="00F52B97"/>
    <w:rsid w:val="00F52E23"/>
    <w:rsid w:val="00F531F2"/>
    <w:rsid w:val="00F5387D"/>
    <w:rsid w:val="00F55D51"/>
    <w:rsid w:val="00F5647E"/>
    <w:rsid w:val="00F56D21"/>
    <w:rsid w:val="00F57470"/>
    <w:rsid w:val="00F5798A"/>
    <w:rsid w:val="00F6009A"/>
    <w:rsid w:val="00F60AA6"/>
    <w:rsid w:val="00F61912"/>
    <w:rsid w:val="00F6194F"/>
    <w:rsid w:val="00F627A2"/>
    <w:rsid w:val="00F62829"/>
    <w:rsid w:val="00F6309F"/>
    <w:rsid w:val="00F63588"/>
    <w:rsid w:val="00F638D4"/>
    <w:rsid w:val="00F63EC2"/>
    <w:rsid w:val="00F64526"/>
    <w:rsid w:val="00F64912"/>
    <w:rsid w:val="00F6493A"/>
    <w:rsid w:val="00F651C3"/>
    <w:rsid w:val="00F653C8"/>
    <w:rsid w:val="00F65597"/>
    <w:rsid w:val="00F6563B"/>
    <w:rsid w:val="00F65849"/>
    <w:rsid w:val="00F661E8"/>
    <w:rsid w:val="00F66A85"/>
    <w:rsid w:val="00F66B3D"/>
    <w:rsid w:val="00F67268"/>
    <w:rsid w:val="00F67CBA"/>
    <w:rsid w:val="00F71030"/>
    <w:rsid w:val="00F7131C"/>
    <w:rsid w:val="00F71867"/>
    <w:rsid w:val="00F718DD"/>
    <w:rsid w:val="00F71A4B"/>
    <w:rsid w:val="00F72698"/>
    <w:rsid w:val="00F726CE"/>
    <w:rsid w:val="00F72A4A"/>
    <w:rsid w:val="00F72B50"/>
    <w:rsid w:val="00F72DAB"/>
    <w:rsid w:val="00F747C8"/>
    <w:rsid w:val="00F75500"/>
    <w:rsid w:val="00F758A0"/>
    <w:rsid w:val="00F7628A"/>
    <w:rsid w:val="00F7664B"/>
    <w:rsid w:val="00F766EB"/>
    <w:rsid w:val="00F76C0D"/>
    <w:rsid w:val="00F76F58"/>
    <w:rsid w:val="00F77644"/>
    <w:rsid w:val="00F77853"/>
    <w:rsid w:val="00F7797D"/>
    <w:rsid w:val="00F77ECF"/>
    <w:rsid w:val="00F80BFB"/>
    <w:rsid w:val="00F80C77"/>
    <w:rsid w:val="00F81CF6"/>
    <w:rsid w:val="00F83132"/>
    <w:rsid w:val="00F831FA"/>
    <w:rsid w:val="00F835F0"/>
    <w:rsid w:val="00F83DF3"/>
    <w:rsid w:val="00F84E66"/>
    <w:rsid w:val="00F84EBA"/>
    <w:rsid w:val="00F855E5"/>
    <w:rsid w:val="00F85E40"/>
    <w:rsid w:val="00F868C6"/>
    <w:rsid w:val="00F8693A"/>
    <w:rsid w:val="00F87525"/>
    <w:rsid w:val="00F87F86"/>
    <w:rsid w:val="00F90CE7"/>
    <w:rsid w:val="00F90E4D"/>
    <w:rsid w:val="00F91873"/>
    <w:rsid w:val="00F91DEB"/>
    <w:rsid w:val="00F92798"/>
    <w:rsid w:val="00F93A30"/>
    <w:rsid w:val="00F942E3"/>
    <w:rsid w:val="00F94504"/>
    <w:rsid w:val="00F94C1E"/>
    <w:rsid w:val="00F94CF2"/>
    <w:rsid w:val="00F94CFA"/>
    <w:rsid w:val="00F94D23"/>
    <w:rsid w:val="00F94E25"/>
    <w:rsid w:val="00F9511D"/>
    <w:rsid w:val="00F953CE"/>
    <w:rsid w:val="00F9576D"/>
    <w:rsid w:val="00F95F37"/>
    <w:rsid w:val="00F960FF"/>
    <w:rsid w:val="00F965D1"/>
    <w:rsid w:val="00F969B8"/>
    <w:rsid w:val="00F9703F"/>
    <w:rsid w:val="00F974BF"/>
    <w:rsid w:val="00F97591"/>
    <w:rsid w:val="00F97C04"/>
    <w:rsid w:val="00F97C34"/>
    <w:rsid w:val="00FA0BAB"/>
    <w:rsid w:val="00FA116E"/>
    <w:rsid w:val="00FA23E3"/>
    <w:rsid w:val="00FA29C5"/>
    <w:rsid w:val="00FA2DE1"/>
    <w:rsid w:val="00FA3013"/>
    <w:rsid w:val="00FA309D"/>
    <w:rsid w:val="00FA3407"/>
    <w:rsid w:val="00FA40AA"/>
    <w:rsid w:val="00FA4B4D"/>
    <w:rsid w:val="00FA4F23"/>
    <w:rsid w:val="00FA4F6A"/>
    <w:rsid w:val="00FA56FC"/>
    <w:rsid w:val="00FA583A"/>
    <w:rsid w:val="00FA5A7C"/>
    <w:rsid w:val="00FA5D17"/>
    <w:rsid w:val="00FA6146"/>
    <w:rsid w:val="00FA6155"/>
    <w:rsid w:val="00FA6CC3"/>
    <w:rsid w:val="00FA714C"/>
    <w:rsid w:val="00FA73A3"/>
    <w:rsid w:val="00FA751C"/>
    <w:rsid w:val="00FA768D"/>
    <w:rsid w:val="00FA77D2"/>
    <w:rsid w:val="00FA78B4"/>
    <w:rsid w:val="00FB072A"/>
    <w:rsid w:val="00FB083A"/>
    <w:rsid w:val="00FB0F0F"/>
    <w:rsid w:val="00FB2010"/>
    <w:rsid w:val="00FB2578"/>
    <w:rsid w:val="00FB2602"/>
    <w:rsid w:val="00FB285C"/>
    <w:rsid w:val="00FB2AAF"/>
    <w:rsid w:val="00FB2E83"/>
    <w:rsid w:val="00FB3913"/>
    <w:rsid w:val="00FB3CD2"/>
    <w:rsid w:val="00FB3E1E"/>
    <w:rsid w:val="00FB42A5"/>
    <w:rsid w:val="00FB4396"/>
    <w:rsid w:val="00FB47BE"/>
    <w:rsid w:val="00FB4FAE"/>
    <w:rsid w:val="00FB5E57"/>
    <w:rsid w:val="00FB5EDC"/>
    <w:rsid w:val="00FB647E"/>
    <w:rsid w:val="00FB6E63"/>
    <w:rsid w:val="00FC0673"/>
    <w:rsid w:val="00FC0C3F"/>
    <w:rsid w:val="00FC0D1E"/>
    <w:rsid w:val="00FC0E29"/>
    <w:rsid w:val="00FC11C6"/>
    <w:rsid w:val="00FC3234"/>
    <w:rsid w:val="00FC359B"/>
    <w:rsid w:val="00FC3D6A"/>
    <w:rsid w:val="00FC42EB"/>
    <w:rsid w:val="00FC4927"/>
    <w:rsid w:val="00FC5099"/>
    <w:rsid w:val="00FC5C8C"/>
    <w:rsid w:val="00FC64C1"/>
    <w:rsid w:val="00FC692D"/>
    <w:rsid w:val="00FC6CC5"/>
    <w:rsid w:val="00FC6FBA"/>
    <w:rsid w:val="00FC6FF6"/>
    <w:rsid w:val="00FC79F9"/>
    <w:rsid w:val="00FD0563"/>
    <w:rsid w:val="00FD17C1"/>
    <w:rsid w:val="00FD2FCA"/>
    <w:rsid w:val="00FD3406"/>
    <w:rsid w:val="00FD39FE"/>
    <w:rsid w:val="00FD3AA2"/>
    <w:rsid w:val="00FD444C"/>
    <w:rsid w:val="00FD4799"/>
    <w:rsid w:val="00FD4A51"/>
    <w:rsid w:val="00FD4DBF"/>
    <w:rsid w:val="00FD4F11"/>
    <w:rsid w:val="00FD4F52"/>
    <w:rsid w:val="00FD57B6"/>
    <w:rsid w:val="00FD5C2D"/>
    <w:rsid w:val="00FD625F"/>
    <w:rsid w:val="00FD645D"/>
    <w:rsid w:val="00FD6633"/>
    <w:rsid w:val="00FD6B6E"/>
    <w:rsid w:val="00FE0622"/>
    <w:rsid w:val="00FE07FB"/>
    <w:rsid w:val="00FE0823"/>
    <w:rsid w:val="00FE0960"/>
    <w:rsid w:val="00FE0D90"/>
    <w:rsid w:val="00FE1ED7"/>
    <w:rsid w:val="00FE25D2"/>
    <w:rsid w:val="00FE32DA"/>
    <w:rsid w:val="00FE33DA"/>
    <w:rsid w:val="00FE4945"/>
    <w:rsid w:val="00FE4EFF"/>
    <w:rsid w:val="00FE5D47"/>
    <w:rsid w:val="00FE67D0"/>
    <w:rsid w:val="00FE6E39"/>
    <w:rsid w:val="00FE718D"/>
    <w:rsid w:val="00FE79BF"/>
    <w:rsid w:val="00FE7D98"/>
    <w:rsid w:val="00FF10DD"/>
    <w:rsid w:val="00FF1181"/>
    <w:rsid w:val="00FF1A07"/>
    <w:rsid w:val="00FF209F"/>
    <w:rsid w:val="00FF2BED"/>
    <w:rsid w:val="00FF2D44"/>
    <w:rsid w:val="00FF2F62"/>
    <w:rsid w:val="00FF3935"/>
    <w:rsid w:val="00FF3C65"/>
    <w:rsid w:val="00FF41E4"/>
    <w:rsid w:val="00FF42AC"/>
    <w:rsid w:val="00FF49C1"/>
    <w:rsid w:val="00FF4B8B"/>
    <w:rsid w:val="00FF5245"/>
    <w:rsid w:val="00FF5321"/>
    <w:rsid w:val="00FF61C5"/>
    <w:rsid w:val="00FF65CE"/>
    <w:rsid w:val="00FF6C42"/>
    <w:rsid w:val="00FF6D60"/>
    <w:rsid w:val="00FF6E6E"/>
    <w:rsid w:val="00FF6F01"/>
    <w:rsid w:val="00FF7676"/>
    <w:rsid w:val="00FF7DC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F3BA"/>
  <w15:docId w15:val="{CBC64113-9A9C-4108-88A6-7FA2039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E6"/>
  </w:style>
  <w:style w:type="paragraph" w:styleId="Footer">
    <w:name w:val="footer"/>
    <w:basedOn w:val="Normal"/>
    <w:link w:val="FooterChar"/>
    <w:uiPriority w:val="99"/>
    <w:unhideWhenUsed/>
    <w:rsid w:val="008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E6"/>
  </w:style>
  <w:style w:type="character" w:styleId="Hyperlink">
    <w:name w:val="Hyperlink"/>
    <w:basedOn w:val="DefaultParagraphFont"/>
    <w:uiPriority w:val="99"/>
    <w:unhideWhenUsed/>
    <w:rsid w:val="008229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9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42E20"/>
    <w:rPr>
      <w:b/>
      <w:bCs/>
    </w:rPr>
  </w:style>
  <w:style w:type="character" w:styleId="Emphasis">
    <w:name w:val="Emphasis"/>
    <w:basedOn w:val="DefaultParagraphFont"/>
    <w:uiPriority w:val="20"/>
    <w:qFormat/>
    <w:rsid w:val="00080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rhmzrs.com" TargetMode="External"/><Relationship Id="rId2" Type="http://schemas.openxmlformats.org/officeDocument/2006/relationships/hyperlink" Target="mailto:rhmz@teol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RHMZ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CA0F-E0E9-4B30-9836-95F2BD0B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m.djordjevic@rhmzrs.com</cp:lastModifiedBy>
  <cp:revision>4</cp:revision>
  <dcterms:created xsi:type="dcterms:W3CDTF">2023-07-25T09:49:00Z</dcterms:created>
  <dcterms:modified xsi:type="dcterms:W3CDTF">2023-07-25T09:51:00Z</dcterms:modified>
</cp:coreProperties>
</file>