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648C7" w14:textId="47C16978" w:rsidR="00E160F7" w:rsidRPr="001F1FFF" w:rsidRDefault="00A936B7" w:rsidP="003017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sr-Cyrl-BA"/>
        </w:rPr>
        <w:t>ДОПУНСКИ</w:t>
      </w:r>
      <w:r w:rsidR="00E32EC5">
        <w:rPr>
          <w:rFonts w:asciiTheme="minorHAnsi" w:hAnsiTheme="minorHAnsi" w:cstheme="minorHAnsi"/>
          <w:b/>
          <w:sz w:val="22"/>
          <w:szCs w:val="22"/>
          <w:lang w:val="sr-Cyrl-BA"/>
        </w:rPr>
        <w:t xml:space="preserve"> </w:t>
      </w:r>
      <w:r w:rsidR="006F137F">
        <w:rPr>
          <w:rFonts w:asciiTheme="minorHAnsi" w:hAnsiTheme="minorHAnsi" w:cstheme="minorHAnsi"/>
          <w:b/>
          <w:sz w:val="22"/>
          <w:szCs w:val="22"/>
        </w:rPr>
        <w:t xml:space="preserve">МЕТЕОРОЛОШКИ </w:t>
      </w:r>
      <w:r w:rsidR="00D744EE">
        <w:rPr>
          <w:rFonts w:asciiTheme="minorHAnsi" w:hAnsiTheme="minorHAnsi" w:cstheme="minorHAnsi"/>
          <w:b/>
          <w:sz w:val="22"/>
          <w:szCs w:val="22"/>
          <w:lang w:val="sr-Cyrl-BA"/>
        </w:rPr>
        <w:t xml:space="preserve">и ХИДРОЛОШКИ </w:t>
      </w:r>
      <w:r w:rsidR="006F137F">
        <w:rPr>
          <w:rFonts w:asciiTheme="minorHAnsi" w:hAnsiTheme="minorHAnsi" w:cstheme="minorHAnsi"/>
          <w:b/>
          <w:sz w:val="22"/>
          <w:szCs w:val="22"/>
        </w:rPr>
        <w:t xml:space="preserve">БИЛТЕН </w:t>
      </w:r>
    </w:p>
    <w:p w14:paraId="1192EDE9" w14:textId="3F8DD347" w:rsidR="00E160F7" w:rsidRPr="004D6C0B" w:rsidRDefault="00E160F7" w:rsidP="00E63CD9">
      <w:pPr>
        <w:pStyle w:val="Header"/>
        <w:tabs>
          <w:tab w:val="left" w:pos="720"/>
        </w:tabs>
        <w:jc w:val="center"/>
        <w:outlineLvl w:val="0"/>
        <w:rPr>
          <w:rFonts w:ascii="Calibri" w:hAnsi="Calibri"/>
          <w:b/>
          <w:bCs/>
          <w:noProof/>
          <w:lang w:val="hr-HR"/>
        </w:rPr>
      </w:pPr>
      <w:r w:rsidRPr="004D6C0B">
        <w:rPr>
          <w:rFonts w:ascii="Calibri" w:hAnsi="Calibri"/>
          <w:b/>
          <w:bCs/>
          <w:noProof/>
        </w:rPr>
        <w:t xml:space="preserve">ДАТУМ И ВРИЈЕМЕ (ЛОК.) </w:t>
      </w:r>
      <w:r w:rsidR="00A676EC">
        <w:rPr>
          <w:rFonts w:ascii="Calibri" w:hAnsi="Calibri"/>
          <w:b/>
          <w:bCs/>
          <w:noProof/>
        </w:rPr>
        <w:t>1</w:t>
      </w:r>
      <w:r w:rsidR="009E5F58">
        <w:rPr>
          <w:rFonts w:ascii="Calibri" w:hAnsi="Calibri"/>
          <w:b/>
          <w:bCs/>
          <w:noProof/>
          <w:lang w:val="sr-Cyrl-BA"/>
        </w:rPr>
        <w:t>3</w:t>
      </w:r>
      <w:r w:rsidR="000148C9">
        <w:rPr>
          <w:rFonts w:ascii="Calibri" w:hAnsi="Calibri" w:cs="Calibri"/>
          <w:b/>
          <w:bCs/>
          <w:lang w:val="sr-Cyrl-BA"/>
        </w:rPr>
        <w:t>.0</w:t>
      </w:r>
      <w:r w:rsidR="00B136C5">
        <w:rPr>
          <w:rFonts w:ascii="Calibri" w:hAnsi="Calibri" w:cs="Calibri"/>
          <w:b/>
          <w:bCs/>
        </w:rPr>
        <w:t>6</w:t>
      </w:r>
      <w:r w:rsidR="0013256D">
        <w:rPr>
          <w:rFonts w:ascii="Calibri" w:hAnsi="Calibri" w:cs="Calibri"/>
          <w:b/>
          <w:bCs/>
        </w:rPr>
        <w:t>.202</w:t>
      </w:r>
      <w:r w:rsidR="000148C9">
        <w:rPr>
          <w:rFonts w:ascii="Calibri" w:hAnsi="Calibri" w:cs="Calibri"/>
          <w:b/>
          <w:bCs/>
        </w:rPr>
        <w:t>3</w:t>
      </w:r>
      <w:r w:rsidRPr="004D6C0B">
        <w:rPr>
          <w:rFonts w:ascii="Calibri" w:hAnsi="Calibri" w:cs="Calibri"/>
          <w:b/>
          <w:bCs/>
        </w:rPr>
        <w:t>.</w:t>
      </w:r>
      <w:r w:rsidR="007121DE">
        <w:rPr>
          <w:rFonts w:ascii="Calibri" w:hAnsi="Calibri"/>
          <w:b/>
          <w:bCs/>
          <w:noProof/>
        </w:rPr>
        <w:t xml:space="preserve"> (1</w:t>
      </w:r>
      <w:r w:rsidR="00B41A8B">
        <w:rPr>
          <w:rFonts w:ascii="Calibri" w:hAnsi="Calibri"/>
          <w:b/>
          <w:bCs/>
          <w:noProof/>
          <w:lang w:val="sr-Cyrl-BA"/>
        </w:rPr>
        <w:t>1</w:t>
      </w:r>
      <w:r w:rsidRPr="004D6C0B">
        <w:rPr>
          <w:rFonts w:ascii="Calibri" w:hAnsi="Calibri"/>
          <w:b/>
          <w:bCs/>
          <w:noProof/>
        </w:rPr>
        <w:t>.00)</w:t>
      </w:r>
    </w:p>
    <w:p w14:paraId="4CBDC189" w14:textId="77777777" w:rsidR="00E160F7" w:rsidRPr="004D6C0B" w:rsidRDefault="00E160F7" w:rsidP="00E160F7">
      <w:pPr>
        <w:rPr>
          <w:rFonts w:ascii="Calibri" w:hAnsi="Calibri" w:cs="Calibri"/>
          <w:b/>
          <w:noProof/>
          <w:u w:val="single"/>
        </w:rPr>
      </w:pPr>
    </w:p>
    <w:p w14:paraId="653D437E" w14:textId="5FF6649F" w:rsidR="00143CBC" w:rsidRDefault="00A7460E" w:rsidP="00E32EC5">
      <w:pPr>
        <w:jc w:val="both"/>
        <w:rPr>
          <w:rFonts w:ascii="Calibri" w:hAnsi="Calibri" w:cs="Calibri"/>
          <w:b/>
          <w:szCs w:val="22"/>
          <w:lang w:val="sr-Cyrl-BA"/>
        </w:rPr>
      </w:pPr>
      <w:r w:rsidRPr="00C556F0">
        <w:rPr>
          <w:rFonts w:ascii="Calibri" w:hAnsi="Calibri" w:cs="Calibri"/>
          <w:b/>
          <w:color w:val="000000" w:themeColor="text1"/>
          <w:szCs w:val="22"/>
          <w:lang w:val="sr-Cyrl-BA"/>
        </w:rPr>
        <w:t>У</w:t>
      </w:r>
      <w:r w:rsidR="00235589" w:rsidRPr="00C556F0">
        <w:rPr>
          <w:rFonts w:ascii="Calibri" w:hAnsi="Calibri" w:cs="Calibri"/>
          <w:b/>
          <w:color w:val="000000" w:themeColor="text1"/>
          <w:szCs w:val="22"/>
          <w:lang w:val="sr-Cyrl-BA"/>
        </w:rPr>
        <w:t>позорење</w:t>
      </w:r>
      <w:r w:rsidR="00F24C60" w:rsidRPr="00C556F0">
        <w:rPr>
          <w:rFonts w:ascii="Calibri" w:hAnsi="Calibri" w:cs="Calibri"/>
          <w:b/>
          <w:color w:val="000000" w:themeColor="text1"/>
          <w:szCs w:val="22"/>
          <w:lang w:val="sr-Cyrl-BA"/>
        </w:rPr>
        <w:t xml:space="preserve"> за </w:t>
      </w:r>
      <w:r w:rsidR="00123DA4" w:rsidRPr="00C556F0">
        <w:rPr>
          <w:rFonts w:ascii="Calibri" w:hAnsi="Calibri" w:cs="Calibri"/>
          <w:b/>
          <w:color w:val="000000" w:themeColor="text1"/>
          <w:szCs w:val="22"/>
          <w:lang w:val="sr-Cyrl-BA"/>
        </w:rPr>
        <w:t>обилне падавине</w:t>
      </w:r>
      <w:r w:rsidR="00B136C5">
        <w:rPr>
          <w:rFonts w:ascii="Calibri" w:hAnsi="Calibri" w:cs="Calibri"/>
          <w:b/>
          <w:szCs w:val="22"/>
          <w:lang w:val="sr-Cyrl-BA"/>
        </w:rPr>
        <w:t xml:space="preserve"> </w:t>
      </w:r>
      <w:r w:rsidR="00123DA4">
        <w:rPr>
          <w:rFonts w:ascii="Calibri" w:hAnsi="Calibri" w:cs="Calibri"/>
          <w:b/>
          <w:szCs w:val="22"/>
          <w:lang w:val="sr-Cyrl-BA"/>
        </w:rPr>
        <w:t>у Херцеговини, на истоку и североистоку</w:t>
      </w:r>
      <w:r w:rsidR="00C556F0">
        <w:rPr>
          <w:rFonts w:ascii="Calibri" w:hAnsi="Calibri" w:cs="Calibri"/>
          <w:b/>
          <w:szCs w:val="22"/>
          <w:lang w:val="sr-Cyrl-BA"/>
        </w:rPr>
        <w:t xml:space="preserve"> Републике Српске</w:t>
      </w:r>
      <w:r w:rsidR="00123DA4">
        <w:rPr>
          <w:rFonts w:ascii="Calibri" w:hAnsi="Calibri" w:cs="Calibri"/>
          <w:b/>
          <w:szCs w:val="22"/>
          <w:lang w:val="sr-Cyrl-BA"/>
        </w:rPr>
        <w:t xml:space="preserve"> </w:t>
      </w:r>
      <w:r>
        <w:rPr>
          <w:rFonts w:ascii="Calibri" w:hAnsi="Calibri" w:cs="Calibri"/>
          <w:b/>
          <w:szCs w:val="22"/>
          <w:lang w:val="sr-Cyrl-BA"/>
        </w:rPr>
        <w:t>15</w:t>
      </w:r>
      <w:r w:rsidR="00986E70">
        <w:rPr>
          <w:rFonts w:ascii="Calibri" w:hAnsi="Calibri" w:cs="Calibri"/>
          <w:b/>
          <w:szCs w:val="22"/>
          <w:lang w:val="sr-Cyrl-BA"/>
        </w:rPr>
        <w:t>-</w:t>
      </w:r>
      <w:r>
        <w:rPr>
          <w:rFonts w:ascii="Calibri" w:hAnsi="Calibri" w:cs="Calibri"/>
          <w:b/>
          <w:szCs w:val="22"/>
          <w:lang w:val="sr-Cyrl-BA"/>
        </w:rPr>
        <w:t>1</w:t>
      </w:r>
      <w:r w:rsidR="00986E70">
        <w:rPr>
          <w:rFonts w:ascii="Calibri" w:hAnsi="Calibri" w:cs="Calibri"/>
          <w:b/>
          <w:szCs w:val="22"/>
          <w:lang w:val="sr-Cyrl-BA"/>
        </w:rPr>
        <w:t>6</w:t>
      </w:r>
      <w:r>
        <w:rPr>
          <w:rFonts w:ascii="Calibri" w:hAnsi="Calibri" w:cs="Calibri"/>
          <w:b/>
          <w:szCs w:val="22"/>
          <w:lang w:val="sr-Cyrl-BA"/>
        </w:rPr>
        <w:t>. 06.2023.</w:t>
      </w:r>
      <w:r w:rsidR="00235589">
        <w:rPr>
          <w:rFonts w:ascii="Calibri" w:hAnsi="Calibri" w:cs="Calibri"/>
          <w:b/>
          <w:szCs w:val="22"/>
          <w:lang w:val="sr-Cyrl-BA"/>
        </w:rPr>
        <w:t xml:space="preserve">  </w:t>
      </w:r>
    </w:p>
    <w:p w14:paraId="089F3883" w14:textId="77777777" w:rsidR="004A5809" w:rsidRDefault="004A5809" w:rsidP="00E32EC5">
      <w:pPr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5FFFA66B" w14:textId="347071AF" w:rsidR="008B6B02" w:rsidRDefault="00A7460E" w:rsidP="00A03A61">
      <w:pPr>
        <w:jc w:val="both"/>
        <w:rPr>
          <w:rFonts w:ascii="Calibri" w:hAnsi="Calibri" w:cs="Calibri"/>
          <w:sz w:val="22"/>
          <w:szCs w:val="22"/>
          <w:lang w:val="sr-Cyrl-BA"/>
        </w:rPr>
      </w:pPr>
      <w:r>
        <w:rPr>
          <w:rFonts w:ascii="Calibri" w:hAnsi="Calibri" w:cs="Calibri"/>
          <w:sz w:val="22"/>
          <w:szCs w:val="22"/>
          <w:lang w:val="sr-Cyrl-BA"/>
        </w:rPr>
        <w:t xml:space="preserve">Врло обилне падавине захватиће </w:t>
      </w:r>
      <w:r w:rsidR="00C556F0">
        <w:rPr>
          <w:rFonts w:ascii="Calibri" w:hAnsi="Calibri" w:cs="Calibri"/>
          <w:sz w:val="22"/>
          <w:szCs w:val="22"/>
          <w:lang w:val="sr-Cyrl-BA"/>
        </w:rPr>
        <w:t xml:space="preserve">наш регион </w:t>
      </w:r>
      <w:r w:rsidR="00123DA4">
        <w:rPr>
          <w:rFonts w:ascii="Calibri" w:hAnsi="Calibri" w:cs="Calibri"/>
          <w:sz w:val="22"/>
          <w:szCs w:val="22"/>
          <w:lang w:val="sr-Cyrl-BA"/>
        </w:rPr>
        <w:t xml:space="preserve"> 15. </w:t>
      </w:r>
      <w:r w:rsidR="00C556F0">
        <w:rPr>
          <w:rFonts w:ascii="Calibri" w:hAnsi="Calibri" w:cs="Calibri"/>
          <w:sz w:val="22"/>
          <w:szCs w:val="22"/>
          <w:lang w:val="sr-Cyrl-BA"/>
        </w:rPr>
        <w:t>и</w:t>
      </w:r>
      <w:r w:rsidR="00123DA4">
        <w:rPr>
          <w:rFonts w:ascii="Calibri" w:hAnsi="Calibri" w:cs="Calibri"/>
          <w:sz w:val="22"/>
          <w:szCs w:val="22"/>
          <w:lang w:val="sr-Cyrl-BA"/>
        </w:rPr>
        <w:t xml:space="preserve"> 1</w:t>
      </w:r>
      <w:r w:rsidR="00C556F0">
        <w:rPr>
          <w:rFonts w:ascii="Calibri" w:hAnsi="Calibri" w:cs="Calibri"/>
          <w:sz w:val="22"/>
          <w:szCs w:val="22"/>
          <w:lang w:val="sr-Cyrl-BA"/>
        </w:rPr>
        <w:t>6</w:t>
      </w:r>
      <w:r>
        <w:rPr>
          <w:rFonts w:ascii="Calibri" w:hAnsi="Calibri" w:cs="Calibri"/>
          <w:sz w:val="22"/>
          <w:szCs w:val="22"/>
          <w:lang w:val="sr-Cyrl-BA"/>
        </w:rPr>
        <w:t>. јуна. Највећа количина падавина очекује се у Херцеговини, затим у Сарајевско-романијској регији</w:t>
      </w:r>
      <w:r w:rsidR="00123DA4">
        <w:rPr>
          <w:rFonts w:ascii="Calibri" w:hAnsi="Calibri" w:cs="Calibri"/>
          <w:sz w:val="22"/>
          <w:szCs w:val="22"/>
          <w:lang w:val="sr-Cyrl-BA"/>
        </w:rPr>
        <w:t>,</w:t>
      </w:r>
      <w:r>
        <w:rPr>
          <w:rFonts w:ascii="Calibri" w:hAnsi="Calibri" w:cs="Calibri"/>
          <w:sz w:val="22"/>
          <w:szCs w:val="22"/>
          <w:lang w:val="sr-Cyrl-BA"/>
        </w:rPr>
        <w:t xml:space="preserve"> Горњем Подрињу</w:t>
      </w:r>
      <w:r w:rsidR="00123DA4">
        <w:rPr>
          <w:rFonts w:ascii="Calibri" w:hAnsi="Calibri" w:cs="Calibri"/>
          <w:sz w:val="22"/>
          <w:szCs w:val="22"/>
          <w:lang w:val="sr-Cyrl-BA"/>
        </w:rPr>
        <w:t>, широј регији Добоја и до Семберије</w:t>
      </w:r>
      <w:r>
        <w:rPr>
          <w:rFonts w:ascii="Calibri" w:hAnsi="Calibri" w:cs="Calibri"/>
          <w:sz w:val="22"/>
          <w:szCs w:val="22"/>
          <w:lang w:val="sr-Cyrl-BA"/>
        </w:rPr>
        <w:t xml:space="preserve">. Најмања количина падавина се очекује </w:t>
      </w:r>
      <w:r w:rsidR="00123DA4">
        <w:rPr>
          <w:rFonts w:ascii="Calibri" w:hAnsi="Calibri" w:cs="Calibri"/>
          <w:sz w:val="22"/>
          <w:szCs w:val="22"/>
          <w:lang w:val="sr-Cyrl-BA"/>
        </w:rPr>
        <w:t>на северозападу</w:t>
      </w:r>
      <w:r>
        <w:rPr>
          <w:rFonts w:ascii="Calibri" w:hAnsi="Calibri" w:cs="Calibri"/>
          <w:sz w:val="22"/>
          <w:szCs w:val="22"/>
          <w:lang w:val="sr-Cyrl-BA"/>
        </w:rPr>
        <w:t xml:space="preserve">. </w:t>
      </w:r>
    </w:p>
    <w:p w14:paraId="234372CA" w14:textId="77777777" w:rsidR="00CA7D01" w:rsidRDefault="00CA7D01" w:rsidP="00A03A61">
      <w:pPr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333690D2" w14:textId="1BD3EE82" w:rsidR="00A676EC" w:rsidRPr="00BA7AED" w:rsidRDefault="009E5F58" w:rsidP="009E5F58">
      <w:pPr>
        <w:jc w:val="both"/>
        <w:rPr>
          <w:rFonts w:ascii="Calibri" w:hAnsi="Calibri" w:cs="Calibri"/>
          <w:b/>
          <w:sz w:val="22"/>
          <w:szCs w:val="22"/>
          <w:lang w:val="sr-Cyrl-BA"/>
        </w:rPr>
      </w:pPr>
      <w:r w:rsidRPr="00BA7AED">
        <w:rPr>
          <w:rFonts w:ascii="Calibri" w:hAnsi="Calibri" w:cs="Calibri"/>
          <w:b/>
          <w:sz w:val="22"/>
          <w:szCs w:val="22"/>
          <w:lang w:val="sr-Cyrl-BA"/>
        </w:rPr>
        <w:t xml:space="preserve">Укупна количина падавина у Херцеговини од </w:t>
      </w:r>
      <w:r w:rsidR="00986E70" w:rsidRPr="00BA7AED">
        <w:rPr>
          <w:rFonts w:ascii="Calibri" w:hAnsi="Calibri" w:cs="Calibri"/>
          <w:b/>
          <w:sz w:val="22"/>
          <w:szCs w:val="22"/>
          <w:lang w:val="en-US"/>
        </w:rPr>
        <w:t xml:space="preserve">80 </w:t>
      </w:r>
      <w:r w:rsidRPr="00BA7AED">
        <w:rPr>
          <w:rFonts w:ascii="Calibri" w:hAnsi="Calibri" w:cs="Calibri"/>
          <w:b/>
          <w:sz w:val="22"/>
          <w:szCs w:val="22"/>
          <w:lang w:val="sr-Cyrl-BA"/>
        </w:rPr>
        <w:t>до</w:t>
      </w:r>
      <w:r w:rsidR="00986E70" w:rsidRPr="00BA7AED">
        <w:rPr>
          <w:rFonts w:ascii="Calibri" w:hAnsi="Calibri" w:cs="Calibri"/>
          <w:b/>
          <w:sz w:val="22"/>
          <w:szCs w:val="22"/>
          <w:lang w:val="en-US"/>
        </w:rPr>
        <w:t xml:space="preserve"> 120</w:t>
      </w:r>
      <w:r w:rsidR="00C556F0" w:rsidRPr="00BA7AED">
        <w:rPr>
          <w:rFonts w:ascii="Calibri" w:hAnsi="Calibri" w:cs="Calibri"/>
          <w:b/>
          <w:sz w:val="22"/>
          <w:szCs w:val="22"/>
          <w:lang w:val="en-US"/>
        </w:rPr>
        <w:t xml:space="preserve"> mm</w:t>
      </w:r>
      <w:r w:rsidR="00BA7AED" w:rsidRPr="00BA7AED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 w:rsidR="00BA7AED" w:rsidRPr="00BA7AED">
        <w:rPr>
          <w:rFonts w:ascii="Calibri" w:hAnsi="Calibri" w:cs="Calibri"/>
          <w:b/>
          <w:sz w:val="22"/>
          <w:szCs w:val="22"/>
          <w:lang w:val="sr-Cyrl-BA"/>
        </w:rPr>
        <w:t xml:space="preserve">локално и до 150 </w:t>
      </w:r>
      <w:r w:rsidR="00BA7AED" w:rsidRPr="00BA7AED">
        <w:rPr>
          <w:rFonts w:ascii="Calibri" w:hAnsi="Calibri" w:cs="Calibri"/>
          <w:b/>
          <w:sz w:val="22"/>
          <w:szCs w:val="22"/>
          <w:lang w:val="en-US"/>
        </w:rPr>
        <w:t>mm</w:t>
      </w:r>
      <w:r w:rsidRPr="00BA7AED">
        <w:rPr>
          <w:rFonts w:ascii="Calibri" w:hAnsi="Calibri" w:cs="Calibri"/>
          <w:b/>
          <w:sz w:val="22"/>
          <w:szCs w:val="22"/>
          <w:lang w:val="sr-Cyrl-BA"/>
        </w:rPr>
        <w:t>, у Сарајевско-романијској регији и Горњем Подрињу</w:t>
      </w:r>
      <w:r w:rsidR="00123DA4" w:rsidRPr="00BA7AED">
        <w:rPr>
          <w:rFonts w:ascii="Calibri" w:hAnsi="Calibri" w:cs="Calibri"/>
          <w:b/>
          <w:sz w:val="22"/>
          <w:szCs w:val="22"/>
          <w:lang w:val="sr-Cyrl-BA"/>
        </w:rPr>
        <w:t xml:space="preserve"> </w:t>
      </w:r>
      <w:r w:rsidRPr="00BA7AED">
        <w:rPr>
          <w:rFonts w:ascii="Calibri" w:hAnsi="Calibri" w:cs="Calibri"/>
          <w:b/>
          <w:sz w:val="22"/>
          <w:szCs w:val="22"/>
          <w:lang w:val="sr-Cyrl-BA"/>
        </w:rPr>
        <w:t>од</w:t>
      </w:r>
      <w:r w:rsidR="00C556F0" w:rsidRPr="00BA7AED">
        <w:rPr>
          <w:rFonts w:ascii="Calibri" w:hAnsi="Calibri" w:cs="Calibri"/>
          <w:b/>
          <w:sz w:val="22"/>
          <w:szCs w:val="22"/>
          <w:lang w:val="en-US"/>
        </w:rPr>
        <w:t xml:space="preserve"> 50 </w:t>
      </w:r>
      <w:r w:rsidRPr="00BA7AED">
        <w:rPr>
          <w:rFonts w:ascii="Calibri" w:hAnsi="Calibri" w:cs="Calibri"/>
          <w:b/>
          <w:sz w:val="22"/>
          <w:szCs w:val="22"/>
          <w:lang w:val="sr-Cyrl-BA"/>
        </w:rPr>
        <w:t>до</w:t>
      </w:r>
      <w:r w:rsidR="00C556F0" w:rsidRPr="00BA7AED">
        <w:rPr>
          <w:rFonts w:ascii="Calibri" w:hAnsi="Calibri" w:cs="Calibri"/>
          <w:b/>
          <w:sz w:val="22"/>
          <w:szCs w:val="22"/>
          <w:lang w:val="en-US"/>
        </w:rPr>
        <w:t xml:space="preserve"> 90 mm</w:t>
      </w:r>
      <w:r w:rsidR="00123DA4" w:rsidRPr="00BA7AED">
        <w:rPr>
          <w:rFonts w:ascii="Calibri" w:hAnsi="Calibri" w:cs="Calibri"/>
          <w:b/>
          <w:sz w:val="22"/>
          <w:szCs w:val="22"/>
          <w:lang w:val="sr-Cyrl-BA"/>
        </w:rPr>
        <w:t>, на североистоку (шира регија Добоја до Семберије)</w:t>
      </w:r>
      <w:r w:rsidR="00C556F0" w:rsidRPr="00BA7AED">
        <w:rPr>
          <w:rFonts w:ascii="Calibri" w:hAnsi="Calibri" w:cs="Calibri"/>
          <w:b/>
          <w:sz w:val="22"/>
          <w:szCs w:val="22"/>
          <w:lang w:val="en-US"/>
        </w:rPr>
        <w:t xml:space="preserve"> 20 </w:t>
      </w:r>
      <w:r w:rsidR="00C556F0" w:rsidRPr="00BA7AED">
        <w:rPr>
          <w:rFonts w:ascii="Calibri" w:hAnsi="Calibri" w:cs="Calibri"/>
          <w:b/>
          <w:sz w:val="22"/>
          <w:szCs w:val="22"/>
          <w:lang w:val="sr-Cyrl-BA"/>
        </w:rPr>
        <w:t>до 40</w:t>
      </w:r>
      <w:r w:rsidR="00C556F0" w:rsidRPr="00BA7AED">
        <w:rPr>
          <w:rFonts w:ascii="Calibri" w:hAnsi="Calibri" w:cs="Calibri"/>
          <w:b/>
          <w:sz w:val="22"/>
          <w:szCs w:val="22"/>
          <w:lang w:val="en-US"/>
        </w:rPr>
        <w:t xml:space="preserve"> mm </w:t>
      </w:r>
      <w:r w:rsidR="00C556F0" w:rsidRPr="00BA7AED">
        <w:rPr>
          <w:rFonts w:ascii="Calibri" w:hAnsi="Calibri" w:cs="Calibri"/>
          <w:b/>
          <w:sz w:val="22"/>
          <w:szCs w:val="22"/>
          <w:lang w:val="sr-Cyrl-BA"/>
        </w:rPr>
        <w:t>кише</w:t>
      </w:r>
      <w:r w:rsidRPr="00BA7AED">
        <w:rPr>
          <w:rFonts w:ascii="Calibri" w:hAnsi="Calibri" w:cs="Calibri"/>
          <w:b/>
          <w:sz w:val="22"/>
          <w:szCs w:val="22"/>
          <w:lang w:val="sr-Cyrl-BA"/>
        </w:rPr>
        <w:t xml:space="preserve">. </w:t>
      </w:r>
    </w:p>
    <w:p w14:paraId="47FB5243" w14:textId="77777777" w:rsidR="00A676EC" w:rsidRPr="00DF0071" w:rsidRDefault="00A676EC" w:rsidP="00A03A61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6FF94297" w14:textId="03C6BE9F" w:rsidR="007D581D" w:rsidRPr="00986E70" w:rsidRDefault="009E5F58" w:rsidP="00A03A61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sr-Cyrl-BA"/>
        </w:rPr>
        <w:t>Највећа количина падав</w:t>
      </w:r>
      <w:r w:rsidR="00123DA4">
        <w:rPr>
          <w:rFonts w:ascii="Calibri" w:hAnsi="Calibri" w:cs="Calibri"/>
          <w:sz w:val="22"/>
          <w:szCs w:val="22"/>
          <w:lang w:val="sr-Cyrl-BA"/>
        </w:rPr>
        <w:t>ина се очекује од четврт</w:t>
      </w:r>
      <w:r>
        <w:rPr>
          <w:rFonts w:ascii="Calibri" w:hAnsi="Calibri" w:cs="Calibri"/>
          <w:sz w:val="22"/>
          <w:szCs w:val="22"/>
          <w:lang w:val="sr-Cyrl-BA"/>
        </w:rPr>
        <w:t>к</w:t>
      </w:r>
      <w:r w:rsidR="00123DA4">
        <w:rPr>
          <w:rFonts w:ascii="Calibri" w:hAnsi="Calibri" w:cs="Calibri"/>
          <w:sz w:val="22"/>
          <w:szCs w:val="22"/>
          <w:lang w:val="sr-Cyrl-BA"/>
        </w:rPr>
        <w:t xml:space="preserve">а </w:t>
      </w:r>
      <w:r w:rsidR="00986E70">
        <w:rPr>
          <w:rFonts w:ascii="Calibri" w:hAnsi="Calibri" w:cs="Calibri"/>
          <w:sz w:val="22"/>
          <w:szCs w:val="22"/>
          <w:lang w:val="sr-Cyrl-BA"/>
        </w:rPr>
        <w:t>ујутру</w:t>
      </w:r>
      <w:r w:rsidR="00123DA4">
        <w:rPr>
          <w:rFonts w:ascii="Calibri" w:hAnsi="Calibri" w:cs="Calibri"/>
          <w:sz w:val="22"/>
          <w:szCs w:val="22"/>
          <w:lang w:val="sr-Cyrl-BA"/>
        </w:rPr>
        <w:t xml:space="preserve"> </w:t>
      </w:r>
      <w:r w:rsidR="00986E70">
        <w:rPr>
          <w:rFonts w:ascii="Calibri" w:hAnsi="Calibri" w:cs="Calibri"/>
          <w:sz w:val="22"/>
          <w:szCs w:val="22"/>
          <w:lang w:val="sr-Cyrl-BA"/>
        </w:rPr>
        <w:t xml:space="preserve">(15.06) </w:t>
      </w:r>
      <w:r w:rsidR="00123DA4">
        <w:rPr>
          <w:rFonts w:ascii="Calibri" w:hAnsi="Calibri" w:cs="Calibri"/>
          <w:sz w:val="22"/>
          <w:szCs w:val="22"/>
          <w:lang w:val="sr-Cyrl-BA"/>
        </w:rPr>
        <w:t>до</w:t>
      </w:r>
      <w:r>
        <w:rPr>
          <w:rFonts w:ascii="Calibri" w:hAnsi="Calibri" w:cs="Calibri"/>
          <w:sz w:val="22"/>
          <w:szCs w:val="22"/>
          <w:lang w:val="sr-Cyrl-BA"/>
        </w:rPr>
        <w:t xml:space="preserve"> </w:t>
      </w:r>
      <w:r w:rsidR="00123DA4">
        <w:rPr>
          <w:rFonts w:ascii="Calibri" w:hAnsi="Calibri" w:cs="Calibri"/>
          <w:sz w:val="22"/>
          <w:szCs w:val="22"/>
          <w:lang w:val="sr-Cyrl-BA"/>
        </w:rPr>
        <w:t>пет</w:t>
      </w:r>
      <w:r>
        <w:rPr>
          <w:rFonts w:ascii="Calibri" w:hAnsi="Calibri" w:cs="Calibri"/>
          <w:sz w:val="22"/>
          <w:szCs w:val="22"/>
          <w:lang w:val="sr-Cyrl-BA"/>
        </w:rPr>
        <w:t>к</w:t>
      </w:r>
      <w:r w:rsidR="00123DA4">
        <w:rPr>
          <w:rFonts w:ascii="Calibri" w:hAnsi="Calibri" w:cs="Calibri"/>
          <w:sz w:val="22"/>
          <w:szCs w:val="22"/>
          <w:lang w:val="sr-Cyrl-BA"/>
        </w:rPr>
        <w:t>а поподне</w:t>
      </w:r>
      <w:r w:rsidR="00986E70">
        <w:rPr>
          <w:rFonts w:ascii="Calibri" w:hAnsi="Calibri" w:cs="Calibri"/>
          <w:sz w:val="22"/>
          <w:szCs w:val="22"/>
          <w:lang w:val="sr-Cyrl-BA"/>
        </w:rPr>
        <w:t xml:space="preserve"> (16.06). У суботу ће падавине бити слабе и повремене.</w:t>
      </w:r>
    </w:p>
    <w:p w14:paraId="2ADDCC5D" w14:textId="19F5D55E" w:rsidR="009E5F58" w:rsidRDefault="009E5F58" w:rsidP="00A03A61">
      <w:pPr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3D44489F" w14:textId="79C252AB" w:rsidR="009E5F58" w:rsidRDefault="009E5F58" w:rsidP="00A03A61">
      <w:pPr>
        <w:jc w:val="both"/>
        <w:rPr>
          <w:rFonts w:ascii="Calibri" w:hAnsi="Calibri" w:cs="Calibri"/>
          <w:sz w:val="22"/>
          <w:szCs w:val="22"/>
          <w:lang w:val="sr-Cyrl-BA"/>
        </w:rPr>
      </w:pPr>
      <w:r>
        <w:rPr>
          <w:rFonts w:ascii="Calibri" w:hAnsi="Calibri" w:cs="Calibri"/>
          <w:sz w:val="22"/>
          <w:szCs w:val="22"/>
          <w:lang w:val="sr-Cyrl-BA"/>
        </w:rPr>
        <w:t>За разлику од обилних падавина у претходном периоду коју се биле пљусковитог карактера и нису биле равномерно распоређене, у наредном периоду се очекују обилније и дуготрајне падавине у широј регији</w:t>
      </w:r>
      <w:r w:rsidR="00C556F0">
        <w:rPr>
          <w:rFonts w:ascii="Calibri" w:hAnsi="Calibri" w:cs="Calibri"/>
          <w:sz w:val="22"/>
          <w:szCs w:val="22"/>
          <w:lang w:val="sr-Cyrl-BA"/>
        </w:rPr>
        <w:t xml:space="preserve"> од југа ка североистоку</w:t>
      </w:r>
      <w:r>
        <w:rPr>
          <w:rFonts w:ascii="Calibri" w:hAnsi="Calibri" w:cs="Calibri"/>
          <w:sz w:val="22"/>
          <w:szCs w:val="22"/>
          <w:lang w:val="sr-Cyrl-BA"/>
        </w:rPr>
        <w:t>.</w:t>
      </w:r>
    </w:p>
    <w:p w14:paraId="24930A80" w14:textId="77777777" w:rsidR="009E5F58" w:rsidRDefault="009E5F58" w:rsidP="00A03A61">
      <w:pPr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070738DD" w14:textId="6F6B853F" w:rsidR="009E5F58" w:rsidRPr="009E5F58" w:rsidRDefault="009E5F58" w:rsidP="009E5F58">
      <w:pPr>
        <w:spacing w:line="259" w:lineRule="auto"/>
        <w:jc w:val="both"/>
        <w:rPr>
          <w:rFonts w:ascii="Calibri" w:hAnsi="Calibri" w:cs="Calibri"/>
          <w:b/>
          <w:color w:val="FF0000"/>
          <w:sz w:val="22"/>
          <w:szCs w:val="22"/>
          <w:lang w:val="sr-Cyrl-BA"/>
        </w:rPr>
      </w:pPr>
      <w:r>
        <w:rPr>
          <w:rFonts w:ascii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  <w:lang w:val="sr-Cyrl-BA"/>
        </w:rPr>
        <w:t xml:space="preserve">Због честих и обилних падавина у претходном периоду тло је презасићено влагом. Прогнозирана количина падавина проузроковаће проблеме са оборинским водама, изазваће појаву и изливање </w:t>
      </w:r>
      <w:r w:rsidRPr="00BC44CF">
        <w:rPr>
          <w:rFonts w:ascii="Calibri" w:hAnsi="Calibri" w:cs="Calibri"/>
          <w:b/>
          <w:color w:val="FF0000"/>
          <w:sz w:val="22"/>
          <w:szCs w:val="22"/>
          <w:lang w:val="sr-Cyrl-BA"/>
        </w:rPr>
        <w:t xml:space="preserve">бујичних </w:t>
      </w:r>
      <w:r>
        <w:rPr>
          <w:rFonts w:ascii="Calibri" w:hAnsi="Calibri" w:cs="Calibri"/>
          <w:b/>
          <w:color w:val="FF0000"/>
          <w:sz w:val="22"/>
          <w:szCs w:val="22"/>
          <w:lang w:val="sr-Cyrl-BA"/>
        </w:rPr>
        <w:t>поплава, клизишта, проблеме са оборинским водама и појаву</w:t>
      </w:r>
      <w:r w:rsidRPr="00BC44CF">
        <w:rPr>
          <w:rFonts w:ascii="Calibri" w:hAnsi="Calibri" w:cs="Calibri"/>
          <w:b/>
          <w:color w:val="FF0000"/>
          <w:sz w:val="22"/>
          <w:szCs w:val="22"/>
          <w:lang w:val="en-US"/>
        </w:rPr>
        <w:t xml:space="preserve"> </w:t>
      </w:r>
      <w:r w:rsidRPr="00BC44CF">
        <w:rPr>
          <w:rFonts w:ascii="Calibri" w:hAnsi="Calibri" w:cs="Calibri"/>
          <w:b/>
          <w:color w:val="FF0000"/>
          <w:sz w:val="22"/>
          <w:szCs w:val="22"/>
          <w:lang w:val="sr-Cyrl-BA"/>
        </w:rPr>
        <w:t>урбаних поплава</w:t>
      </w:r>
      <w:r>
        <w:rPr>
          <w:rFonts w:ascii="Calibri" w:hAnsi="Calibri" w:cs="Calibri"/>
          <w:b/>
          <w:color w:val="FF0000"/>
          <w:sz w:val="22"/>
          <w:szCs w:val="22"/>
          <w:lang w:val="sr-Cyrl-BA"/>
        </w:rPr>
        <w:t xml:space="preserve">. </w:t>
      </w:r>
    </w:p>
    <w:p w14:paraId="32479162" w14:textId="77777777" w:rsidR="00F24C60" w:rsidRPr="00F24C60" w:rsidRDefault="00F24C60" w:rsidP="0093233D">
      <w:pPr>
        <w:jc w:val="both"/>
        <w:rPr>
          <w:rFonts w:ascii="Calibri" w:hAnsi="Calibri" w:cs="Calibri"/>
          <w:b/>
          <w:sz w:val="22"/>
          <w:szCs w:val="22"/>
          <w:lang w:val="sr-Cyrl-BA"/>
        </w:rPr>
      </w:pPr>
    </w:p>
    <w:p w14:paraId="119F5398" w14:textId="4865FB68" w:rsidR="00B136C5" w:rsidRDefault="00D936BC" w:rsidP="008B6B02">
      <w:pPr>
        <w:spacing w:line="259" w:lineRule="auto"/>
        <w:jc w:val="both"/>
        <w:rPr>
          <w:rFonts w:ascii="Calibri" w:hAnsi="Calibri" w:cs="Calibri"/>
          <w:b/>
          <w:color w:val="FF0000"/>
          <w:sz w:val="22"/>
          <w:szCs w:val="22"/>
          <w:lang w:val="sr-Cyrl-BA"/>
        </w:rPr>
      </w:pPr>
      <w:r>
        <w:rPr>
          <w:rFonts w:ascii="Calibri" w:hAnsi="Calibri" w:cs="Calibri"/>
          <w:b/>
          <w:color w:val="FF0000"/>
          <w:sz w:val="22"/>
          <w:szCs w:val="22"/>
          <w:lang w:val="sr-Cyrl-BA"/>
        </w:rPr>
        <w:t>Очекују се значајан пораст</w:t>
      </w:r>
      <w:r w:rsidR="009E5F58">
        <w:rPr>
          <w:rFonts w:ascii="Calibri" w:hAnsi="Calibri" w:cs="Calibri"/>
          <w:b/>
          <w:color w:val="FF0000"/>
          <w:sz w:val="22"/>
          <w:szCs w:val="22"/>
          <w:lang w:val="sr-Cyrl-BA"/>
        </w:rPr>
        <w:t xml:space="preserve"> водостаја </w:t>
      </w:r>
      <w:r>
        <w:rPr>
          <w:rFonts w:ascii="Calibri" w:hAnsi="Calibri" w:cs="Calibri"/>
          <w:b/>
          <w:color w:val="FF0000"/>
          <w:sz w:val="22"/>
          <w:szCs w:val="22"/>
          <w:lang w:val="sr-Cyrl-BA"/>
        </w:rPr>
        <w:t xml:space="preserve">на ријеци Босни и пораст водостаја </w:t>
      </w:r>
      <w:r w:rsidR="009F470C">
        <w:rPr>
          <w:rFonts w:ascii="Calibri" w:hAnsi="Calibri" w:cs="Calibri"/>
          <w:b/>
          <w:color w:val="FF0000"/>
          <w:sz w:val="22"/>
          <w:szCs w:val="22"/>
          <w:lang w:val="sr-Cyrl-BA"/>
        </w:rPr>
        <w:t xml:space="preserve">притока </w:t>
      </w:r>
      <w:r>
        <w:rPr>
          <w:rFonts w:ascii="Calibri" w:hAnsi="Calibri" w:cs="Calibri"/>
          <w:b/>
          <w:color w:val="FF0000"/>
          <w:sz w:val="22"/>
          <w:szCs w:val="22"/>
          <w:lang w:val="sr-Cyrl-BA"/>
        </w:rPr>
        <w:t xml:space="preserve">ријека у горњем и средњем сливу ријеке </w:t>
      </w:r>
      <w:r w:rsidR="009E5F58">
        <w:rPr>
          <w:rFonts w:ascii="Calibri" w:hAnsi="Calibri" w:cs="Calibri"/>
          <w:b/>
          <w:color w:val="FF0000"/>
          <w:sz w:val="22"/>
          <w:szCs w:val="22"/>
          <w:lang w:val="sr-Cyrl-BA"/>
        </w:rPr>
        <w:t>Дрине</w:t>
      </w:r>
      <w:r w:rsidR="009F470C">
        <w:rPr>
          <w:rFonts w:ascii="Calibri" w:hAnsi="Calibri" w:cs="Calibri"/>
          <w:b/>
          <w:color w:val="FF0000"/>
          <w:sz w:val="22"/>
          <w:szCs w:val="22"/>
          <w:lang w:val="sr-Cyrl-BA"/>
        </w:rPr>
        <w:t>.</w:t>
      </w:r>
    </w:p>
    <w:p w14:paraId="5F892375" w14:textId="77777777" w:rsidR="005558BF" w:rsidRDefault="005558BF" w:rsidP="005558BF">
      <w:pPr>
        <w:spacing w:line="259" w:lineRule="auto"/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77CF38E7" w14:textId="77777777" w:rsidR="0021754E" w:rsidRDefault="0021754E" w:rsidP="00E32EC5">
      <w:pPr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4C368DB3" w14:textId="0FDFB7D3" w:rsidR="00F35ECE" w:rsidRDefault="00F35ECE" w:rsidP="00864F6D">
      <w:pPr>
        <w:rPr>
          <w:rFonts w:ascii="Calibri" w:hAnsi="Calibri" w:cs="Calibri"/>
          <w:sz w:val="22"/>
          <w:szCs w:val="22"/>
          <w:lang w:val="sr-Cyrl-BA"/>
        </w:rPr>
      </w:pPr>
    </w:p>
    <w:p w14:paraId="2A77F98F" w14:textId="77777777" w:rsidR="00F35ECE" w:rsidRDefault="00F35ECE" w:rsidP="00585B40">
      <w:pPr>
        <w:jc w:val="center"/>
        <w:rPr>
          <w:rFonts w:ascii="Calibri" w:hAnsi="Calibri" w:cs="Calibri"/>
          <w:sz w:val="22"/>
          <w:szCs w:val="22"/>
          <w:lang w:val="sr-Cyrl-BA"/>
        </w:rPr>
      </w:pPr>
    </w:p>
    <w:p w14:paraId="45931A30" w14:textId="760CFD18" w:rsidR="006D4D90" w:rsidRDefault="006D4D90" w:rsidP="00194BB8">
      <w:pPr>
        <w:spacing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sr-Cyrl-RS" w:eastAsia="en-US"/>
        </w:rPr>
      </w:pPr>
      <w:r w:rsidRPr="00920AFF">
        <w:rPr>
          <w:rFonts w:asciiTheme="minorHAnsi" w:eastAsia="Calibri" w:hAnsiTheme="minorHAnsi" w:cstheme="minorHAnsi"/>
          <w:bCs/>
          <w:sz w:val="22"/>
          <w:szCs w:val="22"/>
          <w:lang w:val="sr-Cyrl-BA" w:eastAsia="en-US"/>
        </w:rPr>
        <w:t xml:space="preserve">Дежурни синоптичар: </w:t>
      </w:r>
      <w:r w:rsidRPr="00920AFF">
        <w:rPr>
          <w:rFonts w:asciiTheme="minorHAnsi" w:eastAsia="Calibri" w:hAnsiTheme="minorHAnsi" w:cstheme="minorHAnsi"/>
          <w:bCs/>
          <w:sz w:val="22"/>
          <w:szCs w:val="22"/>
          <w:lang w:val="sr-Cyrl-RS" w:eastAsia="en-US"/>
        </w:rPr>
        <w:t>Милица Ђорђевић</w:t>
      </w:r>
    </w:p>
    <w:p w14:paraId="6B567C00" w14:textId="69CC6EFD" w:rsidR="009E5F58" w:rsidRPr="00920AFF" w:rsidRDefault="009E5F58" w:rsidP="00194BB8">
      <w:pPr>
        <w:spacing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sr-Cyrl-BA"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sr-Cyrl-RS" w:eastAsia="en-US"/>
        </w:rPr>
        <w:t>Дежурни у хидрологији: Саша Марић</w:t>
      </w:r>
    </w:p>
    <w:p w14:paraId="0AE43B7F" w14:textId="1833FCAD" w:rsidR="00F26091" w:rsidRPr="00920AFF" w:rsidRDefault="00F26091" w:rsidP="00F26091">
      <w:pPr>
        <w:spacing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FEEE9F9" w14:textId="35E770EE" w:rsidR="006D4D90" w:rsidRPr="00F26091" w:rsidRDefault="006D4D90" w:rsidP="00A6788F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72B562C1" w14:textId="384A8CEB" w:rsidR="003967D2" w:rsidRPr="00767E4C" w:rsidRDefault="003967D2" w:rsidP="003967D2">
      <w:pPr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</w:p>
    <w:p w14:paraId="65BD79FF" w14:textId="77777777" w:rsidR="00A55E7F" w:rsidRPr="00767E4C" w:rsidRDefault="00A55E7F" w:rsidP="00E93434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  <w:lang w:val="sr-Cyrl-BA"/>
        </w:rPr>
      </w:pPr>
    </w:p>
    <w:p w14:paraId="42359EE9" w14:textId="77777777" w:rsidR="00635FC2" w:rsidRPr="00767E4C" w:rsidRDefault="00635FC2" w:rsidP="00D15EE0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</w:pPr>
    </w:p>
    <w:p w14:paraId="6B6B131E" w14:textId="375D4FEE" w:rsidR="003D11BD" w:rsidRPr="00767E4C" w:rsidRDefault="003D11BD" w:rsidP="0096293A">
      <w:pPr>
        <w:jc w:val="center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14:paraId="431237AC" w14:textId="77777777" w:rsidR="00CD4DA5" w:rsidRPr="00767E4C" w:rsidRDefault="00CD4DA5" w:rsidP="00A06E8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9DAC5FB" w14:textId="39739FBE" w:rsidR="00E93434" w:rsidRPr="00767E4C" w:rsidRDefault="00E93434" w:rsidP="00EF1806">
      <w:pPr>
        <w:rPr>
          <w:rFonts w:asciiTheme="minorHAnsi" w:hAnsiTheme="minorHAnsi" w:cstheme="minorHAnsi"/>
          <w:i/>
          <w:iCs/>
          <w:sz w:val="22"/>
          <w:szCs w:val="22"/>
          <w:lang w:val="sr-Cyrl-RS"/>
        </w:rPr>
      </w:pPr>
    </w:p>
    <w:sectPr w:rsidR="00E93434" w:rsidRPr="00767E4C" w:rsidSect="000954DA">
      <w:headerReference w:type="default" r:id="rId8"/>
      <w:headerReference w:type="first" r:id="rId9"/>
      <w:pgSz w:w="11906" w:h="16838" w:code="9"/>
      <w:pgMar w:top="900" w:right="1440" w:bottom="630" w:left="144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E2775" w14:textId="77777777" w:rsidR="007D3027" w:rsidRDefault="007D3027" w:rsidP="008229E6">
      <w:r>
        <w:separator/>
      </w:r>
    </w:p>
  </w:endnote>
  <w:endnote w:type="continuationSeparator" w:id="0">
    <w:p w14:paraId="2D56CA91" w14:textId="77777777" w:rsidR="007D3027" w:rsidRDefault="007D3027" w:rsidP="0082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37FFC" w14:textId="77777777" w:rsidR="007D3027" w:rsidRDefault="007D3027" w:rsidP="008229E6">
      <w:r>
        <w:separator/>
      </w:r>
    </w:p>
  </w:footnote>
  <w:footnote w:type="continuationSeparator" w:id="0">
    <w:p w14:paraId="00CF4131" w14:textId="77777777" w:rsidR="007D3027" w:rsidRDefault="007D3027" w:rsidP="0082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5CFE" w14:textId="5E1FA024" w:rsidR="009F470C" w:rsidRPr="008229E6" w:rsidRDefault="009F470C" w:rsidP="007A0909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8335" w14:textId="77777777" w:rsidR="009F470C" w:rsidRDefault="009F470C" w:rsidP="00873CAE">
    <w:pPr>
      <w:pStyle w:val="Header"/>
      <w:jc w:val="center"/>
    </w:pPr>
    <w:r>
      <w:rPr>
        <w:rFonts w:ascii="Times New Roman" w:eastAsia="Times New Roman" w:hAnsi="Times New Roman"/>
        <w:b/>
        <w:noProof/>
        <w:sz w:val="32"/>
        <w:szCs w:val="20"/>
      </w:rPr>
      <w:drawing>
        <wp:inline distT="0" distB="0" distL="0" distR="0" wp14:anchorId="4EFB99E3" wp14:editId="254B8AFC">
          <wp:extent cx="1143326" cy="1127588"/>
          <wp:effectExtent l="0" t="0" r="0" b="0"/>
          <wp:docPr id="12" name="Picture 12" descr="Description: Description: Description: amble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amblem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86" cy="114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9598D" w14:textId="77777777" w:rsidR="009F470C" w:rsidRDefault="009F470C" w:rsidP="00873CAE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sr-Cyrl-BA"/>
      </w:rPr>
    </w:pPr>
    <w:r>
      <w:rPr>
        <w:rFonts w:ascii="Times New Roman" w:hAnsi="Times New Roman" w:cs="Times New Roman"/>
        <w:b/>
        <w:bCs/>
        <w:sz w:val="28"/>
        <w:szCs w:val="28"/>
        <w:lang w:val="sr-Cyrl-BA"/>
      </w:rPr>
      <w:t>РЕПУБЛИКА СРПСКА</w:t>
    </w:r>
  </w:p>
  <w:p w14:paraId="45DD5322" w14:textId="77777777" w:rsidR="009F470C" w:rsidRPr="00C16DA2" w:rsidRDefault="009F470C" w:rsidP="00873CAE">
    <w:pPr>
      <w:pStyle w:val="Header"/>
      <w:jc w:val="center"/>
      <w:rPr>
        <w:rFonts w:ascii="Times New Roman" w:hAnsi="Times New Roman" w:cs="Times New Roman"/>
        <w:sz w:val="24"/>
        <w:szCs w:val="24"/>
        <w:lang w:val="sr-Cyrl-BA"/>
      </w:rPr>
    </w:pPr>
    <w:r w:rsidRPr="00C16DA2">
      <w:rPr>
        <w:rFonts w:ascii="Times New Roman" w:hAnsi="Times New Roman" w:cs="Times New Roman"/>
        <w:sz w:val="24"/>
        <w:szCs w:val="24"/>
        <w:lang w:val="sr-Cyrl-BA"/>
      </w:rPr>
      <w:t>МИНИСТАРСТВО ПОЉОПРИВРЕДЕ, ШУМАРСТВА И ВОДОПРИВРЕДЕ</w:t>
    </w:r>
  </w:p>
  <w:p w14:paraId="56CB222E" w14:textId="77777777" w:rsidR="009F470C" w:rsidRPr="003B4F0A" w:rsidRDefault="009F470C" w:rsidP="00873CAE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  <w:lang w:val="sr-Cyrl-BA"/>
      </w:rPr>
    </w:pPr>
    <w:r w:rsidRPr="003B4F0A">
      <w:rPr>
        <w:rFonts w:ascii="Times New Roman" w:hAnsi="Times New Roman" w:cs="Times New Roman"/>
        <w:sz w:val="24"/>
        <w:szCs w:val="24"/>
        <w:lang w:val="sr-Cyrl-BA"/>
      </w:rPr>
      <w:t>РЕПУБЛИЧКИ ХИДРОМЕТЕОРОЛОШКИ ЗАВОД</w:t>
    </w:r>
  </w:p>
  <w:p w14:paraId="49EB2EF4" w14:textId="77777777" w:rsidR="009F470C" w:rsidRDefault="009F470C" w:rsidP="00873CAE">
    <w:pPr>
      <w:pStyle w:val="Header"/>
      <w:jc w:val="center"/>
      <w:rPr>
        <w:rStyle w:val="Hyperlink"/>
        <w:rFonts w:ascii="Times New Roman" w:hAnsi="Times New Roman" w:cs="Times New Roman"/>
        <w:sz w:val="18"/>
        <w:szCs w:val="18"/>
        <w:lang w:val="sr-Latn-BA"/>
      </w:rPr>
    </w:pPr>
    <w:r>
      <w:rPr>
        <w:rFonts w:ascii="Times New Roman" w:hAnsi="Times New Roman" w:cs="Times New Roman"/>
        <w:sz w:val="18"/>
        <w:szCs w:val="18"/>
        <w:lang w:val="sr-Cyrl-BA"/>
      </w:rPr>
      <w:t xml:space="preserve">Пут бањалучког одреда бб, Бања Лука, тел: 051/433-522, факс: 051/433-521, </w:t>
    </w:r>
    <w:r>
      <w:rPr>
        <w:rFonts w:ascii="Times New Roman" w:hAnsi="Times New Roman" w:cs="Times New Roman"/>
        <w:sz w:val="18"/>
        <w:szCs w:val="18"/>
        <w:lang w:val="sr-Latn-BA"/>
      </w:rPr>
      <w:t xml:space="preserve">E-mail: </w:t>
    </w:r>
    <w:hyperlink r:id="rId2" w:history="1">
      <w:r w:rsidRPr="00322A8A">
        <w:rPr>
          <w:rStyle w:val="Hyperlink"/>
          <w:rFonts w:ascii="Times New Roman" w:hAnsi="Times New Roman" w:cs="Times New Roman"/>
          <w:sz w:val="18"/>
          <w:szCs w:val="18"/>
          <w:lang w:val="sr-Latn-BA"/>
        </w:rPr>
        <w:t>rhmz@teol.net</w:t>
      </w:r>
    </w:hyperlink>
  </w:p>
  <w:p w14:paraId="5E752439" w14:textId="77777777" w:rsidR="009F470C" w:rsidRPr="008229E6" w:rsidRDefault="007D3027" w:rsidP="00873CAE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  <w:hyperlink r:id="rId3" w:history="1">
      <w:r w:rsidR="009F470C" w:rsidRPr="007A0909">
        <w:rPr>
          <w:rStyle w:val="Hyperlink"/>
          <w:rFonts w:ascii="Times New Roman" w:hAnsi="Times New Roman" w:cs="Times New Roman"/>
          <w:sz w:val="18"/>
          <w:szCs w:val="18"/>
          <w:lang w:val="sr-Latn-BA"/>
        </w:rPr>
        <w:t>www.rhmzrs.com</w:t>
      </w:r>
    </w:hyperlink>
  </w:p>
  <w:p w14:paraId="5C1DDAC3" w14:textId="77777777" w:rsidR="009F470C" w:rsidRDefault="009F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0B7E"/>
    <w:multiLevelType w:val="hybridMultilevel"/>
    <w:tmpl w:val="47CA8056"/>
    <w:lvl w:ilvl="0" w:tplc="C3A62A14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94478F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1C0CD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83844B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B90591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A26253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DF2B75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3221C3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CEA416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09"/>
    <w:rsid w:val="00000C3B"/>
    <w:rsid w:val="0000227A"/>
    <w:rsid w:val="00002AE2"/>
    <w:rsid w:val="00004580"/>
    <w:rsid w:val="000050C5"/>
    <w:rsid w:val="000076ED"/>
    <w:rsid w:val="000078FE"/>
    <w:rsid w:val="00007C2F"/>
    <w:rsid w:val="0001011C"/>
    <w:rsid w:val="00012561"/>
    <w:rsid w:val="00012C06"/>
    <w:rsid w:val="00012D86"/>
    <w:rsid w:val="00014753"/>
    <w:rsid w:val="000148C9"/>
    <w:rsid w:val="00017FA4"/>
    <w:rsid w:val="00020F93"/>
    <w:rsid w:val="00021D86"/>
    <w:rsid w:val="00021F22"/>
    <w:rsid w:val="00023CD2"/>
    <w:rsid w:val="00025266"/>
    <w:rsid w:val="0002553B"/>
    <w:rsid w:val="00026697"/>
    <w:rsid w:val="0003336E"/>
    <w:rsid w:val="00035C2F"/>
    <w:rsid w:val="00037ACE"/>
    <w:rsid w:val="000401B1"/>
    <w:rsid w:val="00042EBF"/>
    <w:rsid w:val="000440A1"/>
    <w:rsid w:val="00051D09"/>
    <w:rsid w:val="00053582"/>
    <w:rsid w:val="00053CB3"/>
    <w:rsid w:val="0005649E"/>
    <w:rsid w:val="00057122"/>
    <w:rsid w:val="00057D8E"/>
    <w:rsid w:val="000600C3"/>
    <w:rsid w:val="00060346"/>
    <w:rsid w:val="000605D7"/>
    <w:rsid w:val="00061CE8"/>
    <w:rsid w:val="00063771"/>
    <w:rsid w:val="000639BA"/>
    <w:rsid w:val="00063A23"/>
    <w:rsid w:val="00063FC5"/>
    <w:rsid w:val="00064A68"/>
    <w:rsid w:val="00064FBF"/>
    <w:rsid w:val="0006615D"/>
    <w:rsid w:val="00067750"/>
    <w:rsid w:val="00070461"/>
    <w:rsid w:val="00070A90"/>
    <w:rsid w:val="0007454F"/>
    <w:rsid w:val="000756B9"/>
    <w:rsid w:val="00075973"/>
    <w:rsid w:val="00075B23"/>
    <w:rsid w:val="000773FF"/>
    <w:rsid w:val="00077749"/>
    <w:rsid w:val="00077B04"/>
    <w:rsid w:val="00077B83"/>
    <w:rsid w:val="00077D6E"/>
    <w:rsid w:val="0008308B"/>
    <w:rsid w:val="000841AA"/>
    <w:rsid w:val="000853DE"/>
    <w:rsid w:val="0008687C"/>
    <w:rsid w:val="000874D7"/>
    <w:rsid w:val="00090A90"/>
    <w:rsid w:val="00090AB6"/>
    <w:rsid w:val="00090D03"/>
    <w:rsid w:val="00091953"/>
    <w:rsid w:val="000954DA"/>
    <w:rsid w:val="000963B7"/>
    <w:rsid w:val="000971F3"/>
    <w:rsid w:val="00097795"/>
    <w:rsid w:val="000A28E3"/>
    <w:rsid w:val="000A3BB4"/>
    <w:rsid w:val="000A44E3"/>
    <w:rsid w:val="000A4B39"/>
    <w:rsid w:val="000A588B"/>
    <w:rsid w:val="000A592C"/>
    <w:rsid w:val="000A7515"/>
    <w:rsid w:val="000B01FE"/>
    <w:rsid w:val="000B0824"/>
    <w:rsid w:val="000B1DDF"/>
    <w:rsid w:val="000B29A7"/>
    <w:rsid w:val="000B2E68"/>
    <w:rsid w:val="000B5808"/>
    <w:rsid w:val="000B605C"/>
    <w:rsid w:val="000B6C4D"/>
    <w:rsid w:val="000B72B0"/>
    <w:rsid w:val="000C10A4"/>
    <w:rsid w:val="000C37BA"/>
    <w:rsid w:val="000C4795"/>
    <w:rsid w:val="000C611E"/>
    <w:rsid w:val="000C6459"/>
    <w:rsid w:val="000C6709"/>
    <w:rsid w:val="000C6FA2"/>
    <w:rsid w:val="000C7CA3"/>
    <w:rsid w:val="000C7E05"/>
    <w:rsid w:val="000D1643"/>
    <w:rsid w:val="000D249A"/>
    <w:rsid w:val="000D3CE5"/>
    <w:rsid w:val="000D3DD6"/>
    <w:rsid w:val="000D40FA"/>
    <w:rsid w:val="000D5E0C"/>
    <w:rsid w:val="000D657B"/>
    <w:rsid w:val="000D67DE"/>
    <w:rsid w:val="000D7353"/>
    <w:rsid w:val="000D7A70"/>
    <w:rsid w:val="000E0125"/>
    <w:rsid w:val="000E1DDA"/>
    <w:rsid w:val="000E208F"/>
    <w:rsid w:val="000E2840"/>
    <w:rsid w:val="000E3817"/>
    <w:rsid w:val="000E3FD3"/>
    <w:rsid w:val="000E55D5"/>
    <w:rsid w:val="000E6646"/>
    <w:rsid w:val="000E6A18"/>
    <w:rsid w:val="000E7437"/>
    <w:rsid w:val="000F17FF"/>
    <w:rsid w:val="000F34BD"/>
    <w:rsid w:val="000F3900"/>
    <w:rsid w:val="000F6882"/>
    <w:rsid w:val="000F6F6E"/>
    <w:rsid w:val="000F7269"/>
    <w:rsid w:val="000F7C41"/>
    <w:rsid w:val="001003FC"/>
    <w:rsid w:val="001029A1"/>
    <w:rsid w:val="001029C1"/>
    <w:rsid w:val="001031DB"/>
    <w:rsid w:val="00103744"/>
    <w:rsid w:val="001038DE"/>
    <w:rsid w:val="001040C9"/>
    <w:rsid w:val="00104B88"/>
    <w:rsid w:val="001055E9"/>
    <w:rsid w:val="001056DF"/>
    <w:rsid w:val="00106247"/>
    <w:rsid w:val="00106394"/>
    <w:rsid w:val="001066DE"/>
    <w:rsid w:val="0011190A"/>
    <w:rsid w:val="00111DB8"/>
    <w:rsid w:val="001126CC"/>
    <w:rsid w:val="0011313A"/>
    <w:rsid w:val="001153E0"/>
    <w:rsid w:val="0011544D"/>
    <w:rsid w:val="001156BC"/>
    <w:rsid w:val="0011681E"/>
    <w:rsid w:val="00117D9B"/>
    <w:rsid w:val="00121DC8"/>
    <w:rsid w:val="00122828"/>
    <w:rsid w:val="00122F65"/>
    <w:rsid w:val="00123CCE"/>
    <w:rsid w:val="00123DA4"/>
    <w:rsid w:val="00126901"/>
    <w:rsid w:val="0013256D"/>
    <w:rsid w:val="00132ACF"/>
    <w:rsid w:val="00141CA0"/>
    <w:rsid w:val="001427C6"/>
    <w:rsid w:val="00142E5C"/>
    <w:rsid w:val="00143A76"/>
    <w:rsid w:val="00143CBC"/>
    <w:rsid w:val="00144823"/>
    <w:rsid w:val="0014597C"/>
    <w:rsid w:val="001477B9"/>
    <w:rsid w:val="00152239"/>
    <w:rsid w:val="001527F7"/>
    <w:rsid w:val="001528C5"/>
    <w:rsid w:val="00152B38"/>
    <w:rsid w:val="00153E90"/>
    <w:rsid w:val="0015613B"/>
    <w:rsid w:val="001565B6"/>
    <w:rsid w:val="00157389"/>
    <w:rsid w:val="001576DA"/>
    <w:rsid w:val="00160BA3"/>
    <w:rsid w:val="00160E1E"/>
    <w:rsid w:val="0016306E"/>
    <w:rsid w:val="00163D38"/>
    <w:rsid w:val="00166930"/>
    <w:rsid w:val="00166D04"/>
    <w:rsid w:val="001701F9"/>
    <w:rsid w:val="001710FE"/>
    <w:rsid w:val="001712C2"/>
    <w:rsid w:val="00171819"/>
    <w:rsid w:val="001719C4"/>
    <w:rsid w:val="001729D9"/>
    <w:rsid w:val="00172DF7"/>
    <w:rsid w:val="00173056"/>
    <w:rsid w:val="00173AC5"/>
    <w:rsid w:val="00174FCC"/>
    <w:rsid w:val="00174FDD"/>
    <w:rsid w:val="00175C62"/>
    <w:rsid w:val="001826BF"/>
    <w:rsid w:val="00182CA6"/>
    <w:rsid w:val="00184269"/>
    <w:rsid w:val="00185090"/>
    <w:rsid w:val="0018551E"/>
    <w:rsid w:val="00186543"/>
    <w:rsid w:val="001870FF"/>
    <w:rsid w:val="00191150"/>
    <w:rsid w:val="00192151"/>
    <w:rsid w:val="00194BB8"/>
    <w:rsid w:val="00195481"/>
    <w:rsid w:val="00196087"/>
    <w:rsid w:val="001967B9"/>
    <w:rsid w:val="001970C9"/>
    <w:rsid w:val="001A10E8"/>
    <w:rsid w:val="001A2086"/>
    <w:rsid w:val="001A2704"/>
    <w:rsid w:val="001A2B5C"/>
    <w:rsid w:val="001A48FC"/>
    <w:rsid w:val="001A6841"/>
    <w:rsid w:val="001A757B"/>
    <w:rsid w:val="001B0447"/>
    <w:rsid w:val="001B117F"/>
    <w:rsid w:val="001B2A0C"/>
    <w:rsid w:val="001B35FF"/>
    <w:rsid w:val="001B42F6"/>
    <w:rsid w:val="001B4CDC"/>
    <w:rsid w:val="001B5A09"/>
    <w:rsid w:val="001B6B53"/>
    <w:rsid w:val="001B6EB2"/>
    <w:rsid w:val="001C0605"/>
    <w:rsid w:val="001C10AC"/>
    <w:rsid w:val="001C1753"/>
    <w:rsid w:val="001C3DC3"/>
    <w:rsid w:val="001C4891"/>
    <w:rsid w:val="001C5CBE"/>
    <w:rsid w:val="001C6257"/>
    <w:rsid w:val="001C66CA"/>
    <w:rsid w:val="001C6A29"/>
    <w:rsid w:val="001C6E47"/>
    <w:rsid w:val="001C73E8"/>
    <w:rsid w:val="001D2DA5"/>
    <w:rsid w:val="001D40F4"/>
    <w:rsid w:val="001D44A5"/>
    <w:rsid w:val="001D4F08"/>
    <w:rsid w:val="001D7697"/>
    <w:rsid w:val="001D7CAA"/>
    <w:rsid w:val="001E018D"/>
    <w:rsid w:val="001E0623"/>
    <w:rsid w:val="001E1A09"/>
    <w:rsid w:val="001E1E07"/>
    <w:rsid w:val="001E269D"/>
    <w:rsid w:val="001E491B"/>
    <w:rsid w:val="001E4AC0"/>
    <w:rsid w:val="001F06AD"/>
    <w:rsid w:val="001F123F"/>
    <w:rsid w:val="001F1288"/>
    <w:rsid w:val="001F1FFF"/>
    <w:rsid w:val="001F3501"/>
    <w:rsid w:val="001F3E36"/>
    <w:rsid w:val="001F4905"/>
    <w:rsid w:val="001F5779"/>
    <w:rsid w:val="002006CC"/>
    <w:rsid w:val="00201EF5"/>
    <w:rsid w:val="0020206F"/>
    <w:rsid w:val="00204BCE"/>
    <w:rsid w:val="00205042"/>
    <w:rsid w:val="00205B62"/>
    <w:rsid w:val="0020616F"/>
    <w:rsid w:val="002065D6"/>
    <w:rsid w:val="00206659"/>
    <w:rsid w:val="002069AF"/>
    <w:rsid w:val="002102BF"/>
    <w:rsid w:val="002104BF"/>
    <w:rsid w:val="00211814"/>
    <w:rsid w:val="002119DE"/>
    <w:rsid w:val="00214D97"/>
    <w:rsid w:val="002166A6"/>
    <w:rsid w:val="0021754E"/>
    <w:rsid w:val="00217B40"/>
    <w:rsid w:val="002227D6"/>
    <w:rsid w:val="0022556A"/>
    <w:rsid w:val="002257F0"/>
    <w:rsid w:val="002263EE"/>
    <w:rsid w:val="00226F10"/>
    <w:rsid w:val="00227AE6"/>
    <w:rsid w:val="002303AC"/>
    <w:rsid w:val="00230F2E"/>
    <w:rsid w:val="00232E2F"/>
    <w:rsid w:val="00235589"/>
    <w:rsid w:val="00235A6E"/>
    <w:rsid w:val="00236772"/>
    <w:rsid w:val="002379C4"/>
    <w:rsid w:val="00240034"/>
    <w:rsid w:val="00240E17"/>
    <w:rsid w:val="002412CE"/>
    <w:rsid w:val="002417E2"/>
    <w:rsid w:val="00243F60"/>
    <w:rsid w:val="00244331"/>
    <w:rsid w:val="00244658"/>
    <w:rsid w:val="00244D0D"/>
    <w:rsid w:val="002472E8"/>
    <w:rsid w:val="00247D43"/>
    <w:rsid w:val="00250A6B"/>
    <w:rsid w:val="00253122"/>
    <w:rsid w:val="0025489A"/>
    <w:rsid w:val="00255088"/>
    <w:rsid w:val="00257A9A"/>
    <w:rsid w:val="00257D9D"/>
    <w:rsid w:val="002600A4"/>
    <w:rsid w:val="00260593"/>
    <w:rsid w:val="00260B88"/>
    <w:rsid w:val="00264DFA"/>
    <w:rsid w:val="00265DB6"/>
    <w:rsid w:val="0026623A"/>
    <w:rsid w:val="00273C6C"/>
    <w:rsid w:val="00274B35"/>
    <w:rsid w:val="00274CCD"/>
    <w:rsid w:val="00275C42"/>
    <w:rsid w:val="00276F3F"/>
    <w:rsid w:val="002771A8"/>
    <w:rsid w:val="0028156C"/>
    <w:rsid w:val="00283E13"/>
    <w:rsid w:val="00285240"/>
    <w:rsid w:val="0028778C"/>
    <w:rsid w:val="002904EF"/>
    <w:rsid w:val="00290D01"/>
    <w:rsid w:val="002913A4"/>
    <w:rsid w:val="00291507"/>
    <w:rsid w:val="002923CE"/>
    <w:rsid w:val="00292AD0"/>
    <w:rsid w:val="002935BA"/>
    <w:rsid w:val="00293640"/>
    <w:rsid w:val="00293AC4"/>
    <w:rsid w:val="00294F30"/>
    <w:rsid w:val="002953F6"/>
    <w:rsid w:val="0029549E"/>
    <w:rsid w:val="00295ACD"/>
    <w:rsid w:val="00295BE2"/>
    <w:rsid w:val="002963D4"/>
    <w:rsid w:val="002A3CB2"/>
    <w:rsid w:val="002A4523"/>
    <w:rsid w:val="002A5709"/>
    <w:rsid w:val="002A5B43"/>
    <w:rsid w:val="002A5DD8"/>
    <w:rsid w:val="002A6091"/>
    <w:rsid w:val="002A6A06"/>
    <w:rsid w:val="002B001C"/>
    <w:rsid w:val="002B2085"/>
    <w:rsid w:val="002B3509"/>
    <w:rsid w:val="002B59B6"/>
    <w:rsid w:val="002B6639"/>
    <w:rsid w:val="002C1B44"/>
    <w:rsid w:val="002C1F0F"/>
    <w:rsid w:val="002C37D1"/>
    <w:rsid w:val="002C4394"/>
    <w:rsid w:val="002D25E8"/>
    <w:rsid w:val="002D3250"/>
    <w:rsid w:val="002D5526"/>
    <w:rsid w:val="002D69BA"/>
    <w:rsid w:val="002E1F97"/>
    <w:rsid w:val="002E36E4"/>
    <w:rsid w:val="002E3A2A"/>
    <w:rsid w:val="002E68A9"/>
    <w:rsid w:val="002E6A89"/>
    <w:rsid w:val="002F0CF8"/>
    <w:rsid w:val="002F1227"/>
    <w:rsid w:val="002F16E8"/>
    <w:rsid w:val="002F1C56"/>
    <w:rsid w:val="002F2A64"/>
    <w:rsid w:val="002F3357"/>
    <w:rsid w:val="002F34BC"/>
    <w:rsid w:val="002F3D12"/>
    <w:rsid w:val="002F4CA4"/>
    <w:rsid w:val="002F5BF1"/>
    <w:rsid w:val="002F728C"/>
    <w:rsid w:val="002F7E13"/>
    <w:rsid w:val="00300CB9"/>
    <w:rsid w:val="003013B7"/>
    <w:rsid w:val="00301713"/>
    <w:rsid w:val="00301EBA"/>
    <w:rsid w:val="00302997"/>
    <w:rsid w:val="00302A02"/>
    <w:rsid w:val="00304657"/>
    <w:rsid w:val="00304EA1"/>
    <w:rsid w:val="00305811"/>
    <w:rsid w:val="003059B5"/>
    <w:rsid w:val="00305AB8"/>
    <w:rsid w:val="00306800"/>
    <w:rsid w:val="00307DC3"/>
    <w:rsid w:val="00307DFA"/>
    <w:rsid w:val="0031182C"/>
    <w:rsid w:val="0031197D"/>
    <w:rsid w:val="00311B26"/>
    <w:rsid w:val="00313BA5"/>
    <w:rsid w:val="00314066"/>
    <w:rsid w:val="00314242"/>
    <w:rsid w:val="0031444D"/>
    <w:rsid w:val="00316767"/>
    <w:rsid w:val="003168B4"/>
    <w:rsid w:val="00316E55"/>
    <w:rsid w:val="0031710E"/>
    <w:rsid w:val="003173F1"/>
    <w:rsid w:val="003215D2"/>
    <w:rsid w:val="003218C2"/>
    <w:rsid w:val="003219E9"/>
    <w:rsid w:val="00324B54"/>
    <w:rsid w:val="0032521D"/>
    <w:rsid w:val="00326324"/>
    <w:rsid w:val="00327FFA"/>
    <w:rsid w:val="003302A1"/>
    <w:rsid w:val="00331135"/>
    <w:rsid w:val="00332779"/>
    <w:rsid w:val="00333B32"/>
    <w:rsid w:val="003357B9"/>
    <w:rsid w:val="00335A8C"/>
    <w:rsid w:val="00335C25"/>
    <w:rsid w:val="003361F8"/>
    <w:rsid w:val="00336E5A"/>
    <w:rsid w:val="00337FDB"/>
    <w:rsid w:val="00340F10"/>
    <w:rsid w:val="00341522"/>
    <w:rsid w:val="003419C6"/>
    <w:rsid w:val="003421AD"/>
    <w:rsid w:val="003466BA"/>
    <w:rsid w:val="00350095"/>
    <w:rsid w:val="003526A0"/>
    <w:rsid w:val="003539F8"/>
    <w:rsid w:val="00355D52"/>
    <w:rsid w:val="0035701E"/>
    <w:rsid w:val="003571BC"/>
    <w:rsid w:val="00357EFA"/>
    <w:rsid w:val="00361739"/>
    <w:rsid w:val="00362793"/>
    <w:rsid w:val="00362E42"/>
    <w:rsid w:val="003631B0"/>
    <w:rsid w:val="00363617"/>
    <w:rsid w:val="0036385A"/>
    <w:rsid w:val="00364E3E"/>
    <w:rsid w:val="00365D14"/>
    <w:rsid w:val="00365DA3"/>
    <w:rsid w:val="00365E20"/>
    <w:rsid w:val="003726C4"/>
    <w:rsid w:val="0037439F"/>
    <w:rsid w:val="00375859"/>
    <w:rsid w:val="00377B23"/>
    <w:rsid w:val="00377D93"/>
    <w:rsid w:val="00377EBB"/>
    <w:rsid w:val="0038023F"/>
    <w:rsid w:val="003807B6"/>
    <w:rsid w:val="0038193D"/>
    <w:rsid w:val="00385476"/>
    <w:rsid w:val="0038618E"/>
    <w:rsid w:val="00386ADF"/>
    <w:rsid w:val="003905E5"/>
    <w:rsid w:val="0039064E"/>
    <w:rsid w:val="00392B24"/>
    <w:rsid w:val="00392D3E"/>
    <w:rsid w:val="003937FB"/>
    <w:rsid w:val="003939D9"/>
    <w:rsid w:val="00393F82"/>
    <w:rsid w:val="00394FF9"/>
    <w:rsid w:val="00395065"/>
    <w:rsid w:val="003951CC"/>
    <w:rsid w:val="003967D2"/>
    <w:rsid w:val="003979B0"/>
    <w:rsid w:val="00397B3F"/>
    <w:rsid w:val="003A08D1"/>
    <w:rsid w:val="003A27D4"/>
    <w:rsid w:val="003A29DC"/>
    <w:rsid w:val="003A2F38"/>
    <w:rsid w:val="003A3C08"/>
    <w:rsid w:val="003A5058"/>
    <w:rsid w:val="003A6266"/>
    <w:rsid w:val="003A63BC"/>
    <w:rsid w:val="003A6A78"/>
    <w:rsid w:val="003A7305"/>
    <w:rsid w:val="003A7ABC"/>
    <w:rsid w:val="003B194E"/>
    <w:rsid w:val="003B1D41"/>
    <w:rsid w:val="003B448E"/>
    <w:rsid w:val="003B47DE"/>
    <w:rsid w:val="003B4F0A"/>
    <w:rsid w:val="003C07FE"/>
    <w:rsid w:val="003C2901"/>
    <w:rsid w:val="003C4542"/>
    <w:rsid w:val="003C4A62"/>
    <w:rsid w:val="003C57EF"/>
    <w:rsid w:val="003C5919"/>
    <w:rsid w:val="003C5A5A"/>
    <w:rsid w:val="003C6B47"/>
    <w:rsid w:val="003D11BD"/>
    <w:rsid w:val="003D2F1B"/>
    <w:rsid w:val="003D3B98"/>
    <w:rsid w:val="003D4945"/>
    <w:rsid w:val="003D4AFD"/>
    <w:rsid w:val="003D5CC7"/>
    <w:rsid w:val="003D622D"/>
    <w:rsid w:val="003D635A"/>
    <w:rsid w:val="003D6592"/>
    <w:rsid w:val="003D65C9"/>
    <w:rsid w:val="003D6E74"/>
    <w:rsid w:val="003D7037"/>
    <w:rsid w:val="003D7A8B"/>
    <w:rsid w:val="003D7D8D"/>
    <w:rsid w:val="003E1F05"/>
    <w:rsid w:val="003E2F71"/>
    <w:rsid w:val="003E334F"/>
    <w:rsid w:val="003E55A1"/>
    <w:rsid w:val="003E5ACA"/>
    <w:rsid w:val="003E5D7F"/>
    <w:rsid w:val="003F0BB7"/>
    <w:rsid w:val="003F0C60"/>
    <w:rsid w:val="003F1827"/>
    <w:rsid w:val="003F38B1"/>
    <w:rsid w:val="003F3D16"/>
    <w:rsid w:val="003F3FEB"/>
    <w:rsid w:val="003F4B3D"/>
    <w:rsid w:val="003F5427"/>
    <w:rsid w:val="003F5C3D"/>
    <w:rsid w:val="003F7617"/>
    <w:rsid w:val="0040056E"/>
    <w:rsid w:val="00400791"/>
    <w:rsid w:val="00400FD7"/>
    <w:rsid w:val="004018B0"/>
    <w:rsid w:val="00401ED8"/>
    <w:rsid w:val="00401F0A"/>
    <w:rsid w:val="004030E4"/>
    <w:rsid w:val="004031A0"/>
    <w:rsid w:val="00403310"/>
    <w:rsid w:val="0040372A"/>
    <w:rsid w:val="0040428D"/>
    <w:rsid w:val="004055E9"/>
    <w:rsid w:val="00407928"/>
    <w:rsid w:val="004106D4"/>
    <w:rsid w:val="00412A3E"/>
    <w:rsid w:val="00417736"/>
    <w:rsid w:val="00417863"/>
    <w:rsid w:val="00417A3C"/>
    <w:rsid w:val="00417C52"/>
    <w:rsid w:val="00420C59"/>
    <w:rsid w:val="0042518D"/>
    <w:rsid w:val="0042530A"/>
    <w:rsid w:val="00425C19"/>
    <w:rsid w:val="00425D29"/>
    <w:rsid w:val="004261C9"/>
    <w:rsid w:val="004266F5"/>
    <w:rsid w:val="004274E1"/>
    <w:rsid w:val="00427E11"/>
    <w:rsid w:val="0043035B"/>
    <w:rsid w:val="00430943"/>
    <w:rsid w:val="0043114B"/>
    <w:rsid w:val="004314B1"/>
    <w:rsid w:val="00431FF8"/>
    <w:rsid w:val="004362B1"/>
    <w:rsid w:val="0044031E"/>
    <w:rsid w:val="00442A70"/>
    <w:rsid w:val="00442ECF"/>
    <w:rsid w:val="00443050"/>
    <w:rsid w:val="00443207"/>
    <w:rsid w:val="00443F42"/>
    <w:rsid w:val="00445366"/>
    <w:rsid w:val="0044599D"/>
    <w:rsid w:val="00445AEB"/>
    <w:rsid w:val="00445D67"/>
    <w:rsid w:val="004474D1"/>
    <w:rsid w:val="00450465"/>
    <w:rsid w:val="0045137A"/>
    <w:rsid w:val="0045188C"/>
    <w:rsid w:val="00452938"/>
    <w:rsid w:val="00452B3D"/>
    <w:rsid w:val="00454D66"/>
    <w:rsid w:val="00460B39"/>
    <w:rsid w:val="0046259F"/>
    <w:rsid w:val="004627B0"/>
    <w:rsid w:val="00463AC5"/>
    <w:rsid w:val="00464562"/>
    <w:rsid w:val="004646AF"/>
    <w:rsid w:val="0046547F"/>
    <w:rsid w:val="004658BB"/>
    <w:rsid w:val="004672AA"/>
    <w:rsid w:val="004712EC"/>
    <w:rsid w:val="00471538"/>
    <w:rsid w:val="00474737"/>
    <w:rsid w:val="00474825"/>
    <w:rsid w:val="00475410"/>
    <w:rsid w:val="0047624C"/>
    <w:rsid w:val="00477196"/>
    <w:rsid w:val="00477771"/>
    <w:rsid w:val="004807C8"/>
    <w:rsid w:val="004821B2"/>
    <w:rsid w:val="00482345"/>
    <w:rsid w:val="00482833"/>
    <w:rsid w:val="00483361"/>
    <w:rsid w:val="00483D40"/>
    <w:rsid w:val="00484733"/>
    <w:rsid w:val="00484D1F"/>
    <w:rsid w:val="00485789"/>
    <w:rsid w:val="004860BE"/>
    <w:rsid w:val="004867F6"/>
    <w:rsid w:val="004872E5"/>
    <w:rsid w:val="00487334"/>
    <w:rsid w:val="004905B1"/>
    <w:rsid w:val="00492E6D"/>
    <w:rsid w:val="004933D7"/>
    <w:rsid w:val="00493937"/>
    <w:rsid w:val="00493CA7"/>
    <w:rsid w:val="004943E4"/>
    <w:rsid w:val="00494785"/>
    <w:rsid w:val="00496F6E"/>
    <w:rsid w:val="004A050C"/>
    <w:rsid w:val="004A1866"/>
    <w:rsid w:val="004A1DA2"/>
    <w:rsid w:val="004A37D9"/>
    <w:rsid w:val="004A3F79"/>
    <w:rsid w:val="004A4420"/>
    <w:rsid w:val="004A5809"/>
    <w:rsid w:val="004A7F54"/>
    <w:rsid w:val="004B1550"/>
    <w:rsid w:val="004B2B0D"/>
    <w:rsid w:val="004B34EA"/>
    <w:rsid w:val="004B36AB"/>
    <w:rsid w:val="004B3CE2"/>
    <w:rsid w:val="004B3EAD"/>
    <w:rsid w:val="004B48A2"/>
    <w:rsid w:val="004B4A1F"/>
    <w:rsid w:val="004B547D"/>
    <w:rsid w:val="004B627F"/>
    <w:rsid w:val="004C0706"/>
    <w:rsid w:val="004C09ED"/>
    <w:rsid w:val="004C1F71"/>
    <w:rsid w:val="004C21A1"/>
    <w:rsid w:val="004C4335"/>
    <w:rsid w:val="004C488B"/>
    <w:rsid w:val="004C493E"/>
    <w:rsid w:val="004C5D88"/>
    <w:rsid w:val="004C7636"/>
    <w:rsid w:val="004C7F82"/>
    <w:rsid w:val="004D113C"/>
    <w:rsid w:val="004D1707"/>
    <w:rsid w:val="004D22B8"/>
    <w:rsid w:val="004D34B4"/>
    <w:rsid w:val="004D44F7"/>
    <w:rsid w:val="004D530B"/>
    <w:rsid w:val="004D5621"/>
    <w:rsid w:val="004D6C0B"/>
    <w:rsid w:val="004E2E61"/>
    <w:rsid w:val="004E451C"/>
    <w:rsid w:val="004E59E5"/>
    <w:rsid w:val="004E7593"/>
    <w:rsid w:val="004E79F0"/>
    <w:rsid w:val="004E7BF6"/>
    <w:rsid w:val="004F0574"/>
    <w:rsid w:val="004F0B4B"/>
    <w:rsid w:val="004F2313"/>
    <w:rsid w:val="004F2362"/>
    <w:rsid w:val="004F2CFC"/>
    <w:rsid w:val="004F397F"/>
    <w:rsid w:val="004F4CE0"/>
    <w:rsid w:val="004F6268"/>
    <w:rsid w:val="00502997"/>
    <w:rsid w:val="00504EE0"/>
    <w:rsid w:val="005124BE"/>
    <w:rsid w:val="00514861"/>
    <w:rsid w:val="0051752A"/>
    <w:rsid w:val="00520D09"/>
    <w:rsid w:val="00520DE1"/>
    <w:rsid w:val="00521544"/>
    <w:rsid w:val="00521D88"/>
    <w:rsid w:val="005226E2"/>
    <w:rsid w:val="00522C7E"/>
    <w:rsid w:val="00522F67"/>
    <w:rsid w:val="00524085"/>
    <w:rsid w:val="005249D2"/>
    <w:rsid w:val="00524CE5"/>
    <w:rsid w:val="00526BC4"/>
    <w:rsid w:val="00526FDC"/>
    <w:rsid w:val="0052744F"/>
    <w:rsid w:val="0053499B"/>
    <w:rsid w:val="00535F0D"/>
    <w:rsid w:val="00536093"/>
    <w:rsid w:val="00536A29"/>
    <w:rsid w:val="00540DD8"/>
    <w:rsid w:val="005418DC"/>
    <w:rsid w:val="00544822"/>
    <w:rsid w:val="00545729"/>
    <w:rsid w:val="00547EBE"/>
    <w:rsid w:val="00550916"/>
    <w:rsid w:val="00552750"/>
    <w:rsid w:val="005542FB"/>
    <w:rsid w:val="00554550"/>
    <w:rsid w:val="005547CF"/>
    <w:rsid w:val="005558BF"/>
    <w:rsid w:val="00555A4E"/>
    <w:rsid w:val="005566EC"/>
    <w:rsid w:val="0055768C"/>
    <w:rsid w:val="00557ABD"/>
    <w:rsid w:val="00560650"/>
    <w:rsid w:val="0056096E"/>
    <w:rsid w:val="00561AA0"/>
    <w:rsid w:val="005621AF"/>
    <w:rsid w:val="00562F6B"/>
    <w:rsid w:val="00565D4F"/>
    <w:rsid w:val="00567883"/>
    <w:rsid w:val="005712A9"/>
    <w:rsid w:val="0057157B"/>
    <w:rsid w:val="005717E4"/>
    <w:rsid w:val="0057259C"/>
    <w:rsid w:val="005737D1"/>
    <w:rsid w:val="005757B4"/>
    <w:rsid w:val="00577BE4"/>
    <w:rsid w:val="00580D92"/>
    <w:rsid w:val="00581086"/>
    <w:rsid w:val="00581711"/>
    <w:rsid w:val="00582363"/>
    <w:rsid w:val="0058248A"/>
    <w:rsid w:val="00582D19"/>
    <w:rsid w:val="00583893"/>
    <w:rsid w:val="00584A92"/>
    <w:rsid w:val="00585955"/>
    <w:rsid w:val="005859F4"/>
    <w:rsid w:val="00585B40"/>
    <w:rsid w:val="00586013"/>
    <w:rsid w:val="00586C81"/>
    <w:rsid w:val="00590771"/>
    <w:rsid w:val="0059095C"/>
    <w:rsid w:val="0059425E"/>
    <w:rsid w:val="00595725"/>
    <w:rsid w:val="0059753E"/>
    <w:rsid w:val="005A06A9"/>
    <w:rsid w:val="005A39E7"/>
    <w:rsid w:val="005A48BB"/>
    <w:rsid w:val="005B009F"/>
    <w:rsid w:val="005B148F"/>
    <w:rsid w:val="005B3187"/>
    <w:rsid w:val="005B47BC"/>
    <w:rsid w:val="005B5686"/>
    <w:rsid w:val="005B6AF9"/>
    <w:rsid w:val="005B7302"/>
    <w:rsid w:val="005B7647"/>
    <w:rsid w:val="005C03DF"/>
    <w:rsid w:val="005C0B90"/>
    <w:rsid w:val="005C0C4C"/>
    <w:rsid w:val="005C23F6"/>
    <w:rsid w:val="005C24DB"/>
    <w:rsid w:val="005C27E2"/>
    <w:rsid w:val="005C305E"/>
    <w:rsid w:val="005C44E5"/>
    <w:rsid w:val="005C5468"/>
    <w:rsid w:val="005C6187"/>
    <w:rsid w:val="005C6FF6"/>
    <w:rsid w:val="005C7A12"/>
    <w:rsid w:val="005D04BA"/>
    <w:rsid w:val="005D0830"/>
    <w:rsid w:val="005D21DD"/>
    <w:rsid w:val="005D24F9"/>
    <w:rsid w:val="005D273C"/>
    <w:rsid w:val="005D4C9F"/>
    <w:rsid w:val="005D5383"/>
    <w:rsid w:val="005D5907"/>
    <w:rsid w:val="005D5B8C"/>
    <w:rsid w:val="005E0F93"/>
    <w:rsid w:val="005E1D97"/>
    <w:rsid w:val="005E1E2C"/>
    <w:rsid w:val="005E4138"/>
    <w:rsid w:val="005E67FA"/>
    <w:rsid w:val="005F15A9"/>
    <w:rsid w:val="005F186E"/>
    <w:rsid w:val="005F276E"/>
    <w:rsid w:val="005F7469"/>
    <w:rsid w:val="005F7856"/>
    <w:rsid w:val="005F794C"/>
    <w:rsid w:val="00600DE2"/>
    <w:rsid w:val="006010EE"/>
    <w:rsid w:val="006011B8"/>
    <w:rsid w:val="00601220"/>
    <w:rsid w:val="006014CA"/>
    <w:rsid w:val="0060457F"/>
    <w:rsid w:val="00607372"/>
    <w:rsid w:val="00607D7B"/>
    <w:rsid w:val="00611483"/>
    <w:rsid w:val="00611C4B"/>
    <w:rsid w:val="00611FD8"/>
    <w:rsid w:val="006120C9"/>
    <w:rsid w:val="0061266D"/>
    <w:rsid w:val="00612B62"/>
    <w:rsid w:val="006228D2"/>
    <w:rsid w:val="00623652"/>
    <w:rsid w:val="0062365A"/>
    <w:rsid w:val="00623D58"/>
    <w:rsid w:val="00624B6A"/>
    <w:rsid w:val="00624CF4"/>
    <w:rsid w:val="006255A8"/>
    <w:rsid w:val="00625C2E"/>
    <w:rsid w:val="00631148"/>
    <w:rsid w:val="00633177"/>
    <w:rsid w:val="006333F2"/>
    <w:rsid w:val="0063483F"/>
    <w:rsid w:val="0063491D"/>
    <w:rsid w:val="00635FC2"/>
    <w:rsid w:val="006360B6"/>
    <w:rsid w:val="0063659C"/>
    <w:rsid w:val="00642EAB"/>
    <w:rsid w:val="00645468"/>
    <w:rsid w:val="00650AD1"/>
    <w:rsid w:val="0065282E"/>
    <w:rsid w:val="00652BEE"/>
    <w:rsid w:val="00653AE4"/>
    <w:rsid w:val="006541E6"/>
    <w:rsid w:val="00654D6B"/>
    <w:rsid w:val="00655629"/>
    <w:rsid w:val="006566DB"/>
    <w:rsid w:val="00660287"/>
    <w:rsid w:val="00661252"/>
    <w:rsid w:val="00661D0A"/>
    <w:rsid w:val="00662878"/>
    <w:rsid w:val="00662DA5"/>
    <w:rsid w:val="00663B25"/>
    <w:rsid w:val="0066427F"/>
    <w:rsid w:val="00664FF8"/>
    <w:rsid w:val="00665FDE"/>
    <w:rsid w:val="00666FB4"/>
    <w:rsid w:val="006705BA"/>
    <w:rsid w:val="00670B38"/>
    <w:rsid w:val="00671181"/>
    <w:rsid w:val="00672466"/>
    <w:rsid w:val="00676EDF"/>
    <w:rsid w:val="00677A1D"/>
    <w:rsid w:val="00681829"/>
    <w:rsid w:val="00682A97"/>
    <w:rsid w:val="00684381"/>
    <w:rsid w:val="006848BB"/>
    <w:rsid w:val="00684C71"/>
    <w:rsid w:val="00686BAD"/>
    <w:rsid w:val="00690624"/>
    <w:rsid w:val="006910A5"/>
    <w:rsid w:val="006914E6"/>
    <w:rsid w:val="00693938"/>
    <w:rsid w:val="00694C5C"/>
    <w:rsid w:val="0069511B"/>
    <w:rsid w:val="00696150"/>
    <w:rsid w:val="00696179"/>
    <w:rsid w:val="006A465B"/>
    <w:rsid w:val="006A4B35"/>
    <w:rsid w:val="006A5736"/>
    <w:rsid w:val="006A752F"/>
    <w:rsid w:val="006B1220"/>
    <w:rsid w:val="006B5C3F"/>
    <w:rsid w:val="006C171D"/>
    <w:rsid w:val="006C2A2A"/>
    <w:rsid w:val="006C3CEA"/>
    <w:rsid w:val="006C489B"/>
    <w:rsid w:val="006C666B"/>
    <w:rsid w:val="006C699C"/>
    <w:rsid w:val="006C709F"/>
    <w:rsid w:val="006C7126"/>
    <w:rsid w:val="006C772F"/>
    <w:rsid w:val="006C77FD"/>
    <w:rsid w:val="006C78D5"/>
    <w:rsid w:val="006D03F7"/>
    <w:rsid w:val="006D105D"/>
    <w:rsid w:val="006D1E04"/>
    <w:rsid w:val="006D24E6"/>
    <w:rsid w:val="006D2B7C"/>
    <w:rsid w:val="006D2C09"/>
    <w:rsid w:val="006D4D90"/>
    <w:rsid w:val="006D5589"/>
    <w:rsid w:val="006E460A"/>
    <w:rsid w:val="006E62F5"/>
    <w:rsid w:val="006E659E"/>
    <w:rsid w:val="006E74D8"/>
    <w:rsid w:val="006E7C89"/>
    <w:rsid w:val="006F072C"/>
    <w:rsid w:val="006F137F"/>
    <w:rsid w:val="006F1484"/>
    <w:rsid w:val="006F235F"/>
    <w:rsid w:val="006F355B"/>
    <w:rsid w:val="006F445F"/>
    <w:rsid w:val="006F4BBF"/>
    <w:rsid w:val="0070112F"/>
    <w:rsid w:val="00701348"/>
    <w:rsid w:val="00702ADD"/>
    <w:rsid w:val="00703390"/>
    <w:rsid w:val="00704254"/>
    <w:rsid w:val="00704CE8"/>
    <w:rsid w:val="00711546"/>
    <w:rsid w:val="0071162F"/>
    <w:rsid w:val="007121DE"/>
    <w:rsid w:val="0071251E"/>
    <w:rsid w:val="00713EEC"/>
    <w:rsid w:val="0071413A"/>
    <w:rsid w:val="00722507"/>
    <w:rsid w:val="007229AF"/>
    <w:rsid w:val="007235B5"/>
    <w:rsid w:val="0072607C"/>
    <w:rsid w:val="00727AE6"/>
    <w:rsid w:val="00727E1D"/>
    <w:rsid w:val="00730C7C"/>
    <w:rsid w:val="00731201"/>
    <w:rsid w:val="0073183E"/>
    <w:rsid w:val="00731A8D"/>
    <w:rsid w:val="007329D0"/>
    <w:rsid w:val="00732B4F"/>
    <w:rsid w:val="00732E04"/>
    <w:rsid w:val="00733702"/>
    <w:rsid w:val="00734F42"/>
    <w:rsid w:val="00740557"/>
    <w:rsid w:val="00740D95"/>
    <w:rsid w:val="00740FAD"/>
    <w:rsid w:val="007426CC"/>
    <w:rsid w:val="00742EE0"/>
    <w:rsid w:val="00745E65"/>
    <w:rsid w:val="00745F29"/>
    <w:rsid w:val="00746376"/>
    <w:rsid w:val="0074645C"/>
    <w:rsid w:val="0075088B"/>
    <w:rsid w:val="00750F9F"/>
    <w:rsid w:val="007513AE"/>
    <w:rsid w:val="00751A91"/>
    <w:rsid w:val="00752D42"/>
    <w:rsid w:val="00752D44"/>
    <w:rsid w:val="007538B7"/>
    <w:rsid w:val="00753D53"/>
    <w:rsid w:val="00755412"/>
    <w:rsid w:val="00757E1F"/>
    <w:rsid w:val="00760128"/>
    <w:rsid w:val="007607DC"/>
    <w:rsid w:val="007608D9"/>
    <w:rsid w:val="00761D2C"/>
    <w:rsid w:val="007635CC"/>
    <w:rsid w:val="007651A8"/>
    <w:rsid w:val="00767E4C"/>
    <w:rsid w:val="007710CB"/>
    <w:rsid w:val="007711A6"/>
    <w:rsid w:val="00771E1B"/>
    <w:rsid w:val="0077240A"/>
    <w:rsid w:val="0077398F"/>
    <w:rsid w:val="0077543D"/>
    <w:rsid w:val="0077596B"/>
    <w:rsid w:val="0077709C"/>
    <w:rsid w:val="007770AC"/>
    <w:rsid w:val="0078023A"/>
    <w:rsid w:val="00780969"/>
    <w:rsid w:val="00780C08"/>
    <w:rsid w:val="00782378"/>
    <w:rsid w:val="00782822"/>
    <w:rsid w:val="00784093"/>
    <w:rsid w:val="00784EAC"/>
    <w:rsid w:val="0078560F"/>
    <w:rsid w:val="00791C78"/>
    <w:rsid w:val="00792020"/>
    <w:rsid w:val="00796DA2"/>
    <w:rsid w:val="007A0909"/>
    <w:rsid w:val="007A1910"/>
    <w:rsid w:val="007A28F3"/>
    <w:rsid w:val="007A3F9E"/>
    <w:rsid w:val="007A42A5"/>
    <w:rsid w:val="007A46FA"/>
    <w:rsid w:val="007A5D4A"/>
    <w:rsid w:val="007A7F16"/>
    <w:rsid w:val="007B14CF"/>
    <w:rsid w:val="007B3040"/>
    <w:rsid w:val="007B4B21"/>
    <w:rsid w:val="007B4B5E"/>
    <w:rsid w:val="007B6C96"/>
    <w:rsid w:val="007B79AB"/>
    <w:rsid w:val="007C0314"/>
    <w:rsid w:val="007C150E"/>
    <w:rsid w:val="007C3207"/>
    <w:rsid w:val="007C385C"/>
    <w:rsid w:val="007C3CF3"/>
    <w:rsid w:val="007C52FF"/>
    <w:rsid w:val="007C6116"/>
    <w:rsid w:val="007D070A"/>
    <w:rsid w:val="007D1532"/>
    <w:rsid w:val="007D1730"/>
    <w:rsid w:val="007D23E1"/>
    <w:rsid w:val="007D2C22"/>
    <w:rsid w:val="007D3027"/>
    <w:rsid w:val="007D3193"/>
    <w:rsid w:val="007D4869"/>
    <w:rsid w:val="007D4E1B"/>
    <w:rsid w:val="007D581D"/>
    <w:rsid w:val="007E4FFB"/>
    <w:rsid w:val="007E4FFD"/>
    <w:rsid w:val="007F5245"/>
    <w:rsid w:val="007F740F"/>
    <w:rsid w:val="0080051D"/>
    <w:rsid w:val="008006C9"/>
    <w:rsid w:val="0080080D"/>
    <w:rsid w:val="00802A72"/>
    <w:rsid w:val="00803717"/>
    <w:rsid w:val="00805D5E"/>
    <w:rsid w:val="00806FEE"/>
    <w:rsid w:val="00807A81"/>
    <w:rsid w:val="00810217"/>
    <w:rsid w:val="00810263"/>
    <w:rsid w:val="00811580"/>
    <w:rsid w:val="00811F7A"/>
    <w:rsid w:val="008127BC"/>
    <w:rsid w:val="00812ED5"/>
    <w:rsid w:val="008131C1"/>
    <w:rsid w:val="00815CF0"/>
    <w:rsid w:val="00817BE1"/>
    <w:rsid w:val="0082073E"/>
    <w:rsid w:val="00820A40"/>
    <w:rsid w:val="00821431"/>
    <w:rsid w:val="008222EA"/>
    <w:rsid w:val="008229E6"/>
    <w:rsid w:val="00823B57"/>
    <w:rsid w:val="0082523E"/>
    <w:rsid w:val="00826EC6"/>
    <w:rsid w:val="00830589"/>
    <w:rsid w:val="00830AA8"/>
    <w:rsid w:val="00833F36"/>
    <w:rsid w:val="00840240"/>
    <w:rsid w:val="008408F8"/>
    <w:rsid w:val="008427A1"/>
    <w:rsid w:val="00842B40"/>
    <w:rsid w:val="008459CF"/>
    <w:rsid w:val="0084703E"/>
    <w:rsid w:val="00847AC2"/>
    <w:rsid w:val="0085003B"/>
    <w:rsid w:val="00850801"/>
    <w:rsid w:val="00851AE3"/>
    <w:rsid w:val="008551A5"/>
    <w:rsid w:val="0085733D"/>
    <w:rsid w:val="00857D50"/>
    <w:rsid w:val="00857DBD"/>
    <w:rsid w:val="00861D3E"/>
    <w:rsid w:val="00862DB6"/>
    <w:rsid w:val="00864ED0"/>
    <w:rsid w:val="00864F6D"/>
    <w:rsid w:val="008657FD"/>
    <w:rsid w:val="008664B1"/>
    <w:rsid w:val="00871920"/>
    <w:rsid w:val="00871CD9"/>
    <w:rsid w:val="0087365E"/>
    <w:rsid w:val="00873CAE"/>
    <w:rsid w:val="00874411"/>
    <w:rsid w:val="008762D4"/>
    <w:rsid w:val="00876F73"/>
    <w:rsid w:val="0088069C"/>
    <w:rsid w:val="00880B43"/>
    <w:rsid w:val="008826B2"/>
    <w:rsid w:val="008838FB"/>
    <w:rsid w:val="00884103"/>
    <w:rsid w:val="0088607B"/>
    <w:rsid w:val="00887BAC"/>
    <w:rsid w:val="00890DD7"/>
    <w:rsid w:val="0089247C"/>
    <w:rsid w:val="008943B1"/>
    <w:rsid w:val="00895698"/>
    <w:rsid w:val="00895DFA"/>
    <w:rsid w:val="00896356"/>
    <w:rsid w:val="0089782E"/>
    <w:rsid w:val="008A00E6"/>
    <w:rsid w:val="008A0124"/>
    <w:rsid w:val="008A0F51"/>
    <w:rsid w:val="008A266C"/>
    <w:rsid w:val="008A5DAA"/>
    <w:rsid w:val="008A763F"/>
    <w:rsid w:val="008A7748"/>
    <w:rsid w:val="008B0117"/>
    <w:rsid w:val="008B0517"/>
    <w:rsid w:val="008B132F"/>
    <w:rsid w:val="008B2375"/>
    <w:rsid w:val="008B30EE"/>
    <w:rsid w:val="008B3B3B"/>
    <w:rsid w:val="008B3CC1"/>
    <w:rsid w:val="008B408E"/>
    <w:rsid w:val="008B5001"/>
    <w:rsid w:val="008B58C4"/>
    <w:rsid w:val="008B6B02"/>
    <w:rsid w:val="008B7403"/>
    <w:rsid w:val="008C066E"/>
    <w:rsid w:val="008C11D0"/>
    <w:rsid w:val="008C14FF"/>
    <w:rsid w:val="008C4DF7"/>
    <w:rsid w:val="008C5F34"/>
    <w:rsid w:val="008D03E7"/>
    <w:rsid w:val="008D0529"/>
    <w:rsid w:val="008D0E0C"/>
    <w:rsid w:val="008D2C42"/>
    <w:rsid w:val="008D3E02"/>
    <w:rsid w:val="008D4844"/>
    <w:rsid w:val="008D7FA3"/>
    <w:rsid w:val="008E0C26"/>
    <w:rsid w:val="008E118D"/>
    <w:rsid w:val="008E1227"/>
    <w:rsid w:val="008E25AA"/>
    <w:rsid w:val="008E28E7"/>
    <w:rsid w:val="008E30DE"/>
    <w:rsid w:val="008E3A38"/>
    <w:rsid w:val="008E3C2A"/>
    <w:rsid w:val="008E46D8"/>
    <w:rsid w:val="008E4893"/>
    <w:rsid w:val="008E6183"/>
    <w:rsid w:val="008E632D"/>
    <w:rsid w:val="008E7C31"/>
    <w:rsid w:val="008F0E90"/>
    <w:rsid w:val="008F2230"/>
    <w:rsid w:val="008F2FB8"/>
    <w:rsid w:val="008F6367"/>
    <w:rsid w:val="008F7813"/>
    <w:rsid w:val="008F7B68"/>
    <w:rsid w:val="009006E4"/>
    <w:rsid w:val="00900E58"/>
    <w:rsid w:val="0090196C"/>
    <w:rsid w:val="009027D3"/>
    <w:rsid w:val="00907F9F"/>
    <w:rsid w:val="0091419A"/>
    <w:rsid w:val="00914435"/>
    <w:rsid w:val="00914BE4"/>
    <w:rsid w:val="00914F38"/>
    <w:rsid w:val="0091557D"/>
    <w:rsid w:val="0091696B"/>
    <w:rsid w:val="00920AFF"/>
    <w:rsid w:val="00921651"/>
    <w:rsid w:val="00921B4A"/>
    <w:rsid w:val="009223A0"/>
    <w:rsid w:val="009236A6"/>
    <w:rsid w:val="00924518"/>
    <w:rsid w:val="00925472"/>
    <w:rsid w:val="009259AB"/>
    <w:rsid w:val="009279C7"/>
    <w:rsid w:val="0093044D"/>
    <w:rsid w:val="00930D99"/>
    <w:rsid w:val="00931319"/>
    <w:rsid w:val="0093233D"/>
    <w:rsid w:val="00933FC3"/>
    <w:rsid w:val="009369A2"/>
    <w:rsid w:val="00936B44"/>
    <w:rsid w:val="00936D70"/>
    <w:rsid w:val="00941C82"/>
    <w:rsid w:val="009429AD"/>
    <w:rsid w:val="0094341E"/>
    <w:rsid w:val="009434EA"/>
    <w:rsid w:val="009439C6"/>
    <w:rsid w:val="00943C8D"/>
    <w:rsid w:val="00945F69"/>
    <w:rsid w:val="00946BBA"/>
    <w:rsid w:val="00947EF2"/>
    <w:rsid w:val="00950068"/>
    <w:rsid w:val="00950562"/>
    <w:rsid w:val="00951B25"/>
    <w:rsid w:val="00952381"/>
    <w:rsid w:val="00954BC6"/>
    <w:rsid w:val="00956BC0"/>
    <w:rsid w:val="0096133B"/>
    <w:rsid w:val="0096293A"/>
    <w:rsid w:val="0096431E"/>
    <w:rsid w:val="00964D53"/>
    <w:rsid w:val="0096581E"/>
    <w:rsid w:val="00970F11"/>
    <w:rsid w:val="0097446B"/>
    <w:rsid w:val="00975555"/>
    <w:rsid w:val="00976095"/>
    <w:rsid w:val="0097771B"/>
    <w:rsid w:val="00977936"/>
    <w:rsid w:val="009801CD"/>
    <w:rsid w:val="00981554"/>
    <w:rsid w:val="00981CE3"/>
    <w:rsid w:val="00981F11"/>
    <w:rsid w:val="009824C0"/>
    <w:rsid w:val="009825BC"/>
    <w:rsid w:val="00982C85"/>
    <w:rsid w:val="009834E3"/>
    <w:rsid w:val="00983F9A"/>
    <w:rsid w:val="00986E70"/>
    <w:rsid w:val="00990E09"/>
    <w:rsid w:val="009910DD"/>
    <w:rsid w:val="00991754"/>
    <w:rsid w:val="0099414B"/>
    <w:rsid w:val="00994CAC"/>
    <w:rsid w:val="00994EB0"/>
    <w:rsid w:val="00994EE9"/>
    <w:rsid w:val="009957ED"/>
    <w:rsid w:val="0099693B"/>
    <w:rsid w:val="0099699A"/>
    <w:rsid w:val="00997905"/>
    <w:rsid w:val="009A15C3"/>
    <w:rsid w:val="009A1D25"/>
    <w:rsid w:val="009A434C"/>
    <w:rsid w:val="009A47B5"/>
    <w:rsid w:val="009A49DA"/>
    <w:rsid w:val="009A49EB"/>
    <w:rsid w:val="009A5B50"/>
    <w:rsid w:val="009A61E3"/>
    <w:rsid w:val="009A7334"/>
    <w:rsid w:val="009B1C7C"/>
    <w:rsid w:val="009B34BA"/>
    <w:rsid w:val="009B39A4"/>
    <w:rsid w:val="009B3C90"/>
    <w:rsid w:val="009B461F"/>
    <w:rsid w:val="009B4F91"/>
    <w:rsid w:val="009B5A58"/>
    <w:rsid w:val="009B671E"/>
    <w:rsid w:val="009B6F19"/>
    <w:rsid w:val="009C07FB"/>
    <w:rsid w:val="009C1529"/>
    <w:rsid w:val="009C15A1"/>
    <w:rsid w:val="009C218B"/>
    <w:rsid w:val="009C3040"/>
    <w:rsid w:val="009C341D"/>
    <w:rsid w:val="009C34D7"/>
    <w:rsid w:val="009C4099"/>
    <w:rsid w:val="009C4E28"/>
    <w:rsid w:val="009C5E3A"/>
    <w:rsid w:val="009C694F"/>
    <w:rsid w:val="009C7E1C"/>
    <w:rsid w:val="009D079C"/>
    <w:rsid w:val="009D08D6"/>
    <w:rsid w:val="009D0CFE"/>
    <w:rsid w:val="009D14A4"/>
    <w:rsid w:val="009D166C"/>
    <w:rsid w:val="009D2C2F"/>
    <w:rsid w:val="009D3ED5"/>
    <w:rsid w:val="009D460E"/>
    <w:rsid w:val="009D5B58"/>
    <w:rsid w:val="009D6604"/>
    <w:rsid w:val="009E0271"/>
    <w:rsid w:val="009E06B7"/>
    <w:rsid w:val="009E5F58"/>
    <w:rsid w:val="009E7AEE"/>
    <w:rsid w:val="009F0356"/>
    <w:rsid w:val="009F0C86"/>
    <w:rsid w:val="009F161B"/>
    <w:rsid w:val="009F2312"/>
    <w:rsid w:val="009F257D"/>
    <w:rsid w:val="009F3991"/>
    <w:rsid w:val="009F450C"/>
    <w:rsid w:val="009F470C"/>
    <w:rsid w:val="009F4938"/>
    <w:rsid w:val="009F5B2B"/>
    <w:rsid w:val="009F5D90"/>
    <w:rsid w:val="009F735C"/>
    <w:rsid w:val="009F73E0"/>
    <w:rsid w:val="009F7580"/>
    <w:rsid w:val="00A01D52"/>
    <w:rsid w:val="00A01EBD"/>
    <w:rsid w:val="00A02502"/>
    <w:rsid w:val="00A02C6F"/>
    <w:rsid w:val="00A0313A"/>
    <w:rsid w:val="00A0323F"/>
    <w:rsid w:val="00A03A61"/>
    <w:rsid w:val="00A03C5D"/>
    <w:rsid w:val="00A03C9D"/>
    <w:rsid w:val="00A059AE"/>
    <w:rsid w:val="00A05DED"/>
    <w:rsid w:val="00A06E82"/>
    <w:rsid w:val="00A07365"/>
    <w:rsid w:val="00A109DE"/>
    <w:rsid w:val="00A116CE"/>
    <w:rsid w:val="00A168C1"/>
    <w:rsid w:val="00A16E04"/>
    <w:rsid w:val="00A17A9C"/>
    <w:rsid w:val="00A20217"/>
    <w:rsid w:val="00A20FFA"/>
    <w:rsid w:val="00A211EE"/>
    <w:rsid w:val="00A213F7"/>
    <w:rsid w:val="00A258B9"/>
    <w:rsid w:val="00A2647F"/>
    <w:rsid w:val="00A26764"/>
    <w:rsid w:val="00A31290"/>
    <w:rsid w:val="00A332DF"/>
    <w:rsid w:val="00A35EA5"/>
    <w:rsid w:val="00A4214A"/>
    <w:rsid w:val="00A42E34"/>
    <w:rsid w:val="00A43481"/>
    <w:rsid w:val="00A446E4"/>
    <w:rsid w:val="00A4509A"/>
    <w:rsid w:val="00A45142"/>
    <w:rsid w:val="00A45A9D"/>
    <w:rsid w:val="00A469EB"/>
    <w:rsid w:val="00A47528"/>
    <w:rsid w:val="00A5011E"/>
    <w:rsid w:val="00A50D23"/>
    <w:rsid w:val="00A5109C"/>
    <w:rsid w:val="00A51A90"/>
    <w:rsid w:val="00A52759"/>
    <w:rsid w:val="00A5479D"/>
    <w:rsid w:val="00A54FD1"/>
    <w:rsid w:val="00A55E7F"/>
    <w:rsid w:val="00A575FB"/>
    <w:rsid w:val="00A57E63"/>
    <w:rsid w:val="00A60D36"/>
    <w:rsid w:val="00A616B9"/>
    <w:rsid w:val="00A64372"/>
    <w:rsid w:val="00A64CFB"/>
    <w:rsid w:val="00A657E1"/>
    <w:rsid w:val="00A65813"/>
    <w:rsid w:val="00A676EC"/>
    <w:rsid w:val="00A6788F"/>
    <w:rsid w:val="00A67ACC"/>
    <w:rsid w:val="00A67ED6"/>
    <w:rsid w:val="00A700AF"/>
    <w:rsid w:val="00A70E26"/>
    <w:rsid w:val="00A71343"/>
    <w:rsid w:val="00A71AA4"/>
    <w:rsid w:val="00A72887"/>
    <w:rsid w:val="00A733CC"/>
    <w:rsid w:val="00A73963"/>
    <w:rsid w:val="00A73D24"/>
    <w:rsid w:val="00A7460E"/>
    <w:rsid w:val="00A75674"/>
    <w:rsid w:val="00A76ED2"/>
    <w:rsid w:val="00A77566"/>
    <w:rsid w:val="00A7773F"/>
    <w:rsid w:val="00A82916"/>
    <w:rsid w:val="00A83D1B"/>
    <w:rsid w:val="00A85DFA"/>
    <w:rsid w:val="00A8627F"/>
    <w:rsid w:val="00A86B50"/>
    <w:rsid w:val="00A879ED"/>
    <w:rsid w:val="00A87FE7"/>
    <w:rsid w:val="00A909F7"/>
    <w:rsid w:val="00A90D52"/>
    <w:rsid w:val="00A936B7"/>
    <w:rsid w:val="00A94DF8"/>
    <w:rsid w:val="00A94E95"/>
    <w:rsid w:val="00A9504B"/>
    <w:rsid w:val="00A97799"/>
    <w:rsid w:val="00A97863"/>
    <w:rsid w:val="00AA1802"/>
    <w:rsid w:val="00AA2868"/>
    <w:rsid w:val="00AA3D9D"/>
    <w:rsid w:val="00AA420C"/>
    <w:rsid w:val="00AA54E4"/>
    <w:rsid w:val="00AA66CB"/>
    <w:rsid w:val="00AA66FB"/>
    <w:rsid w:val="00AA69F9"/>
    <w:rsid w:val="00AA6B91"/>
    <w:rsid w:val="00AA71F5"/>
    <w:rsid w:val="00AA7E4C"/>
    <w:rsid w:val="00AB07CD"/>
    <w:rsid w:val="00AB0E6D"/>
    <w:rsid w:val="00AB1427"/>
    <w:rsid w:val="00AB36A6"/>
    <w:rsid w:val="00AB370C"/>
    <w:rsid w:val="00AB5C46"/>
    <w:rsid w:val="00AB77C0"/>
    <w:rsid w:val="00AC077D"/>
    <w:rsid w:val="00AC1E31"/>
    <w:rsid w:val="00AC5BEE"/>
    <w:rsid w:val="00AC640D"/>
    <w:rsid w:val="00AC740D"/>
    <w:rsid w:val="00AD101D"/>
    <w:rsid w:val="00AD3D28"/>
    <w:rsid w:val="00AD4C61"/>
    <w:rsid w:val="00AD4F6B"/>
    <w:rsid w:val="00AD54C3"/>
    <w:rsid w:val="00AD5E2C"/>
    <w:rsid w:val="00AD6533"/>
    <w:rsid w:val="00AD6A6B"/>
    <w:rsid w:val="00AD6F70"/>
    <w:rsid w:val="00AD776A"/>
    <w:rsid w:val="00AD7A4B"/>
    <w:rsid w:val="00AD7E35"/>
    <w:rsid w:val="00AE19B5"/>
    <w:rsid w:val="00AE1E1E"/>
    <w:rsid w:val="00AE2DC2"/>
    <w:rsid w:val="00AE374B"/>
    <w:rsid w:val="00AE5337"/>
    <w:rsid w:val="00AE65BE"/>
    <w:rsid w:val="00AE67D0"/>
    <w:rsid w:val="00AE6C31"/>
    <w:rsid w:val="00AF2D53"/>
    <w:rsid w:val="00AF2DBB"/>
    <w:rsid w:val="00AF35E6"/>
    <w:rsid w:val="00AF7BA5"/>
    <w:rsid w:val="00AF7C0A"/>
    <w:rsid w:val="00B013CF"/>
    <w:rsid w:val="00B02193"/>
    <w:rsid w:val="00B05E6B"/>
    <w:rsid w:val="00B0678E"/>
    <w:rsid w:val="00B072DD"/>
    <w:rsid w:val="00B0744A"/>
    <w:rsid w:val="00B135BC"/>
    <w:rsid w:val="00B136C5"/>
    <w:rsid w:val="00B16424"/>
    <w:rsid w:val="00B1774C"/>
    <w:rsid w:val="00B17835"/>
    <w:rsid w:val="00B20C95"/>
    <w:rsid w:val="00B23F38"/>
    <w:rsid w:val="00B24675"/>
    <w:rsid w:val="00B26660"/>
    <w:rsid w:val="00B3253A"/>
    <w:rsid w:val="00B33CF8"/>
    <w:rsid w:val="00B33F61"/>
    <w:rsid w:val="00B34AC9"/>
    <w:rsid w:val="00B35E09"/>
    <w:rsid w:val="00B365D0"/>
    <w:rsid w:val="00B41A8B"/>
    <w:rsid w:val="00B44CB9"/>
    <w:rsid w:val="00B46886"/>
    <w:rsid w:val="00B502DB"/>
    <w:rsid w:val="00B50EE9"/>
    <w:rsid w:val="00B52D77"/>
    <w:rsid w:val="00B55C23"/>
    <w:rsid w:val="00B562FF"/>
    <w:rsid w:val="00B567EA"/>
    <w:rsid w:val="00B57753"/>
    <w:rsid w:val="00B57BDA"/>
    <w:rsid w:val="00B61707"/>
    <w:rsid w:val="00B62AD2"/>
    <w:rsid w:val="00B63155"/>
    <w:rsid w:val="00B6377C"/>
    <w:rsid w:val="00B65748"/>
    <w:rsid w:val="00B65877"/>
    <w:rsid w:val="00B67DF7"/>
    <w:rsid w:val="00B70B17"/>
    <w:rsid w:val="00B717F6"/>
    <w:rsid w:val="00B7265E"/>
    <w:rsid w:val="00B7395D"/>
    <w:rsid w:val="00B75A23"/>
    <w:rsid w:val="00B7666C"/>
    <w:rsid w:val="00B76BD8"/>
    <w:rsid w:val="00B77657"/>
    <w:rsid w:val="00B776CD"/>
    <w:rsid w:val="00B77E5D"/>
    <w:rsid w:val="00B805AE"/>
    <w:rsid w:val="00B805F3"/>
    <w:rsid w:val="00B806A7"/>
    <w:rsid w:val="00B80BEE"/>
    <w:rsid w:val="00B80E00"/>
    <w:rsid w:val="00B81F07"/>
    <w:rsid w:val="00B82D30"/>
    <w:rsid w:val="00B83428"/>
    <w:rsid w:val="00B856E4"/>
    <w:rsid w:val="00B85726"/>
    <w:rsid w:val="00B86FBC"/>
    <w:rsid w:val="00B873EE"/>
    <w:rsid w:val="00B90006"/>
    <w:rsid w:val="00B90385"/>
    <w:rsid w:val="00B90A35"/>
    <w:rsid w:val="00B91352"/>
    <w:rsid w:val="00B916E1"/>
    <w:rsid w:val="00B93D05"/>
    <w:rsid w:val="00B94983"/>
    <w:rsid w:val="00B95DCA"/>
    <w:rsid w:val="00B96B84"/>
    <w:rsid w:val="00B97607"/>
    <w:rsid w:val="00BA01AD"/>
    <w:rsid w:val="00BA01B8"/>
    <w:rsid w:val="00BA1FB2"/>
    <w:rsid w:val="00BA2014"/>
    <w:rsid w:val="00BA2894"/>
    <w:rsid w:val="00BA28E6"/>
    <w:rsid w:val="00BA2E86"/>
    <w:rsid w:val="00BA4A0A"/>
    <w:rsid w:val="00BA5961"/>
    <w:rsid w:val="00BA67A7"/>
    <w:rsid w:val="00BA7AED"/>
    <w:rsid w:val="00BB077F"/>
    <w:rsid w:val="00BB17D8"/>
    <w:rsid w:val="00BB1949"/>
    <w:rsid w:val="00BB2CD5"/>
    <w:rsid w:val="00BB4F83"/>
    <w:rsid w:val="00BB5046"/>
    <w:rsid w:val="00BB5B98"/>
    <w:rsid w:val="00BB633E"/>
    <w:rsid w:val="00BB7DE2"/>
    <w:rsid w:val="00BC0C41"/>
    <w:rsid w:val="00BC0F71"/>
    <w:rsid w:val="00BC288A"/>
    <w:rsid w:val="00BC4002"/>
    <w:rsid w:val="00BC44CF"/>
    <w:rsid w:val="00BC4BBC"/>
    <w:rsid w:val="00BC65F9"/>
    <w:rsid w:val="00BC6DAB"/>
    <w:rsid w:val="00BD0145"/>
    <w:rsid w:val="00BD0EB5"/>
    <w:rsid w:val="00BD1BD9"/>
    <w:rsid w:val="00BD4A19"/>
    <w:rsid w:val="00BD7424"/>
    <w:rsid w:val="00BE03D9"/>
    <w:rsid w:val="00BE077F"/>
    <w:rsid w:val="00BE32A3"/>
    <w:rsid w:val="00BE4D9B"/>
    <w:rsid w:val="00BE7AFD"/>
    <w:rsid w:val="00BF1550"/>
    <w:rsid w:val="00BF290E"/>
    <w:rsid w:val="00BF2E7B"/>
    <w:rsid w:val="00BF33A4"/>
    <w:rsid w:val="00BF373D"/>
    <w:rsid w:val="00BF4DBB"/>
    <w:rsid w:val="00BF5F37"/>
    <w:rsid w:val="00BF6602"/>
    <w:rsid w:val="00BF67FD"/>
    <w:rsid w:val="00BF6F7A"/>
    <w:rsid w:val="00BF7AC8"/>
    <w:rsid w:val="00C00373"/>
    <w:rsid w:val="00C00F5B"/>
    <w:rsid w:val="00C0143D"/>
    <w:rsid w:val="00C0766D"/>
    <w:rsid w:val="00C07F02"/>
    <w:rsid w:val="00C07F99"/>
    <w:rsid w:val="00C14A31"/>
    <w:rsid w:val="00C14F63"/>
    <w:rsid w:val="00C155DE"/>
    <w:rsid w:val="00C15F5A"/>
    <w:rsid w:val="00C1642F"/>
    <w:rsid w:val="00C16474"/>
    <w:rsid w:val="00C16DA2"/>
    <w:rsid w:val="00C171CD"/>
    <w:rsid w:val="00C208CF"/>
    <w:rsid w:val="00C246B9"/>
    <w:rsid w:val="00C24AC1"/>
    <w:rsid w:val="00C2607C"/>
    <w:rsid w:val="00C27872"/>
    <w:rsid w:val="00C27AEA"/>
    <w:rsid w:val="00C31A4B"/>
    <w:rsid w:val="00C31E2E"/>
    <w:rsid w:val="00C32D27"/>
    <w:rsid w:val="00C33CA2"/>
    <w:rsid w:val="00C37B2C"/>
    <w:rsid w:val="00C40513"/>
    <w:rsid w:val="00C4052A"/>
    <w:rsid w:val="00C409FE"/>
    <w:rsid w:val="00C41936"/>
    <w:rsid w:val="00C4232D"/>
    <w:rsid w:val="00C42495"/>
    <w:rsid w:val="00C43C9D"/>
    <w:rsid w:val="00C4471D"/>
    <w:rsid w:val="00C452BD"/>
    <w:rsid w:val="00C4617E"/>
    <w:rsid w:val="00C46A62"/>
    <w:rsid w:val="00C4759F"/>
    <w:rsid w:val="00C51064"/>
    <w:rsid w:val="00C512DA"/>
    <w:rsid w:val="00C51943"/>
    <w:rsid w:val="00C54454"/>
    <w:rsid w:val="00C5446D"/>
    <w:rsid w:val="00C556F0"/>
    <w:rsid w:val="00C56BCD"/>
    <w:rsid w:val="00C57F40"/>
    <w:rsid w:val="00C606E4"/>
    <w:rsid w:val="00C607A5"/>
    <w:rsid w:val="00C62811"/>
    <w:rsid w:val="00C6281C"/>
    <w:rsid w:val="00C65B03"/>
    <w:rsid w:val="00C66FAA"/>
    <w:rsid w:val="00C7015B"/>
    <w:rsid w:val="00C70474"/>
    <w:rsid w:val="00C704EC"/>
    <w:rsid w:val="00C70D33"/>
    <w:rsid w:val="00C71DC6"/>
    <w:rsid w:val="00C7465F"/>
    <w:rsid w:val="00C751E4"/>
    <w:rsid w:val="00C75814"/>
    <w:rsid w:val="00C75E68"/>
    <w:rsid w:val="00C7766B"/>
    <w:rsid w:val="00C77813"/>
    <w:rsid w:val="00C77F3B"/>
    <w:rsid w:val="00C810E8"/>
    <w:rsid w:val="00C81399"/>
    <w:rsid w:val="00C82DE4"/>
    <w:rsid w:val="00C83132"/>
    <w:rsid w:val="00C8330A"/>
    <w:rsid w:val="00C849A1"/>
    <w:rsid w:val="00C8686E"/>
    <w:rsid w:val="00C8724C"/>
    <w:rsid w:val="00C90093"/>
    <w:rsid w:val="00C905E1"/>
    <w:rsid w:val="00C92066"/>
    <w:rsid w:val="00C93BF3"/>
    <w:rsid w:val="00C95600"/>
    <w:rsid w:val="00C970B4"/>
    <w:rsid w:val="00C970E5"/>
    <w:rsid w:val="00C97582"/>
    <w:rsid w:val="00C978A5"/>
    <w:rsid w:val="00C97C9E"/>
    <w:rsid w:val="00CA0020"/>
    <w:rsid w:val="00CA071D"/>
    <w:rsid w:val="00CA159D"/>
    <w:rsid w:val="00CA1BA4"/>
    <w:rsid w:val="00CA2A0C"/>
    <w:rsid w:val="00CA2D19"/>
    <w:rsid w:val="00CA4A57"/>
    <w:rsid w:val="00CA73B9"/>
    <w:rsid w:val="00CA7D01"/>
    <w:rsid w:val="00CB1566"/>
    <w:rsid w:val="00CB21DF"/>
    <w:rsid w:val="00CB2FF3"/>
    <w:rsid w:val="00CB3B4C"/>
    <w:rsid w:val="00CB48D1"/>
    <w:rsid w:val="00CB49CA"/>
    <w:rsid w:val="00CB7684"/>
    <w:rsid w:val="00CC07B6"/>
    <w:rsid w:val="00CC30B3"/>
    <w:rsid w:val="00CC380B"/>
    <w:rsid w:val="00CC3B03"/>
    <w:rsid w:val="00CC4AB1"/>
    <w:rsid w:val="00CC5817"/>
    <w:rsid w:val="00CD27D2"/>
    <w:rsid w:val="00CD2932"/>
    <w:rsid w:val="00CD4DA5"/>
    <w:rsid w:val="00CD63B7"/>
    <w:rsid w:val="00CD78FD"/>
    <w:rsid w:val="00CD7D04"/>
    <w:rsid w:val="00CE20FC"/>
    <w:rsid w:val="00CE268D"/>
    <w:rsid w:val="00CE28CD"/>
    <w:rsid w:val="00CE41F1"/>
    <w:rsid w:val="00CE4A3B"/>
    <w:rsid w:val="00CE4F95"/>
    <w:rsid w:val="00CE51CA"/>
    <w:rsid w:val="00CE6362"/>
    <w:rsid w:val="00CE777B"/>
    <w:rsid w:val="00CF19DA"/>
    <w:rsid w:val="00CF20F3"/>
    <w:rsid w:val="00CF2327"/>
    <w:rsid w:val="00CF2560"/>
    <w:rsid w:val="00CF25EE"/>
    <w:rsid w:val="00CF2C49"/>
    <w:rsid w:val="00CF3CDB"/>
    <w:rsid w:val="00CF4F06"/>
    <w:rsid w:val="00CF55B6"/>
    <w:rsid w:val="00CF643A"/>
    <w:rsid w:val="00D04349"/>
    <w:rsid w:val="00D068A9"/>
    <w:rsid w:val="00D07604"/>
    <w:rsid w:val="00D10693"/>
    <w:rsid w:val="00D12181"/>
    <w:rsid w:val="00D12F2C"/>
    <w:rsid w:val="00D14025"/>
    <w:rsid w:val="00D1524F"/>
    <w:rsid w:val="00D15EE0"/>
    <w:rsid w:val="00D1642F"/>
    <w:rsid w:val="00D16435"/>
    <w:rsid w:val="00D17EE8"/>
    <w:rsid w:val="00D21894"/>
    <w:rsid w:val="00D21918"/>
    <w:rsid w:val="00D21CE5"/>
    <w:rsid w:val="00D226C9"/>
    <w:rsid w:val="00D22E57"/>
    <w:rsid w:val="00D23D6D"/>
    <w:rsid w:val="00D24C38"/>
    <w:rsid w:val="00D26BD6"/>
    <w:rsid w:val="00D3058B"/>
    <w:rsid w:val="00D31B5D"/>
    <w:rsid w:val="00D322A4"/>
    <w:rsid w:val="00D3251E"/>
    <w:rsid w:val="00D352C2"/>
    <w:rsid w:val="00D363D0"/>
    <w:rsid w:val="00D369A2"/>
    <w:rsid w:val="00D37561"/>
    <w:rsid w:val="00D37CF5"/>
    <w:rsid w:val="00D40162"/>
    <w:rsid w:val="00D416A0"/>
    <w:rsid w:val="00D43827"/>
    <w:rsid w:val="00D440E2"/>
    <w:rsid w:val="00D4445C"/>
    <w:rsid w:val="00D45087"/>
    <w:rsid w:val="00D46F42"/>
    <w:rsid w:val="00D519E0"/>
    <w:rsid w:val="00D52767"/>
    <w:rsid w:val="00D54BF0"/>
    <w:rsid w:val="00D56471"/>
    <w:rsid w:val="00D57441"/>
    <w:rsid w:val="00D57AD0"/>
    <w:rsid w:val="00D611A2"/>
    <w:rsid w:val="00D64276"/>
    <w:rsid w:val="00D66D70"/>
    <w:rsid w:val="00D67230"/>
    <w:rsid w:val="00D71F72"/>
    <w:rsid w:val="00D744EE"/>
    <w:rsid w:val="00D76110"/>
    <w:rsid w:val="00D76793"/>
    <w:rsid w:val="00D767E7"/>
    <w:rsid w:val="00D77F35"/>
    <w:rsid w:val="00D81E56"/>
    <w:rsid w:val="00D8239D"/>
    <w:rsid w:val="00D83964"/>
    <w:rsid w:val="00D864C4"/>
    <w:rsid w:val="00D87B57"/>
    <w:rsid w:val="00D87FD2"/>
    <w:rsid w:val="00D904BA"/>
    <w:rsid w:val="00D913D7"/>
    <w:rsid w:val="00D936BC"/>
    <w:rsid w:val="00D969B0"/>
    <w:rsid w:val="00D9710E"/>
    <w:rsid w:val="00DA1458"/>
    <w:rsid w:val="00DA1AA8"/>
    <w:rsid w:val="00DA1AFF"/>
    <w:rsid w:val="00DA29CF"/>
    <w:rsid w:val="00DA6764"/>
    <w:rsid w:val="00DA712C"/>
    <w:rsid w:val="00DB0786"/>
    <w:rsid w:val="00DB1184"/>
    <w:rsid w:val="00DB2FEE"/>
    <w:rsid w:val="00DB4FFD"/>
    <w:rsid w:val="00DB54CA"/>
    <w:rsid w:val="00DB5C94"/>
    <w:rsid w:val="00DB619A"/>
    <w:rsid w:val="00DB7321"/>
    <w:rsid w:val="00DC00DB"/>
    <w:rsid w:val="00DC1DB8"/>
    <w:rsid w:val="00DC3155"/>
    <w:rsid w:val="00DC4102"/>
    <w:rsid w:val="00DC5224"/>
    <w:rsid w:val="00DC5772"/>
    <w:rsid w:val="00DC6415"/>
    <w:rsid w:val="00DC66FB"/>
    <w:rsid w:val="00DD0FC4"/>
    <w:rsid w:val="00DD102B"/>
    <w:rsid w:val="00DD3495"/>
    <w:rsid w:val="00DD3B34"/>
    <w:rsid w:val="00DD67B4"/>
    <w:rsid w:val="00DD6BCB"/>
    <w:rsid w:val="00DD7E4A"/>
    <w:rsid w:val="00DE0257"/>
    <w:rsid w:val="00DE04CE"/>
    <w:rsid w:val="00DE09B9"/>
    <w:rsid w:val="00DE10E8"/>
    <w:rsid w:val="00DE2BA3"/>
    <w:rsid w:val="00DE3646"/>
    <w:rsid w:val="00DE372B"/>
    <w:rsid w:val="00DE6C69"/>
    <w:rsid w:val="00DE7537"/>
    <w:rsid w:val="00DE778C"/>
    <w:rsid w:val="00DF0071"/>
    <w:rsid w:val="00DF1D4F"/>
    <w:rsid w:val="00DF31EB"/>
    <w:rsid w:val="00DF470E"/>
    <w:rsid w:val="00DF4B30"/>
    <w:rsid w:val="00DF5C7B"/>
    <w:rsid w:val="00DF7654"/>
    <w:rsid w:val="00E000B3"/>
    <w:rsid w:val="00E02B0C"/>
    <w:rsid w:val="00E03377"/>
    <w:rsid w:val="00E03A96"/>
    <w:rsid w:val="00E045FA"/>
    <w:rsid w:val="00E047E2"/>
    <w:rsid w:val="00E04FFA"/>
    <w:rsid w:val="00E066AF"/>
    <w:rsid w:val="00E0672C"/>
    <w:rsid w:val="00E067B1"/>
    <w:rsid w:val="00E06AC9"/>
    <w:rsid w:val="00E079DC"/>
    <w:rsid w:val="00E07C9F"/>
    <w:rsid w:val="00E13438"/>
    <w:rsid w:val="00E13C29"/>
    <w:rsid w:val="00E13F86"/>
    <w:rsid w:val="00E160F7"/>
    <w:rsid w:val="00E17BE8"/>
    <w:rsid w:val="00E23379"/>
    <w:rsid w:val="00E233FC"/>
    <w:rsid w:val="00E23F71"/>
    <w:rsid w:val="00E24312"/>
    <w:rsid w:val="00E27A46"/>
    <w:rsid w:val="00E3041F"/>
    <w:rsid w:val="00E3152C"/>
    <w:rsid w:val="00E32EC5"/>
    <w:rsid w:val="00E339CC"/>
    <w:rsid w:val="00E4187C"/>
    <w:rsid w:val="00E43E4C"/>
    <w:rsid w:val="00E4480D"/>
    <w:rsid w:val="00E44E32"/>
    <w:rsid w:val="00E4623D"/>
    <w:rsid w:val="00E468CE"/>
    <w:rsid w:val="00E46ED2"/>
    <w:rsid w:val="00E5115C"/>
    <w:rsid w:val="00E52320"/>
    <w:rsid w:val="00E52B1C"/>
    <w:rsid w:val="00E5456E"/>
    <w:rsid w:val="00E56B26"/>
    <w:rsid w:val="00E56C20"/>
    <w:rsid w:val="00E56F0C"/>
    <w:rsid w:val="00E57E43"/>
    <w:rsid w:val="00E61DFE"/>
    <w:rsid w:val="00E63A43"/>
    <w:rsid w:val="00E63CD9"/>
    <w:rsid w:val="00E63D36"/>
    <w:rsid w:val="00E64D1D"/>
    <w:rsid w:val="00E67600"/>
    <w:rsid w:val="00E67C82"/>
    <w:rsid w:val="00E70D3A"/>
    <w:rsid w:val="00E72763"/>
    <w:rsid w:val="00E732A5"/>
    <w:rsid w:val="00E73AD0"/>
    <w:rsid w:val="00E741F4"/>
    <w:rsid w:val="00E74EBD"/>
    <w:rsid w:val="00E75876"/>
    <w:rsid w:val="00E75ECF"/>
    <w:rsid w:val="00E77101"/>
    <w:rsid w:val="00E80636"/>
    <w:rsid w:val="00E81BA8"/>
    <w:rsid w:val="00E82787"/>
    <w:rsid w:val="00E82B39"/>
    <w:rsid w:val="00E82DE6"/>
    <w:rsid w:val="00E8319B"/>
    <w:rsid w:val="00E839C8"/>
    <w:rsid w:val="00E83BDA"/>
    <w:rsid w:val="00E83CCA"/>
    <w:rsid w:val="00E84507"/>
    <w:rsid w:val="00E84B18"/>
    <w:rsid w:val="00E866B9"/>
    <w:rsid w:val="00E87735"/>
    <w:rsid w:val="00E902B1"/>
    <w:rsid w:val="00E910E4"/>
    <w:rsid w:val="00E927E3"/>
    <w:rsid w:val="00E93434"/>
    <w:rsid w:val="00E93531"/>
    <w:rsid w:val="00E93D1C"/>
    <w:rsid w:val="00E94049"/>
    <w:rsid w:val="00EA00B9"/>
    <w:rsid w:val="00EA023F"/>
    <w:rsid w:val="00EA0A46"/>
    <w:rsid w:val="00EA15EB"/>
    <w:rsid w:val="00EA26DB"/>
    <w:rsid w:val="00EA299F"/>
    <w:rsid w:val="00EA3ACD"/>
    <w:rsid w:val="00EA5727"/>
    <w:rsid w:val="00EA69AC"/>
    <w:rsid w:val="00EA6EED"/>
    <w:rsid w:val="00EA72B1"/>
    <w:rsid w:val="00EB0896"/>
    <w:rsid w:val="00EB0A07"/>
    <w:rsid w:val="00EB1CF9"/>
    <w:rsid w:val="00EB1F4C"/>
    <w:rsid w:val="00EB409C"/>
    <w:rsid w:val="00EB5929"/>
    <w:rsid w:val="00EB73E6"/>
    <w:rsid w:val="00EB7A6D"/>
    <w:rsid w:val="00EB7CE9"/>
    <w:rsid w:val="00EC2BD8"/>
    <w:rsid w:val="00EC37CC"/>
    <w:rsid w:val="00EC3E63"/>
    <w:rsid w:val="00EC4374"/>
    <w:rsid w:val="00EC475B"/>
    <w:rsid w:val="00EC4C8B"/>
    <w:rsid w:val="00EC6154"/>
    <w:rsid w:val="00EC65F4"/>
    <w:rsid w:val="00EC7FB5"/>
    <w:rsid w:val="00ED200C"/>
    <w:rsid w:val="00ED2C7C"/>
    <w:rsid w:val="00ED2D27"/>
    <w:rsid w:val="00ED3A1F"/>
    <w:rsid w:val="00ED54DE"/>
    <w:rsid w:val="00ED6BFE"/>
    <w:rsid w:val="00EE0F5D"/>
    <w:rsid w:val="00EE3109"/>
    <w:rsid w:val="00EE4D8A"/>
    <w:rsid w:val="00EE5392"/>
    <w:rsid w:val="00EE54BE"/>
    <w:rsid w:val="00EE5F95"/>
    <w:rsid w:val="00EE6959"/>
    <w:rsid w:val="00EF0D2A"/>
    <w:rsid w:val="00EF14E9"/>
    <w:rsid w:val="00EF1806"/>
    <w:rsid w:val="00EF1829"/>
    <w:rsid w:val="00EF1F42"/>
    <w:rsid w:val="00EF327A"/>
    <w:rsid w:val="00EF357D"/>
    <w:rsid w:val="00EF601E"/>
    <w:rsid w:val="00EF6597"/>
    <w:rsid w:val="00EF7663"/>
    <w:rsid w:val="00EF7CC6"/>
    <w:rsid w:val="00F000D2"/>
    <w:rsid w:val="00F0060D"/>
    <w:rsid w:val="00F00795"/>
    <w:rsid w:val="00F0166A"/>
    <w:rsid w:val="00F0201E"/>
    <w:rsid w:val="00F0328A"/>
    <w:rsid w:val="00F0495F"/>
    <w:rsid w:val="00F05E9D"/>
    <w:rsid w:val="00F077BA"/>
    <w:rsid w:val="00F1029A"/>
    <w:rsid w:val="00F107DF"/>
    <w:rsid w:val="00F16BFB"/>
    <w:rsid w:val="00F17011"/>
    <w:rsid w:val="00F20CC3"/>
    <w:rsid w:val="00F21370"/>
    <w:rsid w:val="00F24C60"/>
    <w:rsid w:val="00F26091"/>
    <w:rsid w:val="00F26D8C"/>
    <w:rsid w:val="00F27628"/>
    <w:rsid w:val="00F27E62"/>
    <w:rsid w:val="00F334A5"/>
    <w:rsid w:val="00F3406E"/>
    <w:rsid w:val="00F35731"/>
    <w:rsid w:val="00F35885"/>
    <w:rsid w:val="00F35ECE"/>
    <w:rsid w:val="00F35F9B"/>
    <w:rsid w:val="00F362D3"/>
    <w:rsid w:val="00F376C1"/>
    <w:rsid w:val="00F4039E"/>
    <w:rsid w:val="00F40812"/>
    <w:rsid w:val="00F4401F"/>
    <w:rsid w:val="00F45558"/>
    <w:rsid w:val="00F45D4E"/>
    <w:rsid w:val="00F47CA5"/>
    <w:rsid w:val="00F5220C"/>
    <w:rsid w:val="00F52788"/>
    <w:rsid w:val="00F5300D"/>
    <w:rsid w:val="00F53C78"/>
    <w:rsid w:val="00F54420"/>
    <w:rsid w:val="00F5486F"/>
    <w:rsid w:val="00F54D9B"/>
    <w:rsid w:val="00F5507D"/>
    <w:rsid w:val="00F559A4"/>
    <w:rsid w:val="00F56418"/>
    <w:rsid w:val="00F57DB8"/>
    <w:rsid w:val="00F61E64"/>
    <w:rsid w:val="00F634DC"/>
    <w:rsid w:val="00F65E91"/>
    <w:rsid w:val="00F66A37"/>
    <w:rsid w:val="00F67391"/>
    <w:rsid w:val="00F67A1A"/>
    <w:rsid w:val="00F732E3"/>
    <w:rsid w:val="00F753EC"/>
    <w:rsid w:val="00F75BC8"/>
    <w:rsid w:val="00F77116"/>
    <w:rsid w:val="00F81D3F"/>
    <w:rsid w:val="00F83AB4"/>
    <w:rsid w:val="00F83FFD"/>
    <w:rsid w:val="00F85521"/>
    <w:rsid w:val="00F85D4F"/>
    <w:rsid w:val="00F85F1E"/>
    <w:rsid w:val="00F872DE"/>
    <w:rsid w:val="00F879CA"/>
    <w:rsid w:val="00F902F0"/>
    <w:rsid w:val="00F9102E"/>
    <w:rsid w:val="00F9205E"/>
    <w:rsid w:val="00F931E2"/>
    <w:rsid w:val="00FA1042"/>
    <w:rsid w:val="00FA19AF"/>
    <w:rsid w:val="00FA1F4E"/>
    <w:rsid w:val="00FA267D"/>
    <w:rsid w:val="00FA3E2B"/>
    <w:rsid w:val="00FA3F31"/>
    <w:rsid w:val="00FA431C"/>
    <w:rsid w:val="00FA4DFB"/>
    <w:rsid w:val="00FA507B"/>
    <w:rsid w:val="00FA6159"/>
    <w:rsid w:val="00FA738B"/>
    <w:rsid w:val="00FA787D"/>
    <w:rsid w:val="00FA7D90"/>
    <w:rsid w:val="00FB1B82"/>
    <w:rsid w:val="00FB3234"/>
    <w:rsid w:val="00FB3459"/>
    <w:rsid w:val="00FB38DB"/>
    <w:rsid w:val="00FB3C75"/>
    <w:rsid w:val="00FB3D1B"/>
    <w:rsid w:val="00FB4DE0"/>
    <w:rsid w:val="00FB61FF"/>
    <w:rsid w:val="00FB67EA"/>
    <w:rsid w:val="00FB6D50"/>
    <w:rsid w:val="00FB760C"/>
    <w:rsid w:val="00FC00A9"/>
    <w:rsid w:val="00FC2162"/>
    <w:rsid w:val="00FC2499"/>
    <w:rsid w:val="00FC2F44"/>
    <w:rsid w:val="00FC5E7B"/>
    <w:rsid w:val="00FD0801"/>
    <w:rsid w:val="00FD0CDB"/>
    <w:rsid w:val="00FD18B0"/>
    <w:rsid w:val="00FD2B84"/>
    <w:rsid w:val="00FD2C5C"/>
    <w:rsid w:val="00FD36C4"/>
    <w:rsid w:val="00FD38B5"/>
    <w:rsid w:val="00FD3956"/>
    <w:rsid w:val="00FD3CF4"/>
    <w:rsid w:val="00FD45D2"/>
    <w:rsid w:val="00FD7971"/>
    <w:rsid w:val="00FD7E32"/>
    <w:rsid w:val="00FE004D"/>
    <w:rsid w:val="00FE15F3"/>
    <w:rsid w:val="00FE22C8"/>
    <w:rsid w:val="00FE25AB"/>
    <w:rsid w:val="00FE2719"/>
    <w:rsid w:val="00FE48A7"/>
    <w:rsid w:val="00FE5C31"/>
    <w:rsid w:val="00FE5ECC"/>
    <w:rsid w:val="00FF0827"/>
    <w:rsid w:val="00FF23A1"/>
    <w:rsid w:val="00FF32C4"/>
    <w:rsid w:val="00FF47D8"/>
    <w:rsid w:val="00FF60D9"/>
    <w:rsid w:val="00FF62A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AF3BA"/>
  <w15:docId w15:val="{E76DCD81-2B48-4BA3-995D-56866E0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9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29E6"/>
  </w:style>
  <w:style w:type="paragraph" w:styleId="Footer">
    <w:name w:val="footer"/>
    <w:basedOn w:val="Normal"/>
    <w:link w:val="FooterChar"/>
    <w:uiPriority w:val="99"/>
    <w:unhideWhenUsed/>
    <w:rsid w:val="008229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29E6"/>
  </w:style>
  <w:style w:type="character" w:styleId="Hyperlink">
    <w:name w:val="Hyperlink"/>
    <w:basedOn w:val="DefaultParagraphFont"/>
    <w:uiPriority w:val="99"/>
    <w:unhideWhenUsed/>
    <w:rsid w:val="008229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9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F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CC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83CCA"/>
    <w:rPr>
      <w:b/>
      <w:bCs/>
    </w:rPr>
  </w:style>
  <w:style w:type="table" w:styleId="TableGrid">
    <w:name w:val="Table Grid"/>
    <w:basedOn w:val="TableNormal"/>
    <w:rsid w:val="006F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.rhmzrs.com" TargetMode="External"/><Relationship Id="rId2" Type="http://schemas.openxmlformats.org/officeDocument/2006/relationships/hyperlink" Target="mailto:rhmz@teol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Desktop\RHMZ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11E9-9C85-4581-9525-EA895D99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OperaterOKC3</cp:lastModifiedBy>
  <cp:revision>2</cp:revision>
  <cp:lastPrinted>2023-01-16T09:17:00Z</cp:lastPrinted>
  <dcterms:created xsi:type="dcterms:W3CDTF">2023-06-13T09:32:00Z</dcterms:created>
  <dcterms:modified xsi:type="dcterms:W3CDTF">2023-06-13T09:32:00Z</dcterms:modified>
</cp:coreProperties>
</file>