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A4B4" w14:textId="36516C7D" w:rsidR="00AB376E" w:rsidRPr="00C939F5" w:rsidRDefault="00AB376E" w:rsidP="00AB376E">
      <w:pPr>
        <w:pStyle w:val="Header"/>
        <w:tabs>
          <w:tab w:val="left" w:pos="720"/>
        </w:tabs>
        <w:ind w:right="120"/>
        <w:jc w:val="center"/>
        <w:outlineLvl w:val="0"/>
        <w:rPr>
          <w:rFonts w:ascii="Calibri" w:hAnsi="Calibri" w:cs="Calibri"/>
          <w:b/>
          <w:bCs/>
        </w:rPr>
      </w:pPr>
      <w:r w:rsidRPr="00C939F5">
        <w:rPr>
          <w:rFonts w:ascii="Calibri" w:hAnsi="Calibri" w:cs="Calibri"/>
          <w:b/>
          <w:bCs/>
        </w:rPr>
        <w:t>МЕТЕОРОЛОШКИ БИЛТЕН - 2</w:t>
      </w:r>
    </w:p>
    <w:p w14:paraId="15918893" w14:textId="30BEDED0" w:rsidR="00AB376E" w:rsidRPr="003C308A" w:rsidRDefault="00AB376E" w:rsidP="00AB376E">
      <w:pPr>
        <w:pStyle w:val="Header"/>
        <w:tabs>
          <w:tab w:val="left" w:pos="720"/>
          <w:tab w:val="left" w:pos="5103"/>
        </w:tabs>
        <w:ind w:right="120"/>
        <w:jc w:val="center"/>
        <w:outlineLvl w:val="0"/>
        <w:rPr>
          <w:rFonts w:ascii="Calibri" w:hAnsi="Calibri" w:cs="Calibri"/>
          <w:b/>
          <w:bCs/>
          <w:lang w:val="sr-Cyrl-RS"/>
        </w:rPr>
      </w:pPr>
      <w:r w:rsidRPr="00C939F5">
        <w:rPr>
          <w:rFonts w:ascii="Calibri" w:hAnsi="Calibri" w:cs="Calibri"/>
          <w:b/>
          <w:bCs/>
          <w:lang w:val="sr-Cyrl-RS"/>
        </w:rPr>
        <w:t xml:space="preserve">             </w:t>
      </w:r>
      <w:r>
        <w:rPr>
          <w:rFonts w:ascii="Calibri" w:hAnsi="Calibri" w:cs="Calibri"/>
          <w:b/>
          <w:bCs/>
        </w:rPr>
        <w:t>ДАТУМ И ВР</w:t>
      </w:r>
      <w:r w:rsidRPr="00C939F5">
        <w:rPr>
          <w:rFonts w:ascii="Calibri" w:hAnsi="Calibri" w:cs="Calibri"/>
          <w:b/>
          <w:bCs/>
        </w:rPr>
        <w:t>ЕМЕ (ЛОК</w:t>
      </w:r>
      <w:r w:rsidRPr="00C939F5">
        <w:rPr>
          <w:rFonts w:ascii="Calibri" w:hAnsi="Calibri" w:cs="Calibri"/>
          <w:b/>
          <w:bCs/>
          <w:lang w:val="sr-Cyrl-BA"/>
        </w:rPr>
        <w:t>)</w:t>
      </w:r>
      <w:r>
        <w:rPr>
          <w:rFonts w:ascii="Calibri" w:hAnsi="Calibri" w:cs="Calibri"/>
          <w:b/>
          <w:bCs/>
          <w:lang w:val="sr-Cyrl-BA"/>
        </w:rPr>
        <w:t xml:space="preserve"> </w:t>
      </w:r>
      <w:r w:rsidR="00CA4A09">
        <w:rPr>
          <w:rFonts w:cs="Calibri"/>
          <w:b/>
          <w:bCs/>
          <w:lang w:val="sr-Cyrl-RS"/>
        </w:rPr>
        <w:t>1</w:t>
      </w:r>
      <w:r w:rsidR="00516AA3">
        <w:rPr>
          <w:rFonts w:cs="Calibri"/>
          <w:b/>
          <w:bCs/>
        </w:rPr>
        <w:t>8</w:t>
      </w:r>
      <w:r w:rsidR="003C308A" w:rsidRPr="00BD0B89">
        <w:rPr>
          <w:rFonts w:cs="Calibri"/>
          <w:b/>
          <w:bCs/>
          <w:lang w:val="sr-Cyrl-BA"/>
        </w:rPr>
        <w:t>.</w:t>
      </w:r>
      <w:r w:rsidR="003C308A">
        <w:rPr>
          <w:rFonts w:cs="Calibri"/>
          <w:b/>
          <w:bCs/>
          <w:lang w:val="sr-Cyrl-BA"/>
        </w:rPr>
        <w:t>01.2023</w:t>
      </w:r>
      <w:r w:rsidR="00BD20A7" w:rsidRPr="004D6C0B">
        <w:rPr>
          <w:rFonts w:ascii="Calibri" w:hAnsi="Calibri" w:cs="Calibri"/>
          <w:b/>
          <w:bCs/>
        </w:rPr>
        <w:t>.</w:t>
      </w:r>
      <w:r w:rsidRPr="00F56395">
        <w:rPr>
          <w:rFonts w:ascii="Calibri" w:hAnsi="Calibri" w:cs="Calibri"/>
          <w:b/>
          <w:bCs/>
        </w:rPr>
        <w:t xml:space="preserve">    </w:t>
      </w:r>
      <w:r w:rsidRPr="00C939F5">
        <w:rPr>
          <w:rFonts w:ascii="Calibri" w:hAnsi="Calibri" w:cs="Calibri"/>
          <w:b/>
          <w:bCs/>
        </w:rPr>
        <w:t xml:space="preserve">    (</w:t>
      </w:r>
      <w:r w:rsidRPr="00C939F5">
        <w:rPr>
          <w:rFonts w:ascii="Calibri" w:hAnsi="Calibri" w:cs="Calibri"/>
          <w:b/>
          <w:bCs/>
          <w:lang w:val="sr-Cyrl-BA"/>
        </w:rPr>
        <w:t>1</w:t>
      </w:r>
      <w:r w:rsidR="00653298">
        <w:rPr>
          <w:rFonts w:ascii="Calibri" w:hAnsi="Calibri" w:cs="Calibri"/>
          <w:b/>
          <w:bCs/>
          <w:lang w:val="sr-Cyrl-BA"/>
        </w:rPr>
        <w:t>0</w:t>
      </w:r>
      <w:r w:rsidRPr="00C939F5">
        <w:rPr>
          <w:rFonts w:ascii="Calibri" w:hAnsi="Calibri" w:cs="Calibri"/>
          <w:b/>
          <w:bCs/>
          <w:lang w:val="sr-Cyrl-BA"/>
        </w:rPr>
        <w:t xml:space="preserve"> часова</w:t>
      </w:r>
      <w:r w:rsidRPr="00C939F5">
        <w:rPr>
          <w:rFonts w:ascii="Calibri" w:hAnsi="Calibri" w:cs="Calibri"/>
          <w:b/>
          <w:bCs/>
        </w:rPr>
        <w:t>)</w:t>
      </w:r>
      <w:bookmarkStart w:id="0" w:name="OLE_LINK4"/>
      <w:bookmarkStart w:id="1" w:name="OLE_LINK7"/>
    </w:p>
    <w:bookmarkEnd w:id="0"/>
    <w:bookmarkEnd w:id="1"/>
    <w:p w14:paraId="2D2A86CD" w14:textId="544675A3" w:rsidR="00F44B9D" w:rsidRDefault="00AB376E" w:rsidP="00B5113D">
      <w:pPr>
        <w:shd w:val="clear" w:color="auto" w:fill="F1F8FD"/>
        <w:spacing w:after="0" w:line="240" w:lineRule="auto"/>
        <w:jc w:val="both"/>
        <w:rPr>
          <w:rFonts w:ascii="Calibri" w:hAnsi="Calibri" w:cs="Calibri"/>
          <w:b/>
          <w:bCs/>
          <w:color w:val="000000"/>
          <w:u w:val="single"/>
          <w:lang w:val="sr-Cyrl-BA"/>
        </w:rPr>
      </w:pPr>
      <w:r w:rsidRPr="000D0084">
        <w:rPr>
          <w:rFonts w:ascii="Calibri" w:hAnsi="Calibri" w:cs="Calibri"/>
          <w:b/>
          <w:bCs/>
          <w:u w:val="single"/>
          <w:lang w:val="sr-Cyrl-BA"/>
        </w:rPr>
        <w:t>Вријеме у</w:t>
      </w:r>
      <w:r w:rsidRPr="000D0084">
        <w:rPr>
          <w:rFonts w:ascii="Calibri" w:hAnsi="Calibri" w:cs="Calibri"/>
          <w:b/>
          <w:bCs/>
          <w:color w:val="000000"/>
          <w:u w:val="single"/>
          <w:lang w:val="sr-Cyrl-BA"/>
        </w:rPr>
        <w:t xml:space="preserve"> 1</w:t>
      </w:r>
      <w:r w:rsidR="00653298">
        <w:rPr>
          <w:rFonts w:ascii="Calibri" w:hAnsi="Calibri" w:cs="Calibri"/>
          <w:b/>
          <w:bCs/>
          <w:color w:val="000000"/>
          <w:u w:val="single"/>
          <w:lang w:val="sr-Cyrl-BA"/>
        </w:rPr>
        <w:t>0</w:t>
      </w:r>
      <w:r w:rsidRPr="000D0084">
        <w:rPr>
          <w:rFonts w:ascii="Calibri" w:hAnsi="Calibri" w:cs="Calibri"/>
          <w:b/>
          <w:bCs/>
          <w:color w:val="000000"/>
          <w:u w:val="single"/>
          <w:lang w:val="sr-Cyrl-BA"/>
        </w:rPr>
        <w:t xml:space="preserve"> часова:</w:t>
      </w:r>
    </w:p>
    <w:p w14:paraId="10D0842C" w14:textId="0CF352FF" w:rsidR="00BF4381" w:rsidRDefault="005E5387" w:rsidP="00BF4381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lang w:val="sr-Cyrl-BA" w:eastAsia="sr-Latn-BA"/>
        </w:rPr>
      </w:pPr>
      <w:r>
        <w:rPr>
          <w:rFonts w:ascii="Calibri" w:eastAsia="Calibri" w:hAnsi="Calibri" w:cs="Times New Roman"/>
          <w:bCs/>
          <w:color w:val="000000"/>
          <w:lang w:val="sr-Cyrl-BA" w:eastAsia="sr-Latn-BA"/>
        </w:rPr>
        <w:t xml:space="preserve">На </w:t>
      </w:r>
      <w:r w:rsidR="009A1C5D">
        <w:rPr>
          <w:rFonts w:ascii="Calibri" w:eastAsia="Calibri" w:hAnsi="Calibri" w:cs="Times New Roman"/>
          <w:bCs/>
          <w:color w:val="000000"/>
          <w:lang w:val="sr-Cyrl-BA" w:eastAsia="sr-Latn-BA"/>
        </w:rPr>
        <w:t>северу је сунчано и топло. У осталим пределима променљиво облачно уз повремену кишу на југу, југоистоку и југозападу</w:t>
      </w:r>
      <w:r>
        <w:rPr>
          <w:rFonts w:ascii="Calibri" w:eastAsia="Calibri" w:hAnsi="Calibri" w:cs="Times New Roman"/>
          <w:bCs/>
          <w:color w:val="000000"/>
          <w:lang w:val="sr-Cyrl-BA" w:eastAsia="sr-Latn-BA"/>
        </w:rPr>
        <w:t xml:space="preserve">. </w:t>
      </w:r>
      <w:r w:rsidR="009A1C5D">
        <w:rPr>
          <w:rFonts w:ascii="Calibri" w:eastAsia="Calibri" w:hAnsi="Calibri" w:cs="Times New Roman"/>
          <w:bCs/>
          <w:color w:val="000000"/>
          <w:lang w:val="sr-Cyrl-BA" w:eastAsia="sr-Latn-BA"/>
        </w:rPr>
        <w:t xml:space="preserve">Падавине су ослабиле. </w:t>
      </w:r>
      <w:r w:rsidR="00BF4381" w:rsidRPr="00BF4381">
        <w:rPr>
          <w:rFonts w:ascii="Calibri" w:eastAsia="Calibri" w:hAnsi="Calibri" w:cs="Times New Roman"/>
          <w:bCs/>
          <w:color w:val="000000"/>
          <w:lang w:val="sr-Cyrl-BA" w:eastAsia="sr-Latn-BA"/>
        </w:rPr>
        <w:t xml:space="preserve">Ветар </w:t>
      </w:r>
      <w:r w:rsidR="009A1C5D">
        <w:rPr>
          <w:rFonts w:ascii="Calibri" w:eastAsia="Calibri" w:hAnsi="Calibri" w:cs="Times New Roman"/>
          <w:bCs/>
          <w:color w:val="000000"/>
          <w:lang w:val="sr-Cyrl-BA" w:eastAsia="sr-Latn-BA"/>
        </w:rPr>
        <w:t xml:space="preserve">на северу </w:t>
      </w:r>
      <w:r>
        <w:rPr>
          <w:rFonts w:ascii="Calibri" w:eastAsia="Calibri" w:hAnsi="Calibri" w:cs="Times New Roman"/>
          <w:bCs/>
          <w:color w:val="000000"/>
          <w:lang w:val="sr-Cyrl-BA" w:eastAsia="sr-Latn-BA"/>
        </w:rPr>
        <w:t>слаб,</w:t>
      </w:r>
      <w:r w:rsidR="009A1C5D">
        <w:rPr>
          <w:rFonts w:ascii="Calibri" w:eastAsia="Calibri" w:hAnsi="Calibri" w:cs="Times New Roman"/>
          <w:bCs/>
          <w:color w:val="000000"/>
          <w:lang w:val="sr-Cyrl-BA" w:eastAsia="sr-Latn-BA"/>
        </w:rPr>
        <w:t xml:space="preserve"> на југу и истоку умерен до јак, понегде и олујни, јужних смерова</w:t>
      </w:r>
      <w:r>
        <w:rPr>
          <w:rFonts w:ascii="Calibri" w:eastAsia="Calibri" w:hAnsi="Calibri" w:cs="Times New Roman"/>
          <w:bCs/>
          <w:color w:val="000000"/>
          <w:lang w:val="sr-Cyrl-BA" w:eastAsia="sr-Latn-BA"/>
        </w:rPr>
        <w:t xml:space="preserve">. </w:t>
      </w:r>
    </w:p>
    <w:p w14:paraId="70130F9A" w14:textId="05B87797" w:rsidR="00E755CE" w:rsidRPr="00B97EC2" w:rsidRDefault="00F157AC" w:rsidP="00BF4381">
      <w:pPr>
        <w:spacing w:after="0" w:line="240" w:lineRule="auto"/>
        <w:jc w:val="both"/>
        <w:rPr>
          <w:rFonts w:cs="Calibri"/>
          <w:b/>
          <w:bCs/>
          <w:color w:val="000000"/>
          <w:u w:val="single"/>
          <w:lang w:val="sr-Cyrl-BA"/>
        </w:rPr>
      </w:pPr>
      <w:r>
        <w:rPr>
          <w:rFonts w:ascii="Calibri" w:hAnsi="Calibri" w:cs="Calibri"/>
          <w:b/>
          <w:u w:val="single"/>
          <w:lang w:val="sr-Cyrl-BA"/>
        </w:rPr>
        <w:t>Температура у 1</w:t>
      </w:r>
      <w:r w:rsidR="00653298">
        <w:rPr>
          <w:rFonts w:ascii="Calibri" w:hAnsi="Calibri" w:cs="Calibri"/>
          <w:b/>
          <w:u w:val="single"/>
          <w:lang w:val="sr-Cyrl-BA"/>
        </w:rPr>
        <w:t>0</w:t>
      </w:r>
      <w:r w:rsidR="004415DA">
        <w:rPr>
          <w:rFonts w:ascii="Calibri" w:hAnsi="Calibri" w:cs="Calibri"/>
          <w:b/>
          <w:u w:val="single"/>
          <w:lang w:val="sr-Cyrl-BA"/>
        </w:rPr>
        <w:t xml:space="preserve"> часова</w:t>
      </w:r>
      <w:r w:rsidR="000014B9">
        <w:rPr>
          <w:rFonts w:ascii="Calibri" w:hAnsi="Calibri" w:cs="Calibri"/>
          <w:b/>
          <w:u w:val="single"/>
        </w:rPr>
        <w:t>:</w:t>
      </w:r>
    </w:p>
    <w:tbl>
      <w:tblPr>
        <w:tblW w:w="9200" w:type="dxa"/>
        <w:tblInd w:w="-10" w:type="dxa"/>
        <w:tblLook w:val="04A0" w:firstRow="1" w:lastRow="0" w:firstColumn="1" w:lastColumn="0" w:noHBand="0" w:noVBand="1"/>
      </w:tblPr>
      <w:tblGrid>
        <w:gridCol w:w="1480"/>
        <w:gridCol w:w="820"/>
        <w:gridCol w:w="1570"/>
        <w:gridCol w:w="730"/>
        <w:gridCol w:w="1480"/>
        <w:gridCol w:w="820"/>
        <w:gridCol w:w="1480"/>
        <w:gridCol w:w="820"/>
      </w:tblGrid>
      <w:tr w:rsidR="009C3165" w:rsidRPr="009C3165" w14:paraId="6E5E8691" w14:textId="77777777" w:rsidTr="009C3165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DF4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Хан</w:t>
            </w:r>
            <w:proofErr w:type="spellEnd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Пијесак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EAC2D9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C411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Приједор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0B93B8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7FC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Шипово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86AF34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0CA6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Рудо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7DFCF8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</w:tr>
      <w:tr w:rsidR="009C3165" w:rsidRPr="009C3165" w14:paraId="465A40E2" w14:textId="77777777" w:rsidTr="009C3165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CAA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Чемерно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B8C67E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65B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Бањалука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CCBFEF1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43F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Вишеград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ACAF8E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D0B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Сребреница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7C1C66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</w:tr>
      <w:tr w:rsidR="009C3165" w:rsidRPr="009C3165" w14:paraId="021A5577" w14:textId="77777777" w:rsidTr="009C3165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10D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Кнежево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673620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1828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Гацко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6F88A7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4B81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Зворник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8F6FB9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092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Фоча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28BE53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</w:tr>
      <w:tr w:rsidR="009C3165" w:rsidRPr="009C3165" w14:paraId="1D1178AC" w14:textId="77777777" w:rsidTr="009C3165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6B81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Соколац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221354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15E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Мркоњић</w:t>
            </w:r>
            <w:proofErr w:type="spellEnd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40EB14D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A24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Билећа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F018BF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1FEA" w14:textId="6D28C2E1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43BF4D9E" w14:textId="083ED2C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C3165" w:rsidRPr="009C3165" w14:paraId="2BDBC16D" w14:textId="77777777" w:rsidTr="009C3165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2E5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Калиновик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FA7ECF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050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Бијељина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E1934F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F3CC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Добој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81B87E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C60" w14:textId="71EFFA81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5C6F1093" w14:textId="4FC9207B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C3165" w:rsidRPr="009C3165" w14:paraId="447644EB" w14:textId="77777777" w:rsidTr="009C3165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D43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Нови</w:t>
            </w:r>
            <w:proofErr w:type="spellEnd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D8D4EF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D9C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Србац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75AC06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732" w14:textId="77777777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C3165">
              <w:rPr>
                <w:rFonts w:ascii="Calibri" w:eastAsia="Times New Roman" w:hAnsi="Calibri" w:cs="Calibri"/>
                <w:sz w:val="20"/>
                <w:szCs w:val="20"/>
              </w:rPr>
              <w:t>Требиње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01D8AA" w14:textId="77777777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C31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CC63" w14:textId="65DA51FE" w:rsidR="009C3165" w:rsidRPr="009C3165" w:rsidRDefault="009C3165" w:rsidP="009C31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16AACDD" w14:textId="1E6A0F51" w:rsidR="009C3165" w:rsidRPr="009C3165" w:rsidRDefault="009C3165" w:rsidP="009C3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0F01EE7" w14:textId="3A89001C" w:rsidR="00167460" w:rsidRPr="00A35EEF" w:rsidRDefault="00167460" w:rsidP="00167460">
      <w:pPr>
        <w:spacing w:after="0"/>
        <w:jc w:val="both"/>
        <w:rPr>
          <w:rFonts w:eastAsia="Calibri" w:cstheme="minorHAnsi"/>
          <w:b/>
          <w:bCs/>
          <w:color w:val="000000"/>
          <w:u w:val="single"/>
          <w:lang w:val="sr-Cyrl-BA"/>
        </w:rPr>
      </w:pPr>
      <w:bookmarkStart w:id="2" w:name="_GoBack"/>
      <w:bookmarkEnd w:id="2"/>
      <w:r w:rsidRPr="00A35EEF">
        <w:rPr>
          <w:rFonts w:eastAsia="Calibri" w:cstheme="minorHAnsi"/>
          <w:b/>
          <w:bCs/>
          <w:color w:val="000000"/>
          <w:u w:val="single"/>
          <w:lang w:val="sr-Cyrl-BA"/>
        </w:rPr>
        <w:t>ПРОГНОЗА ВРЕМЕНА ЗА СРПСКУ ЗА ДАНАС 1</w:t>
      </w:r>
      <w:r>
        <w:rPr>
          <w:rFonts w:eastAsia="Calibri" w:cstheme="minorHAnsi"/>
          <w:b/>
          <w:bCs/>
          <w:color w:val="000000"/>
          <w:u w:val="single"/>
          <w:lang w:val="sr-Cyrl-BA"/>
        </w:rPr>
        <w:t>8</w:t>
      </w:r>
      <w:r w:rsidRPr="00A35EEF">
        <w:rPr>
          <w:rFonts w:eastAsia="Calibri" w:cstheme="minorHAnsi"/>
          <w:b/>
          <w:bCs/>
          <w:color w:val="000000"/>
          <w:u w:val="single"/>
          <w:lang w:val="sr-Cyrl-BA"/>
        </w:rPr>
        <w:t>.01.2023.</w:t>
      </w:r>
    </w:p>
    <w:p w14:paraId="66DE4567" w14:textId="77777777" w:rsidR="00167460" w:rsidRPr="00A35EEF" w:rsidRDefault="00167460" w:rsidP="00167460">
      <w:pPr>
        <w:spacing w:after="0"/>
        <w:jc w:val="both"/>
        <w:rPr>
          <w:rFonts w:eastAsia="Calibri" w:cstheme="minorHAnsi"/>
          <w:bCs/>
          <w:color w:val="000000"/>
          <w:lang w:val="sr-Cyrl-RS"/>
        </w:rPr>
      </w:pPr>
      <w:r w:rsidRPr="00A35EEF">
        <w:rPr>
          <w:rFonts w:eastAsia="Calibri" w:cstheme="minorHAnsi"/>
          <w:b/>
          <w:bCs/>
          <w:color w:val="000000"/>
          <w:u w:val="single"/>
          <w:lang w:val="sr-Cyrl-BA" w:eastAsia="sr-Latn-BA"/>
        </w:rPr>
        <w:t xml:space="preserve">Синоптичка </w:t>
      </w:r>
      <w:r w:rsidRPr="00A35EEF">
        <w:rPr>
          <w:rFonts w:eastAsia="Calibri" w:cstheme="minorHAnsi"/>
          <w:b/>
          <w:bCs/>
          <w:u w:val="single"/>
          <w:lang w:val="sr-Cyrl-BA" w:eastAsia="sr-Latn-BA"/>
        </w:rPr>
        <w:t>ситуација</w:t>
      </w:r>
      <w:r w:rsidRPr="00A35EEF">
        <w:rPr>
          <w:rFonts w:eastAsia="Calibri" w:cstheme="minorHAnsi"/>
          <w:color w:val="000000"/>
          <w:lang w:val="sr-Cyrl-BA" w:eastAsia="sr-Latn-BA"/>
        </w:rPr>
        <w:t>:</w:t>
      </w:r>
      <w:r w:rsidRPr="00A35EEF">
        <w:rPr>
          <w:rFonts w:eastAsia="Calibri" w:cstheme="minorHAnsi"/>
          <w:color w:val="000000"/>
          <w:lang w:val="sr-Cyrl-BA"/>
        </w:rPr>
        <w:t xml:space="preserve"> Одржава се утицај јаке и простане </w:t>
      </w:r>
      <w:r w:rsidRPr="00A35EEF">
        <w:rPr>
          <w:rFonts w:eastAsia="Calibri" w:cstheme="minorHAnsi"/>
          <w:color w:val="000000"/>
          <w:lang w:val="sr-Cyrl-RS"/>
        </w:rPr>
        <w:t xml:space="preserve">долина са северозапада Европе која захвата Средоземље и запад Балкана уз јачање југозападног струјања. </w:t>
      </w:r>
      <w:r w:rsidRPr="00A35EEF">
        <w:rPr>
          <w:rFonts w:eastAsia="Calibri" w:cstheme="minorHAnsi"/>
          <w:bCs/>
          <w:color w:val="000000"/>
          <w:lang w:val="sr-Cyrl-RS"/>
        </w:rPr>
        <w:t>У приземљу</w:t>
      </w:r>
      <w:r w:rsidRPr="00A35EEF">
        <w:rPr>
          <w:rFonts w:eastAsia="Calibri" w:cstheme="minorHAnsi"/>
          <w:bCs/>
          <w:color w:val="000000"/>
        </w:rPr>
        <w:t xml:space="preserve"> </w:t>
      </w:r>
      <w:r w:rsidRPr="00A35EEF">
        <w:rPr>
          <w:rFonts w:eastAsia="Calibri" w:cstheme="minorHAnsi"/>
          <w:bCs/>
          <w:color w:val="000000"/>
          <w:lang w:val="sr-Cyrl-BA"/>
        </w:rPr>
        <w:t>се одржава циклон са пратећом фронталном зоном изнад Балкана.</w:t>
      </w:r>
    </w:p>
    <w:p w14:paraId="7819772D" w14:textId="08377840" w:rsidR="00167460" w:rsidRPr="00A35EEF" w:rsidRDefault="00167460" w:rsidP="00167460">
      <w:pPr>
        <w:spacing w:after="0"/>
        <w:jc w:val="both"/>
        <w:rPr>
          <w:rFonts w:eastAsia="Calibri" w:cstheme="minorHAnsi"/>
          <w:bCs/>
          <w:color w:val="000000"/>
          <w:lang w:val="sr-Cyrl-BA"/>
        </w:rPr>
      </w:pPr>
      <w:r w:rsidRPr="00A35EEF">
        <w:rPr>
          <w:rFonts w:eastAsia="Calibri" w:cstheme="minorHAnsi"/>
          <w:b/>
          <w:bCs/>
          <w:color w:val="000000"/>
          <w:lang w:val="sr-Cyrl-BA" w:eastAsia="sr-Latn-BA"/>
        </w:rPr>
        <w:t>Вријеме: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 </w:t>
      </w:r>
      <w:r w:rsidR="009A1C5D">
        <w:rPr>
          <w:rFonts w:eastAsia="Calibri" w:cstheme="minorHAnsi"/>
          <w:bCs/>
          <w:color w:val="000000"/>
          <w:lang w:val="sr-Cyrl-BA"/>
        </w:rPr>
        <w:t>Т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оком </w:t>
      </w:r>
      <w:r>
        <w:rPr>
          <w:rFonts w:eastAsia="Calibri" w:cstheme="minorHAnsi"/>
          <w:bCs/>
          <w:color w:val="000000"/>
          <w:lang w:val="sr-Cyrl-BA"/>
        </w:rPr>
        <w:t xml:space="preserve">преподнева и средином дана 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дана </w:t>
      </w:r>
      <w:r>
        <w:rPr>
          <w:rFonts w:eastAsia="Calibri" w:cstheme="minorHAnsi"/>
          <w:bCs/>
          <w:color w:val="000000"/>
          <w:lang w:val="sr-Cyrl-BA"/>
        </w:rPr>
        <w:t xml:space="preserve">падавине слабе, 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на северу и североистоку </w:t>
      </w:r>
      <w:r>
        <w:rPr>
          <w:rFonts w:eastAsia="Calibri" w:cstheme="minorHAnsi"/>
          <w:bCs/>
          <w:color w:val="000000"/>
          <w:lang w:val="sr-Cyrl-BA"/>
        </w:rPr>
        <w:t xml:space="preserve">ће бити претежно 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суво </w:t>
      </w:r>
      <w:r w:rsidR="009A1C5D">
        <w:rPr>
          <w:rFonts w:eastAsia="Calibri" w:cstheme="minorHAnsi"/>
          <w:bCs/>
          <w:color w:val="000000"/>
          <w:lang w:val="sr-Cyrl-BA"/>
        </w:rPr>
        <w:t>и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 сунчан</w:t>
      </w:r>
      <w:r w:rsidR="009A1C5D">
        <w:rPr>
          <w:rFonts w:eastAsia="Calibri" w:cstheme="minorHAnsi"/>
          <w:bCs/>
          <w:color w:val="000000"/>
          <w:lang w:val="sr-Cyrl-BA"/>
        </w:rPr>
        <w:t>о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, у осталим пределима повремена </w:t>
      </w:r>
      <w:r>
        <w:rPr>
          <w:rFonts w:eastAsia="Calibri" w:cstheme="minorHAnsi"/>
          <w:bCs/>
          <w:color w:val="000000"/>
          <w:lang w:val="sr-Cyrl-BA"/>
        </w:rPr>
        <w:t xml:space="preserve">и слабија 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киша. Поподне падавине поново јачају у Херцеговини </w:t>
      </w:r>
      <w:r>
        <w:rPr>
          <w:rFonts w:eastAsia="Calibri" w:cstheme="minorHAnsi"/>
          <w:bCs/>
          <w:color w:val="000000"/>
          <w:lang w:val="sr-Cyrl-BA"/>
        </w:rPr>
        <w:t xml:space="preserve">где ће бити и пљускова са грмљавином уз обилније падавине, затим и у </w:t>
      </w:r>
      <w:r w:rsidRPr="00A35EEF">
        <w:rPr>
          <w:rFonts w:eastAsia="Calibri" w:cstheme="minorHAnsi"/>
          <w:bCs/>
          <w:color w:val="000000"/>
          <w:lang w:val="sr-Cyrl-BA"/>
        </w:rPr>
        <w:t>сарајевско-романијској регији</w:t>
      </w:r>
      <w:r>
        <w:rPr>
          <w:rFonts w:eastAsia="Calibri" w:cstheme="minorHAnsi"/>
          <w:bCs/>
          <w:color w:val="000000"/>
          <w:lang w:val="sr-Cyrl-BA"/>
        </w:rPr>
        <w:t>. У</w:t>
      </w:r>
      <w:r w:rsidRPr="00A35EEF">
        <w:rPr>
          <w:rFonts w:eastAsia="Calibri" w:cstheme="minorHAnsi"/>
          <w:bCs/>
          <w:color w:val="000000"/>
          <w:lang w:val="sr-Cyrl-BA"/>
        </w:rPr>
        <w:t>вече и у ноћи јач</w:t>
      </w:r>
      <w:r>
        <w:rPr>
          <w:rFonts w:eastAsia="Calibri" w:cstheme="minorHAnsi"/>
          <w:bCs/>
          <w:color w:val="000000"/>
          <w:lang w:val="sr-Cyrl-BA"/>
        </w:rPr>
        <w:t>а киша ће захавтити и северне пределе.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 </w:t>
      </w:r>
    </w:p>
    <w:p w14:paraId="03FDF5BC" w14:textId="77777777" w:rsidR="00167460" w:rsidRPr="00A35EEF" w:rsidRDefault="00167460" w:rsidP="00167460">
      <w:pPr>
        <w:spacing w:after="0"/>
        <w:jc w:val="both"/>
        <w:rPr>
          <w:rFonts w:eastAsia="Calibri" w:cstheme="minorHAnsi"/>
          <w:bCs/>
          <w:color w:val="000000"/>
          <w:lang w:val="sr-Cyrl-RS"/>
        </w:rPr>
      </w:pPr>
      <w:r w:rsidRPr="00A35EEF">
        <w:rPr>
          <w:rFonts w:eastAsia="Calibri" w:cstheme="minorHAnsi"/>
          <w:b/>
          <w:bCs/>
          <w:color w:val="000000"/>
          <w:lang w:val="sr-Cyrl-RS"/>
        </w:rPr>
        <w:t>Вјетар</w:t>
      </w:r>
      <w:r w:rsidRPr="00A35EEF">
        <w:rPr>
          <w:rFonts w:eastAsia="Calibri" w:cstheme="minorHAnsi"/>
          <w:bCs/>
          <w:color w:val="000000"/>
          <w:lang w:val="sr-Cyrl-RS"/>
        </w:rPr>
        <w:t xml:space="preserve"> </w:t>
      </w:r>
      <w:r>
        <w:rPr>
          <w:rFonts w:eastAsia="Calibri" w:cstheme="minorHAnsi"/>
          <w:bCs/>
          <w:color w:val="000000"/>
          <w:lang w:val="sr-Cyrl-RS"/>
        </w:rPr>
        <w:t>у</w:t>
      </w:r>
      <w:r w:rsidRPr="00A35EEF">
        <w:rPr>
          <w:rFonts w:eastAsia="Calibri" w:cstheme="minorHAnsi"/>
          <w:bCs/>
          <w:color w:val="000000"/>
          <w:lang w:val="sr-Cyrl-RS"/>
        </w:rPr>
        <w:t xml:space="preserve"> првом делу дана умерен до јак, у Херцеговини уз </w:t>
      </w:r>
      <w:r>
        <w:rPr>
          <w:rFonts w:eastAsia="Calibri" w:cstheme="minorHAnsi"/>
          <w:bCs/>
          <w:color w:val="000000"/>
          <w:lang w:val="sr-Cyrl-RS"/>
        </w:rPr>
        <w:t>олујне ударе</w:t>
      </w:r>
      <w:r w:rsidRPr="00A35EEF">
        <w:rPr>
          <w:rFonts w:eastAsia="Calibri" w:cstheme="minorHAnsi"/>
          <w:bCs/>
          <w:color w:val="000000"/>
          <w:lang w:val="sr-Cyrl-RS"/>
        </w:rPr>
        <w:t xml:space="preserve">, јужни и југозападни. На крајњем северу и североистоку ветар </w:t>
      </w:r>
      <w:r>
        <w:rPr>
          <w:rFonts w:eastAsia="Calibri" w:cstheme="minorHAnsi"/>
          <w:bCs/>
          <w:color w:val="000000"/>
          <w:lang w:val="sr-Cyrl-RS"/>
        </w:rPr>
        <w:t xml:space="preserve">слаб до </w:t>
      </w:r>
      <w:r w:rsidRPr="00A35EEF">
        <w:rPr>
          <w:rFonts w:eastAsia="Calibri" w:cstheme="minorHAnsi"/>
          <w:bCs/>
          <w:color w:val="000000"/>
          <w:lang w:val="sr-Cyrl-RS"/>
        </w:rPr>
        <w:t>умерен.</w:t>
      </w:r>
      <w:r>
        <w:rPr>
          <w:rFonts w:eastAsia="Calibri" w:cstheme="minorHAnsi"/>
          <w:bCs/>
          <w:color w:val="000000"/>
          <w:lang w:val="sr-Cyrl-RS"/>
        </w:rPr>
        <w:t xml:space="preserve"> Крајем дана ветар слаби.</w:t>
      </w:r>
      <w:r w:rsidRPr="00A35EEF">
        <w:rPr>
          <w:rFonts w:eastAsia="Calibri" w:cstheme="minorHAnsi"/>
          <w:bCs/>
          <w:color w:val="000000"/>
          <w:lang w:val="sr-Cyrl-RS"/>
        </w:rPr>
        <w:t xml:space="preserve"> </w:t>
      </w:r>
    </w:p>
    <w:p w14:paraId="40C8CE7E" w14:textId="77777777" w:rsidR="00167460" w:rsidRPr="00A35EEF" w:rsidRDefault="00167460" w:rsidP="00167460">
      <w:pPr>
        <w:spacing w:after="0"/>
        <w:jc w:val="both"/>
        <w:rPr>
          <w:rFonts w:cstheme="minorHAnsi"/>
          <w:lang w:val="sr-Cyrl-BA"/>
        </w:rPr>
      </w:pPr>
      <w:r w:rsidRPr="00A35EEF">
        <w:rPr>
          <w:rFonts w:cstheme="minorHAnsi"/>
          <w:b/>
          <w:lang w:val="sr-Cyrl-BA"/>
        </w:rPr>
        <w:t>Максимална температура ваздуха</w:t>
      </w:r>
      <w:r w:rsidRPr="00A35EEF">
        <w:rPr>
          <w:rFonts w:cstheme="minorHAnsi"/>
          <w:lang w:val="sr-Cyrl-BA"/>
        </w:rPr>
        <w:t xml:space="preserve"> од </w:t>
      </w:r>
      <w:r>
        <w:rPr>
          <w:rFonts w:cstheme="minorHAnsi"/>
          <w:lang w:val="sr-Cyrl-BA"/>
        </w:rPr>
        <w:t>9</w:t>
      </w:r>
      <w:r w:rsidRPr="00A35EEF">
        <w:rPr>
          <w:rFonts w:cstheme="minorHAnsi"/>
          <w:lang w:val="sr-Cyrl-BA"/>
        </w:rPr>
        <w:t>°С на југозападу до 1</w:t>
      </w:r>
      <w:r>
        <w:rPr>
          <w:rFonts w:cstheme="minorHAnsi"/>
          <w:lang w:val="sr-Cyrl-BA"/>
        </w:rPr>
        <w:t>6</w:t>
      </w:r>
      <w:r w:rsidRPr="00A35EEF">
        <w:rPr>
          <w:rFonts w:cstheme="minorHAnsi"/>
          <w:lang w:val="sr-Cyrl-BA"/>
        </w:rPr>
        <w:t xml:space="preserve">°С истоку, у вишим пределима на западу од </w:t>
      </w:r>
      <w:r>
        <w:rPr>
          <w:rFonts w:cstheme="minorHAnsi"/>
          <w:lang w:val="sr-Cyrl-BA"/>
        </w:rPr>
        <w:t>5</w:t>
      </w:r>
      <w:r w:rsidRPr="00A35EEF">
        <w:rPr>
          <w:rFonts w:cstheme="minorHAnsi"/>
          <w:lang w:val="sr-Cyrl-BA"/>
        </w:rPr>
        <w:t>°С.</w:t>
      </w:r>
    </w:p>
    <w:p w14:paraId="72A67D27" w14:textId="77777777" w:rsidR="00167460" w:rsidRPr="00A35EEF" w:rsidRDefault="00167460" w:rsidP="00167460">
      <w:pPr>
        <w:spacing w:after="0"/>
        <w:jc w:val="both"/>
        <w:rPr>
          <w:rFonts w:eastAsia="Calibri" w:cstheme="minorHAnsi"/>
          <w:b/>
          <w:color w:val="000000"/>
          <w:u w:val="single"/>
          <w:lang w:val="sr-Cyrl-BA"/>
        </w:rPr>
      </w:pPr>
      <w:r w:rsidRPr="00A35EEF">
        <w:rPr>
          <w:rFonts w:eastAsia="Calibri" w:cstheme="minorHAnsi"/>
          <w:b/>
          <w:color w:val="000000"/>
          <w:u w:val="single"/>
          <w:lang w:val="sr-Cyrl-BA"/>
        </w:rPr>
        <w:t xml:space="preserve">ПРОГНОЗА </w:t>
      </w:r>
      <w:r w:rsidRPr="00A35EEF">
        <w:rPr>
          <w:rFonts w:eastAsia="Calibri" w:cstheme="minorHAnsi"/>
          <w:b/>
          <w:u w:val="single"/>
          <w:lang w:val="sr-Cyrl-BA"/>
        </w:rPr>
        <w:t xml:space="preserve">ВРЕМЕНА </w:t>
      </w:r>
      <w:r w:rsidRPr="00A35EEF">
        <w:rPr>
          <w:rFonts w:eastAsia="Calibri" w:cstheme="minorHAnsi"/>
          <w:b/>
          <w:color w:val="000000"/>
          <w:u w:val="single"/>
          <w:lang w:val="sr-Cyrl-BA"/>
        </w:rPr>
        <w:t xml:space="preserve">ЗА БАЊАЛУКУ ЗА </w:t>
      </w:r>
      <w:r>
        <w:rPr>
          <w:rFonts w:eastAsia="Calibri" w:cstheme="minorHAnsi"/>
          <w:b/>
          <w:bCs/>
          <w:color w:val="000000"/>
          <w:u w:val="single"/>
          <w:lang w:val="sr-Cyrl-BA"/>
        </w:rPr>
        <w:t xml:space="preserve">ДАНАС </w:t>
      </w:r>
      <w:r w:rsidRPr="00A35EEF">
        <w:rPr>
          <w:rFonts w:eastAsia="Calibri" w:cstheme="minorHAnsi"/>
          <w:b/>
          <w:bCs/>
          <w:color w:val="000000"/>
          <w:u w:val="single"/>
          <w:lang w:val="sr-Cyrl-BA"/>
        </w:rPr>
        <w:t>1</w:t>
      </w:r>
      <w:r w:rsidRPr="00A35EEF">
        <w:rPr>
          <w:rFonts w:eastAsia="Calibri" w:cstheme="minorHAnsi"/>
          <w:b/>
          <w:bCs/>
          <w:color w:val="000000"/>
          <w:u w:val="single"/>
        </w:rPr>
        <w:t>8</w:t>
      </w:r>
      <w:r w:rsidRPr="00A35EEF">
        <w:rPr>
          <w:rFonts w:eastAsia="Calibri" w:cstheme="minorHAnsi"/>
          <w:b/>
          <w:bCs/>
          <w:color w:val="000000"/>
          <w:u w:val="single"/>
          <w:lang w:val="sr-Cyrl-BA"/>
        </w:rPr>
        <w:t>.01.2023</w:t>
      </w:r>
      <w:r w:rsidRPr="00A35EEF">
        <w:rPr>
          <w:rFonts w:eastAsia="Calibri" w:cstheme="minorHAnsi"/>
          <w:b/>
          <w:color w:val="000000"/>
          <w:u w:val="single"/>
          <w:lang w:val="sr-Cyrl-BA"/>
        </w:rPr>
        <w:t>.</w:t>
      </w:r>
    </w:p>
    <w:p w14:paraId="781C4903" w14:textId="4E8846D2" w:rsidR="00167460" w:rsidRPr="00A35EEF" w:rsidRDefault="00167460" w:rsidP="00167460">
      <w:pPr>
        <w:spacing w:after="0"/>
        <w:jc w:val="both"/>
        <w:rPr>
          <w:rFonts w:eastAsia="Calibri" w:cstheme="minorHAnsi"/>
          <w:bCs/>
          <w:lang w:val="sr-Cyrl-BA"/>
        </w:rPr>
      </w:pPr>
      <w:r>
        <w:rPr>
          <w:rFonts w:eastAsia="Calibri" w:cstheme="minorHAnsi"/>
          <w:bCs/>
          <w:lang w:val="sr-Cyrl-BA"/>
        </w:rPr>
        <w:t>Преподне и с</w:t>
      </w:r>
      <w:r w:rsidRPr="00A35EEF">
        <w:rPr>
          <w:rFonts w:eastAsia="Calibri" w:cstheme="minorHAnsi"/>
          <w:bCs/>
          <w:lang w:val="sr-Cyrl-BA"/>
        </w:rPr>
        <w:t xml:space="preserve">редином дана суво </w:t>
      </w:r>
      <w:r w:rsidR="009A1C5D">
        <w:rPr>
          <w:rFonts w:eastAsia="Calibri" w:cstheme="minorHAnsi"/>
          <w:bCs/>
          <w:lang w:val="sr-Cyrl-BA"/>
        </w:rPr>
        <w:t>и сунчано</w:t>
      </w:r>
      <w:r w:rsidRPr="00A35EEF">
        <w:rPr>
          <w:rFonts w:eastAsia="Calibri" w:cstheme="minorHAnsi"/>
          <w:bCs/>
          <w:lang w:val="sr-Cyrl-BA"/>
        </w:rPr>
        <w:t xml:space="preserve">. Касније поподне и увече </w:t>
      </w:r>
      <w:r>
        <w:rPr>
          <w:rFonts w:eastAsia="Calibri" w:cstheme="minorHAnsi"/>
          <w:bCs/>
          <w:lang w:val="sr-Cyrl-BA"/>
        </w:rPr>
        <w:t xml:space="preserve">ново наоблачење са кишом. Увече и током ноћи биће нешто јачих падавина. </w:t>
      </w:r>
    </w:p>
    <w:p w14:paraId="7029DE11" w14:textId="77777777" w:rsidR="00167460" w:rsidRPr="00A35EEF" w:rsidRDefault="00167460" w:rsidP="00167460">
      <w:pPr>
        <w:spacing w:after="0"/>
        <w:jc w:val="both"/>
        <w:rPr>
          <w:rFonts w:eastAsia="Calibri" w:cstheme="minorHAnsi"/>
          <w:bCs/>
          <w:color w:val="000000"/>
          <w:lang w:val="sr-Cyrl-BA"/>
        </w:rPr>
      </w:pPr>
      <w:r w:rsidRPr="00A35EEF">
        <w:rPr>
          <w:rFonts w:eastAsia="Calibri" w:cstheme="minorHAnsi"/>
          <w:b/>
          <w:bCs/>
          <w:color w:val="000000"/>
          <w:lang w:val="sr-Cyrl-BA"/>
        </w:rPr>
        <w:t>Вjетар</w:t>
      </w:r>
      <w:r w:rsidRPr="00A35EEF">
        <w:rPr>
          <w:rFonts w:eastAsia="Calibri" w:cstheme="minorHAnsi"/>
          <w:bCs/>
          <w:color w:val="000000"/>
          <w:lang w:val="sr-Cyrl-BA"/>
        </w:rPr>
        <w:t xml:space="preserve"> умерен до појачан, поподне слаб, јужних смерова. </w:t>
      </w:r>
    </w:p>
    <w:p w14:paraId="11391443" w14:textId="77777777" w:rsidR="00167460" w:rsidRPr="00A35EEF" w:rsidRDefault="00167460" w:rsidP="00167460">
      <w:pPr>
        <w:spacing w:after="0"/>
        <w:jc w:val="both"/>
        <w:rPr>
          <w:rFonts w:cstheme="minorHAnsi"/>
          <w:lang w:val="sr-Cyrl-BA"/>
        </w:rPr>
      </w:pPr>
      <w:r w:rsidRPr="00A35EEF">
        <w:rPr>
          <w:rFonts w:cstheme="minorHAnsi"/>
          <w:b/>
          <w:bCs/>
          <w:color w:val="000000"/>
          <w:lang w:val="sr-Cyrl-BA"/>
        </w:rPr>
        <w:t>Mаксимална температура ваздуха</w:t>
      </w:r>
      <w:r w:rsidRPr="00A35EEF">
        <w:rPr>
          <w:rFonts w:cstheme="minorHAnsi"/>
          <w:bCs/>
          <w:color w:val="000000"/>
          <w:lang w:val="sr-Cyrl-BA"/>
        </w:rPr>
        <w:t xml:space="preserve"> око 13°С.</w:t>
      </w:r>
      <w:r w:rsidRPr="00A35EEF">
        <w:rPr>
          <w:rFonts w:cstheme="minorHAnsi"/>
          <w:lang w:val="sr-Cyrl-BA"/>
        </w:rPr>
        <w:t xml:space="preserve"> </w:t>
      </w:r>
    </w:p>
    <w:p w14:paraId="5336059D" w14:textId="66BE4FDB" w:rsidR="00CA4A09" w:rsidRPr="00CA4A09" w:rsidRDefault="00CA4A09" w:rsidP="00C42563">
      <w:pPr>
        <w:spacing w:after="0"/>
        <w:jc w:val="both"/>
        <w:rPr>
          <w:rFonts w:ascii="Calibri" w:eastAsia="Calibri" w:hAnsi="Calibri" w:cs="Calibri"/>
          <w:b/>
          <w:bCs/>
          <w:color w:val="000000"/>
          <w:u w:val="single"/>
        </w:rPr>
      </w:pPr>
      <w:r w:rsidRPr="00CA4A09">
        <w:rPr>
          <w:rFonts w:ascii="Calibri" w:eastAsia="Calibri" w:hAnsi="Calibri" w:cs="Calibri"/>
          <w:b/>
          <w:bCs/>
          <w:color w:val="000000"/>
          <w:u w:val="single"/>
          <w:lang w:val="sr-Cyrl-BA"/>
        </w:rPr>
        <w:t>ПРОГНОЗА ВРЕМЕНА ЗА СРПСКУ ЗА СУТРА 1</w:t>
      </w:r>
      <w:r w:rsidR="00167460">
        <w:rPr>
          <w:rFonts w:ascii="Calibri" w:eastAsia="Calibri" w:hAnsi="Calibri" w:cs="Calibri"/>
          <w:b/>
          <w:bCs/>
          <w:color w:val="000000"/>
          <w:u w:val="single"/>
          <w:lang w:val="sr-Cyrl-BA"/>
        </w:rPr>
        <w:t>9</w:t>
      </w:r>
      <w:r w:rsidRPr="00CA4A09">
        <w:rPr>
          <w:rFonts w:ascii="Calibri" w:eastAsia="Calibri" w:hAnsi="Calibri" w:cs="Calibri"/>
          <w:b/>
          <w:bCs/>
          <w:color w:val="000000"/>
          <w:u w:val="single"/>
          <w:lang w:val="sr-Cyrl-BA"/>
        </w:rPr>
        <w:t>.01.2023.</w:t>
      </w:r>
    </w:p>
    <w:p w14:paraId="5A822EBA" w14:textId="0C1D9929" w:rsidR="00CA4A09" w:rsidRPr="00CA4A09" w:rsidRDefault="00CA4A09" w:rsidP="00CB1005">
      <w:pPr>
        <w:spacing w:after="0"/>
        <w:jc w:val="both"/>
        <w:rPr>
          <w:rFonts w:ascii="Calibri" w:eastAsia="Calibri" w:hAnsi="Calibri" w:cs="Times New Roman"/>
          <w:bCs/>
          <w:color w:val="000000"/>
          <w:lang w:val="sr-Cyrl-RS"/>
        </w:rPr>
      </w:pPr>
      <w:r w:rsidRPr="00CA4A09">
        <w:rPr>
          <w:rFonts w:ascii="Calibri" w:eastAsia="Calibri" w:hAnsi="Calibri" w:cs="Calibri"/>
          <w:b/>
          <w:bCs/>
          <w:color w:val="000000"/>
          <w:u w:val="single"/>
          <w:lang w:val="sr-Cyrl-BA" w:eastAsia="sr-Latn-BA"/>
        </w:rPr>
        <w:t xml:space="preserve">Синоптичка </w:t>
      </w:r>
      <w:r w:rsidRPr="00CA4A09">
        <w:rPr>
          <w:rFonts w:ascii="Calibri" w:eastAsia="Calibri" w:hAnsi="Calibri" w:cs="Calibri"/>
          <w:b/>
          <w:bCs/>
          <w:u w:val="single"/>
          <w:lang w:val="sr-Cyrl-BA" w:eastAsia="sr-Latn-BA"/>
        </w:rPr>
        <w:t>ситуација</w:t>
      </w:r>
      <w:r w:rsidRPr="00CA4A09">
        <w:rPr>
          <w:rFonts w:ascii="Calibri" w:eastAsia="Calibri" w:hAnsi="Calibri" w:cs="Calibri"/>
          <w:color w:val="000000"/>
          <w:lang w:val="sr-Cyrl-BA" w:eastAsia="sr-Latn-BA"/>
        </w:rPr>
        <w:t>:</w:t>
      </w:r>
      <w:r w:rsidRPr="00CA4A09">
        <w:rPr>
          <w:rFonts w:ascii="Calibri" w:eastAsia="Calibri" w:hAnsi="Calibri" w:cs="Calibri"/>
          <w:color w:val="000000"/>
          <w:lang w:val="sr-Cyrl-BA"/>
        </w:rPr>
        <w:t xml:space="preserve"> </w:t>
      </w:r>
      <w:r w:rsidR="00E90E81">
        <w:rPr>
          <w:rFonts w:ascii="Calibri" w:eastAsia="Calibri" w:hAnsi="Calibri" w:cs="Calibri"/>
          <w:color w:val="000000"/>
          <w:lang w:val="sr-Cyrl-BA"/>
        </w:rPr>
        <w:t xml:space="preserve">Одржава се утицај јаке и простане </w:t>
      </w:r>
      <w:r w:rsidR="00951E62">
        <w:rPr>
          <w:rFonts w:ascii="Calibri" w:eastAsia="Calibri" w:hAnsi="Calibri" w:cs="Calibri"/>
          <w:color w:val="000000"/>
          <w:lang w:val="sr-Cyrl-RS"/>
        </w:rPr>
        <w:t>долина</w:t>
      </w:r>
      <w:r w:rsidRPr="00CA4A09">
        <w:rPr>
          <w:rFonts w:ascii="Calibri" w:eastAsia="Calibri" w:hAnsi="Calibri" w:cs="Calibri"/>
          <w:color w:val="000000"/>
          <w:lang w:val="sr-Cyrl-RS"/>
        </w:rPr>
        <w:t xml:space="preserve"> са северозапада</w:t>
      </w:r>
      <w:r w:rsidR="00D056D2">
        <w:rPr>
          <w:rFonts w:ascii="Calibri" w:eastAsia="Calibri" w:hAnsi="Calibri" w:cs="Calibri"/>
          <w:color w:val="000000"/>
          <w:lang w:val="sr-Cyrl-RS"/>
        </w:rPr>
        <w:t xml:space="preserve"> Европе која захвата Средоземље и </w:t>
      </w:r>
      <w:r w:rsidR="00515166">
        <w:rPr>
          <w:rFonts w:ascii="Calibri" w:eastAsia="Calibri" w:hAnsi="Calibri" w:cs="Calibri"/>
          <w:color w:val="000000"/>
          <w:lang w:val="sr-Cyrl-RS"/>
        </w:rPr>
        <w:t>Балкан</w:t>
      </w:r>
      <w:r w:rsidR="00D056D2">
        <w:rPr>
          <w:rFonts w:ascii="Calibri" w:eastAsia="Calibri" w:hAnsi="Calibri" w:cs="Calibri"/>
          <w:color w:val="000000"/>
          <w:lang w:val="sr-Cyrl-RS"/>
        </w:rPr>
        <w:t xml:space="preserve">. </w:t>
      </w:r>
      <w:r w:rsidR="008768FB">
        <w:rPr>
          <w:rFonts w:ascii="Calibri" w:eastAsia="Calibri" w:hAnsi="Calibri" w:cs="Calibri"/>
          <w:color w:val="000000"/>
          <w:lang w:val="sr-Cyrl-RS"/>
        </w:rPr>
        <w:t xml:space="preserve">Оса долине се приближава нашем региону уз скретање струјања са југозападног на северно и прилив хладнијег ваздуха током дана. </w:t>
      </w:r>
      <w:r w:rsidRPr="00CA4A09">
        <w:rPr>
          <w:rFonts w:ascii="Calibri" w:eastAsia="Calibri" w:hAnsi="Calibri" w:cs="Times New Roman"/>
          <w:bCs/>
          <w:color w:val="000000"/>
          <w:lang w:val="sr-Cyrl-RS"/>
        </w:rPr>
        <w:t>У приземљу</w:t>
      </w:r>
      <w:r w:rsidRPr="00CA4A09">
        <w:rPr>
          <w:rFonts w:ascii="Calibri" w:eastAsia="Calibri" w:hAnsi="Calibri" w:cs="Times New Roman"/>
          <w:bCs/>
          <w:color w:val="000000"/>
        </w:rPr>
        <w:t xml:space="preserve"> </w:t>
      </w:r>
      <w:r w:rsidR="00E90E81">
        <w:rPr>
          <w:rFonts w:ascii="Calibri" w:eastAsia="Calibri" w:hAnsi="Calibri" w:cs="Times New Roman"/>
          <w:bCs/>
          <w:color w:val="000000"/>
          <w:lang w:val="sr-Cyrl-BA"/>
        </w:rPr>
        <w:t xml:space="preserve">се одржава циклон </w:t>
      </w:r>
      <w:r w:rsidR="008768FB">
        <w:rPr>
          <w:rFonts w:ascii="Calibri" w:eastAsia="Calibri" w:hAnsi="Calibri" w:cs="Times New Roman"/>
          <w:bCs/>
          <w:color w:val="000000"/>
          <w:lang w:val="sr-Cyrl-BA"/>
        </w:rPr>
        <w:t xml:space="preserve">изнад нашег региона, а </w:t>
      </w:r>
      <w:r w:rsidR="00D056D2">
        <w:rPr>
          <w:rFonts w:ascii="Calibri" w:eastAsia="Calibri" w:hAnsi="Calibri" w:cs="Times New Roman"/>
          <w:bCs/>
          <w:color w:val="000000"/>
          <w:lang w:val="sr-Cyrl-BA"/>
        </w:rPr>
        <w:t>фронталн</w:t>
      </w:r>
      <w:r w:rsidR="008768FB">
        <w:rPr>
          <w:rFonts w:ascii="Calibri" w:eastAsia="Calibri" w:hAnsi="Calibri" w:cs="Times New Roman"/>
          <w:bCs/>
          <w:color w:val="000000"/>
          <w:lang w:val="sr-Cyrl-BA"/>
        </w:rPr>
        <w:t>а</w:t>
      </w:r>
      <w:r w:rsidR="00D056D2">
        <w:rPr>
          <w:rFonts w:ascii="Calibri" w:eastAsia="Calibri" w:hAnsi="Calibri" w:cs="Times New Roman"/>
          <w:bCs/>
          <w:color w:val="000000"/>
          <w:lang w:val="sr-Cyrl-BA"/>
        </w:rPr>
        <w:t xml:space="preserve"> зон</w:t>
      </w:r>
      <w:r w:rsidR="008768FB">
        <w:rPr>
          <w:rFonts w:ascii="Calibri" w:eastAsia="Calibri" w:hAnsi="Calibri" w:cs="Times New Roman"/>
          <w:bCs/>
          <w:color w:val="000000"/>
          <w:lang w:val="sr-Cyrl-BA"/>
        </w:rPr>
        <w:t xml:space="preserve">а се премешта ка југу </w:t>
      </w:r>
      <w:r w:rsidR="00E90E81">
        <w:rPr>
          <w:rFonts w:ascii="Calibri" w:eastAsia="Calibri" w:hAnsi="Calibri" w:cs="Times New Roman"/>
          <w:bCs/>
          <w:color w:val="000000"/>
          <w:lang w:val="sr-Cyrl-BA"/>
        </w:rPr>
        <w:t>Балкана.</w:t>
      </w:r>
    </w:p>
    <w:p w14:paraId="553DAAE9" w14:textId="2F3A0D25" w:rsidR="007544E5" w:rsidRDefault="00CA4A09" w:rsidP="00CB1005">
      <w:pPr>
        <w:spacing w:after="0"/>
        <w:jc w:val="both"/>
        <w:rPr>
          <w:rFonts w:ascii="Calibri" w:eastAsia="Calibri" w:hAnsi="Calibri" w:cs="Times New Roman"/>
          <w:bCs/>
          <w:color w:val="000000"/>
          <w:lang w:val="sr-Cyrl-BA"/>
        </w:rPr>
      </w:pPr>
      <w:r w:rsidRPr="00CA4A09">
        <w:rPr>
          <w:rFonts w:ascii="Calibri" w:eastAsia="Calibri" w:hAnsi="Calibri" w:cs="Calibri"/>
          <w:b/>
          <w:bCs/>
          <w:color w:val="000000"/>
          <w:lang w:val="sr-Cyrl-BA" w:eastAsia="sr-Latn-BA"/>
        </w:rPr>
        <w:t>Вријеме:</w:t>
      </w:r>
      <w:r w:rsidR="00E90E81">
        <w:rPr>
          <w:rFonts w:ascii="Calibri" w:eastAsia="Calibri" w:hAnsi="Calibri" w:cs="Times New Roman"/>
          <w:bCs/>
          <w:color w:val="000000"/>
          <w:lang w:val="sr-Cyrl-BA"/>
        </w:rPr>
        <w:t xml:space="preserve"> </w:t>
      </w:r>
      <w:r w:rsidR="008768FB">
        <w:rPr>
          <w:rFonts w:ascii="Calibri" w:eastAsia="Calibri" w:hAnsi="Calibri" w:cs="Times New Roman"/>
          <w:bCs/>
          <w:color w:val="000000"/>
          <w:lang w:val="sr-Cyrl-BA"/>
        </w:rPr>
        <w:t xml:space="preserve">Ноћас и ујутру облачно уз умерене до јаке падавине. На југу и југоистоку обилнија киша. Ујутру на </w:t>
      </w:r>
      <w:r w:rsidR="00515166">
        <w:rPr>
          <w:rFonts w:ascii="Calibri" w:eastAsia="Calibri" w:hAnsi="Calibri" w:cs="Times New Roman"/>
          <w:bCs/>
          <w:color w:val="000000"/>
          <w:lang w:val="sr-Cyrl-BA"/>
        </w:rPr>
        <w:t>западу пад темпе</w:t>
      </w:r>
      <w:r w:rsidR="008768FB">
        <w:rPr>
          <w:rFonts w:ascii="Calibri" w:eastAsia="Calibri" w:hAnsi="Calibri" w:cs="Times New Roman"/>
          <w:bCs/>
          <w:color w:val="000000"/>
          <w:lang w:val="sr-Cyrl-BA"/>
        </w:rPr>
        <w:t>р</w:t>
      </w:r>
      <w:r w:rsidR="00515166">
        <w:rPr>
          <w:rFonts w:ascii="Calibri" w:eastAsia="Calibri" w:hAnsi="Calibri" w:cs="Times New Roman"/>
          <w:bCs/>
          <w:color w:val="000000"/>
          <w:lang w:val="sr-Cyrl-BA"/>
        </w:rPr>
        <w:t>а</w:t>
      </w:r>
      <w:r w:rsidR="008768FB">
        <w:rPr>
          <w:rFonts w:ascii="Calibri" w:eastAsia="Calibri" w:hAnsi="Calibri" w:cs="Times New Roman"/>
          <w:bCs/>
          <w:color w:val="000000"/>
          <w:lang w:val="sr-Cyrl-BA"/>
        </w:rPr>
        <w:t>туре и на планинама ће почети снег</w:t>
      </w:r>
      <w:r w:rsidR="006F61A6">
        <w:rPr>
          <w:rFonts w:ascii="Calibri" w:eastAsia="Calibri" w:hAnsi="Calibri" w:cs="Times New Roman"/>
          <w:bCs/>
          <w:color w:val="000000"/>
          <w:lang w:val="sr-Cyrl-BA"/>
        </w:rPr>
        <w:t xml:space="preserve"> уз формирање снежног покривача</w:t>
      </w:r>
      <w:r w:rsidR="008768FB">
        <w:rPr>
          <w:rFonts w:ascii="Calibri" w:eastAsia="Calibri" w:hAnsi="Calibri" w:cs="Times New Roman"/>
          <w:bCs/>
          <w:color w:val="000000"/>
          <w:lang w:val="sr-Cyrl-BA"/>
        </w:rPr>
        <w:t>, а суснежица и снег ће падати и понегде у нижим пределима</w:t>
      </w:r>
      <w:r w:rsidR="00515166">
        <w:rPr>
          <w:rFonts w:ascii="Calibri" w:eastAsia="Calibri" w:hAnsi="Calibri" w:cs="Times New Roman"/>
          <w:bCs/>
          <w:color w:val="000000"/>
          <w:lang w:val="sr-Cyrl-BA"/>
        </w:rPr>
        <w:t xml:space="preserve"> на северозападу</w:t>
      </w:r>
      <w:r w:rsidR="008768FB">
        <w:rPr>
          <w:rFonts w:ascii="Calibri" w:eastAsia="Calibri" w:hAnsi="Calibri" w:cs="Times New Roman"/>
          <w:bCs/>
          <w:color w:val="000000"/>
          <w:lang w:val="sr-Cyrl-BA"/>
        </w:rPr>
        <w:t xml:space="preserve">. </w:t>
      </w:r>
      <w:r w:rsidR="00515166">
        <w:rPr>
          <w:rFonts w:ascii="Calibri" w:eastAsia="Calibri" w:hAnsi="Calibri" w:cs="Times New Roman"/>
          <w:bCs/>
          <w:color w:val="000000"/>
          <w:lang w:val="sr-Cyrl-BA"/>
        </w:rPr>
        <w:t xml:space="preserve">Током дана постепено хладније. Падавине ће слабити у већини предела. На југу и југоистоку ће и даље падати умерена киша, </w:t>
      </w:r>
      <w:r w:rsidR="00515166">
        <w:rPr>
          <w:rFonts w:ascii="Calibri" w:eastAsia="Calibri" w:hAnsi="Calibri" w:cs="Times New Roman"/>
          <w:bCs/>
          <w:color w:val="000000"/>
          <w:lang w:val="sr-Cyrl-BA"/>
        </w:rPr>
        <w:lastRenderedPageBreak/>
        <w:t xml:space="preserve">на западу понегде слаб снег, а у осталим пределима ће бити претежно суво. До вечери облачно и суво у већини предела.  </w:t>
      </w:r>
    </w:p>
    <w:p w14:paraId="13D00AB0" w14:textId="2DA66FC5" w:rsidR="007D62DF" w:rsidRDefault="00CA4A09" w:rsidP="00D363B7">
      <w:pPr>
        <w:spacing w:after="0"/>
        <w:jc w:val="both"/>
        <w:rPr>
          <w:rFonts w:ascii="Calibri" w:eastAsia="Calibri" w:hAnsi="Calibri" w:cs="Times New Roman"/>
          <w:bCs/>
          <w:color w:val="000000"/>
          <w:lang w:val="sr-Cyrl-RS"/>
        </w:rPr>
      </w:pPr>
      <w:r w:rsidRPr="007544E5">
        <w:rPr>
          <w:rFonts w:ascii="Calibri" w:eastAsia="Calibri" w:hAnsi="Calibri" w:cs="Times New Roman"/>
          <w:b/>
          <w:bCs/>
          <w:color w:val="000000"/>
          <w:lang w:val="sr-Cyrl-RS"/>
        </w:rPr>
        <w:t>Вјетар</w:t>
      </w:r>
      <w:r w:rsidRPr="00CA4A09">
        <w:rPr>
          <w:rFonts w:ascii="Calibri" w:eastAsia="Calibri" w:hAnsi="Calibri" w:cs="Times New Roman"/>
          <w:bCs/>
          <w:color w:val="000000"/>
          <w:lang w:val="sr-Cyrl-RS"/>
        </w:rPr>
        <w:t xml:space="preserve"> </w:t>
      </w:r>
      <w:r w:rsidR="00515166">
        <w:rPr>
          <w:rFonts w:ascii="Calibri" w:eastAsia="Calibri" w:hAnsi="Calibri" w:cs="Times New Roman"/>
          <w:bCs/>
          <w:color w:val="000000"/>
          <w:lang w:val="sr-Cyrl-RS"/>
        </w:rPr>
        <w:t xml:space="preserve">у првом делу дана на југу и југоистоку и даље јак јужних смерова, у осталим пределима умерен </w:t>
      </w:r>
      <w:r w:rsidR="00DA13B1">
        <w:rPr>
          <w:rFonts w:ascii="Calibri" w:eastAsia="Calibri" w:hAnsi="Calibri" w:cs="Times New Roman"/>
          <w:bCs/>
          <w:color w:val="000000"/>
          <w:lang w:val="sr-Cyrl-RS"/>
        </w:rPr>
        <w:t xml:space="preserve"> </w:t>
      </w:r>
      <w:r w:rsidR="00515166">
        <w:rPr>
          <w:rFonts w:ascii="Calibri" w:eastAsia="Calibri" w:hAnsi="Calibri" w:cs="Times New Roman"/>
          <w:bCs/>
          <w:color w:val="000000"/>
          <w:lang w:val="sr-Cyrl-RS"/>
        </w:rPr>
        <w:t xml:space="preserve">западни и северозападни. Поподне ветар слаби у вечини предела. </w:t>
      </w:r>
      <w:r w:rsidR="007D62DF">
        <w:rPr>
          <w:rFonts w:ascii="Calibri" w:eastAsia="Calibri" w:hAnsi="Calibri" w:cs="Times New Roman"/>
          <w:bCs/>
          <w:color w:val="000000"/>
          <w:lang w:val="sr-Cyrl-RS"/>
        </w:rPr>
        <w:t xml:space="preserve"> </w:t>
      </w:r>
    </w:p>
    <w:p w14:paraId="4E868B7E" w14:textId="682DD3C5" w:rsidR="00D363B7" w:rsidRDefault="00E90CD0" w:rsidP="00D363B7">
      <w:pPr>
        <w:spacing w:after="0"/>
        <w:jc w:val="both"/>
        <w:rPr>
          <w:lang w:val="sr-Cyrl-BA"/>
        </w:rPr>
      </w:pPr>
      <w:r>
        <w:rPr>
          <w:b/>
          <w:lang w:val="sr-Cyrl-BA"/>
        </w:rPr>
        <w:t>Јутарња</w:t>
      </w:r>
      <w:r w:rsidR="00D363B7" w:rsidRPr="0002239E">
        <w:rPr>
          <w:b/>
          <w:lang w:val="sr-Cyrl-BA"/>
        </w:rPr>
        <w:t xml:space="preserve"> температура ваздуха</w:t>
      </w:r>
      <w:r w:rsidR="00D363B7">
        <w:rPr>
          <w:lang w:val="sr-Cyrl-BA"/>
        </w:rPr>
        <w:t xml:space="preserve"> од </w:t>
      </w:r>
      <w:r>
        <w:t>1</w:t>
      </w:r>
      <w:r w:rsidR="00D363B7" w:rsidRPr="0065385C">
        <w:rPr>
          <w:lang w:val="sr-Cyrl-BA"/>
        </w:rPr>
        <w:t xml:space="preserve">°С </w:t>
      </w:r>
      <w:r>
        <w:rPr>
          <w:lang w:val="sr-Cyrl-BA"/>
        </w:rPr>
        <w:t xml:space="preserve">на западу </w:t>
      </w:r>
      <w:r w:rsidR="00D363B7" w:rsidRPr="0065385C">
        <w:rPr>
          <w:lang w:val="sr-Cyrl-BA"/>
        </w:rPr>
        <w:t xml:space="preserve">до </w:t>
      </w:r>
      <w:r w:rsidR="00516AA3">
        <w:rPr>
          <w:lang w:val="sr-Cyrl-BA"/>
        </w:rPr>
        <w:t>8</w:t>
      </w:r>
      <w:r w:rsidR="00D363B7" w:rsidRPr="0065385C">
        <w:rPr>
          <w:lang w:val="sr-Cyrl-BA"/>
        </w:rPr>
        <w:t>°С</w:t>
      </w:r>
      <w:r>
        <w:rPr>
          <w:lang w:val="sr-Cyrl-BA"/>
        </w:rPr>
        <w:t xml:space="preserve"> на истоку</w:t>
      </w:r>
      <w:r w:rsidR="00D363B7" w:rsidRPr="0065385C">
        <w:rPr>
          <w:lang w:val="sr-Cyrl-BA"/>
        </w:rPr>
        <w:t xml:space="preserve">, </w:t>
      </w:r>
      <w:r>
        <w:rPr>
          <w:lang w:val="sr-Cyrl-BA"/>
        </w:rPr>
        <w:t>на југу око 10</w:t>
      </w:r>
      <w:r w:rsidRPr="0065385C">
        <w:rPr>
          <w:lang w:val="sr-Cyrl-BA"/>
        </w:rPr>
        <w:t>°С</w:t>
      </w:r>
      <w:r>
        <w:rPr>
          <w:lang w:val="sr-Cyrl-BA"/>
        </w:rPr>
        <w:t xml:space="preserve">, </w:t>
      </w:r>
      <w:r w:rsidR="00A9028E">
        <w:rPr>
          <w:bCs/>
          <w:lang w:val="sr-Cyrl-BA"/>
        </w:rPr>
        <w:t xml:space="preserve">у вишим пределима </w:t>
      </w:r>
      <w:r>
        <w:rPr>
          <w:bCs/>
          <w:lang w:val="sr-Cyrl-BA"/>
        </w:rPr>
        <w:t>на западу од -2</w:t>
      </w:r>
      <w:r w:rsidR="00D363B7" w:rsidRPr="0065385C">
        <w:rPr>
          <w:lang w:val="sr-Cyrl-BA"/>
        </w:rPr>
        <w:t xml:space="preserve">°С. </w:t>
      </w:r>
      <w:r>
        <w:rPr>
          <w:lang w:val="sr-Cyrl-BA"/>
        </w:rPr>
        <w:t>На западу ће јутарња темпер</w:t>
      </w:r>
      <w:r w:rsidR="00516AA3">
        <w:rPr>
          <w:lang w:val="sr-Cyrl-BA"/>
        </w:rPr>
        <w:t>а</w:t>
      </w:r>
      <w:r>
        <w:rPr>
          <w:lang w:val="sr-Cyrl-BA"/>
        </w:rPr>
        <w:t>тура бити и максимална, а током дана ће доћи до захлађења.</w:t>
      </w:r>
    </w:p>
    <w:p w14:paraId="1AA24E52" w14:textId="21C1CF25" w:rsidR="00D363B7" w:rsidRPr="0065385C" w:rsidRDefault="00E90CD0" w:rsidP="00516AA3">
      <w:pPr>
        <w:spacing w:after="0"/>
        <w:jc w:val="both"/>
        <w:rPr>
          <w:lang w:val="sr-Cyrl-BA"/>
        </w:rPr>
      </w:pPr>
      <w:r>
        <w:rPr>
          <w:b/>
          <w:lang w:val="sr-Cyrl-BA"/>
        </w:rPr>
        <w:t>Дневна</w:t>
      </w:r>
      <w:r w:rsidR="00D363B7" w:rsidRPr="0002239E">
        <w:rPr>
          <w:b/>
          <w:lang w:val="sr-Cyrl-BA"/>
        </w:rPr>
        <w:t xml:space="preserve"> температура ваздуха</w:t>
      </w:r>
      <w:r w:rsidR="00D363B7">
        <w:rPr>
          <w:lang w:val="sr-Cyrl-BA"/>
        </w:rPr>
        <w:t xml:space="preserve"> од </w:t>
      </w:r>
      <w:r>
        <w:rPr>
          <w:lang w:val="sr-Cyrl-BA"/>
        </w:rPr>
        <w:t>0</w:t>
      </w:r>
      <w:r w:rsidR="00D363B7">
        <w:rPr>
          <w:lang w:val="sr-Cyrl-BA"/>
        </w:rPr>
        <w:t xml:space="preserve">°С </w:t>
      </w:r>
      <w:r w:rsidR="00A9028E">
        <w:rPr>
          <w:lang w:val="sr-Cyrl-BA"/>
        </w:rPr>
        <w:t xml:space="preserve">на западу </w:t>
      </w:r>
      <w:r>
        <w:rPr>
          <w:lang w:val="sr-Cyrl-BA"/>
        </w:rPr>
        <w:t>до 9</w:t>
      </w:r>
      <w:r w:rsidR="00D363B7" w:rsidRPr="0065385C">
        <w:rPr>
          <w:lang w:val="sr-Cyrl-BA"/>
        </w:rPr>
        <w:t>°С</w:t>
      </w:r>
      <w:r w:rsidR="00A9028E">
        <w:rPr>
          <w:lang w:val="sr-Cyrl-BA"/>
        </w:rPr>
        <w:t xml:space="preserve"> истоку</w:t>
      </w:r>
      <w:r w:rsidR="00D363B7" w:rsidRPr="0065385C">
        <w:rPr>
          <w:lang w:val="sr-Cyrl-BA"/>
        </w:rPr>
        <w:t xml:space="preserve">, </w:t>
      </w:r>
      <w:r>
        <w:rPr>
          <w:lang w:val="sr-Cyrl-BA"/>
        </w:rPr>
        <w:t>на југу до</w:t>
      </w:r>
      <w:r w:rsidR="00D363B7">
        <w:rPr>
          <w:lang w:val="sr-Cyrl-BA"/>
        </w:rPr>
        <w:t xml:space="preserve"> </w:t>
      </w:r>
      <w:r>
        <w:rPr>
          <w:lang w:val="sr-Cyrl-BA"/>
        </w:rPr>
        <w:t>12</w:t>
      </w:r>
      <w:r w:rsidR="00D363B7" w:rsidRPr="0065385C">
        <w:rPr>
          <w:lang w:val="sr-Cyrl-BA"/>
        </w:rPr>
        <w:t>°С</w:t>
      </w:r>
      <w:r>
        <w:rPr>
          <w:lang w:val="sr-Cyrl-BA"/>
        </w:rPr>
        <w:t xml:space="preserve">, </w:t>
      </w:r>
      <w:r>
        <w:rPr>
          <w:bCs/>
          <w:lang w:val="sr-Cyrl-BA"/>
        </w:rPr>
        <w:t xml:space="preserve">у вишим пределима </w:t>
      </w:r>
      <w:r>
        <w:rPr>
          <w:bCs/>
          <w:lang w:val="sr-Cyrl-BA"/>
        </w:rPr>
        <w:t>на западу од -4</w:t>
      </w:r>
      <w:r w:rsidRPr="0065385C">
        <w:rPr>
          <w:lang w:val="sr-Cyrl-BA"/>
        </w:rPr>
        <w:t>°С</w:t>
      </w:r>
      <w:r w:rsidR="00D363B7" w:rsidRPr="0065385C">
        <w:rPr>
          <w:lang w:val="sr-Cyrl-BA"/>
        </w:rPr>
        <w:t>.</w:t>
      </w:r>
      <w:r>
        <w:rPr>
          <w:lang w:val="sr-Cyrl-BA"/>
        </w:rPr>
        <w:t xml:space="preserve"> </w:t>
      </w:r>
      <w:r w:rsidR="00516AA3">
        <w:rPr>
          <w:rFonts w:cs="Calibri"/>
          <w:bCs/>
          <w:color w:val="000000"/>
          <w:lang w:val="sr-Cyrl-BA"/>
        </w:rPr>
        <w:t>Увече даље захлађење.</w:t>
      </w:r>
    </w:p>
    <w:p w14:paraId="62CA0C75" w14:textId="05489BCA" w:rsidR="00CA4A09" w:rsidRPr="00CA4A09" w:rsidRDefault="00CA4A09" w:rsidP="00D363B7">
      <w:pPr>
        <w:spacing w:after="0"/>
        <w:jc w:val="both"/>
        <w:rPr>
          <w:rFonts w:ascii="Calibri" w:eastAsia="Calibri" w:hAnsi="Calibri" w:cs="Calibri"/>
          <w:b/>
          <w:color w:val="000000"/>
          <w:u w:val="single"/>
          <w:lang w:val="sr-Cyrl-BA"/>
        </w:rPr>
      </w:pPr>
      <w:r w:rsidRPr="00CA4A09">
        <w:rPr>
          <w:rFonts w:ascii="Calibri" w:eastAsia="Calibri" w:hAnsi="Calibri" w:cs="Calibri"/>
          <w:b/>
          <w:color w:val="000000"/>
          <w:u w:val="single"/>
          <w:lang w:val="sr-Cyrl-BA"/>
        </w:rPr>
        <w:t xml:space="preserve">ПРОГНОЗА </w:t>
      </w:r>
      <w:r w:rsidRPr="00CA4A09">
        <w:rPr>
          <w:rFonts w:ascii="Calibri" w:eastAsia="Calibri" w:hAnsi="Calibri" w:cs="Calibri"/>
          <w:b/>
          <w:u w:val="single"/>
          <w:lang w:val="sr-Cyrl-BA"/>
        </w:rPr>
        <w:t xml:space="preserve">ВРЕМЕНА </w:t>
      </w:r>
      <w:r w:rsidRPr="00CA4A09">
        <w:rPr>
          <w:rFonts w:ascii="Calibri" w:eastAsia="Calibri" w:hAnsi="Calibri" w:cs="Calibri"/>
          <w:b/>
          <w:color w:val="000000"/>
          <w:u w:val="single"/>
          <w:lang w:val="sr-Cyrl-BA"/>
        </w:rPr>
        <w:t xml:space="preserve">ЗА БАЊАЛУКУ ЗА </w:t>
      </w:r>
      <w:r w:rsidRPr="00CA4A09">
        <w:rPr>
          <w:rFonts w:ascii="Calibri" w:eastAsia="Calibri" w:hAnsi="Calibri" w:cs="Calibri"/>
          <w:b/>
          <w:bCs/>
          <w:color w:val="000000"/>
          <w:u w:val="single"/>
          <w:lang w:val="sr-Cyrl-BA"/>
        </w:rPr>
        <w:t>СУТРА 1</w:t>
      </w:r>
      <w:r w:rsidR="00167460">
        <w:rPr>
          <w:rFonts w:ascii="Calibri" w:eastAsia="Calibri" w:hAnsi="Calibri" w:cs="Calibri"/>
          <w:b/>
          <w:bCs/>
          <w:color w:val="000000"/>
          <w:u w:val="single"/>
        </w:rPr>
        <w:t>9</w:t>
      </w:r>
      <w:r w:rsidRPr="00CA4A09">
        <w:rPr>
          <w:rFonts w:ascii="Calibri" w:eastAsia="Calibri" w:hAnsi="Calibri" w:cs="Calibri"/>
          <w:b/>
          <w:bCs/>
          <w:color w:val="000000"/>
          <w:u w:val="single"/>
          <w:lang w:val="sr-Cyrl-BA"/>
        </w:rPr>
        <w:t>.01.2023</w:t>
      </w:r>
      <w:r w:rsidRPr="00CA4A09">
        <w:rPr>
          <w:rFonts w:ascii="Calibri" w:eastAsia="Calibri" w:hAnsi="Calibri" w:cs="Calibri"/>
          <w:b/>
          <w:color w:val="000000"/>
          <w:u w:val="single"/>
          <w:lang w:val="sr-Cyrl-BA"/>
        </w:rPr>
        <w:t>.</w:t>
      </w:r>
    </w:p>
    <w:p w14:paraId="4FFF4C8E" w14:textId="43A1A63A" w:rsidR="00562C06" w:rsidRDefault="00515166" w:rsidP="00562C06">
      <w:pPr>
        <w:spacing w:after="0"/>
        <w:jc w:val="both"/>
        <w:rPr>
          <w:rFonts w:ascii="Calibri" w:eastAsia="Calibri" w:hAnsi="Calibri" w:cs="Calibri"/>
          <w:bCs/>
          <w:lang w:val="sr-Cyrl-BA"/>
        </w:rPr>
      </w:pPr>
      <w:r>
        <w:rPr>
          <w:rFonts w:ascii="Calibri" w:eastAsia="Calibri" w:hAnsi="Calibri" w:cs="Calibri"/>
          <w:bCs/>
          <w:lang w:val="sr-Cyrl-BA"/>
        </w:rPr>
        <w:t xml:space="preserve">Ноћас и ујутру облачно са кишом, пролазно уз јаче падавине. Током јутра захлађење и у вишим пределима око града </w:t>
      </w:r>
      <w:r w:rsidR="00516AA3">
        <w:rPr>
          <w:rFonts w:ascii="Calibri" w:eastAsia="Calibri" w:hAnsi="Calibri" w:cs="Calibri"/>
          <w:bCs/>
          <w:lang w:val="sr-Cyrl-BA"/>
        </w:rPr>
        <w:t>падаће</w:t>
      </w:r>
      <w:r>
        <w:rPr>
          <w:rFonts w:ascii="Calibri" w:eastAsia="Calibri" w:hAnsi="Calibri" w:cs="Calibri"/>
          <w:bCs/>
          <w:lang w:val="sr-Cyrl-BA"/>
        </w:rPr>
        <w:t xml:space="preserve"> суснежица и снег. Током дана облачно, хладније и претежно суво време уз врло слабе падавине само повремено.</w:t>
      </w:r>
    </w:p>
    <w:p w14:paraId="22A78A58" w14:textId="21F76FE3" w:rsidR="00562C06" w:rsidRDefault="00CA4A09" w:rsidP="00562C06">
      <w:pPr>
        <w:spacing w:after="0"/>
        <w:jc w:val="both"/>
        <w:rPr>
          <w:rFonts w:ascii="Calibri" w:eastAsia="Calibri" w:hAnsi="Calibri" w:cs="Calibri"/>
          <w:bCs/>
          <w:color w:val="000000"/>
          <w:lang w:val="sr-Cyrl-BA"/>
        </w:rPr>
      </w:pPr>
      <w:r w:rsidRPr="00562C06">
        <w:rPr>
          <w:rFonts w:ascii="Calibri" w:eastAsia="Calibri" w:hAnsi="Calibri" w:cs="Calibri"/>
          <w:b/>
          <w:bCs/>
          <w:color w:val="000000"/>
          <w:lang w:val="sr-Cyrl-BA"/>
        </w:rPr>
        <w:t>Вjетар</w:t>
      </w:r>
      <w:r w:rsidRPr="00CA4A09">
        <w:rPr>
          <w:rFonts w:ascii="Calibri" w:eastAsia="Calibri" w:hAnsi="Calibri" w:cs="Calibri"/>
          <w:bCs/>
          <w:color w:val="000000"/>
          <w:lang w:val="sr-Cyrl-BA"/>
        </w:rPr>
        <w:t xml:space="preserve"> </w:t>
      </w:r>
      <w:r w:rsidR="00515166">
        <w:rPr>
          <w:rFonts w:ascii="Calibri" w:eastAsia="Calibri" w:hAnsi="Calibri" w:cs="Calibri"/>
          <w:bCs/>
          <w:color w:val="000000"/>
          <w:lang w:val="sr-Cyrl-BA"/>
        </w:rPr>
        <w:t xml:space="preserve">у првом делу дана </w:t>
      </w:r>
      <w:r w:rsidR="00A9153E">
        <w:rPr>
          <w:rFonts w:ascii="Calibri" w:eastAsia="Calibri" w:hAnsi="Calibri" w:cs="Calibri"/>
          <w:bCs/>
          <w:color w:val="000000"/>
          <w:lang w:val="sr-Cyrl-BA"/>
        </w:rPr>
        <w:t xml:space="preserve">умерен </w:t>
      </w:r>
      <w:r w:rsidR="00515166">
        <w:rPr>
          <w:rFonts w:ascii="Calibri" w:eastAsia="Calibri" w:hAnsi="Calibri" w:cs="Calibri"/>
          <w:bCs/>
          <w:color w:val="000000"/>
          <w:lang w:val="sr-Cyrl-BA"/>
        </w:rPr>
        <w:t>западни, поподне слаб северозападни</w:t>
      </w:r>
      <w:r w:rsidR="00562C06">
        <w:rPr>
          <w:rFonts w:ascii="Calibri" w:eastAsia="Calibri" w:hAnsi="Calibri" w:cs="Calibri"/>
          <w:bCs/>
          <w:color w:val="000000"/>
          <w:lang w:val="sr-Cyrl-BA"/>
        </w:rPr>
        <w:t xml:space="preserve">. </w:t>
      </w:r>
    </w:p>
    <w:p w14:paraId="1AF44464" w14:textId="06BBF4BE" w:rsidR="00D363B7" w:rsidRDefault="00E90CD0" w:rsidP="00D363B7">
      <w:pPr>
        <w:spacing w:after="0"/>
        <w:jc w:val="both"/>
        <w:rPr>
          <w:lang w:val="sr-Cyrl-BA"/>
        </w:rPr>
      </w:pPr>
      <w:r>
        <w:rPr>
          <w:rFonts w:cs="Calibri"/>
          <w:b/>
          <w:bCs/>
          <w:lang w:val="sr-Cyrl-BA"/>
        </w:rPr>
        <w:t xml:space="preserve">Јутарња </w:t>
      </w:r>
      <w:r w:rsidR="00D363B7" w:rsidRPr="0002239E">
        <w:rPr>
          <w:rFonts w:cs="Calibri"/>
          <w:b/>
          <w:bCs/>
          <w:lang w:val="sr-Cyrl-BA"/>
        </w:rPr>
        <w:t>температура ваздуха</w:t>
      </w:r>
      <w:r w:rsidR="00D363B7">
        <w:rPr>
          <w:rFonts w:cs="Calibri"/>
          <w:bCs/>
          <w:lang w:val="sr-Cyrl-BA"/>
        </w:rPr>
        <w:t xml:space="preserve"> </w:t>
      </w:r>
      <w:r>
        <w:rPr>
          <w:rFonts w:cs="Calibri"/>
          <w:bCs/>
          <w:lang w:val="sr-Cyrl-BA"/>
        </w:rPr>
        <w:t xml:space="preserve">ће бити и максимална </w:t>
      </w:r>
      <w:r w:rsidR="00D363B7">
        <w:rPr>
          <w:rFonts w:cs="Calibri"/>
          <w:bCs/>
          <w:lang w:val="sr-Cyrl-BA"/>
        </w:rPr>
        <w:t xml:space="preserve">око </w:t>
      </w:r>
      <w:r w:rsidR="00516AA3">
        <w:rPr>
          <w:rFonts w:cs="Calibri"/>
          <w:bCs/>
          <w:lang w:val="sr-Cyrl-BA"/>
        </w:rPr>
        <w:t>5</w:t>
      </w:r>
      <w:r w:rsidR="00D363B7" w:rsidRPr="008F5F6C">
        <w:rPr>
          <w:rFonts w:cs="Calibri"/>
          <w:bCs/>
          <w:lang w:val="sr-Cyrl-BA"/>
        </w:rPr>
        <w:t>°С.</w:t>
      </w:r>
      <w:r w:rsidR="00D363B7" w:rsidRPr="008F5F6C">
        <w:rPr>
          <w:rFonts w:cs="Calibri"/>
          <w:bCs/>
        </w:rPr>
        <w:t xml:space="preserve"> </w:t>
      </w:r>
      <w:r>
        <w:rPr>
          <w:rFonts w:cs="Calibri"/>
          <w:b/>
          <w:bCs/>
          <w:color w:val="000000"/>
          <w:lang w:val="sr-Cyrl-BA"/>
        </w:rPr>
        <w:t xml:space="preserve">Дневна </w:t>
      </w:r>
      <w:r w:rsidR="00D363B7" w:rsidRPr="0002239E">
        <w:rPr>
          <w:rFonts w:cs="Calibri"/>
          <w:b/>
          <w:bCs/>
          <w:color w:val="000000"/>
          <w:lang w:val="sr-Cyrl-BA"/>
        </w:rPr>
        <w:t>температура ваздуха</w:t>
      </w:r>
      <w:r w:rsidR="00516AA3">
        <w:rPr>
          <w:rFonts w:cs="Calibri"/>
          <w:bCs/>
          <w:color w:val="000000"/>
          <w:lang w:val="sr-Cyrl-BA"/>
        </w:rPr>
        <w:t xml:space="preserve"> око 2</w:t>
      </w:r>
      <w:r w:rsidR="00D363B7" w:rsidRPr="008F5F6C">
        <w:rPr>
          <w:rFonts w:cs="Calibri"/>
          <w:bCs/>
          <w:color w:val="000000"/>
          <w:lang w:val="sr-Cyrl-BA"/>
        </w:rPr>
        <w:t>°С.</w:t>
      </w:r>
      <w:r>
        <w:rPr>
          <w:rFonts w:cs="Calibri"/>
          <w:bCs/>
          <w:color w:val="000000"/>
          <w:lang w:val="sr-Cyrl-BA"/>
        </w:rPr>
        <w:t xml:space="preserve"> Увече даље захлађење.</w:t>
      </w:r>
      <w:r w:rsidR="00D363B7" w:rsidRPr="00961666">
        <w:rPr>
          <w:lang w:val="sr-Cyrl-BA"/>
        </w:rPr>
        <w:t xml:space="preserve"> </w:t>
      </w:r>
    </w:p>
    <w:p w14:paraId="6B1CE752" w14:textId="77777777" w:rsidR="00562C06" w:rsidRPr="00CA4A09" w:rsidRDefault="00562C06" w:rsidP="00562C06">
      <w:pPr>
        <w:spacing w:after="0"/>
        <w:jc w:val="both"/>
        <w:rPr>
          <w:rFonts w:ascii="Calibri" w:eastAsia="Calibri" w:hAnsi="Calibri" w:cs="Times New Roman"/>
          <w:lang w:val="sr-Cyrl-BA"/>
        </w:rPr>
      </w:pPr>
    </w:p>
    <w:p w14:paraId="57CF341E" w14:textId="67D1FCD7" w:rsidR="003420C4" w:rsidRPr="00527E0C" w:rsidRDefault="003420C4" w:rsidP="00562C06">
      <w:pPr>
        <w:spacing w:after="0"/>
        <w:jc w:val="both"/>
        <w:rPr>
          <w:rFonts w:cstheme="minorHAnsi"/>
          <w:bCs/>
          <w:i/>
        </w:rPr>
      </w:pPr>
      <w:r w:rsidRPr="00527E0C">
        <w:rPr>
          <w:rFonts w:cstheme="minorHAnsi"/>
          <w:bCs/>
          <w:i/>
          <w:lang w:val="sr-Cyrl-BA"/>
        </w:rPr>
        <w:t xml:space="preserve">Дежурни синоптичар: </w:t>
      </w:r>
      <w:r w:rsidR="00CB1005">
        <w:rPr>
          <w:rFonts w:eastAsia="Calibri" w:cstheme="minorHAnsi"/>
          <w:bCs/>
          <w:i/>
          <w:lang w:val="sr-Cyrl-RS"/>
        </w:rPr>
        <w:t>Милица Ђорђевић</w:t>
      </w:r>
      <w:r w:rsidRPr="00527E0C">
        <w:rPr>
          <w:rFonts w:cstheme="minorHAnsi"/>
          <w:bCs/>
          <w:i/>
          <w:lang w:val="sr-Cyrl-BA"/>
        </w:rPr>
        <w:t>, дипл.метеоролог</w:t>
      </w:r>
    </w:p>
    <w:p w14:paraId="524C6518" w14:textId="77777777" w:rsidR="003420C4" w:rsidRPr="00B5113D" w:rsidRDefault="003420C4" w:rsidP="00B5113D">
      <w:pPr>
        <w:jc w:val="both"/>
        <w:rPr>
          <w:rFonts w:ascii="Calibri" w:eastAsia="Calibri" w:hAnsi="Calibri" w:cs="Calibri"/>
          <w:bCs/>
          <w:i/>
        </w:rPr>
      </w:pPr>
    </w:p>
    <w:sectPr w:rsidR="003420C4" w:rsidRPr="00B5113D" w:rsidSect="006678DD">
      <w:headerReference w:type="default" r:id="rId7"/>
      <w:headerReference w:type="first" r:id="rId8"/>
      <w:pgSz w:w="11906" w:h="16838" w:code="9"/>
      <w:pgMar w:top="1440" w:right="1080" w:bottom="1440" w:left="108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1093A" w14:textId="77777777" w:rsidR="00091F7A" w:rsidRDefault="00091F7A" w:rsidP="008229E6">
      <w:pPr>
        <w:spacing w:after="0" w:line="240" w:lineRule="auto"/>
      </w:pPr>
      <w:r>
        <w:separator/>
      </w:r>
    </w:p>
  </w:endnote>
  <w:endnote w:type="continuationSeparator" w:id="0">
    <w:p w14:paraId="1BB32212" w14:textId="77777777" w:rsidR="00091F7A" w:rsidRDefault="00091F7A" w:rsidP="008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DAD2F" w14:textId="77777777" w:rsidR="00091F7A" w:rsidRDefault="00091F7A" w:rsidP="008229E6">
      <w:pPr>
        <w:spacing w:after="0" w:line="240" w:lineRule="auto"/>
      </w:pPr>
      <w:r>
        <w:separator/>
      </w:r>
    </w:p>
  </w:footnote>
  <w:footnote w:type="continuationSeparator" w:id="0">
    <w:p w14:paraId="5C114528" w14:textId="77777777" w:rsidR="00091F7A" w:rsidRDefault="00091F7A" w:rsidP="008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566893" w:rsidRPr="008229E6" w:rsidRDefault="00566893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8335" w14:textId="77777777" w:rsidR="00566893" w:rsidRDefault="00566893" w:rsidP="00873CAE">
    <w:pPr>
      <w:pStyle w:val="Header"/>
      <w:jc w:val="center"/>
    </w:pPr>
    <w:r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 wp14:anchorId="4EFB99E3" wp14:editId="254B8AFC">
          <wp:extent cx="1143326" cy="1127588"/>
          <wp:effectExtent l="0" t="0" r="0" b="0"/>
          <wp:docPr id="19" name="Picture 19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6" cy="114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598D" w14:textId="77777777" w:rsidR="00566893" w:rsidRDefault="00566893" w:rsidP="00873CA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BA"/>
      </w:rPr>
    </w:pPr>
    <w:r>
      <w:rPr>
        <w:rFonts w:ascii="Times New Roman" w:hAnsi="Times New Roman" w:cs="Times New Roman"/>
        <w:b/>
        <w:bCs/>
        <w:sz w:val="28"/>
        <w:szCs w:val="28"/>
        <w:lang w:val="sr-Cyrl-BA"/>
      </w:rPr>
      <w:t>РЕПУБЛИКА СРПСКА</w:t>
    </w:r>
  </w:p>
  <w:p w14:paraId="45DD5322" w14:textId="77777777" w:rsidR="00566893" w:rsidRPr="00C16DA2" w:rsidRDefault="00566893" w:rsidP="00873CAE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C16DA2">
      <w:rPr>
        <w:rFonts w:ascii="Times New Roman" w:hAnsi="Times New Roman" w:cs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56CB222E" w14:textId="77777777" w:rsidR="00566893" w:rsidRPr="003B4F0A" w:rsidRDefault="00566893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3B4F0A">
      <w:rPr>
        <w:rFonts w:ascii="Times New Roman" w:hAnsi="Times New Roman" w:cs="Times New Roman"/>
        <w:sz w:val="24"/>
        <w:szCs w:val="24"/>
        <w:lang w:val="sr-Cyrl-BA"/>
      </w:rPr>
      <w:t>РЕПУБЛИЧКИ ХИДРОМЕТЕОРОЛОШКИ ЗАВОД</w:t>
    </w:r>
  </w:p>
  <w:p w14:paraId="49EB2EF4" w14:textId="77777777" w:rsidR="00566893" w:rsidRDefault="00566893" w:rsidP="00873CAE">
    <w:pPr>
      <w:pStyle w:val="Header"/>
      <w:jc w:val="center"/>
      <w:rPr>
        <w:rStyle w:val="Hyperlink"/>
        <w:rFonts w:ascii="Times New Roman" w:hAnsi="Times New Roman" w:cs="Times New Roman"/>
        <w:sz w:val="18"/>
        <w:szCs w:val="18"/>
        <w:lang w:val="sr-Latn-BA"/>
      </w:rPr>
    </w:pPr>
    <w:r>
      <w:rPr>
        <w:rFonts w:ascii="Times New Roman" w:hAnsi="Times New Roman" w:cs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 w:cs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rhmz@teol.net</w:t>
      </w:r>
    </w:hyperlink>
  </w:p>
  <w:p w14:paraId="5E752439" w14:textId="77777777" w:rsidR="00566893" w:rsidRPr="008229E6" w:rsidRDefault="00091F7A" w:rsidP="00873CAE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  <w:hyperlink r:id="rId3" w:history="1">
      <w:r w:rsidR="00566893" w:rsidRPr="007A0909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www.rhmzrs.com</w:t>
      </w:r>
    </w:hyperlink>
  </w:p>
  <w:p w14:paraId="5C1DDAC3" w14:textId="77777777" w:rsidR="00566893" w:rsidRDefault="00566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667"/>
    <w:rsid w:val="0000074B"/>
    <w:rsid w:val="000014B9"/>
    <w:rsid w:val="00003528"/>
    <w:rsid w:val="00003A6D"/>
    <w:rsid w:val="00004228"/>
    <w:rsid w:val="0000442A"/>
    <w:rsid w:val="00004A16"/>
    <w:rsid w:val="00004DA0"/>
    <w:rsid w:val="000050BF"/>
    <w:rsid w:val="00005758"/>
    <w:rsid w:val="00005A7C"/>
    <w:rsid w:val="000069AA"/>
    <w:rsid w:val="000078C1"/>
    <w:rsid w:val="00010738"/>
    <w:rsid w:val="00012F09"/>
    <w:rsid w:val="00012F7C"/>
    <w:rsid w:val="00012FB9"/>
    <w:rsid w:val="000133FC"/>
    <w:rsid w:val="00013E3D"/>
    <w:rsid w:val="00013F77"/>
    <w:rsid w:val="000141F6"/>
    <w:rsid w:val="00014661"/>
    <w:rsid w:val="00014C6C"/>
    <w:rsid w:val="00015731"/>
    <w:rsid w:val="00015B72"/>
    <w:rsid w:val="000161C9"/>
    <w:rsid w:val="0001640F"/>
    <w:rsid w:val="00016544"/>
    <w:rsid w:val="000168CE"/>
    <w:rsid w:val="000169AD"/>
    <w:rsid w:val="000171EB"/>
    <w:rsid w:val="0001730A"/>
    <w:rsid w:val="00017370"/>
    <w:rsid w:val="000175FE"/>
    <w:rsid w:val="0002015E"/>
    <w:rsid w:val="00020696"/>
    <w:rsid w:val="00021B0E"/>
    <w:rsid w:val="00022132"/>
    <w:rsid w:val="00025B29"/>
    <w:rsid w:val="00025B78"/>
    <w:rsid w:val="000261EE"/>
    <w:rsid w:val="0002666E"/>
    <w:rsid w:val="000303A5"/>
    <w:rsid w:val="000305AD"/>
    <w:rsid w:val="0003152F"/>
    <w:rsid w:val="00032CBC"/>
    <w:rsid w:val="00032E1F"/>
    <w:rsid w:val="00033440"/>
    <w:rsid w:val="000334A4"/>
    <w:rsid w:val="0003444B"/>
    <w:rsid w:val="000346DD"/>
    <w:rsid w:val="000357E4"/>
    <w:rsid w:val="00035BB5"/>
    <w:rsid w:val="00036085"/>
    <w:rsid w:val="00036BA0"/>
    <w:rsid w:val="00040193"/>
    <w:rsid w:val="0004078B"/>
    <w:rsid w:val="00041655"/>
    <w:rsid w:val="00041D0B"/>
    <w:rsid w:val="00042059"/>
    <w:rsid w:val="00042F94"/>
    <w:rsid w:val="00043745"/>
    <w:rsid w:val="00043B04"/>
    <w:rsid w:val="00043F14"/>
    <w:rsid w:val="00044034"/>
    <w:rsid w:val="00045259"/>
    <w:rsid w:val="000456C1"/>
    <w:rsid w:val="00045B0F"/>
    <w:rsid w:val="0004635D"/>
    <w:rsid w:val="000465B7"/>
    <w:rsid w:val="00046A92"/>
    <w:rsid w:val="00046C63"/>
    <w:rsid w:val="000471E2"/>
    <w:rsid w:val="00047B18"/>
    <w:rsid w:val="00051432"/>
    <w:rsid w:val="00051622"/>
    <w:rsid w:val="00052350"/>
    <w:rsid w:val="000539F4"/>
    <w:rsid w:val="00055177"/>
    <w:rsid w:val="0005527E"/>
    <w:rsid w:val="00056C8D"/>
    <w:rsid w:val="00056D7B"/>
    <w:rsid w:val="00057C02"/>
    <w:rsid w:val="00060189"/>
    <w:rsid w:val="000618C3"/>
    <w:rsid w:val="00062709"/>
    <w:rsid w:val="00062725"/>
    <w:rsid w:val="000628D8"/>
    <w:rsid w:val="00063189"/>
    <w:rsid w:val="00063797"/>
    <w:rsid w:val="00063B68"/>
    <w:rsid w:val="00064B1B"/>
    <w:rsid w:val="00064EEB"/>
    <w:rsid w:val="0006571E"/>
    <w:rsid w:val="00066992"/>
    <w:rsid w:val="00066E97"/>
    <w:rsid w:val="00066FAE"/>
    <w:rsid w:val="000670CC"/>
    <w:rsid w:val="0006774B"/>
    <w:rsid w:val="0007056B"/>
    <w:rsid w:val="00070680"/>
    <w:rsid w:val="00070F98"/>
    <w:rsid w:val="00071440"/>
    <w:rsid w:val="0007161E"/>
    <w:rsid w:val="00071705"/>
    <w:rsid w:val="00071CC4"/>
    <w:rsid w:val="00073671"/>
    <w:rsid w:val="00073A57"/>
    <w:rsid w:val="00073B87"/>
    <w:rsid w:val="00073E0B"/>
    <w:rsid w:val="00074713"/>
    <w:rsid w:val="00074818"/>
    <w:rsid w:val="0007572A"/>
    <w:rsid w:val="0007786C"/>
    <w:rsid w:val="00077FAB"/>
    <w:rsid w:val="0008067B"/>
    <w:rsid w:val="000807C5"/>
    <w:rsid w:val="000808BD"/>
    <w:rsid w:val="000813D7"/>
    <w:rsid w:val="00081447"/>
    <w:rsid w:val="00081A11"/>
    <w:rsid w:val="000825F2"/>
    <w:rsid w:val="00082828"/>
    <w:rsid w:val="00082DDA"/>
    <w:rsid w:val="00083B95"/>
    <w:rsid w:val="00083BE7"/>
    <w:rsid w:val="00083EC3"/>
    <w:rsid w:val="00083F8E"/>
    <w:rsid w:val="0008468D"/>
    <w:rsid w:val="00084D4B"/>
    <w:rsid w:val="00084D79"/>
    <w:rsid w:val="00086A92"/>
    <w:rsid w:val="00087033"/>
    <w:rsid w:val="00087238"/>
    <w:rsid w:val="000908FD"/>
    <w:rsid w:val="00090927"/>
    <w:rsid w:val="00090977"/>
    <w:rsid w:val="00090F6B"/>
    <w:rsid w:val="000910C3"/>
    <w:rsid w:val="000916C0"/>
    <w:rsid w:val="00091F7A"/>
    <w:rsid w:val="000920EB"/>
    <w:rsid w:val="000926C7"/>
    <w:rsid w:val="00092E74"/>
    <w:rsid w:val="000933F4"/>
    <w:rsid w:val="00093AE3"/>
    <w:rsid w:val="00094034"/>
    <w:rsid w:val="00094B55"/>
    <w:rsid w:val="00094DD0"/>
    <w:rsid w:val="00095166"/>
    <w:rsid w:val="000954FC"/>
    <w:rsid w:val="0009661B"/>
    <w:rsid w:val="000970B0"/>
    <w:rsid w:val="000971F4"/>
    <w:rsid w:val="000976D5"/>
    <w:rsid w:val="000976E8"/>
    <w:rsid w:val="00097EA3"/>
    <w:rsid w:val="000A0386"/>
    <w:rsid w:val="000A03F9"/>
    <w:rsid w:val="000A07FB"/>
    <w:rsid w:val="000A0B4A"/>
    <w:rsid w:val="000A186F"/>
    <w:rsid w:val="000A2AE7"/>
    <w:rsid w:val="000A2DC8"/>
    <w:rsid w:val="000A3381"/>
    <w:rsid w:val="000A3B0A"/>
    <w:rsid w:val="000A3E86"/>
    <w:rsid w:val="000A4BC5"/>
    <w:rsid w:val="000A507E"/>
    <w:rsid w:val="000A537F"/>
    <w:rsid w:val="000A5A31"/>
    <w:rsid w:val="000A5D2D"/>
    <w:rsid w:val="000A5D35"/>
    <w:rsid w:val="000A6AD3"/>
    <w:rsid w:val="000A6B9D"/>
    <w:rsid w:val="000A6C11"/>
    <w:rsid w:val="000A72BE"/>
    <w:rsid w:val="000B17F2"/>
    <w:rsid w:val="000B1805"/>
    <w:rsid w:val="000B1B86"/>
    <w:rsid w:val="000B2DA7"/>
    <w:rsid w:val="000B34E0"/>
    <w:rsid w:val="000B3B74"/>
    <w:rsid w:val="000B49C4"/>
    <w:rsid w:val="000B5F10"/>
    <w:rsid w:val="000B644B"/>
    <w:rsid w:val="000B6A2D"/>
    <w:rsid w:val="000B7D5B"/>
    <w:rsid w:val="000C00DE"/>
    <w:rsid w:val="000C090D"/>
    <w:rsid w:val="000C09EC"/>
    <w:rsid w:val="000C1F4B"/>
    <w:rsid w:val="000C2EBB"/>
    <w:rsid w:val="000C2F91"/>
    <w:rsid w:val="000C32D2"/>
    <w:rsid w:val="000C3864"/>
    <w:rsid w:val="000C3F3A"/>
    <w:rsid w:val="000C4A0D"/>
    <w:rsid w:val="000C5448"/>
    <w:rsid w:val="000C6212"/>
    <w:rsid w:val="000C6F92"/>
    <w:rsid w:val="000C7535"/>
    <w:rsid w:val="000C7572"/>
    <w:rsid w:val="000C7B6A"/>
    <w:rsid w:val="000D0084"/>
    <w:rsid w:val="000D0422"/>
    <w:rsid w:val="000D13D8"/>
    <w:rsid w:val="000D150A"/>
    <w:rsid w:val="000D2FD1"/>
    <w:rsid w:val="000D334D"/>
    <w:rsid w:val="000D34A0"/>
    <w:rsid w:val="000D3A62"/>
    <w:rsid w:val="000D3F7E"/>
    <w:rsid w:val="000D4224"/>
    <w:rsid w:val="000D4243"/>
    <w:rsid w:val="000D60E4"/>
    <w:rsid w:val="000D6A60"/>
    <w:rsid w:val="000D7187"/>
    <w:rsid w:val="000D7ACF"/>
    <w:rsid w:val="000E00DB"/>
    <w:rsid w:val="000E143E"/>
    <w:rsid w:val="000E279B"/>
    <w:rsid w:val="000E2993"/>
    <w:rsid w:val="000E3588"/>
    <w:rsid w:val="000E3A5B"/>
    <w:rsid w:val="000E3CD9"/>
    <w:rsid w:val="000E3D20"/>
    <w:rsid w:val="000E42AC"/>
    <w:rsid w:val="000E42EF"/>
    <w:rsid w:val="000E46F2"/>
    <w:rsid w:val="000E481D"/>
    <w:rsid w:val="000E4832"/>
    <w:rsid w:val="000E610C"/>
    <w:rsid w:val="000E6BD2"/>
    <w:rsid w:val="000E720D"/>
    <w:rsid w:val="000E72EC"/>
    <w:rsid w:val="000E7E44"/>
    <w:rsid w:val="000F0452"/>
    <w:rsid w:val="000F0673"/>
    <w:rsid w:val="000F0BE7"/>
    <w:rsid w:val="000F1296"/>
    <w:rsid w:val="000F153C"/>
    <w:rsid w:val="000F1F0C"/>
    <w:rsid w:val="000F26AC"/>
    <w:rsid w:val="000F52BB"/>
    <w:rsid w:val="000F6CC7"/>
    <w:rsid w:val="000F7586"/>
    <w:rsid w:val="000F77CC"/>
    <w:rsid w:val="000F7FEB"/>
    <w:rsid w:val="0010017A"/>
    <w:rsid w:val="001003C9"/>
    <w:rsid w:val="0010043C"/>
    <w:rsid w:val="00100A17"/>
    <w:rsid w:val="00102288"/>
    <w:rsid w:val="00102455"/>
    <w:rsid w:val="00102819"/>
    <w:rsid w:val="0010485F"/>
    <w:rsid w:val="00105437"/>
    <w:rsid w:val="0010553E"/>
    <w:rsid w:val="00105605"/>
    <w:rsid w:val="00106020"/>
    <w:rsid w:val="001066D7"/>
    <w:rsid w:val="001073A8"/>
    <w:rsid w:val="001075EF"/>
    <w:rsid w:val="00107925"/>
    <w:rsid w:val="00107DF3"/>
    <w:rsid w:val="00110CF2"/>
    <w:rsid w:val="001112FC"/>
    <w:rsid w:val="001117D5"/>
    <w:rsid w:val="00111977"/>
    <w:rsid w:val="00111FCD"/>
    <w:rsid w:val="00112D92"/>
    <w:rsid w:val="00114441"/>
    <w:rsid w:val="0011464C"/>
    <w:rsid w:val="0011480B"/>
    <w:rsid w:val="00114F85"/>
    <w:rsid w:val="00115685"/>
    <w:rsid w:val="001159DD"/>
    <w:rsid w:val="00115AC5"/>
    <w:rsid w:val="00115BCC"/>
    <w:rsid w:val="001161DF"/>
    <w:rsid w:val="0011643D"/>
    <w:rsid w:val="001164D0"/>
    <w:rsid w:val="001165F7"/>
    <w:rsid w:val="00117BDF"/>
    <w:rsid w:val="001203DC"/>
    <w:rsid w:val="001208E8"/>
    <w:rsid w:val="00120938"/>
    <w:rsid w:val="00120A20"/>
    <w:rsid w:val="001213C2"/>
    <w:rsid w:val="001213CD"/>
    <w:rsid w:val="00121A0E"/>
    <w:rsid w:val="00122CA9"/>
    <w:rsid w:val="00123E98"/>
    <w:rsid w:val="001248A4"/>
    <w:rsid w:val="0012491F"/>
    <w:rsid w:val="00124C09"/>
    <w:rsid w:val="00124FA9"/>
    <w:rsid w:val="00125435"/>
    <w:rsid w:val="00125937"/>
    <w:rsid w:val="001263A0"/>
    <w:rsid w:val="00126427"/>
    <w:rsid w:val="00126653"/>
    <w:rsid w:val="00127000"/>
    <w:rsid w:val="00127D7E"/>
    <w:rsid w:val="0013060D"/>
    <w:rsid w:val="0013067C"/>
    <w:rsid w:val="0013073C"/>
    <w:rsid w:val="0013095F"/>
    <w:rsid w:val="00131133"/>
    <w:rsid w:val="00131CFA"/>
    <w:rsid w:val="001333A2"/>
    <w:rsid w:val="00133763"/>
    <w:rsid w:val="00133836"/>
    <w:rsid w:val="00133A7F"/>
    <w:rsid w:val="00134ADA"/>
    <w:rsid w:val="00134B17"/>
    <w:rsid w:val="00134C0A"/>
    <w:rsid w:val="00135A7A"/>
    <w:rsid w:val="00136E3B"/>
    <w:rsid w:val="00137C01"/>
    <w:rsid w:val="00140041"/>
    <w:rsid w:val="0014019A"/>
    <w:rsid w:val="001410A7"/>
    <w:rsid w:val="0014126E"/>
    <w:rsid w:val="00141AF5"/>
    <w:rsid w:val="0014266F"/>
    <w:rsid w:val="00142AA1"/>
    <w:rsid w:val="00142E20"/>
    <w:rsid w:val="001440BB"/>
    <w:rsid w:val="001446CF"/>
    <w:rsid w:val="001455D5"/>
    <w:rsid w:val="001458BA"/>
    <w:rsid w:val="00145982"/>
    <w:rsid w:val="00145C5F"/>
    <w:rsid w:val="00146698"/>
    <w:rsid w:val="00147B96"/>
    <w:rsid w:val="00147F17"/>
    <w:rsid w:val="0015052D"/>
    <w:rsid w:val="00151141"/>
    <w:rsid w:val="001524D7"/>
    <w:rsid w:val="0015275C"/>
    <w:rsid w:val="00153F49"/>
    <w:rsid w:val="001551AC"/>
    <w:rsid w:val="001558E7"/>
    <w:rsid w:val="00157DF3"/>
    <w:rsid w:val="00160140"/>
    <w:rsid w:val="00160EAE"/>
    <w:rsid w:val="001610E3"/>
    <w:rsid w:val="00161664"/>
    <w:rsid w:val="00162C03"/>
    <w:rsid w:val="0016600C"/>
    <w:rsid w:val="00166EBD"/>
    <w:rsid w:val="00166FB0"/>
    <w:rsid w:val="00167460"/>
    <w:rsid w:val="00167CD4"/>
    <w:rsid w:val="00170E61"/>
    <w:rsid w:val="00171836"/>
    <w:rsid w:val="0017238E"/>
    <w:rsid w:val="00172ADE"/>
    <w:rsid w:val="001733C8"/>
    <w:rsid w:val="00174B85"/>
    <w:rsid w:val="00175F73"/>
    <w:rsid w:val="00176043"/>
    <w:rsid w:val="001763FA"/>
    <w:rsid w:val="001768AF"/>
    <w:rsid w:val="00176D8E"/>
    <w:rsid w:val="00176FC9"/>
    <w:rsid w:val="001777A7"/>
    <w:rsid w:val="0017788D"/>
    <w:rsid w:val="00177C06"/>
    <w:rsid w:val="00180448"/>
    <w:rsid w:val="001807B9"/>
    <w:rsid w:val="001807CC"/>
    <w:rsid w:val="00180804"/>
    <w:rsid w:val="00180AE2"/>
    <w:rsid w:val="00181565"/>
    <w:rsid w:val="00183178"/>
    <w:rsid w:val="001835D0"/>
    <w:rsid w:val="00183CE2"/>
    <w:rsid w:val="0018405A"/>
    <w:rsid w:val="001852FC"/>
    <w:rsid w:val="00185CC3"/>
    <w:rsid w:val="00186CB7"/>
    <w:rsid w:val="0018717A"/>
    <w:rsid w:val="00187644"/>
    <w:rsid w:val="00187D2D"/>
    <w:rsid w:val="00190E27"/>
    <w:rsid w:val="00190FAF"/>
    <w:rsid w:val="00191472"/>
    <w:rsid w:val="00192091"/>
    <w:rsid w:val="00192277"/>
    <w:rsid w:val="001928AA"/>
    <w:rsid w:val="00192D78"/>
    <w:rsid w:val="00192DAC"/>
    <w:rsid w:val="00193327"/>
    <w:rsid w:val="0019358B"/>
    <w:rsid w:val="001935E5"/>
    <w:rsid w:val="00195B0C"/>
    <w:rsid w:val="00196457"/>
    <w:rsid w:val="00196470"/>
    <w:rsid w:val="001A0BC0"/>
    <w:rsid w:val="001A1405"/>
    <w:rsid w:val="001A1528"/>
    <w:rsid w:val="001A218E"/>
    <w:rsid w:val="001A21FB"/>
    <w:rsid w:val="001A31AD"/>
    <w:rsid w:val="001A3738"/>
    <w:rsid w:val="001A37F8"/>
    <w:rsid w:val="001A3A40"/>
    <w:rsid w:val="001A4258"/>
    <w:rsid w:val="001A4566"/>
    <w:rsid w:val="001A50A0"/>
    <w:rsid w:val="001A59BE"/>
    <w:rsid w:val="001A737B"/>
    <w:rsid w:val="001A745F"/>
    <w:rsid w:val="001A7545"/>
    <w:rsid w:val="001A7642"/>
    <w:rsid w:val="001A7753"/>
    <w:rsid w:val="001B0561"/>
    <w:rsid w:val="001B1926"/>
    <w:rsid w:val="001B22FE"/>
    <w:rsid w:val="001B3814"/>
    <w:rsid w:val="001B41D8"/>
    <w:rsid w:val="001B43A9"/>
    <w:rsid w:val="001B4DC1"/>
    <w:rsid w:val="001B5AB7"/>
    <w:rsid w:val="001B603F"/>
    <w:rsid w:val="001B6A70"/>
    <w:rsid w:val="001B7693"/>
    <w:rsid w:val="001B7E2D"/>
    <w:rsid w:val="001C06FF"/>
    <w:rsid w:val="001C09A0"/>
    <w:rsid w:val="001C129D"/>
    <w:rsid w:val="001C1D59"/>
    <w:rsid w:val="001C21D1"/>
    <w:rsid w:val="001C2653"/>
    <w:rsid w:val="001C288D"/>
    <w:rsid w:val="001C32A1"/>
    <w:rsid w:val="001C3804"/>
    <w:rsid w:val="001C38A4"/>
    <w:rsid w:val="001C563F"/>
    <w:rsid w:val="001C5C76"/>
    <w:rsid w:val="001C5DED"/>
    <w:rsid w:val="001C5F92"/>
    <w:rsid w:val="001C6E91"/>
    <w:rsid w:val="001C73CF"/>
    <w:rsid w:val="001D19C2"/>
    <w:rsid w:val="001D19EE"/>
    <w:rsid w:val="001D27EB"/>
    <w:rsid w:val="001D4D62"/>
    <w:rsid w:val="001D557D"/>
    <w:rsid w:val="001D5738"/>
    <w:rsid w:val="001D62E1"/>
    <w:rsid w:val="001D78B2"/>
    <w:rsid w:val="001D7BE8"/>
    <w:rsid w:val="001E15AB"/>
    <w:rsid w:val="001E174E"/>
    <w:rsid w:val="001E2BB7"/>
    <w:rsid w:val="001E3D44"/>
    <w:rsid w:val="001E4BEC"/>
    <w:rsid w:val="001E5C07"/>
    <w:rsid w:val="001E60A0"/>
    <w:rsid w:val="001E60DD"/>
    <w:rsid w:val="001E62E3"/>
    <w:rsid w:val="001E6690"/>
    <w:rsid w:val="001E6BCD"/>
    <w:rsid w:val="001E79C6"/>
    <w:rsid w:val="001E7ED0"/>
    <w:rsid w:val="001F0460"/>
    <w:rsid w:val="001F076B"/>
    <w:rsid w:val="001F1B32"/>
    <w:rsid w:val="001F1F63"/>
    <w:rsid w:val="001F2341"/>
    <w:rsid w:val="001F3FE9"/>
    <w:rsid w:val="001F4271"/>
    <w:rsid w:val="001F46EC"/>
    <w:rsid w:val="001F4EA5"/>
    <w:rsid w:val="001F7584"/>
    <w:rsid w:val="00201291"/>
    <w:rsid w:val="00203A12"/>
    <w:rsid w:val="0020408B"/>
    <w:rsid w:val="002042F1"/>
    <w:rsid w:val="00205AD9"/>
    <w:rsid w:val="00205E2E"/>
    <w:rsid w:val="002072BC"/>
    <w:rsid w:val="00207D98"/>
    <w:rsid w:val="0021069D"/>
    <w:rsid w:val="0021264D"/>
    <w:rsid w:val="00212A3F"/>
    <w:rsid w:val="002144C2"/>
    <w:rsid w:val="002152F5"/>
    <w:rsid w:val="002152FE"/>
    <w:rsid w:val="002167EF"/>
    <w:rsid w:val="0021719E"/>
    <w:rsid w:val="002201BC"/>
    <w:rsid w:val="0022139A"/>
    <w:rsid w:val="00221AA0"/>
    <w:rsid w:val="0022283D"/>
    <w:rsid w:val="00222A5F"/>
    <w:rsid w:val="00223AD7"/>
    <w:rsid w:val="0022400A"/>
    <w:rsid w:val="00224B93"/>
    <w:rsid w:val="00225997"/>
    <w:rsid w:val="00225AA6"/>
    <w:rsid w:val="00225D21"/>
    <w:rsid w:val="00225EF3"/>
    <w:rsid w:val="00226DB4"/>
    <w:rsid w:val="00227A21"/>
    <w:rsid w:val="00227A5D"/>
    <w:rsid w:val="00230D82"/>
    <w:rsid w:val="00230E11"/>
    <w:rsid w:val="00230F47"/>
    <w:rsid w:val="00231156"/>
    <w:rsid w:val="00231C8D"/>
    <w:rsid w:val="00232DDB"/>
    <w:rsid w:val="00233B8D"/>
    <w:rsid w:val="00233CA2"/>
    <w:rsid w:val="00235189"/>
    <w:rsid w:val="00235A38"/>
    <w:rsid w:val="00235C89"/>
    <w:rsid w:val="002360E8"/>
    <w:rsid w:val="00236382"/>
    <w:rsid w:val="00236D5E"/>
    <w:rsid w:val="0023785F"/>
    <w:rsid w:val="002378CF"/>
    <w:rsid w:val="00237C9D"/>
    <w:rsid w:val="0024034A"/>
    <w:rsid w:val="00240472"/>
    <w:rsid w:val="002404BC"/>
    <w:rsid w:val="00240D56"/>
    <w:rsid w:val="00241A83"/>
    <w:rsid w:val="00242D05"/>
    <w:rsid w:val="00242FEA"/>
    <w:rsid w:val="00243A1D"/>
    <w:rsid w:val="0024405D"/>
    <w:rsid w:val="002441C9"/>
    <w:rsid w:val="0024459E"/>
    <w:rsid w:val="002448D0"/>
    <w:rsid w:val="00244ACB"/>
    <w:rsid w:val="00244D02"/>
    <w:rsid w:val="00244D30"/>
    <w:rsid w:val="00245738"/>
    <w:rsid w:val="00245C03"/>
    <w:rsid w:val="002472E8"/>
    <w:rsid w:val="00250548"/>
    <w:rsid w:val="00251CA8"/>
    <w:rsid w:val="00252F18"/>
    <w:rsid w:val="002536D0"/>
    <w:rsid w:val="00254485"/>
    <w:rsid w:val="002545B7"/>
    <w:rsid w:val="00255169"/>
    <w:rsid w:val="00255258"/>
    <w:rsid w:val="002553CC"/>
    <w:rsid w:val="0025567D"/>
    <w:rsid w:val="00255809"/>
    <w:rsid w:val="00255AEB"/>
    <w:rsid w:val="00255FD7"/>
    <w:rsid w:val="002562F9"/>
    <w:rsid w:val="00256530"/>
    <w:rsid w:val="002567B9"/>
    <w:rsid w:val="00257063"/>
    <w:rsid w:val="0026013D"/>
    <w:rsid w:val="00260FAE"/>
    <w:rsid w:val="00261459"/>
    <w:rsid w:val="00262305"/>
    <w:rsid w:val="002627C0"/>
    <w:rsid w:val="00262F11"/>
    <w:rsid w:val="00264356"/>
    <w:rsid w:val="00264681"/>
    <w:rsid w:val="002649E6"/>
    <w:rsid w:val="00264B1D"/>
    <w:rsid w:val="00265169"/>
    <w:rsid w:val="0026587A"/>
    <w:rsid w:val="00265C4A"/>
    <w:rsid w:val="002664E1"/>
    <w:rsid w:val="002665E0"/>
    <w:rsid w:val="002670B3"/>
    <w:rsid w:val="00267897"/>
    <w:rsid w:val="00267A3E"/>
    <w:rsid w:val="00270014"/>
    <w:rsid w:val="0027011F"/>
    <w:rsid w:val="002709D8"/>
    <w:rsid w:val="00270D74"/>
    <w:rsid w:val="00271593"/>
    <w:rsid w:val="002719DD"/>
    <w:rsid w:val="00271F02"/>
    <w:rsid w:val="002723C4"/>
    <w:rsid w:val="002732A5"/>
    <w:rsid w:val="00273437"/>
    <w:rsid w:val="002740CF"/>
    <w:rsid w:val="002741D7"/>
    <w:rsid w:val="002749DE"/>
    <w:rsid w:val="0027597A"/>
    <w:rsid w:val="002767DB"/>
    <w:rsid w:val="002802EA"/>
    <w:rsid w:val="002805C5"/>
    <w:rsid w:val="00282300"/>
    <w:rsid w:val="002824E2"/>
    <w:rsid w:val="0028255A"/>
    <w:rsid w:val="002831CB"/>
    <w:rsid w:val="00283470"/>
    <w:rsid w:val="002838F5"/>
    <w:rsid w:val="0028395E"/>
    <w:rsid w:val="00283982"/>
    <w:rsid w:val="002843FE"/>
    <w:rsid w:val="002853C4"/>
    <w:rsid w:val="0028560F"/>
    <w:rsid w:val="002860D1"/>
    <w:rsid w:val="00290B7F"/>
    <w:rsid w:val="00290C4C"/>
    <w:rsid w:val="00290D47"/>
    <w:rsid w:val="00292199"/>
    <w:rsid w:val="002921C5"/>
    <w:rsid w:val="00292319"/>
    <w:rsid w:val="00292651"/>
    <w:rsid w:val="00292D60"/>
    <w:rsid w:val="002943E1"/>
    <w:rsid w:val="00294808"/>
    <w:rsid w:val="00294F84"/>
    <w:rsid w:val="002952C2"/>
    <w:rsid w:val="00295D76"/>
    <w:rsid w:val="00296007"/>
    <w:rsid w:val="002969E6"/>
    <w:rsid w:val="00296DDF"/>
    <w:rsid w:val="0029743B"/>
    <w:rsid w:val="002976F9"/>
    <w:rsid w:val="00297B2D"/>
    <w:rsid w:val="002A00CD"/>
    <w:rsid w:val="002A0708"/>
    <w:rsid w:val="002A07ED"/>
    <w:rsid w:val="002A110E"/>
    <w:rsid w:val="002A21EE"/>
    <w:rsid w:val="002A2FFB"/>
    <w:rsid w:val="002A354A"/>
    <w:rsid w:val="002A358B"/>
    <w:rsid w:val="002A3C12"/>
    <w:rsid w:val="002A41DD"/>
    <w:rsid w:val="002A77AA"/>
    <w:rsid w:val="002B1BBF"/>
    <w:rsid w:val="002B226C"/>
    <w:rsid w:val="002B2C22"/>
    <w:rsid w:val="002B30F8"/>
    <w:rsid w:val="002B3751"/>
    <w:rsid w:val="002B3B4B"/>
    <w:rsid w:val="002B4968"/>
    <w:rsid w:val="002B4A8E"/>
    <w:rsid w:val="002B4C26"/>
    <w:rsid w:val="002B65B3"/>
    <w:rsid w:val="002B7198"/>
    <w:rsid w:val="002B7C15"/>
    <w:rsid w:val="002C05B1"/>
    <w:rsid w:val="002C0E68"/>
    <w:rsid w:val="002C1F0F"/>
    <w:rsid w:val="002C2926"/>
    <w:rsid w:val="002C30D9"/>
    <w:rsid w:val="002C30F4"/>
    <w:rsid w:val="002C3418"/>
    <w:rsid w:val="002C3A35"/>
    <w:rsid w:val="002C4A22"/>
    <w:rsid w:val="002C6415"/>
    <w:rsid w:val="002C6BED"/>
    <w:rsid w:val="002D0A99"/>
    <w:rsid w:val="002D0EC6"/>
    <w:rsid w:val="002D12E3"/>
    <w:rsid w:val="002D1D2F"/>
    <w:rsid w:val="002D2313"/>
    <w:rsid w:val="002D2DC0"/>
    <w:rsid w:val="002D2F0B"/>
    <w:rsid w:val="002D31ED"/>
    <w:rsid w:val="002D45D0"/>
    <w:rsid w:val="002D4616"/>
    <w:rsid w:val="002D4FE2"/>
    <w:rsid w:val="002D525D"/>
    <w:rsid w:val="002D59FB"/>
    <w:rsid w:val="002D67A5"/>
    <w:rsid w:val="002D704F"/>
    <w:rsid w:val="002D720F"/>
    <w:rsid w:val="002D76C0"/>
    <w:rsid w:val="002D76DC"/>
    <w:rsid w:val="002D790B"/>
    <w:rsid w:val="002E0225"/>
    <w:rsid w:val="002E06C4"/>
    <w:rsid w:val="002E0DFC"/>
    <w:rsid w:val="002E2256"/>
    <w:rsid w:val="002E2352"/>
    <w:rsid w:val="002E2439"/>
    <w:rsid w:val="002E2E3D"/>
    <w:rsid w:val="002E30FE"/>
    <w:rsid w:val="002E3174"/>
    <w:rsid w:val="002E3F0C"/>
    <w:rsid w:val="002E567C"/>
    <w:rsid w:val="002E5AB9"/>
    <w:rsid w:val="002E5CCF"/>
    <w:rsid w:val="002E5EB5"/>
    <w:rsid w:val="002E649B"/>
    <w:rsid w:val="002E66D0"/>
    <w:rsid w:val="002E6A0E"/>
    <w:rsid w:val="002E6DA4"/>
    <w:rsid w:val="002F0099"/>
    <w:rsid w:val="002F0D06"/>
    <w:rsid w:val="002F2A1F"/>
    <w:rsid w:val="002F2DBA"/>
    <w:rsid w:val="002F3A38"/>
    <w:rsid w:val="002F3AA5"/>
    <w:rsid w:val="002F49F8"/>
    <w:rsid w:val="002F4FD7"/>
    <w:rsid w:val="002F58DF"/>
    <w:rsid w:val="002F5D11"/>
    <w:rsid w:val="002F5DA4"/>
    <w:rsid w:val="002F6539"/>
    <w:rsid w:val="002F6822"/>
    <w:rsid w:val="002F794B"/>
    <w:rsid w:val="002F797C"/>
    <w:rsid w:val="002F7B0F"/>
    <w:rsid w:val="002F7C2D"/>
    <w:rsid w:val="003009F9"/>
    <w:rsid w:val="00301126"/>
    <w:rsid w:val="003017F4"/>
    <w:rsid w:val="0030190E"/>
    <w:rsid w:val="00301D9A"/>
    <w:rsid w:val="003028EB"/>
    <w:rsid w:val="00302BF3"/>
    <w:rsid w:val="003059BB"/>
    <w:rsid w:val="00305A2C"/>
    <w:rsid w:val="00305EF2"/>
    <w:rsid w:val="003061F6"/>
    <w:rsid w:val="003063F7"/>
    <w:rsid w:val="003070C2"/>
    <w:rsid w:val="00307384"/>
    <w:rsid w:val="0030781B"/>
    <w:rsid w:val="00307AF0"/>
    <w:rsid w:val="003112E3"/>
    <w:rsid w:val="003117DA"/>
    <w:rsid w:val="003123BE"/>
    <w:rsid w:val="00312E8A"/>
    <w:rsid w:val="00313523"/>
    <w:rsid w:val="00313EC3"/>
    <w:rsid w:val="00314066"/>
    <w:rsid w:val="00314289"/>
    <w:rsid w:val="003148E5"/>
    <w:rsid w:val="00314A6D"/>
    <w:rsid w:val="00315303"/>
    <w:rsid w:val="003154BB"/>
    <w:rsid w:val="00315BA9"/>
    <w:rsid w:val="00316224"/>
    <w:rsid w:val="0031746A"/>
    <w:rsid w:val="003178D2"/>
    <w:rsid w:val="00317D7D"/>
    <w:rsid w:val="003204B2"/>
    <w:rsid w:val="00320F4D"/>
    <w:rsid w:val="003212C9"/>
    <w:rsid w:val="003213A5"/>
    <w:rsid w:val="00321418"/>
    <w:rsid w:val="0032184B"/>
    <w:rsid w:val="003219A7"/>
    <w:rsid w:val="00321F99"/>
    <w:rsid w:val="00323D6A"/>
    <w:rsid w:val="003259C7"/>
    <w:rsid w:val="00325BF3"/>
    <w:rsid w:val="00326331"/>
    <w:rsid w:val="00326990"/>
    <w:rsid w:val="0032753C"/>
    <w:rsid w:val="00327617"/>
    <w:rsid w:val="0032796E"/>
    <w:rsid w:val="00327EB4"/>
    <w:rsid w:val="00327FC5"/>
    <w:rsid w:val="00330864"/>
    <w:rsid w:val="003311F1"/>
    <w:rsid w:val="003319C2"/>
    <w:rsid w:val="003321F1"/>
    <w:rsid w:val="0033287E"/>
    <w:rsid w:val="0033338F"/>
    <w:rsid w:val="003341F4"/>
    <w:rsid w:val="00335050"/>
    <w:rsid w:val="00336248"/>
    <w:rsid w:val="00337F75"/>
    <w:rsid w:val="0034029A"/>
    <w:rsid w:val="00340E99"/>
    <w:rsid w:val="0034199B"/>
    <w:rsid w:val="00341AFB"/>
    <w:rsid w:val="003420C4"/>
    <w:rsid w:val="003421B8"/>
    <w:rsid w:val="0034269D"/>
    <w:rsid w:val="003426F5"/>
    <w:rsid w:val="00343540"/>
    <w:rsid w:val="00343A34"/>
    <w:rsid w:val="00343CFD"/>
    <w:rsid w:val="00343FD7"/>
    <w:rsid w:val="003446FC"/>
    <w:rsid w:val="00344C37"/>
    <w:rsid w:val="00344F39"/>
    <w:rsid w:val="00345115"/>
    <w:rsid w:val="00345E8A"/>
    <w:rsid w:val="00345F48"/>
    <w:rsid w:val="00346288"/>
    <w:rsid w:val="00347E3F"/>
    <w:rsid w:val="0035022E"/>
    <w:rsid w:val="00350452"/>
    <w:rsid w:val="00350486"/>
    <w:rsid w:val="003508E2"/>
    <w:rsid w:val="0035120A"/>
    <w:rsid w:val="0035172B"/>
    <w:rsid w:val="003517A9"/>
    <w:rsid w:val="003527C5"/>
    <w:rsid w:val="00352845"/>
    <w:rsid w:val="003541D1"/>
    <w:rsid w:val="0035493A"/>
    <w:rsid w:val="0035578F"/>
    <w:rsid w:val="00356121"/>
    <w:rsid w:val="00356A1A"/>
    <w:rsid w:val="00357011"/>
    <w:rsid w:val="003578F8"/>
    <w:rsid w:val="003601FC"/>
    <w:rsid w:val="00360650"/>
    <w:rsid w:val="00360825"/>
    <w:rsid w:val="00360B32"/>
    <w:rsid w:val="00360CCD"/>
    <w:rsid w:val="003612D2"/>
    <w:rsid w:val="00362E42"/>
    <w:rsid w:val="0036394A"/>
    <w:rsid w:val="00364170"/>
    <w:rsid w:val="00366DB0"/>
    <w:rsid w:val="003672F9"/>
    <w:rsid w:val="003706DE"/>
    <w:rsid w:val="00370925"/>
    <w:rsid w:val="00371972"/>
    <w:rsid w:val="00371B08"/>
    <w:rsid w:val="00371CE7"/>
    <w:rsid w:val="0037237A"/>
    <w:rsid w:val="003726B1"/>
    <w:rsid w:val="00372F76"/>
    <w:rsid w:val="00373BFC"/>
    <w:rsid w:val="003741F6"/>
    <w:rsid w:val="00374D0C"/>
    <w:rsid w:val="00375082"/>
    <w:rsid w:val="003753BF"/>
    <w:rsid w:val="00375764"/>
    <w:rsid w:val="00375E81"/>
    <w:rsid w:val="0037765A"/>
    <w:rsid w:val="003777F8"/>
    <w:rsid w:val="00377F87"/>
    <w:rsid w:val="00380AEB"/>
    <w:rsid w:val="00380CF4"/>
    <w:rsid w:val="003810C1"/>
    <w:rsid w:val="00381267"/>
    <w:rsid w:val="00381E3B"/>
    <w:rsid w:val="0038281B"/>
    <w:rsid w:val="00383078"/>
    <w:rsid w:val="00383B9B"/>
    <w:rsid w:val="00383FA2"/>
    <w:rsid w:val="00384245"/>
    <w:rsid w:val="00384521"/>
    <w:rsid w:val="003846A0"/>
    <w:rsid w:val="00384B7E"/>
    <w:rsid w:val="00384BCA"/>
    <w:rsid w:val="00384D03"/>
    <w:rsid w:val="0038591C"/>
    <w:rsid w:val="0038593E"/>
    <w:rsid w:val="00385FFD"/>
    <w:rsid w:val="003869B3"/>
    <w:rsid w:val="0038736A"/>
    <w:rsid w:val="00387611"/>
    <w:rsid w:val="00387E24"/>
    <w:rsid w:val="003903B9"/>
    <w:rsid w:val="003904CC"/>
    <w:rsid w:val="00390533"/>
    <w:rsid w:val="003906A1"/>
    <w:rsid w:val="00390B28"/>
    <w:rsid w:val="003918A7"/>
    <w:rsid w:val="00391BDE"/>
    <w:rsid w:val="00391EEE"/>
    <w:rsid w:val="00391F7A"/>
    <w:rsid w:val="0039226A"/>
    <w:rsid w:val="0039235C"/>
    <w:rsid w:val="003926A7"/>
    <w:rsid w:val="00392C9B"/>
    <w:rsid w:val="0039324F"/>
    <w:rsid w:val="003943AC"/>
    <w:rsid w:val="00394DE9"/>
    <w:rsid w:val="00394EAF"/>
    <w:rsid w:val="00396240"/>
    <w:rsid w:val="003A05A0"/>
    <w:rsid w:val="003A16E3"/>
    <w:rsid w:val="003A1BC1"/>
    <w:rsid w:val="003A2952"/>
    <w:rsid w:val="003A3696"/>
    <w:rsid w:val="003A5C51"/>
    <w:rsid w:val="003A667E"/>
    <w:rsid w:val="003A6E74"/>
    <w:rsid w:val="003A71C3"/>
    <w:rsid w:val="003A72D5"/>
    <w:rsid w:val="003A734C"/>
    <w:rsid w:val="003A76BC"/>
    <w:rsid w:val="003A7CC1"/>
    <w:rsid w:val="003A7DCF"/>
    <w:rsid w:val="003B0A3F"/>
    <w:rsid w:val="003B0C43"/>
    <w:rsid w:val="003B1590"/>
    <w:rsid w:val="003B1F50"/>
    <w:rsid w:val="003B20E0"/>
    <w:rsid w:val="003B2494"/>
    <w:rsid w:val="003B2A26"/>
    <w:rsid w:val="003B2FB7"/>
    <w:rsid w:val="003B3157"/>
    <w:rsid w:val="003B3645"/>
    <w:rsid w:val="003B3D0E"/>
    <w:rsid w:val="003B4F0A"/>
    <w:rsid w:val="003B51E3"/>
    <w:rsid w:val="003B576B"/>
    <w:rsid w:val="003B576F"/>
    <w:rsid w:val="003B5E94"/>
    <w:rsid w:val="003B61BE"/>
    <w:rsid w:val="003B635C"/>
    <w:rsid w:val="003B66C0"/>
    <w:rsid w:val="003B67DD"/>
    <w:rsid w:val="003B6AEE"/>
    <w:rsid w:val="003B7D83"/>
    <w:rsid w:val="003C02AE"/>
    <w:rsid w:val="003C0AFC"/>
    <w:rsid w:val="003C0D93"/>
    <w:rsid w:val="003C1D8B"/>
    <w:rsid w:val="003C23B0"/>
    <w:rsid w:val="003C257D"/>
    <w:rsid w:val="003C295A"/>
    <w:rsid w:val="003C308A"/>
    <w:rsid w:val="003C37F3"/>
    <w:rsid w:val="003C39E7"/>
    <w:rsid w:val="003C3A8D"/>
    <w:rsid w:val="003C45C2"/>
    <w:rsid w:val="003C4A62"/>
    <w:rsid w:val="003C4B39"/>
    <w:rsid w:val="003C50BC"/>
    <w:rsid w:val="003C5245"/>
    <w:rsid w:val="003C5A9C"/>
    <w:rsid w:val="003C6827"/>
    <w:rsid w:val="003C7515"/>
    <w:rsid w:val="003C77D5"/>
    <w:rsid w:val="003D0AA6"/>
    <w:rsid w:val="003D1541"/>
    <w:rsid w:val="003D15C3"/>
    <w:rsid w:val="003D1C4A"/>
    <w:rsid w:val="003D2943"/>
    <w:rsid w:val="003D2DA8"/>
    <w:rsid w:val="003D3646"/>
    <w:rsid w:val="003D4C32"/>
    <w:rsid w:val="003D4DB1"/>
    <w:rsid w:val="003D5404"/>
    <w:rsid w:val="003D549F"/>
    <w:rsid w:val="003D5562"/>
    <w:rsid w:val="003D6BE7"/>
    <w:rsid w:val="003D6E77"/>
    <w:rsid w:val="003D7E06"/>
    <w:rsid w:val="003E0E00"/>
    <w:rsid w:val="003E17BC"/>
    <w:rsid w:val="003E2483"/>
    <w:rsid w:val="003E2D2F"/>
    <w:rsid w:val="003E2E96"/>
    <w:rsid w:val="003E3C16"/>
    <w:rsid w:val="003E520C"/>
    <w:rsid w:val="003E59D0"/>
    <w:rsid w:val="003E5ECF"/>
    <w:rsid w:val="003E64DF"/>
    <w:rsid w:val="003E7494"/>
    <w:rsid w:val="003E7AB0"/>
    <w:rsid w:val="003E7D2B"/>
    <w:rsid w:val="003E7F26"/>
    <w:rsid w:val="003F0A74"/>
    <w:rsid w:val="003F208C"/>
    <w:rsid w:val="003F2272"/>
    <w:rsid w:val="003F351B"/>
    <w:rsid w:val="003F43D9"/>
    <w:rsid w:val="003F47C7"/>
    <w:rsid w:val="003F5A93"/>
    <w:rsid w:val="003F6613"/>
    <w:rsid w:val="003F67B3"/>
    <w:rsid w:val="00400928"/>
    <w:rsid w:val="00401047"/>
    <w:rsid w:val="004011BF"/>
    <w:rsid w:val="00401315"/>
    <w:rsid w:val="004014A8"/>
    <w:rsid w:val="00401803"/>
    <w:rsid w:val="00401BD0"/>
    <w:rsid w:val="00401C6D"/>
    <w:rsid w:val="00401E58"/>
    <w:rsid w:val="00402E95"/>
    <w:rsid w:val="00403479"/>
    <w:rsid w:val="004037FA"/>
    <w:rsid w:val="004048B0"/>
    <w:rsid w:val="00404FA6"/>
    <w:rsid w:val="00405121"/>
    <w:rsid w:val="004059CB"/>
    <w:rsid w:val="00405EA8"/>
    <w:rsid w:val="00406374"/>
    <w:rsid w:val="0040790B"/>
    <w:rsid w:val="00407C62"/>
    <w:rsid w:val="0041009C"/>
    <w:rsid w:val="0041147D"/>
    <w:rsid w:val="004146E3"/>
    <w:rsid w:val="0041493F"/>
    <w:rsid w:val="0041498E"/>
    <w:rsid w:val="00415234"/>
    <w:rsid w:val="00415863"/>
    <w:rsid w:val="00415E27"/>
    <w:rsid w:val="00416543"/>
    <w:rsid w:val="00416F24"/>
    <w:rsid w:val="00417241"/>
    <w:rsid w:val="00417618"/>
    <w:rsid w:val="0041766F"/>
    <w:rsid w:val="00417ABA"/>
    <w:rsid w:val="00417B3C"/>
    <w:rsid w:val="00420E88"/>
    <w:rsid w:val="00421379"/>
    <w:rsid w:val="0042219B"/>
    <w:rsid w:val="004225A2"/>
    <w:rsid w:val="0042318A"/>
    <w:rsid w:val="004235C0"/>
    <w:rsid w:val="00423A7F"/>
    <w:rsid w:val="00423D92"/>
    <w:rsid w:val="00424038"/>
    <w:rsid w:val="00424087"/>
    <w:rsid w:val="0042413B"/>
    <w:rsid w:val="00424287"/>
    <w:rsid w:val="004249FB"/>
    <w:rsid w:val="00424CA8"/>
    <w:rsid w:val="00424E0C"/>
    <w:rsid w:val="00424E79"/>
    <w:rsid w:val="0042567D"/>
    <w:rsid w:val="0042604F"/>
    <w:rsid w:val="00426745"/>
    <w:rsid w:val="00426952"/>
    <w:rsid w:val="004271CE"/>
    <w:rsid w:val="00427F02"/>
    <w:rsid w:val="00431081"/>
    <w:rsid w:val="00431533"/>
    <w:rsid w:val="00431A9A"/>
    <w:rsid w:val="004321E4"/>
    <w:rsid w:val="00432975"/>
    <w:rsid w:val="00432FD1"/>
    <w:rsid w:val="00434C5E"/>
    <w:rsid w:val="00434FA6"/>
    <w:rsid w:val="0043528F"/>
    <w:rsid w:val="00435F52"/>
    <w:rsid w:val="00435F9F"/>
    <w:rsid w:val="00436008"/>
    <w:rsid w:val="004368FC"/>
    <w:rsid w:val="004370DF"/>
    <w:rsid w:val="00437305"/>
    <w:rsid w:val="00437A8D"/>
    <w:rsid w:val="00440FEC"/>
    <w:rsid w:val="00441455"/>
    <w:rsid w:val="004415DA"/>
    <w:rsid w:val="0044166A"/>
    <w:rsid w:val="00441A9E"/>
    <w:rsid w:val="004421A9"/>
    <w:rsid w:val="0044277D"/>
    <w:rsid w:val="004430FA"/>
    <w:rsid w:val="00444371"/>
    <w:rsid w:val="00444781"/>
    <w:rsid w:val="0044492B"/>
    <w:rsid w:val="00444FCD"/>
    <w:rsid w:val="004459E5"/>
    <w:rsid w:val="00445DC0"/>
    <w:rsid w:val="00446AF0"/>
    <w:rsid w:val="00447232"/>
    <w:rsid w:val="0044742B"/>
    <w:rsid w:val="00450CB2"/>
    <w:rsid w:val="004511F0"/>
    <w:rsid w:val="004515D3"/>
    <w:rsid w:val="004517F5"/>
    <w:rsid w:val="00451D39"/>
    <w:rsid w:val="00452EEB"/>
    <w:rsid w:val="00454578"/>
    <w:rsid w:val="00454C6A"/>
    <w:rsid w:val="004551CF"/>
    <w:rsid w:val="00455385"/>
    <w:rsid w:val="004556D5"/>
    <w:rsid w:val="004559B0"/>
    <w:rsid w:val="00455D50"/>
    <w:rsid w:val="00455D5D"/>
    <w:rsid w:val="00456AB6"/>
    <w:rsid w:val="00461041"/>
    <w:rsid w:val="0046123D"/>
    <w:rsid w:val="00461750"/>
    <w:rsid w:val="00461A1D"/>
    <w:rsid w:val="00462BED"/>
    <w:rsid w:val="00463413"/>
    <w:rsid w:val="00464168"/>
    <w:rsid w:val="00464422"/>
    <w:rsid w:val="004645E9"/>
    <w:rsid w:val="00464655"/>
    <w:rsid w:val="00464A04"/>
    <w:rsid w:val="00465B09"/>
    <w:rsid w:val="0046712E"/>
    <w:rsid w:val="004674E8"/>
    <w:rsid w:val="004705A4"/>
    <w:rsid w:val="00470F30"/>
    <w:rsid w:val="004712D0"/>
    <w:rsid w:val="0047135B"/>
    <w:rsid w:val="0047188E"/>
    <w:rsid w:val="00471B67"/>
    <w:rsid w:val="00472973"/>
    <w:rsid w:val="00473917"/>
    <w:rsid w:val="00473A43"/>
    <w:rsid w:val="004742B1"/>
    <w:rsid w:val="00474701"/>
    <w:rsid w:val="0047477F"/>
    <w:rsid w:val="00474A6D"/>
    <w:rsid w:val="00475C3D"/>
    <w:rsid w:val="0047639D"/>
    <w:rsid w:val="00476BEF"/>
    <w:rsid w:val="004778D5"/>
    <w:rsid w:val="004802AA"/>
    <w:rsid w:val="00480F15"/>
    <w:rsid w:val="00480FA1"/>
    <w:rsid w:val="00481671"/>
    <w:rsid w:val="00483288"/>
    <w:rsid w:val="004832C7"/>
    <w:rsid w:val="004836ED"/>
    <w:rsid w:val="0048387C"/>
    <w:rsid w:val="00483B8A"/>
    <w:rsid w:val="00483F6B"/>
    <w:rsid w:val="0048405C"/>
    <w:rsid w:val="004846FF"/>
    <w:rsid w:val="00484907"/>
    <w:rsid w:val="00484CEA"/>
    <w:rsid w:val="0048507C"/>
    <w:rsid w:val="004852F8"/>
    <w:rsid w:val="00486415"/>
    <w:rsid w:val="00486832"/>
    <w:rsid w:val="004869D9"/>
    <w:rsid w:val="0048728B"/>
    <w:rsid w:val="00490C3B"/>
    <w:rsid w:val="00490C7A"/>
    <w:rsid w:val="00490CF4"/>
    <w:rsid w:val="0049104C"/>
    <w:rsid w:val="004913AB"/>
    <w:rsid w:val="00491954"/>
    <w:rsid w:val="00491CCA"/>
    <w:rsid w:val="00493136"/>
    <w:rsid w:val="00493C4B"/>
    <w:rsid w:val="0049554E"/>
    <w:rsid w:val="0049752E"/>
    <w:rsid w:val="004A06F9"/>
    <w:rsid w:val="004A3340"/>
    <w:rsid w:val="004A35E0"/>
    <w:rsid w:val="004A3B58"/>
    <w:rsid w:val="004A3BF1"/>
    <w:rsid w:val="004A3D9E"/>
    <w:rsid w:val="004A401A"/>
    <w:rsid w:val="004A439D"/>
    <w:rsid w:val="004A4434"/>
    <w:rsid w:val="004A450D"/>
    <w:rsid w:val="004A4638"/>
    <w:rsid w:val="004A4D18"/>
    <w:rsid w:val="004A5971"/>
    <w:rsid w:val="004A60E7"/>
    <w:rsid w:val="004A6699"/>
    <w:rsid w:val="004A67C6"/>
    <w:rsid w:val="004A67EA"/>
    <w:rsid w:val="004A6DA3"/>
    <w:rsid w:val="004A7395"/>
    <w:rsid w:val="004B0BCD"/>
    <w:rsid w:val="004B224D"/>
    <w:rsid w:val="004B38E9"/>
    <w:rsid w:val="004B46F6"/>
    <w:rsid w:val="004B49E7"/>
    <w:rsid w:val="004B4F7F"/>
    <w:rsid w:val="004C01AC"/>
    <w:rsid w:val="004C1069"/>
    <w:rsid w:val="004C13C8"/>
    <w:rsid w:val="004C18FA"/>
    <w:rsid w:val="004C2D89"/>
    <w:rsid w:val="004C2FD2"/>
    <w:rsid w:val="004C38A9"/>
    <w:rsid w:val="004C3E94"/>
    <w:rsid w:val="004C586F"/>
    <w:rsid w:val="004C6011"/>
    <w:rsid w:val="004C6312"/>
    <w:rsid w:val="004C69C0"/>
    <w:rsid w:val="004D00A2"/>
    <w:rsid w:val="004D177E"/>
    <w:rsid w:val="004D1B46"/>
    <w:rsid w:val="004D5B2F"/>
    <w:rsid w:val="004D6CA9"/>
    <w:rsid w:val="004D7628"/>
    <w:rsid w:val="004E0DF1"/>
    <w:rsid w:val="004E1371"/>
    <w:rsid w:val="004E15FB"/>
    <w:rsid w:val="004E1C19"/>
    <w:rsid w:val="004E1D1F"/>
    <w:rsid w:val="004E1F71"/>
    <w:rsid w:val="004E298B"/>
    <w:rsid w:val="004E2C68"/>
    <w:rsid w:val="004E3737"/>
    <w:rsid w:val="004E5007"/>
    <w:rsid w:val="004E5377"/>
    <w:rsid w:val="004E68E4"/>
    <w:rsid w:val="004E771C"/>
    <w:rsid w:val="004E79A1"/>
    <w:rsid w:val="004F00AF"/>
    <w:rsid w:val="004F095D"/>
    <w:rsid w:val="004F15C4"/>
    <w:rsid w:val="004F7084"/>
    <w:rsid w:val="004F792D"/>
    <w:rsid w:val="004F7BE4"/>
    <w:rsid w:val="005011C3"/>
    <w:rsid w:val="0050181B"/>
    <w:rsid w:val="00501C7E"/>
    <w:rsid w:val="00502152"/>
    <w:rsid w:val="00503316"/>
    <w:rsid w:val="005036A9"/>
    <w:rsid w:val="00503B00"/>
    <w:rsid w:val="00503EC2"/>
    <w:rsid w:val="00504619"/>
    <w:rsid w:val="00505564"/>
    <w:rsid w:val="00505625"/>
    <w:rsid w:val="00507D3A"/>
    <w:rsid w:val="005111E5"/>
    <w:rsid w:val="005135C9"/>
    <w:rsid w:val="00513E4C"/>
    <w:rsid w:val="005149BC"/>
    <w:rsid w:val="00515166"/>
    <w:rsid w:val="0051600B"/>
    <w:rsid w:val="00516AA3"/>
    <w:rsid w:val="005174D5"/>
    <w:rsid w:val="00517CD9"/>
    <w:rsid w:val="005210EA"/>
    <w:rsid w:val="005220BA"/>
    <w:rsid w:val="0052322D"/>
    <w:rsid w:val="00523302"/>
    <w:rsid w:val="0052341A"/>
    <w:rsid w:val="005234A3"/>
    <w:rsid w:val="00523E0E"/>
    <w:rsid w:val="00524330"/>
    <w:rsid w:val="005260BC"/>
    <w:rsid w:val="00527304"/>
    <w:rsid w:val="0052747E"/>
    <w:rsid w:val="00527B6C"/>
    <w:rsid w:val="00527F50"/>
    <w:rsid w:val="00530950"/>
    <w:rsid w:val="00530F2C"/>
    <w:rsid w:val="00531CE5"/>
    <w:rsid w:val="0053235C"/>
    <w:rsid w:val="00532398"/>
    <w:rsid w:val="005326EF"/>
    <w:rsid w:val="005334B8"/>
    <w:rsid w:val="00533DE1"/>
    <w:rsid w:val="00533DE4"/>
    <w:rsid w:val="00535C35"/>
    <w:rsid w:val="005360F2"/>
    <w:rsid w:val="005363F1"/>
    <w:rsid w:val="005372F1"/>
    <w:rsid w:val="005375D8"/>
    <w:rsid w:val="00537A15"/>
    <w:rsid w:val="00540F2B"/>
    <w:rsid w:val="005411D7"/>
    <w:rsid w:val="00541BC9"/>
    <w:rsid w:val="00541D87"/>
    <w:rsid w:val="00541E56"/>
    <w:rsid w:val="0054203C"/>
    <w:rsid w:val="00542238"/>
    <w:rsid w:val="00544608"/>
    <w:rsid w:val="0054500B"/>
    <w:rsid w:val="00545106"/>
    <w:rsid w:val="00545998"/>
    <w:rsid w:val="00545C38"/>
    <w:rsid w:val="00545F28"/>
    <w:rsid w:val="00546E7E"/>
    <w:rsid w:val="00546EEC"/>
    <w:rsid w:val="005476CA"/>
    <w:rsid w:val="00547F8B"/>
    <w:rsid w:val="00551021"/>
    <w:rsid w:val="00551259"/>
    <w:rsid w:val="005518B3"/>
    <w:rsid w:val="00551DB5"/>
    <w:rsid w:val="00551EFA"/>
    <w:rsid w:val="00552A4A"/>
    <w:rsid w:val="00552F36"/>
    <w:rsid w:val="00553391"/>
    <w:rsid w:val="005537C3"/>
    <w:rsid w:val="00554B94"/>
    <w:rsid w:val="005554C6"/>
    <w:rsid w:val="00555831"/>
    <w:rsid w:val="005564F5"/>
    <w:rsid w:val="00556B91"/>
    <w:rsid w:val="005573FE"/>
    <w:rsid w:val="00561E2C"/>
    <w:rsid w:val="00562C06"/>
    <w:rsid w:val="00563331"/>
    <w:rsid w:val="005633D8"/>
    <w:rsid w:val="00563A23"/>
    <w:rsid w:val="00564158"/>
    <w:rsid w:val="00565CA3"/>
    <w:rsid w:val="00565CAC"/>
    <w:rsid w:val="00566335"/>
    <w:rsid w:val="00566402"/>
    <w:rsid w:val="00566893"/>
    <w:rsid w:val="00566FC6"/>
    <w:rsid w:val="005672CF"/>
    <w:rsid w:val="00567578"/>
    <w:rsid w:val="00567895"/>
    <w:rsid w:val="00567BE8"/>
    <w:rsid w:val="00567E98"/>
    <w:rsid w:val="00567F3B"/>
    <w:rsid w:val="00571323"/>
    <w:rsid w:val="005721D6"/>
    <w:rsid w:val="0057243C"/>
    <w:rsid w:val="00572A48"/>
    <w:rsid w:val="00573FD6"/>
    <w:rsid w:val="00574082"/>
    <w:rsid w:val="00574491"/>
    <w:rsid w:val="0057492B"/>
    <w:rsid w:val="005751AF"/>
    <w:rsid w:val="00575BC0"/>
    <w:rsid w:val="00575C2A"/>
    <w:rsid w:val="00575E2C"/>
    <w:rsid w:val="00575EA4"/>
    <w:rsid w:val="0057619B"/>
    <w:rsid w:val="005761C5"/>
    <w:rsid w:val="00576BCA"/>
    <w:rsid w:val="00577A89"/>
    <w:rsid w:val="00577B79"/>
    <w:rsid w:val="00580E44"/>
    <w:rsid w:val="00581595"/>
    <w:rsid w:val="0058173A"/>
    <w:rsid w:val="00581D7B"/>
    <w:rsid w:val="00582D8E"/>
    <w:rsid w:val="005830DC"/>
    <w:rsid w:val="00583201"/>
    <w:rsid w:val="00583DDD"/>
    <w:rsid w:val="00584142"/>
    <w:rsid w:val="00584F6F"/>
    <w:rsid w:val="00586D1F"/>
    <w:rsid w:val="00590492"/>
    <w:rsid w:val="00590B80"/>
    <w:rsid w:val="00590BB1"/>
    <w:rsid w:val="00591580"/>
    <w:rsid w:val="0059209D"/>
    <w:rsid w:val="00592EA5"/>
    <w:rsid w:val="00594AF7"/>
    <w:rsid w:val="00595B9E"/>
    <w:rsid w:val="00595CD0"/>
    <w:rsid w:val="005970ED"/>
    <w:rsid w:val="00597BD1"/>
    <w:rsid w:val="005A09C8"/>
    <w:rsid w:val="005A09D2"/>
    <w:rsid w:val="005A1396"/>
    <w:rsid w:val="005A2C3C"/>
    <w:rsid w:val="005A3400"/>
    <w:rsid w:val="005A3D40"/>
    <w:rsid w:val="005A43E1"/>
    <w:rsid w:val="005A4A5B"/>
    <w:rsid w:val="005A53F8"/>
    <w:rsid w:val="005A6251"/>
    <w:rsid w:val="005A69BC"/>
    <w:rsid w:val="005A7D12"/>
    <w:rsid w:val="005B0863"/>
    <w:rsid w:val="005B0F16"/>
    <w:rsid w:val="005B24BB"/>
    <w:rsid w:val="005B2C20"/>
    <w:rsid w:val="005B3249"/>
    <w:rsid w:val="005B37FA"/>
    <w:rsid w:val="005B5720"/>
    <w:rsid w:val="005B575C"/>
    <w:rsid w:val="005B5917"/>
    <w:rsid w:val="005B5B05"/>
    <w:rsid w:val="005B6326"/>
    <w:rsid w:val="005B67BD"/>
    <w:rsid w:val="005B68F8"/>
    <w:rsid w:val="005B6E0E"/>
    <w:rsid w:val="005B6ED7"/>
    <w:rsid w:val="005B7CA9"/>
    <w:rsid w:val="005B7CFD"/>
    <w:rsid w:val="005C16A3"/>
    <w:rsid w:val="005C1947"/>
    <w:rsid w:val="005C24F2"/>
    <w:rsid w:val="005C3E80"/>
    <w:rsid w:val="005C4A5C"/>
    <w:rsid w:val="005C5FCF"/>
    <w:rsid w:val="005C7BD8"/>
    <w:rsid w:val="005D11F0"/>
    <w:rsid w:val="005D1770"/>
    <w:rsid w:val="005D1F0B"/>
    <w:rsid w:val="005D1FCF"/>
    <w:rsid w:val="005D20EF"/>
    <w:rsid w:val="005D2130"/>
    <w:rsid w:val="005D249D"/>
    <w:rsid w:val="005D261E"/>
    <w:rsid w:val="005D2D2B"/>
    <w:rsid w:val="005D2F9F"/>
    <w:rsid w:val="005D350A"/>
    <w:rsid w:val="005D37C5"/>
    <w:rsid w:val="005D3CBC"/>
    <w:rsid w:val="005D3EB0"/>
    <w:rsid w:val="005D5964"/>
    <w:rsid w:val="005D6272"/>
    <w:rsid w:val="005D65AD"/>
    <w:rsid w:val="005D679D"/>
    <w:rsid w:val="005D6BC2"/>
    <w:rsid w:val="005D6BD7"/>
    <w:rsid w:val="005D7C64"/>
    <w:rsid w:val="005E022E"/>
    <w:rsid w:val="005E0DD1"/>
    <w:rsid w:val="005E11AF"/>
    <w:rsid w:val="005E11BB"/>
    <w:rsid w:val="005E1DFF"/>
    <w:rsid w:val="005E2265"/>
    <w:rsid w:val="005E281E"/>
    <w:rsid w:val="005E2E7B"/>
    <w:rsid w:val="005E2EB1"/>
    <w:rsid w:val="005E3321"/>
    <w:rsid w:val="005E36D2"/>
    <w:rsid w:val="005E3A55"/>
    <w:rsid w:val="005E404D"/>
    <w:rsid w:val="005E4C8E"/>
    <w:rsid w:val="005E5387"/>
    <w:rsid w:val="005E56CD"/>
    <w:rsid w:val="005E6558"/>
    <w:rsid w:val="005E69AA"/>
    <w:rsid w:val="005E6CAD"/>
    <w:rsid w:val="005E6D67"/>
    <w:rsid w:val="005E7085"/>
    <w:rsid w:val="005E71E0"/>
    <w:rsid w:val="005E74F3"/>
    <w:rsid w:val="005E7DD8"/>
    <w:rsid w:val="005F1095"/>
    <w:rsid w:val="005F13F9"/>
    <w:rsid w:val="005F1622"/>
    <w:rsid w:val="005F1EE1"/>
    <w:rsid w:val="005F308A"/>
    <w:rsid w:val="005F3732"/>
    <w:rsid w:val="005F3D3D"/>
    <w:rsid w:val="005F62F7"/>
    <w:rsid w:val="005F66DD"/>
    <w:rsid w:val="005F6F63"/>
    <w:rsid w:val="005F7647"/>
    <w:rsid w:val="005F7AF4"/>
    <w:rsid w:val="006000E5"/>
    <w:rsid w:val="00601C14"/>
    <w:rsid w:val="006020C8"/>
    <w:rsid w:val="00602791"/>
    <w:rsid w:val="00603790"/>
    <w:rsid w:val="006055AE"/>
    <w:rsid w:val="006058B9"/>
    <w:rsid w:val="006061FD"/>
    <w:rsid w:val="0060753F"/>
    <w:rsid w:val="006077DC"/>
    <w:rsid w:val="00607D2C"/>
    <w:rsid w:val="00610874"/>
    <w:rsid w:val="00610879"/>
    <w:rsid w:val="0061115E"/>
    <w:rsid w:val="006115F1"/>
    <w:rsid w:val="00611B2D"/>
    <w:rsid w:val="00611F32"/>
    <w:rsid w:val="006123DD"/>
    <w:rsid w:val="00612A3C"/>
    <w:rsid w:val="00612B62"/>
    <w:rsid w:val="00613373"/>
    <w:rsid w:val="00615128"/>
    <w:rsid w:val="00615CD0"/>
    <w:rsid w:val="00616159"/>
    <w:rsid w:val="00616B28"/>
    <w:rsid w:val="00616C12"/>
    <w:rsid w:val="00620A0D"/>
    <w:rsid w:val="0062116B"/>
    <w:rsid w:val="0062123E"/>
    <w:rsid w:val="00621733"/>
    <w:rsid w:val="00622DD7"/>
    <w:rsid w:val="00624558"/>
    <w:rsid w:val="00626D35"/>
    <w:rsid w:val="00626D5E"/>
    <w:rsid w:val="006301CC"/>
    <w:rsid w:val="00630CA0"/>
    <w:rsid w:val="00631047"/>
    <w:rsid w:val="006311F2"/>
    <w:rsid w:val="0063212E"/>
    <w:rsid w:val="0063378A"/>
    <w:rsid w:val="00633C88"/>
    <w:rsid w:val="00634353"/>
    <w:rsid w:val="006347AE"/>
    <w:rsid w:val="00634AC3"/>
    <w:rsid w:val="00634E92"/>
    <w:rsid w:val="006350E9"/>
    <w:rsid w:val="0063647A"/>
    <w:rsid w:val="0063721C"/>
    <w:rsid w:val="006373C8"/>
    <w:rsid w:val="00637F5C"/>
    <w:rsid w:val="00640544"/>
    <w:rsid w:val="00640589"/>
    <w:rsid w:val="00640C7E"/>
    <w:rsid w:val="00641943"/>
    <w:rsid w:val="006429C6"/>
    <w:rsid w:val="00642ADB"/>
    <w:rsid w:val="006439D7"/>
    <w:rsid w:val="00643D99"/>
    <w:rsid w:val="00643DA9"/>
    <w:rsid w:val="0064448F"/>
    <w:rsid w:val="00646995"/>
    <w:rsid w:val="006476C5"/>
    <w:rsid w:val="0064789F"/>
    <w:rsid w:val="00647B1E"/>
    <w:rsid w:val="00650575"/>
    <w:rsid w:val="00650579"/>
    <w:rsid w:val="006508A9"/>
    <w:rsid w:val="00650E60"/>
    <w:rsid w:val="006515B7"/>
    <w:rsid w:val="00651A63"/>
    <w:rsid w:val="00651D8B"/>
    <w:rsid w:val="00652023"/>
    <w:rsid w:val="00653298"/>
    <w:rsid w:val="00653B13"/>
    <w:rsid w:val="00655AF8"/>
    <w:rsid w:val="006563C5"/>
    <w:rsid w:val="0065640B"/>
    <w:rsid w:val="0065658F"/>
    <w:rsid w:val="00656F17"/>
    <w:rsid w:val="00657390"/>
    <w:rsid w:val="0065741B"/>
    <w:rsid w:val="00660985"/>
    <w:rsid w:val="006613F8"/>
    <w:rsid w:val="006614AB"/>
    <w:rsid w:val="00661D17"/>
    <w:rsid w:val="006628B4"/>
    <w:rsid w:val="00662B33"/>
    <w:rsid w:val="0066316F"/>
    <w:rsid w:val="006644EF"/>
    <w:rsid w:val="00664946"/>
    <w:rsid w:val="0066574C"/>
    <w:rsid w:val="006657EC"/>
    <w:rsid w:val="00665EA3"/>
    <w:rsid w:val="006669CC"/>
    <w:rsid w:val="006678DD"/>
    <w:rsid w:val="00667932"/>
    <w:rsid w:val="006701AE"/>
    <w:rsid w:val="006702A2"/>
    <w:rsid w:val="006708B8"/>
    <w:rsid w:val="00670917"/>
    <w:rsid w:val="00670C9C"/>
    <w:rsid w:val="00671028"/>
    <w:rsid w:val="00671325"/>
    <w:rsid w:val="006728DC"/>
    <w:rsid w:val="00672961"/>
    <w:rsid w:val="00672CEA"/>
    <w:rsid w:val="00673E5A"/>
    <w:rsid w:val="006740F9"/>
    <w:rsid w:val="006746EC"/>
    <w:rsid w:val="00674BD1"/>
    <w:rsid w:val="00675729"/>
    <w:rsid w:val="006758DA"/>
    <w:rsid w:val="00675CBA"/>
    <w:rsid w:val="006762C7"/>
    <w:rsid w:val="00676898"/>
    <w:rsid w:val="00676F09"/>
    <w:rsid w:val="00677389"/>
    <w:rsid w:val="00677A48"/>
    <w:rsid w:val="0068021E"/>
    <w:rsid w:val="0068136A"/>
    <w:rsid w:val="00681C09"/>
    <w:rsid w:val="00682024"/>
    <w:rsid w:val="00682B1F"/>
    <w:rsid w:val="00682E02"/>
    <w:rsid w:val="006832FA"/>
    <w:rsid w:val="00683E98"/>
    <w:rsid w:val="00685549"/>
    <w:rsid w:val="00685B3C"/>
    <w:rsid w:val="0069027A"/>
    <w:rsid w:val="00690E28"/>
    <w:rsid w:val="00690E6B"/>
    <w:rsid w:val="00691231"/>
    <w:rsid w:val="00692F1B"/>
    <w:rsid w:val="006930F3"/>
    <w:rsid w:val="0069342C"/>
    <w:rsid w:val="006934E5"/>
    <w:rsid w:val="006935B9"/>
    <w:rsid w:val="00694BB0"/>
    <w:rsid w:val="00694E1F"/>
    <w:rsid w:val="00696B80"/>
    <w:rsid w:val="00696D23"/>
    <w:rsid w:val="00696F3E"/>
    <w:rsid w:val="006976CB"/>
    <w:rsid w:val="00697821"/>
    <w:rsid w:val="00697DBD"/>
    <w:rsid w:val="006A0049"/>
    <w:rsid w:val="006A1546"/>
    <w:rsid w:val="006A1644"/>
    <w:rsid w:val="006A2243"/>
    <w:rsid w:val="006A343D"/>
    <w:rsid w:val="006A42CF"/>
    <w:rsid w:val="006A51FB"/>
    <w:rsid w:val="006A57FC"/>
    <w:rsid w:val="006A67E1"/>
    <w:rsid w:val="006A6967"/>
    <w:rsid w:val="006A6A56"/>
    <w:rsid w:val="006A6E56"/>
    <w:rsid w:val="006A7333"/>
    <w:rsid w:val="006A78C3"/>
    <w:rsid w:val="006A7E9A"/>
    <w:rsid w:val="006B10FB"/>
    <w:rsid w:val="006B2BBE"/>
    <w:rsid w:val="006B314B"/>
    <w:rsid w:val="006B3645"/>
    <w:rsid w:val="006B3D7E"/>
    <w:rsid w:val="006B471F"/>
    <w:rsid w:val="006B4F9C"/>
    <w:rsid w:val="006B4F9E"/>
    <w:rsid w:val="006B5053"/>
    <w:rsid w:val="006B5464"/>
    <w:rsid w:val="006B5851"/>
    <w:rsid w:val="006B66C6"/>
    <w:rsid w:val="006B6A89"/>
    <w:rsid w:val="006B75B6"/>
    <w:rsid w:val="006B7717"/>
    <w:rsid w:val="006C019A"/>
    <w:rsid w:val="006C0DE8"/>
    <w:rsid w:val="006C1185"/>
    <w:rsid w:val="006C206B"/>
    <w:rsid w:val="006C283B"/>
    <w:rsid w:val="006C30D3"/>
    <w:rsid w:val="006C3974"/>
    <w:rsid w:val="006C3C19"/>
    <w:rsid w:val="006C459E"/>
    <w:rsid w:val="006C56F6"/>
    <w:rsid w:val="006C6098"/>
    <w:rsid w:val="006C75E9"/>
    <w:rsid w:val="006C7885"/>
    <w:rsid w:val="006C7E82"/>
    <w:rsid w:val="006D1317"/>
    <w:rsid w:val="006D135A"/>
    <w:rsid w:val="006D1430"/>
    <w:rsid w:val="006D2243"/>
    <w:rsid w:val="006D2421"/>
    <w:rsid w:val="006D242B"/>
    <w:rsid w:val="006D306B"/>
    <w:rsid w:val="006D332B"/>
    <w:rsid w:val="006D46D3"/>
    <w:rsid w:val="006D4B24"/>
    <w:rsid w:val="006D50AF"/>
    <w:rsid w:val="006D5581"/>
    <w:rsid w:val="006D5CBD"/>
    <w:rsid w:val="006D63A5"/>
    <w:rsid w:val="006D6FB4"/>
    <w:rsid w:val="006D7442"/>
    <w:rsid w:val="006D7530"/>
    <w:rsid w:val="006D7E28"/>
    <w:rsid w:val="006E12E4"/>
    <w:rsid w:val="006E2203"/>
    <w:rsid w:val="006E236C"/>
    <w:rsid w:val="006E267E"/>
    <w:rsid w:val="006E35CB"/>
    <w:rsid w:val="006E373F"/>
    <w:rsid w:val="006E3E10"/>
    <w:rsid w:val="006E4436"/>
    <w:rsid w:val="006E5602"/>
    <w:rsid w:val="006E570C"/>
    <w:rsid w:val="006E6618"/>
    <w:rsid w:val="006E674A"/>
    <w:rsid w:val="006E6B49"/>
    <w:rsid w:val="006E73E2"/>
    <w:rsid w:val="006E7CDE"/>
    <w:rsid w:val="006F1187"/>
    <w:rsid w:val="006F188D"/>
    <w:rsid w:val="006F1AEC"/>
    <w:rsid w:val="006F1B43"/>
    <w:rsid w:val="006F25B1"/>
    <w:rsid w:val="006F27FF"/>
    <w:rsid w:val="006F2FFE"/>
    <w:rsid w:val="006F3644"/>
    <w:rsid w:val="006F3988"/>
    <w:rsid w:val="006F4537"/>
    <w:rsid w:val="006F4638"/>
    <w:rsid w:val="006F4C8A"/>
    <w:rsid w:val="006F4DDF"/>
    <w:rsid w:val="006F5035"/>
    <w:rsid w:val="006F5EEF"/>
    <w:rsid w:val="006F61A6"/>
    <w:rsid w:val="006F739A"/>
    <w:rsid w:val="006F7C66"/>
    <w:rsid w:val="00701C9C"/>
    <w:rsid w:val="00704875"/>
    <w:rsid w:val="007049E4"/>
    <w:rsid w:val="0070505C"/>
    <w:rsid w:val="007055C1"/>
    <w:rsid w:val="00705AC9"/>
    <w:rsid w:val="0070610C"/>
    <w:rsid w:val="00706756"/>
    <w:rsid w:val="00706B3E"/>
    <w:rsid w:val="00706E44"/>
    <w:rsid w:val="00707191"/>
    <w:rsid w:val="007071F6"/>
    <w:rsid w:val="00710DD8"/>
    <w:rsid w:val="0071215F"/>
    <w:rsid w:val="0071293A"/>
    <w:rsid w:val="00712BEB"/>
    <w:rsid w:val="007130BE"/>
    <w:rsid w:val="0071328E"/>
    <w:rsid w:val="00713469"/>
    <w:rsid w:val="00713514"/>
    <w:rsid w:val="00713626"/>
    <w:rsid w:val="00713A54"/>
    <w:rsid w:val="00713DA6"/>
    <w:rsid w:val="00715228"/>
    <w:rsid w:val="0071536D"/>
    <w:rsid w:val="007160DE"/>
    <w:rsid w:val="00716599"/>
    <w:rsid w:val="00717CBB"/>
    <w:rsid w:val="00720781"/>
    <w:rsid w:val="00720A79"/>
    <w:rsid w:val="00720B74"/>
    <w:rsid w:val="00720DDD"/>
    <w:rsid w:val="00721D95"/>
    <w:rsid w:val="00722DEB"/>
    <w:rsid w:val="00723B52"/>
    <w:rsid w:val="00723CDB"/>
    <w:rsid w:val="00724173"/>
    <w:rsid w:val="00724E59"/>
    <w:rsid w:val="00724FB8"/>
    <w:rsid w:val="00725882"/>
    <w:rsid w:val="00726E03"/>
    <w:rsid w:val="00730C7C"/>
    <w:rsid w:val="0073165C"/>
    <w:rsid w:val="007316EF"/>
    <w:rsid w:val="007323F8"/>
    <w:rsid w:val="0073305F"/>
    <w:rsid w:val="00733E99"/>
    <w:rsid w:val="00733F8E"/>
    <w:rsid w:val="007343CA"/>
    <w:rsid w:val="007349A2"/>
    <w:rsid w:val="00734AC8"/>
    <w:rsid w:val="00734CD2"/>
    <w:rsid w:val="00734E37"/>
    <w:rsid w:val="00735145"/>
    <w:rsid w:val="00735840"/>
    <w:rsid w:val="00735C13"/>
    <w:rsid w:val="00735E07"/>
    <w:rsid w:val="00736A51"/>
    <w:rsid w:val="007378E8"/>
    <w:rsid w:val="00737EF8"/>
    <w:rsid w:val="007414D9"/>
    <w:rsid w:val="00741579"/>
    <w:rsid w:val="0074175C"/>
    <w:rsid w:val="0074198B"/>
    <w:rsid w:val="00741D64"/>
    <w:rsid w:val="007426AD"/>
    <w:rsid w:val="007426CC"/>
    <w:rsid w:val="00744EC8"/>
    <w:rsid w:val="00745263"/>
    <w:rsid w:val="007454CD"/>
    <w:rsid w:val="00745951"/>
    <w:rsid w:val="00745C85"/>
    <w:rsid w:val="00745DCF"/>
    <w:rsid w:val="0074663A"/>
    <w:rsid w:val="0074680B"/>
    <w:rsid w:val="00746A58"/>
    <w:rsid w:val="00747EAC"/>
    <w:rsid w:val="0075040A"/>
    <w:rsid w:val="0075117D"/>
    <w:rsid w:val="007518EF"/>
    <w:rsid w:val="007523EE"/>
    <w:rsid w:val="00752436"/>
    <w:rsid w:val="007527A3"/>
    <w:rsid w:val="00752AFD"/>
    <w:rsid w:val="007544E5"/>
    <w:rsid w:val="007547D2"/>
    <w:rsid w:val="00755209"/>
    <w:rsid w:val="0075712D"/>
    <w:rsid w:val="00757FCE"/>
    <w:rsid w:val="00761448"/>
    <w:rsid w:val="007614D7"/>
    <w:rsid w:val="00762C9F"/>
    <w:rsid w:val="007638C2"/>
    <w:rsid w:val="00763C30"/>
    <w:rsid w:val="00763D94"/>
    <w:rsid w:val="007649C0"/>
    <w:rsid w:val="00764FEF"/>
    <w:rsid w:val="007652AD"/>
    <w:rsid w:val="00765EB3"/>
    <w:rsid w:val="00766DE2"/>
    <w:rsid w:val="00766F33"/>
    <w:rsid w:val="00766FD9"/>
    <w:rsid w:val="0077011B"/>
    <w:rsid w:val="0077081B"/>
    <w:rsid w:val="007723A5"/>
    <w:rsid w:val="007725C0"/>
    <w:rsid w:val="007728CB"/>
    <w:rsid w:val="007729BA"/>
    <w:rsid w:val="00772D1D"/>
    <w:rsid w:val="00773908"/>
    <w:rsid w:val="00773E67"/>
    <w:rsid w:val="007741DA"/>
    <w:rsid w:val="00776354"/>
    <w:rsid w:val="00776C42"/>
    <w:rsid w:val="00776D6D"/>
    <w:rsid w:val="007815E3"/>
    <w:rsid w:val="00781661"/>
    <w:rsid w:val="00781FBE"/>
    <w:rsid w:val="007820B9"/>
    <w:rsid w:val="00782752"/>
    <w:rsid w:val="007839CB"/>
    <w:rsid w:val="0078546B"/>
    <w:rsid w:val="00785629"/>
    <w:rsid w:val="00785792"/>
    <w:rsid w:val="007864EE"/>
    <w:rsid w:val="00786591"/>
    <w:rsid w:val="00786A47"/>
    <w:rsid w:val="007874CF"/>
    <w:rsid w:val="007877C4"/>
    <w:rsid w:val="0079034D"/>
    <w:rsid w:val="00790640"/>
    <w:rsid w:val="007908A6"/>
    <w:rsid w:val="00790CD8"/>
    <w:rsid w:val="0079162A"/>
    <w:rsid w:val="00791841"/>
    <w:rsid w:val="00792FC6"/>
    <w:rsid w:val="007930BC"/>
    <w:rsid w:val="00793381"/>
    <w:rsid w:val="00793ED0"/>
    <w:rsid w:val="00794B2C"/>
    <w:rsid w:val="00794D01"/>
    <w:rsid w:val="00795F65"/>
    <w:rsid w:val="00796E0C"/>
    <w:rsid w:val="00796E9B"/>
    <w:rsid w:val="00796EDF"/>
    <w:rsid w:val="00797608"/>
    <w:rsid w:val="007977F3"/>
    <w:rsid w:val="00797DA5"/>
    <w:rsid w:val="007A00E7"/>
    <w:rsid w:val="007A0909"/>
    <w:rsid w:val="007A15EF"/>
    <w:rsid w:val="007A177C"/>
    <w:rsid w:val="007A1780"/>
    <w:rsid w:val="007A191D"/>
    <w:rsid w:val="007A3066"/>
    <w:rsid w:val="007A31D1"/>
    <w:rsid w:val="007A4353"/>
    <w:rsid w:val="007A4CB0"/>
    <w:rsid w:val="007A54CC"/>
    <w:rsid w:val="007A641A"/>
    <w:rsid w:val="007A777C"/>
    <w:rsid w:val="007A791B"/>
    <w:rsid w:val="007B03FF"/>
    <w:rsid w:val="007B251B"/>
    <w:rsid w:val="007B568D"/>
    <w:rsid w:val="007B64BA"/>
    <w:rsid w:val="007B6A6C"/>
    <w:rsid w:val="007B70E0"/>
    <w:rsid w:val="007B74AE"/>
    <w:rsid w:val="007B7875"/>
    <w:rsid w:val="007B7A91"/>
    <w:rsid w:val="007C29B9"/>
    <w:rsid w:val="007C2DDC"/>
    <w:rsid w:val="007C2EF6"/>
    <w:rsid w:val="007C37B7"/>
    <w:rsid w:val="007C3847"/>
    <w:rsid w:val="007C44BA"/>
    <w:rsid w:val="007C4A5A"/>
    <w:rsid w:val="007C4E19"/>
    <w:rsid w:val="007C6A7B"/>
    <w:rsid w:val="007C7278"/>
    <w:rsid w:val="007C7916"/>
    <w:rsid w:val="007D0C13"/>
    <w:rsid w:val="007D0E39"/>
    <w:rsid w:val="007D1527"/>
    <w:rsid w:val="007D1B0E"/>
    <w:rsid w:val="007D21E5"/>
    <w:rsid w:val="007D2A65"/>
    <w:rsid w:val="007D4153"/>
    <w:rsid w:val="007D417E"/>
    <w:rsid w:val="007D4E0D"/>
    <w:rsid w:val="007D4EAB"/>
    <w:rsid w:val="007D5FAE"/>
    <w:rsid w:val="007D62DF"/>
    <w:rsid w:val="007D7166"/>
    <w:rsid w:val="007D7229"/>
    <w:rsid w:val="007E088A"/>
    <w:rsid w:val="007E0EBC"/>
    <w:rsid w:val="007E1A54"/>
    <w:rsid w:val="007E20CC"/>
    <w:rsid w:val="007E2232"/>
    <w:rsid w:val="007E29BD"/>
    <w:rsid w:val="007E4D21"/>
    <w:rsid w:val="007E6047"/>
    <w:rsid w:val="007E6892"/>
    <w:rsid w:val="007E710B"/>
    <w:rsid w:val="007E73C2"/>
    <w:rsid w:val="007E7829"/>
    <w:rsid w:val="007E7927"/>
    <w:rsid w:val="007E7B4A"/>
    <w:rsid w:val="007F070E"/>
    <w:rsid w:val="007F17AA"/>
    <w:rsid w:val="007F1B56"/>
    <w:rsid w:val="007F2002"/>
    <w:rsid w:val="007F2396"/>
    <w:rsid w:val="007F3BE9"/>
    <w:rsid w:val="007F3C2E"/>
    <w:rsid w:val="007F3F58"/>
    <w:rsid w:val="007F559F"/>
    <w:rsid w:val="007F65D0"/>
    <w:rsid w:val="007F7167"/>
    <w:rsid w:val="007F72C7"/>
    <w:rsid w:val="007F7387"/>
    <w:rsid w:val="007F76F1"/>
    <w:rsid w:val="007F786A"/>
    <w:rsid w:val="00800289"/>
    <w:rsid w:val="00801021"/>
    <w:rsid w:val="00801203"/>
    <w:rsid w:val="00801E0D"/>
    <w:rsid w:val="00802247"/>
    <w:rsid w:val="008024C9"/>
    <w:rsid w:val="0080260C"/>
    <w:rsid w:val="00802F5D"/>
    <w:rsid w:val="00803139"/>
    <w:rsid w:val="00803557"/>
    <w:rsid w:val="008035B8"/>
    <w:rsid w:val="00803C4D"/>
    <w:rsid w:val="008045DA"/>
    <w:rsid w:val="00804CEF"/>
    <w:rsid w:val="00804D49"/>
    <w:rsid w:val="008054DB"/>
    <w:rsid w:val="008111E5"/>
    <w:rsid w:val="00811445"/>
    <w:rsid w:val="00811472"/>
    <w:rsid w:val="00811DFA"/>
    <w:rsid w:val="008120FA"/>
    <w:rsid w:val="00812807"/>
    <w:rsid w:val="008128C8"/>
    <w:rsid w:val="0081314D"/>
    <w:rsid w:val="00813740"/>
    <w:rsid w:val="0081471C"/>
    <w:rsid w:val="00814A40"/>
    <w:rsid w:val="00814DF3"/>
    <w:rsid w:val="00814E83"/>
    <w:rsid w:val="008158CD"/>
    <w:rsid w:val="00816DBD"/>
    <w:rsid w:val="00817FAD"/>
    <w:rsid w:val="008210C6"/>
    <w:rsid w:val="00821B94"/>
    <w:rsid w:val="008222A3"/>
    <w:rsid w:val="0082236D"/>
    <w:rsid w:val="008229E6"/>
    <w:rsid w:val="00822D48"/>
    <w:rsid w:val="0082441A"/>
    <w:rsid w:val="008247A7"/>
    <w:rsid w:val="008258C0"/>
    <w:rsid w:val="00825AF5"/>
    <w:rsid w:val="00825FC0"/>
    <w:rsid w:val="008267BF"/>
    <w:rsid w:val="008270A2"/>
    <w:rsid w:val="008276AE"/>
    <w:rsid w:val="0083027C"/>
    <w:rsid w:val="00830589"/>
    <w:rsid w:val="008310E4"/>
    <w:rsid w:val="00831E24"/>
    <w:rsid w:val="00832AE2"/>
    <w:rsid w:val="00833AC0"/>
    <w:rsid w:val="00833D0D"/>
    <w:rsid w:val="008342AE"/>
    <w:rsid w:val="00834AEC"/>
    <w:rsid w:val="008353A6"/>
    <w:rsid w:val="00835F70"/>
    <w:rsid w:val="008368F5"/>
    <w:rsid w:val="00836F7C"/>
    <w:rsid w:val="0083708C"/>
    <w:rsid w:val="00837581"/>
    <w:rsid w:val="00837F04"/>
    <w:rsid w:val="00837F10"/>
    <w:rsid w:val="00840153"/>
    <w:rsid w:val="0084077A"/>
    <w:rsid w:val="00841282"/>
    <w:rsid w:val="008413B7"/>
    <w:rsid w:val="00842342"/>
    <w:rsid w:val="00842AC3"/>
    <w:rsid w:val="00842DA8"/>
    <w:rsid w:val="00843A78"/>
    <w:rsid w:val="00843E06"/>
    <w:rsid w:val="00844B68"/>
    <w:rsid w:val="00844F5B"/>
    <w:rsid w:val="0084512A"/>
    <w:rsid w:val="00846B5E"/>
    <w:rsid w:val="00846E36"/>
    <w:rsid w:val="00847382"/>
    <w:rsid w:val="00850CAE"/>
    <w:rsid w:val="00852157"/>
    <w:rsid w:val="008536FC"/>
    <w:rsid w:val="0085373E"/>
    <w:rsid w:val="0085415E"/>
    <w:rsid w:val="00854637"/>
    <w:rsid w:val="00854743"/>
    <w:rsid w:val="008549F5"/>
    <w:rsid w:val="00854BF0"/>
    <w:rsid w:val="008554D1"/>
    <w:rsid w:val="00855988"/>
    <w:rsid w:val="00855F64"/>
    <w:rsid w:val="008560EB"/>
    <w:rsid w:val="008562E3"/>
    <w:rsid w:val="00856D17"/>
    <w:rsid w:val="00856EBC"/>
    <w:rsid w:val="00860A2B"/>
    <w:rsid w:val="00861E66"/>
    <w:rsid w:val="008626C8"/>
    <w:rsid w:val="008626E9"/>
    <w:rsid w:val="00862F9F"/>
    <w:rsid w:val="008637EB"/>
    <w:rsid w:val="00863F25"/>
    <w:rsid w:val="0086415B"/>
    <w:rsid w:val="008643E8"/>
    <w:rsid w:val="00870109"/>
    <w:rsid w:val="00870F44"/>
    <w:rsid w:val="00871870"/>
    <w:rsid w:val="00871C83"/>
    <w:rsid w:val="0087302A"/>
    <w:rsid w:val="008730EF"/>
    <w:rsid w:val="008735C8"/>
    <w:rsid w:val="00873CAE"/>
    <w:rsid w:val="008749D4"/>
    <w:rsid w:val="00874A50"/>
    <w:rsid w:val="0087524E"/>
    <w:rsid w:val="00875701"/>
    <w:rsid w:val="008759D2"/>
    <w:rsid w:val="00875CB3"/>
    <w:rsid w:val="00875D6C"/>
    <w:rsid w:val="00875D9B"/>
    <w:rsid w:val="008768FB"/>
    <w:rsid w:val="0087796B"/>
    <w:rsid w:val="008800B1"/>
    <w:rsid w:val="008804F3"/>
    <w:rsid w:val="0088064E"/>
    <w:rsid w:val="00880ADF"/>
    <w:rsid w:val="00881C60"/>
    <w:rsid w:val="00881C9C"/>
    <w:rsid w:val="00881E82"/>
    <w:rsid w:val="008820EB"/>
    <w:rsid w:val="00882ED3"/>
    <w:rsid w:val="00883011"/>
    <w:rsid w:val="0088368D"/>
    <w:rsid w:val="008838F2"/>
    <w:rsid w:val="008840F2"/>
    <w:rsid w:val="00884880"/>
    <w:rsid w:val="00884AE5"/>
    <w:rsid w:val="0088551C"/>
    <w:rsid w:val="00887700"/>
    <w:rsid w:val="00887B09"/>
    <w:rsid w:val="00890301"/>
    <w:rsid w:val="008910C5"/>
    <w:rsid w:val="00891454"/>
    <w:rsid w:val="00891EED"/>
    <w:rsid w:val="00892B06"/>
    <w:rsid w:val="00892C38"/>
    <w:rsid w:val="00892DD1"/>
    <w:rsid w:val="008930B6"/>
    <w:rsid w:val="0089366A"/>
    <w:rsid w:val="00893D1E"/>
    <w:rsid w:val="00894792"/>
    <w:rsid w:val="008949DA"/>
    <w:rsid w:val="008952C5"/>
    <w:rsid w:val="008956F0"/>
    <w:rsid w:val="00895CE2"/>
    <w:rsid w:val="0089636D"/>
    <w:rsid w:val="008967AD"/>
    <w:rsid w:val="00896E22"/>
    <w:rsid w:val="0089709C"/>
    <w:rsid w:val="00897199"/>
    <w:rsid w:val="008977CB"/>
    <w:rsid w:val="008A1154"/>
    <w:rsid w:val="008A31A1"/>
    <w:rsid w:val="008A3256"/>
    <w:rsid w:val="008A40C5"/>
    <w:rsid w:val="008A452D"/>
    <w:rsid w:val="008A46F5"/>
    <w:rsid w:val="008A4D47"/>
    <w:rsid w:val="008A4F25"/>
    <w:rsid w:val="008B06D9"/>
    <w:rsid w:val="008B0E80"/>
    <w:rsid w:val="008B226E"/>
    <w:rsid w:val="008B23B5"/>
    <w:rsid w:val="008B2717"/>
    <w:rsid w:val="008B344C"/>
    <w:rsid w:val="008B4EE7"/>
    <w:rsid w:val="008B5012"/>
    <w:rsid w:val="008B5742"/>
    <w:rsid w:val="008B5BB5"/>
    <w:rsid w:val="008B5C3D"/>
    <w:rsid w:val="008B5E0B"/>
    <w:rsid w:val="008B60A9"/>
    <w:rsid w:val="008B61C4"/>
    <w:rsid w:val="008B623E"/>
    <w:rsid w:val="008B7255"/>
    <w:rsid w:val="008B783C"/>
    <w:rsid w:val="008B7ED3"/>
    <w:rsid w:val="008C026D"/>
    <w:rsid w:val="008C2887"/>
    <w:rsid w:val="008C42D0"/>
    <w:rsid w:val="008C4AE3"/>
    <w:rsid w:val="008C58F8"/>
    <w:rsid w:val="008C5BB0"/>
    <w:rsid w:val="008C5D1C"/>
    <w:rsid w:val="008C6361"/>
    <w:rsid w:val="008C7169"/>
    <w:rsid w:val="008C7935"/>
    <w:rsid w:val="008C7BEC"/>
    <w:rsid w:val="008C7EA1"/>
    <w:rsid w:val="008D1C7E"/>
    <w:rsid w:val="008D23CD"/>
    <w:rsid w:val="008D2EBF"/>
    <w:rsid w:val="008D4412"/>
    <w:rsid w:val="008D44F8"/>
    <w:rsid w:val="008D4D2D"/>
    <w:rsid w:val="008D76F5"/>
    <w:rsid w:val="008D7F1B"/>
    <w:rsid w:val="008D7FD7"/>
    <w:rsid w:val="008E1D60"/>
    <w:rsid w:val="008E2235"/>
    <w:rsid w:val="008E27E0"/>
    <w:rsid w:val="008E29BB"/>
    <w:rsid w:val="008E2E80"/>
    <w:rsid w:val="008E30BA"/>
    <w:rsid w:val="008E358C"/>
    <w:rsid w:val="008E3806"/>
    <w:rsid w:val="008E5567"/>
    <w:rsid w:val="008E618F"/>
    <w:rsid w:val="008E63DD"/>
    <w:rsid w:val="008E6F2E"/>
    <w:rsid w:val="008E7AF3"/>
    <w:rsid w:val="008F077B"/>
    <w:rsid w:val="008F07DD"/>
    <w:rsid w:val="008F26E9"/>
    <w:rsid w:val="008F3529"/>
    <w:rsid w:val="008F3C69"/>
    <w:rsid w:val="008F5152"/>
    <w:rsid w:val="008F5409"/>
    <w:rsid w:val="008F5723"/>
    <w:rsid w:val="008F58AB"/>
    <w:rsid w:val="008F5B47"/>
    <w:rsid w:val="008F6518"/>
    <w:rsid w:val="008F746A"/>
    <w:rsid w:val="009012A7"/>
    <w:rsid w:val="00901FC7"/>
    <w:rsid w:val="0090212D"/>
    <w:rsid w:val="00902223"/>
    <w:rsid w:val="00903024"/>
    <w:rsid w:val="0090468C"/>
    <w:rsid w:val="00904ABE"/>
    <w:rsid w:val="00904EA7"/>
    <w:rsid w:val="00906192"/>
    <w:rsid w:val="0090672D"/>
    <w:rsid w:val="009071F6"/>
    <w:rsid w:val="00907735"/>
    <w:rsid w:val="00907FE9"/>
    <w:rsid w:val="0091077D"/>
    <w:rsid w:val="00910C20"/>
    <w:rsid w:val="009121A9"/>
    <w:rsid w:val="009121D5"/>
    <w:rsid w:val="00912638"/>
    <w:rsid w:val="00912CE8"/>
    <w:rsid w:val="00913398"/>
    <w:rsid w:val="0091350B"/>
    <w:rsid w:val="00913B4A"/>
    <w:rsid w:val="00913D14"/>
    <w:rsid w:val="009148B2"/>
    <w:rsid w:val="009156CE"/>
    <w:rsid w:val="0091598E"/>
    <w:rsid w:val="00916D75"/>
    <w:rsid w:val="009170D5"/>
    <w:rsid w:val="0091764F"/>
    <w:rsid w:val="00917EDE"/>
    <w:rsid w:val="009206DC"/>
    <w:rsid w:val="00920737"/>
    <w:rsid w:val="00920BC2"/>
    <w:rsid w:val="00920BC4"/>
    <w:rsid w:val="00920F2A"/>
    <w:rsid w:val="009216FD"/>
    <w:rsid w:val="009217E9"/>
    <w:rsid w:val="009218DA"/>
    <w:rsid w:val="0092313C"/>
    <w:rsid w:val="00923382"/>
    <w:rsid w:val="009233BE"/>
    <w:rsid w:val="009233C3"/>
    <w:rsid w:val="00923F2D"/>
    <w:rsid w:val="009241BD"/>
    <w:rsid w:val="0092537E"/>
    <w:rsid w:val="00925749"/>
    <w:rsid w:val="00925DB1"/>
    <w:rsid w:val="00926256"/>
    <w:rsid w:val="00926B7C"/>
    <w:rsid w:val="00926D08"/>
    <w:rsid w:val="00926FB4"/>
    <w:rsid w:val="00930F8B"/>
    <w:rsid w:val="0093118F"/>
    <w:rsid w:val="009326E2"/>
    <w:rsid w:val="00932AF7"/>
    <w:rsid w:val="00932B0E"/>
    <w:rsid w:val="00932BC3"/>
    <w:rsid w:val="00932D54"/>
    <w:rsid w:val="00933612"/>
    <w:rsid w:val="00933AA0"/>
    <w:rsid w:val="009341F2"/>
    <w:rsid w:val="00934C19"/>
    <w:rsid w:val="00935013"/>
    <w:rsid w:val="00935264"/>
    <w:rsid w:val="009356D5"/>
    <w:rsid w:val="009363D5"/>
    <w:rsid w:val="0093723B"/>
    <w:rsid w:val="0093743B"/>
    <w:rsid w:val="0093755D"/>
    <w:rsid w:val="009375B2"/>
    <w:rsid w:val="00937829"/>
    <w:rsid w:val="00937971"/>
    <w:rsid w:val="00937AF3"/>
    <w:rsid w:val="00940FD6"/>
    <w:rsid w:val="00941410"/>
    <w:rsid w:val="00941522"/>
    <w:rsid w:val="009423CF"/>
    <w:rsid w:val="00942AD8"/>
    <w:rsid w:val="00942B10"/>
    <w:rsid w:val="0094335E"/>
    <w:rsid w:val="00943AA3"/>
    <w:rsid w:val="00943C5B"/>
    <w:rsid w:val="00944AE9"/>
    <w:rsid w:val="00944CA7"/>
    <w:rsid w:val="009452E0"/>
    <w:rsid w:val="00945760"/>
    <w:rsid w:val="009462F0"/>
    <w:rsid w:val="00946DE2"/>
    <w:rsid w:val="00947563"/>
    <w:rsid w:val="00947B18"/>
    <w:rsid w:val="0095001F"/>
    <w:rsid w:val="0095009D"/>
    <w:rsid w:val="0095051D"/>
    <w:rsid w:val="00950642"/>
    <w:rsid w:val="0095075C"/>
    <w:rsid w:val="00951D36"/>
    <w:rsid w:val="00951E62"/>
    <w:rsid w:val="00951EC2"/>
    <w:rsid w:val="009523E0"/>
    <w:rsid w:val="0095264D"/>
    <w:rsid w:val="00953186"/>
    <w:rsid w:val="009536A2"/>
    <w:rsid w:val="009539C6"/>
    <w:rsid w:val="009539DE"/>
    <w:rsid w:val="00954610"/>
    <w:rsid w:val="00955317"/>
    <w:rsid w:val="009562DB"/>
    <w:rsid w:val="009564D9"/>
    <w:rsid w:val="00956B0D"/>
    <w:rsid w:val="00956C85"/>
    <w:rsid w:val="00960F96"/>
    <w:rsid w:val="0096175D"/>
    <w:rsid w:val="009618D6"/>
    <w:rsid w:val="009627B7"/>
    <w:rsid w:val="00962F39"/>
    <w:rsid w:val="009639C8"/>
    <w:rsid w:val="00963ECE"/>
    <w:rsid w:val="00963FBA"/>
    <w:rsid w:val="00964E2A"/>
    <w:rsid w:val="0096599B"/>
    <w:rsid w:val="00965AF5"/>
    <w:rsid w:val="0096608B"/>
    <w:rsid w:val="009667ED"/>
    <w:rsid w:val="00966C6C"/>
    <w:rsid w:val="009670F2"/>
    <w:rsid w:val="00967D1A"/>
    <w:rsid w:val="00970969"/>
    <w:rsid w:val="00970A7B"/>
    <w:rsid w:val="0097110A"/>
    <w:rsid w:val="0097158A"/>
    <w:rsid w:val="00971EF4"/>
    <w:rsid w:val="0097298F"/>
    <w:rsid w:val="0097325B"/>
    <w:rsid w:val="00973597"/>
    <w:rsid w:val="00974826"/>
    <w:rsid w:val="009752A6"/>
    <w:rsid w:val="009753BB"/>
    <w:rsid w:val="0097550D"/>
    <w:rsid w:val="00975B90"/>
    <w:rsid w:val="0097624D"/>
    <w:rsid w:val="00977154"/>
    <w:rsid w:val="009776B3"/>
    <w:rsid w:val="00980BE8"/>
    <w:rsid w:val="009812CF"/>
    <w:rsid w:val="0098183C"/>
    <w:rsid w:val="009824AE"/>
    <w:rsid w:val="00982A9F"/>
    <w:rsid w:val="00982CCF"/>
    <w:rsid w:val="009838B7"/>
    <w:rsid w:val="00985203"/>
    <w:rsid w:val="00985289"/>
    <w:rsid w:val="00985395"/>
    <w:rsid w:val="00986309"/>
    <w:rsid w:val="009866DD"/>
    <w:rsid w:val="009878BC"/>
    <w:rsid w:val="0099130D"/>
    <w:rsid w:val="00991F7C"/>
    <w:rsid w:val="00992164"/>
    <w:rsid w:val="00992C33"/>
    <w:rsid w:val="00993E11"/>
    <w:rsid w:val="0099480C"/>
    <w:rsid w:val="0099549C"/>
    <w:rsid w:val="00995E29"/>
    <w:rsid w:val="00996E88"/>
    <w:rsid w:val="00997595"/>
    <w:rsid w:val="00997676"/>
    <w:rsid w:val="00997C2F"/>
    <w:rsid w:val="009A08EC"/>
    <w:rsid w:val="009A0E6B"/>
    <w:rsid w:val="009A10AD"/>
    <w:rsid w:val="009A1378"/>
    <w:rsid w:val="009A17F9"/>
    <w:rsid w:val="009A1C5D"/>
    <w:rsid w:val="009A1CAE"/>
    <w:rsid w:val="009A20EE"/>
    <w:rsid w:val="009A46AD"/>
    <w:rsid w:val="009A534D"/>
    <w:rsid w:val="009A540A"/>
    <w:rsid w:val="009A55BE"/>
    <w:rsid w:val="009A5DC1"/>
    <w:rsid w:val="009A5F1B"/>
    <w:rsid w:val="009A703B"/>
    <w:rsid w:val="009B0094"/>
    <w:rsid w:val="009B0206"/>
    <w:rsid w:val="009B2D4F"/>
    <w:rsid w:val="009B2ED1"/>
    <w:rsid w:val="009B36BE"/>
    <w:rsid w:val="009B3BB3"/>
    <w:rsid w:val="009B42B3"/>
    <w:rsid w:val="009B4655"/>
    <w:rsid w:val="009B590E"/>
    <w:rsid w:val="009B5F33"/>
    <w:rsid w:val="009B63B0"/>
    <w:rsid w:val="009B66F7"/>
    <w:rsid w:val="009B6A14"/>
    <w:rsid w:val="009B7188"/>
    <w:rsid w:val="009B7313"/>
    <w:rsid w:val="009C0201"/>
    <w:rsid w:val="009C0E6E"/>
    <w:rsid w:val="009C1B70"/>
    <w:rsid w:val="009C2A5C"/>
    <w:rsid w:val="009C30FC"/>
    <w:rsid w:val="009C3165"/>
    <w:rsid w:val="009C3B0D"/>
    <w:rsid w:val="009C4B55"/>
    <w:rsid w:val="009C68AA"/>
    <w:rsid w:val="009C6BED"/>
    <w:rsid w:val="009C7000"/>
    <w:rsid w:val="009C79DC"/>
    <w:rsid w:val="009D0306"/>
    <w:rsid w:val="009D05FE"/>
    <w:rsid w:val="009D0A9F"/>
    <w:rsid w:val="009D0BD1"/>
    <w:rsid w:val="009D10A3"/>
    <w:rsid w:val="009D1129"/>
    <w:rsid w:val="009D147F"/>
    <w:rsid w:val="009D2DCB"/>
    <w:rsid w:val="009D314E"/>
    <w:rsid w:val="009D366C"/>
    <w:rsid w:val="009D40E8"/>
    <w:rsid w:val="009D4395"/>
    <w:rsid w:val="009D4F17"/>
    <w:rsid w:val="009D5094"/>
    <w:rsid w:val="009D53CD"/>
    <w:rsid w:val="009D54A8"/>
    <w:rsid w:val="009D5804"/>
    <w:rsid w:val="009D625F"/>
    <w:rsid w:val="009D6374"/>
    <w:rsid w:val="009D6679"/>
    <w:rsid w:val="009D6B00"/>
    <w:rsid w:val="009E011E"/>
    <w:rsid w:val="009E053A"/>
    <w:rsid w:val="009E0938"/>
    <w:rsid w:val="009E1B05"/>
    <w:rsid w:val="009E1BAE"/>
    <w:rsid w:val="009E2D32"/>
    <w:rsid w:val="009E3648"/>
    <w:rsid w:val="009E418E"/>
    <w:rsid w:val="009E542A"/>
    <w:rsid w:val="009E5C91"/>
    <w:rsid w:val="009E6032"/>
    <w:rsid w:val="009E6AED"/>
    <w:rsid w:val="009E6CD7"/>
    <w:rsid w:val="009E76EC"/>
    <w:rsid w:val="009F17B3"/>
    <w:rsid w:val="009F2518"/>
    <w:rsid w:val="009F251D"/>
    <w:rsid w:val="009F2F94"/>
    <w:rsid w:val="009F3E8F"/>
    <w:rsid w:val="009F450A"/>
    <w:rsid w:val="009F50D9"/>
    <w:rsid w:val="009F5739"/>
    <w:rsid w:val="009F5C29"/>
    <w:rsid w:val="009F5C63"/>
    <w:rsid w:val="009F64A1"/>
    <w:rsid w:val="009F717B"/>
    <w:rsid w:val="00A0003A"/>
    <w:rsid w:val="00A0134D"/>
    <w:rsid w:val="00A0235D"/>
    <w:rsid w:val="00A03680"/>
    <w:rsid w:val="00A03E25"/>
    <w:rsid w:val="00A0562F"/>
    <w:rsid w:val="00A06892"/>
    <w:rsid w:val="00A07A77"/>
    <w:rsid w:val="00A07B2D"/>
    <w:rsid w:val="00A07C52"/>
    <w:rsid w:val="00A07CA4"/>
    <w:rsid w:val="00A07E90"/>
    <w:rsid w:val="00A117F3"/>
    <w:rsid w:val="00A12EBE"/>
    <w:rsid w:val="00A13908"/>
    <w:rsid w:val="00A14633"/>
    <w:rsid w:val="00A14737"/>
    <w:rsid w:val="00A14A3B"/>
    <w:rsid w:val="00A15EBA"/>
    <w:rsid w:val="00A166C5"/>
    <w:rsid w:val="00A16A16"/>
    <w:rsid w:val="00A16CD7"/>
    <w:rsid w:val="00A16E7A"/>
    <w:rsid w:val="00A1737A"/>
    <w:rsid w:val="00A17F8C"/>
    <w:rsid w:val="00A20917"/>
    <w:rsid w:val="00A216EC"/>
    <w:rsid w:val="00A21B74"/>
    <w:rsid w:val="00A21BA0"/>
    <w:rsid w:val="00A21CFB"/>
    <w:rsid w:val="00A22765"/>
    <w:rsid w:val="00A22C8D"/>
    <w:rsid w:val="00A22FB1"/>
    <w:rsid w:val="00A23080"/>
    <w:rsid w:val="00A2314D"/>
    <w:rsid w:val="00A233CE"/>
    <w:rsid w:val="00A240C2"/>
    <w:rsid w:val="00A24400"/>
    <w:rsid w:val="00A24A0F"/>
    <w:rsid w:val="00A24DCF"/>
    <w:rsid w:val="00A2555B"/>
    <w:rsid w:val="00A260AB"/>
    <w:rsid w:val="00A26614"/>
    <w:rsid w:val="00A26760"/>
    <w:rsid w:val="00A269E6"/>
    <w:rsid w:val="00A27667"/>
    <w:rsid w:val="00A31488"/>
    <w:rsid w:val="00A315AD"/>
    <w:rsid w:val="00A3169A"/>
    <w:rsid w:val="00A3229C"/>
    <w:rsid w:val="00A32FDB"/>
    <w:rsid w:val="00A335E9"/>
    <w:rsid w:val="00A339B3"/>
    <w:rsid w:val="00A33F4E"/>
    <w:rsid w:val="00A348DD"/>
    <w:rsid w:val="00A35626"/>
    <w:rsid w:val="00A35904"/>
    <w:rsid w:val="00A3628A"/>
    <w:rsid w:val="00A36389"/>
    <w:rsid w:val="00A409F7"/>
    <w:rsid w:val="00A4149A"/>
    <w:rsid w:val="00A43D25"/>
    <w:rsid w:val="00A43E0C"/>
    <w:rsid w:val="00A448C9"/>
    <w:rsid w:val="00A44D72"/>
    <w:rsid w:val="00A45142"/>
    <w:rsid w:val="00A45982"/>
    <w:rsid w:val="00A463FE"/>
    <w:rsid w:val="00A4669A"/>
    <w:rsid w:val="00A50229"/>
    <w:rsid w:val="00A50752"/>
    <w:rsid w:val="00A509C8"/>
    <w:rsid w:val="00A514BF"/>
    <w:rsid w:val="00A5225C"/>
    <w:rsid w:val="00A52A19"/>
    <w:rsid w:val="00A52AE0"/>
    <w:rsid w:val="00A52B9B"/>
    <w:rsid w:val="00A52F35"/>
    <w:rsid w:val="00A5361F"/>
    <w:rsid w:val="00A53A86"/>
    <w:rsid w:val="00A53FB6"/>
    <w:rsid w:val="00A54BBF"/>
    <w:rsid w:val="00A55C59"/>
    <w:rsid w:val="00A5606A"/>
    <w:rsid w:val="00A56251"/>
    <w:rsid w:val="00A577C4"/>
    <w:rsid w:val="00A57D22"/>
    <w:rsid w:val="00A60775"/>
    <w:rsid w:val="00A6196E"/>
    <w:rsid w:val="00A61B07"/>
    <w:rsid w:val="00A6244B"/>
    <w:rsid w:val="00A62746"/>
    <w:rsid w:val="00A62FBA"/>
    <w:rsid w:val="00A63C3B"/>
    <w:rsid w:val="00A63C55"/>
    <w:rsid w:val="00A63F16"/>
    <w:rsid w:val="00A64B4A"/>
    <w:rsid w:val="00A659BB"/>
    <w:rsid w:val="00A65FBF"/>
    <w:rsid w:val="00A66D07"/>
    <w:rsid w:val="00A670D1"/>
    <w:rsid w:val="00A702FB"/>
    <w:rsid w:val="00A7142C"/>
    <w:rsid w:val="00A71A8D"/>
    <w:rsid w:val="00A72464"/>
    <w:rsid w:val="00A7274F"/>
    <w:rsid w:val="00A72806"/>
    <w:rsid w:val="00A72C60"/>
    <w:rsid w:val="00A734C9"/>
    <w:rsid w:val="00A73827"/>
    <w:rsid w:val="00A7480C"/>
    <w:rsid w:val="00A759F7"/>
    <w:rsid w:val="00A76A82"/>
    <w:rsid w:val="00A77F15"/>
    <w:rsid w:val="00A807C7"/>
    <w:rsid w:val="00A80837"/>
    <w:rsid w:val="00A80B07"/>
    <w:rsid w:val="00A81838"/>
    <w:rsid w:val="00A81A89"/>
    <w:rsid w:val="00A81BE3"/>
    <w:rsid w:val="00A82E0E"/>
    <w:rsid w:val="00A83E8D"/>
    <w:rsid w:val="00A84D81"/>
    <w:rsid w:val="00A84FA6"/>
    <w:rsid w:val="00A852C9"/>
    <w:rsid w:val="00A862DF"/>
    <w:rsid w:val="00A868C3"/>
    <w:rsid w:val="00A87279"/>
    <w:rsid w:val="00A8744F"/>
    <w:rsid w:val="00A87752"/>
    <w:rsid w:val="00A87C28"/>
    <w:rsid w:val="00A87EBB"/>
    <w:rsid w:val="00A9028E"/>
    <w:rsid w:val="00A910AF"/>
    <w:rsid w:val="00A9148D"/>
    <w:rsid w:val="00A914D4"/>
    <w:rsid w:val="00A9153E"/>
    <w:rsid w:val="00A9219E"/>
    <w:rsid w:val="00A924BF"/>
    <w:rsid w:val="00A92F71"/>
    <w:rsid w:val="00A93118"/>
    <w:rsid w:val="00A93992"/>
    <w:rsid w:val="00A93AD7"/>
    <w:rsid w:val="00A9414A"/>
    <w:rsid w:val="00A95116"/>
    <w:rsid w:val="00A955F3"/>
    <w:rsid w:val="00A95C20"/>
    <w:rsid w:val="00A965EE"/>
    <w:rsid w:val="00A9668E"/>
    <w:rsid w:val="00A96C04"/>
    <w:rsid w:val="00A97918"/>
    <w:rsid w:val="00A97FC2"/>
    <w:rsid w:val="00AA07A7"/>
    <w:rsid w:val="00AA1EDD"/>
    <w:rsid w:val="00AA224E"/>
    <w:rsid w:val="00AA22B8"/>
    <w:rsid w:val="00AA2C07"/>
    <w:rsid w:val="00AA2C94"/>
    <w:rsid w:val="00AA329B"/>
    <w:rsid w:val="00AA32AD"/>
    <w:rsid w:val="00AA6E16"/>
    <w:rsid w:val="00AA7F19"/>
    <w:rsid w:val="00AB0F66"/>
    <w:rsid w:val="00AB1C51"/>
    <w:rsid w:val="00AB2295"/>
    <w:rsid w:val="00AB376E"/>
    <w:rsid w:val="00AB37D0"/>
    <w:rsid w:val="00AB444C"/>
    <w:rsid w:val="00AB4B83"/>
    <w:rsid w:val="00AB4D31"/>
    <w:rsid w:val="00AB51A0"/>
    <w:rsid w:val="00AB527E"/>
    <w:rsid w:val="00AB632C"/>
    <w:rsid w:val="00AB677A"/>
    <w:rsid w:val="00AB67B5"/>
    <w:rsid w:val="00AB70BF"/>
    <w:rsid w:val="00AB7188"/>
    <w:rsid w:val="00AB7479"/>
    <w:rsid w:val="00AB78C1"/>
    <w:rsid w:val="00AB7B33"/>
    <w:rsid w:val="00AB7B64"/>
    <w:rsid w:val="00AB7E34"/>
    <w:rsid w:val="00AC056B"/>
    <w:rsid w:val="00AC15DD"/>
    <w:rsid w:val="00AC1712"/>
    <w:rsid w:val="00AC19FA"/>
    <w:rsid w:val="00AC1B22"/>
    <w:rsid w:val="00AC1C24"/>
    <w:rsid w:val="00AC1D0F"/>
    <w:rsid w:val="00AC1EF4"/>
    <w:rsid w:val="00AC2AD1"/>
    <w:rsid w:val="00AC449D"/>
    <w:rsid w:val="00AC5041"/>
    <w:rsid w:val="00AC5CB3"/>
    <w:rsid w:val="00AC5F84"/>
    <w:rsid w:val="00AC6754"/>
    <w:rsid w:val="00AC7136"/>
    <w:rsid w:val="00AC741B"/>
    <w:rsid w:val="00AD0BE7"/>
    <w:rsid w:val="00AD0C19"/>
    <w:rsid w:val="00AD139A"/>
    <w:rsid w:val="00AD1466"/>
    <w:rsid w:val="00AD14C3"/>
    <w:rsid w:val="00AD1893"/>
    <w:rsid w:val="00AD2613"/>
    <w:rsid w:val="00AD2F00"/>
    <w:rsid w:val="00AD327B"/>
    <w:rsid w:val="00AD42A6"/>
    <w:rsid w:val="00AD4CB6"/>
    <w:rsid w:val="00AD4DD6"/>
    <w:rsid w:val="00AD541E"/>
    <w:rsid w:val="00AD5B87"/>
    <w:rsid w:val="00AD60F1"/>
    <w:rsid w:val="00AD63AF"/>
    <w:rsid w:val="00AD75B2"/>
    <w:rsid w:val="00AE0793"/>
    <w:rsid w:val="00AE0CAB"/>
    <w:rsid w:val="00AE0F51"/>
    <w:rsid w:val="00AE21C8"/>
    <w:rsid w:val="00AE2888"/>
    <w:rsid w:val="00AE3A64"/>
    <w:rsid w:val="00AE3F49"/>
    <w:rsid w:val="00AE48B7"/>
    <w:rsid w:val="00AE524F"/>
    <w:rsid w:val="00AE75F1"/>
    <w:rsid w:val="00AE7E63"/>
    <w:rsid w:val="00AF0081"/>
    <w:rsid w:val="00AF00AB"/>
    <w:rsid w:val="00AF057F"/>
    <w:rsid w:val="00AF086D"/>
    <w:rsid w:val="00AF08E7"/>
    <w:rsid w:val="00AF0B37"/>
    <w:rsid w:val="00AF34CA"/>
    <w:rsid w:val="00AF3E82"/>
    <w:rsid w:val="00AF3F56"/>
    <w:rsid w:val="00AF4EA1"/>
    <w:rsid w:val="00AF591D"/>
    <w:rsid w:val="00AF60F6"/>
    <w:rsid w:val="00AF72C3"/>
    <w:rsid w:val="00AF7B27"/>
    <w:rsid w:val="00AF7FA6"/>
    <w:rsid w:val="00B006FD"/>
    <w:rsid w:val="00B00A78"/>
    <w:rsid w:val="00B01323"/>
    <w:rsid w:val="00B013F8"/>
    <w:rsid w:val="00B0152C"/>
    <w:rsid w:val="00B04142"/>
    <w:rsid w:val="00B0466B"/>
    <w:rsid w:val="00B04747"/>
    <w:rsid w:val="00B04AA6"/>
    <w:rsid w:val="00B04FFC"/>
    <w:rsid w:val="00B057D6"/>
    <w:rsid w:val="00B05BEA"/>
    <w:rsid w:val="00B05D85"/>
    <w:rsid w:val="00B06696"/>
    <w:rsid w:val="00B066BC"/>
    <w:rsid w:val="00B06878"/>
    <w:rsid w:val="00B07342"/>
    <w:rsid w:val="00B07F4F"/>
    <w:rsid w:val="00B10CEB"/>
    <w:rsid w:val="00B117FC"/>
    <w:rsid w:val="00B11822"/>
    <w:rsid w:val="00B11B13"/>
    <w:rsid w:val="00B1239C"/>
    <w:rsid w:val="00B1270F"/>
    <w:rsid w:val="00B12A93"/>
    <w:rsid w:val="00B13001"/>
    <w:rsid w:val="00B13522"/>
    <w:rsid w:val="00B13AD3"/>
    <w:rsid w:val="00B13B53"/>
    <w:rsid w:val="00B141BD"/>
    <w:rsid w:val="00B14366"/>
    <w:rsid w:val="00B1495B"/>
    <w:rsid w:val="00B15EB7"/>
    <w:rsid w:val="00B160E2"/>
    <w:rsid w:val="00B169BA"/>
    <w:rsid w:val="00B16E56"/>
    <w:rsid w:val="00B175FA"/>
    <w:rsid w:val="00B176FC"/>
    <w:rsid w:val="00B2040E"/>
    <w:rsid w:val="00B2042D"/>
    <w:rsid w:val="00B2078F"/>
    <w:rsid w:val="00B20E78"/>
    <w:rsid w:val="00B20F9B"/>
    <w:rsid w:val="00B22177"/>
    <w:rsid w:val="00B22388"/>
    <w:rsid w:val="00B22392"/>
    <w:rsid w:val="00B22B9B"/>
    <w:rsid w:val="00B23886"/>
    <w:rsid w:val="00B23D36"/>
    <w:rsid w:val="00B23FC1"/>
    <w:rsid w:val="00B26CCE"/>
    <w:rsid w:val="00B26F42"/>
    <w:rsid w:val="00B2706C"/>
    <w:rsid w:val="00B31BB5"/>
    <w:rsid w:val="00B32FC8"/>
    <w:rsid w:val="00B3305B"/>
    <w:rsid w:val="00B3319D"/>
    <w:rsid w:val="00B3385A"/>
    <w:rsid w:val="00B33CA5"/>
    <w:rsid w:val="00B3597D"/>
    <w:rsid w:val="00B3676E"/>
    <w:rsid w:val="00B37F72"/>
    <w:rsid w:val="00B40110"/>
    <w:rsid w:val="00B404E0"/>
    <w:rsid w:val="00B40C34"/>
    <w:rsid w:val="00B44DE8"/>
    <w:rsid w:val="00B45233"/>
    <w:rsid w:val="00B454F4"/>
    <w:rsid w:val="00B45BFB"/>
    <w:rsid w:val="00B45D15"/>
    <w:rsid w:val="00B45DE7"/>
    <w:rsid w:val="00B46486"/>
    <w:rsid w:val="00B469D7"/>
    <w:rsid w:val="00B474CF"/>
    <w:rsid w:val="00B47FB5"/>
    <w:rsid w:val="00B5076A"/>
    <w:rsid w:val="00B5113D"/>
    <w:rsid w:val="00B5136D"/>
    <w:rsid w:val="00B516BD"/>
    <w:rsid w:val="00B51A41"/>
    <w:rsid w:val="00B52432"/>
    <w:rsid w:val="00B53B09"/>
    <w:rsid w:val="00B5498B"/>
    <w:rsid w:val="00B54A92"/>
    <w:rsid w:val="00B551AB"/>
    <w:rsid w:val="00B553AF"/>
    <w:rsid w:val="00B55C4F"/>
    <w:rsid w:val="00B55D01"/>
    <w:rsid w:val="00B56331"/>
    <w:rsid w:val="00B56A8A"/>
    <w:rsid w:val="00B56F26"/>
    <w:rsid w:val="00B60360"/>
    <w:rsid w:val="00B606A8"/>
    <w:rsid w:val="00B60BBD"/>
    <w:rsid w:val="00B60DFF"/>
    <w:rsid w:val="00B610D0"/>
    <w:rsid w:val="00B61A57"/>
    <w:rsid w:val="00B61B02"/>
    <w:rsid w:val="00B62B61"/>
    <w:rsid w:val="00B63322"/>
    <w:rsid w:val="00B63A26"/>
    <w:rsid w:val="00B6518C"/>
    <w:rsid w:val="00B6575A"/>
    <w:rsid w:val="00B662C5"/>
    <w:rsid w:val="00B66814"/>
    <w:rsid w:val="00B67519"/>
    <w:rsid w:val="00B675C2"/>
    <w:rsid w:val="00B67AB4"/>
    <w:rsid w:val="00B70C20"/>
    <w:rsid w:val="00B71010"/>
    <w:rsid w:val="00B7263E"/>
    <w:rsid w:val="00B72664"/>
    <w:rsid w:val="00B72AAE"/>
    <w:rsid w:val="00B72D30"/>
    <w:rsid w:val="00B7368B"/>
    <w:rsid w:val="00B73A15"/>
    <w:rsid w:val="00B73E13"/>
    <w:rsid w:val="00B742AB"/>
    <w:rsid w:val="00B74DFB"/>
    <w:rsid w:val="00B750B4"/>
    <w:rsid w:val="00B758AA"/>
    <w:rsid w:val="00B75B5A"/>
    <w:rsid w:val="00B75C68"/>
    <w:rsid w:val="00B760AD"/>
    <w:rsid w:val="00B7626C"/>
    <w:rsid w:val="00B770DF"/>
    <w:rsid w:val="00B77435"/>
    <w:rsid w:val="00B77C96"/>
    <w:rsid w:val="00B8083B"/>
    <w:rsid w:val="00B80954"/>
    <w:rsid w:val="00B8097B"/>
    <w:rsid w:val="00B81804"/>
    <w:rsid w:val="00B81DDB"/>
    <w:rsid w:val="00B82460"/>
    <w:rsid w:val="00B8339A"/>
    <w:rsid w:val="00B83D32"/>
    <w:rsid w:val="00B846B6"/>
    <w:rsid w:val="00B84E2C"/>
    <w:rsid w:val="00B85167"/>
    <w:rsid w:val="00B85250"/>
    <w:rsid w:val="00B8530C"/>
    <w:rsid w:val="00B85DE5"/>
    <w:rsid w:val="00B85E34"/>
    <w:rsid w:val="00B86408"/>
    <w:rsid w:val="00B87346"/>
    <w:rsid w:val="00B9008A"/>
    <w:rsid w:val="00B90E0B"/>
    <w:rsid w:val="00B914EE"/>
    <w:rsid w:val="00B91D10"/>
    <w:rsid w:val="00B926E6"/>
    <w:rsid w:val="00B929A9"/>
    <w:rsid w:val="00B92B05"/>
    <w:rsid w:val="00B92B31"/>
    <w:rsid w:val="00B931DE"/>
    <w:rsid w:val="00B94CCC"/>
    <w:rsid w:val="00B9622C"/>
    <w:rsid w:val="00B96E73"/>
    <w:rsid w:val="00B97B83"/>
    <w:rsid w:val="00B97F22"/>
    <w:rsid w:val="00BA1233"/>
    <w:rsid w:val="00BA18D8"/>
    <w:rsid w:val="00BA1D0D"/>
    <w:rsid w:val="00BA24E5"/>
    <w:rsid w:val="00BA25D4"/>
    <w:rsid w:val="00BA2E7F"/>
    <w:rsid w:val="00BA2FD1"/>
    <w:rsid w:val="00BA325E"/>
    <w:rsid w:val="00BA3A3A"/>
    <w:rsid w:val="00BA3FFA"/>
    <w:rsid w:val="00BA45BA"/>
    <w:rsid w:val="00BA48C2"/>
    <w:rsid w:val="00BA4BE3"/>
    <w:rsid w:val="00BA4E40"/>
    <w:rsid w:val="00BA52F7"/>
    <w:rsid w:val="00BA6488"/>
    <w:rsid w:val="00BA6B9F"/>
    <w:rsid w:val="00BA6D6E"/>
    <w:rsid w:val="00BA6F35"/>
    <w:rsid w:val="00BB0300"/>
    <w:rsid w:val="00BB07A4"/>
    <w:rsid w:val="00BB0F83"/>
    <w:rsid w:val="00BB145D"/>
    <w:rsid w:val="00BB1A5F"/>
    <w:rsid w:val="00BB23E2"/>
    <w:rsid w:val="00BB2988"/>
    <w:rsid w:val="00BB2AA2"/>
    <w:rsid w:val="00BB2D41"/>
    <w:rsid w:val="00BB2E74"/>
    <w:rsid w:val="00BB459F"/>
    <w:rsid w:val="00BB47A5"/>
    <w:rsid w:val="00BB4A6B"/>
    <w:rsid w:val="00BB4AE5"/>
    <w:rsid w:val="00BB53DE"/>
    <w:rsid w:val="00BB6ADF"/>
    <w:rsid w:val="00BB6D6C"/>
    <w:rsid w:val="00BB77D6"/>
    <w:rsid w:val="00BB7A7D"/>
    <w:rsid w:val="00BB7CB8"/>
    <w:rsid w:val="00BB7E5F"/>
    <w:rsid w:val="00BB7E77"/>
    <w:rsid w:val="00BC09F4"/>
    <w:rsid w:val="00BC12DC"/>
    <w:rsid w:val="00BC14C6"/>
    <w:rsid w:val="00BC1D4D"/>
    <w:rsid w:val="00BC26A5"/>
    <w:rsid w:val="00BC3037"/>
    <w:rsid w:val="00BC3179"/>
    <w:rsid w:val="00BC33DA"/>
    <w:rsid w:val="00BC45D3"/>
    <w:rsid w:val="00BC4776"/>
    <w:rsid w:val="00BC4F00"/>
    <w:rsid w:val="00BC525A"/>
    <w:rsid w:val="00BC59A3"/>
    <w:rsid w:val="00BC5D02"/>
    <w:rsid w:val="00BC6C15"/>
    <w:rsid w:val="00BC7588"/>
    <w:rsid w:val="00BD0F8F"/>
    <w:rsid w:val="00BD128B"/>
    <w:rsid w:val="00BD1C9E"/>
    <w:rsid w:val="00BD20A7"/>
    <w:rsid w:val="00BD282B"/>
    <w:rsid w:val="00BD2CC7"/>
    <w:rsid w:val="00BD31CD"/>
    <w:rsid w:val="00BD3318"/>
    <w:rsid w:val="00BD3822"/>
    <w:rsid w:val="00BD4747"/>
    <w:rsid w:val="00BD4937"/>
    <w:rsid w:val="00BD4DDE"/>
    <w:rsid w:val="00BD518E"/>
    <w:rsid w:val="00BD5285"/>
    <w:rsid w:val="00BD6020"/>
    <w:rsid w:val="00BD63DE"/>
    <w:rsid w:val="00BD65A9"/>
    <w:rsid w:val="00BD79C4"/>
    <w:rsid w:val="00BD7CB4"/>
    <w:rsid w:val="00BE00C5"/>
    <w:rsid w:val="00BE0AEF"/>
    <w:rsid w:val="00BE0F13"/>
    <w:rsid w:val="00BE1682"/>
    <w:rsid w:val="00BE2C30"/>
    <w:rsid w:val="00BE2DE4"/>
    <w:rsid w:val="00BE3C2C"/>
    <w:rsid w:val="00BE5E8E"/>
    <w:rsid w:val="00BE6C9A"/>
    <w:rsid w:val="00BE744F"/>
    <w:rsid w:val="00BE77F4"/>
    <w:rsid w:val="00BF18A4"/>
    <w:rsid w:val="00BF1DD7"/>
    <w:rsid w:val="00BF2174"/>
    <w:rsid w:val="00BF25F3"/>
    <w:rsid w:val="00BF2AE8"/>
    <w:rsid w:val="00BF382E"/>
    <w:rsid w:val="00BF3C6E"/>
    <w:rsid w:val="00BF3D63"/>
    <w:rsid w:val="00BF3D97"/>
    <w:rsid w:val="00BF4381"/>
    <w:rsid w:val="00BF4871"/>
    <w:rsid w:val="00BF5142"/>
    <w:rsid w:val="00BF51CA"/>
    <w:rsid w:val="00BF59CC"/>
    <w:rsid w:val="00BF5C0A"/>
    <w:rsid w:val="00BF5FEA"/>
    <w:rsid w:val="00BF6D2E"/>
    <w:rsid w:val="00BF6E25"/>
    <w:rsid w:val="00BF748B"/>
    <w:rsid w:val="00BF7FD5"/>
    <w:rsid w:val="00C0057C"/>
    <w:rsid w:val="00C00CE1"/>
    <w:rsid w:val="00C01DA1"/>
    <w:rsid w:val="00C02613"/>
    <w:rsid w:val="00C02BAE"/>
    <w:rsid w:val="00C03498"/>
    <w:rsid w:val="00C04A84"/>
    <w:rsid w:val="00C05388"/>
    <w:rsid w:val="00C0542E"/>
    <w:rsid w:val="00C058BC"/>
    <w:rsid w:val="00C05CFF"/>
    <w:rsid w:val="00C075B9"/>
    <w:rsid w:val="00C07D38"/>
    <w:rsid w:val="00C10108"/>
    <w:rsid w:val="00C10B9A"/>
    <w:rsid w:val="00C11132"/>
    <w:rsid w:val="00C11B4E"/>
    <w:rsid w:val="00C12314"/>
    <w:rsid w:val="00C12CC4"/>
    <w:rsid w:val="00C155AE"/>
    <w:rsid w:val="00C15D2C"/>
    <w:rsid w:val="00C164BE"/>
    <w:rsid w:val="00C16921"/>
    <w:rsid w:val="00C16C72"/>
    <w:rsid w:val="00C16DA2"/>
    <w:rsid w:val="00C203DF"/>
    <w:rsid w:val="00C205FF"/>
    <w:rsid w:val="00C20B37"/>
    <w:rsid w:val="00C20BB1"/>
    <w:rsid w:val="00C20DAA"/>
    <w:rsid w:val="00C211E4"/>
    <w:rsid w:val="00C21402"/>
    <w:rsid w:val="00C218FC"/>
    <w:rsid w:val="00C219EF"/>
    <w:rsid w:val="00C22300"/>
    <w:rsid w:val="00C22A33"/>
    <w:rsid w:val="00C22C2D"/>
    <w:rsid w:val="00C23624"/>
    <w:rsid w:val="00C237B7"/>
    <w:rsid w:val="00C24211"/>
    <w:rsid w:val="00C24644"/>
    <w:rsid w:val="00C2498D"/>
    <w:rsid w:val="00C259B7"/>
    <w:rsid w:val="00C25DE0"/>
    <w:rsid w:val="00C268EF"/>
    <w:rsid w:val="00C26AFD"/>
    <w:rsid w:val="00C26FF0"/>
    <w:rsid w:val="00C27164"/>
    <w:rsid w:val="00C30BE4"/>
    <w:rsid w:val="00C30D4A"/>
    <w:rsid w:val="00C33227"/>
    <w:rsid w:val="00C34538"/>
    <w:rsid w:val="00C34A4E"/>
    <w:rsid w:val="00C34AE5"/>
    <w:rsid w:val="00C352CF"/>
    <w:rsid w:val="00C355DB"/>
    <w:rsid w:val="00C35BEE"/>
    <w:rsid w:val="00C36D74"/>
    <w:rsid w:val="00C36DFC"/>
    <w:rsid w:val="00C36EF2"/>
    <w:rsid w:val="00C37F6E"/>
    <w:rsid w:val="00C4018F"/>
    <w:rsid w:val="00C40972"/>
    <w:rsid w:val="00C42563"/>
    <w:rsid w:val="00C42990"/>
    <w:rsid w:val="00C42A4C"/>
    <w:rsid w:val="00C42BA1"/>
    <w:rsid w:val="00C43203"/>
    <w:rsid w:val="00C43904"/>
    <w:rsid w:val="00C43914"/>
    <w:rsid w:val="00C44178"/>
    <w:rsid w:val="00C44651"/>
    <w:rsid w:val="00C44798"/>
    <w:rsid w:val="00C450D3"/>
    <w:rsid w:val="00C4561F"/>
    <w:rsid w:val="00C45B26"/>
    <w:rsid w:val="00C46571"/>
    <w:rsid w:val="00C46737"/>
    <w:rsid w:val="00C47FB2"/>
    <w:rsid w:val="00C5018D"/>
    <w:rsid w:val="00C506B7"/>
    <w:rsid w:val="00C50B61"/>
    <w:rsid w:val="00C50CF3"/>
    <w:rsid w:val="00C51333"/>
    <w:rsid w:val="00C51A3F"/>
    <w:rsid w:val="00C5229B"/>
    <w:rsid w:val="00C52362"/>
    <w:rsid w:val="00C52524"/>
    <w:rsid w:val="00C52B25"/>
    <w:rsid w:val="00C53160"/>
    <w:rsid w:val="00C535D0"/>
    <w:rsid w:val="00C54430"/>
    <w:rsid w:val="00C5465F"/>
    <w:rsid w:val="00C55815"/>
    <w:rsid w:val="00C56793"/>
    <w:rsid w:val="00C57319"/>
    <w:rsid w:val="00C57A70"/>
    <w:rsid w:val="00C57D84"/>
    <w:rsid w:val="00C6062F"/>
    <w:rsid w:val="00C60BDD"/>
    <w:rsid w:val="00C61090"/>
    <w:rsid w:val="00C617F9"/>
    <w:rsid w:val="00C61858"/>
    <w:rsid w:val="00C6323F"/>
    <w:rsid w:val="00C63255"/>
    <w:rsid w:val="00C63448"/>
    <w:rsid w:val="00C63CBA"/>
    <w:rsid w:val="00C63ECD"/>
    <w:rsid w:val="00C65500"/>
    <w:rsid w:val="00C6592B"/>
    <w:rsid w:val="00C66880"/>
    <w:rsid w:val="00C669E3"/>
    <w:rsid w:val="00C70134"/>
    <w:rsid w:val="00C70369"/>
    <w:rsid w:val="00C70C88"/>
    <w:rsid w:val="00C72461"/>
    <w:rsid w:val="00C736E4"/>
    <w:rsid w:val="00C739B0"/>
    <w:rsid w:val="00C73F6E"/>
    <w:rsid w:val="00C74BCF"/>
    <w:rsid w:val="00C75C7F"/>
    <w:rsid w:val="00C76CAF"/>
    <w:rsid w:val="00C76CB1"/>
    <w:rsid w:val="00C81A93"/>
    <w:rsid w:val="00C81F68"/>
    <w:rsid w:val="00C82AFB"/>
    <w:rsid w:val="00C82C4D"/>
    <w:rsid w:val="00C8425A"/>
    <w:rsid w:val="00C84A31"/>
    <w:rsid w:val="00C84A8B"/>
    <w:rsid w:val="00C8572E"/>
    <w:rsid w:val="00C857A8"/>
    <w:rsid w:val="00C86214"/>
    <w:rsid w:val="00C86B17"/>
    <w:rsid w:val="00C871A1"/>
    <w:rsid w:val="00C8726B"/>
    <w:rsid w:val="00C876DE"/>
    <w:rsid w:val="00C87AE7"/>
    <w:rsid w:val="00C90F82"/>
    <w:rsid w:val="00C920F0"/>
    <w:rsid w:val="00C92255"/>
    <w:rsid w:val="00C929B8"/>
    <w:rsid w:val="00C93F5F"/>
    <w:rsid w:val="00C943F9"/>
    <w:rsid w:val="00C95217"/>
    <w:rsid w:val="00C954FD"/>
    <w:rsid w:val="00C957D6"/>
    <w:rsid w:val="00C95844"/>
    <w:rsid w:val="00C95983"/>
    <w:rsid w:val="00C95E8F"/>
    <w:rsid w:val="00C96068"/>
    <w:rsid w:val="00C97AA9"/>
    <w:rsid w:val="00CA0A9A"/>
    <w:rsid w:val="00CA0C96"/>
    <w:rsid w:val="00CA0D6E"/>
    <w:rsid w:val="00CA1406"/>
    <w:rsid w:val="00CA1CB7"/>
    <w:rsid w:val="00CA1CBC"/>
    <w:rsid w:val="00CA4244"/>
    <w:rsid w:val="00CA4A09"/>
    <w:rsid w:val="00CA4AC5"/>
    <w:rsid w:val="00CA53E3"/>
    <w:rsid w:val="00CA5B67"/>
    <w:rsid w:val="00CA5B9D"/>
    <w:rsid w:val="00CA5F02"/>
    <w:rsid w:val="00CA610F"/>
    <w:rsid w:val="00CA6363"/>
    <w:rsid w:val="00CA63A6"/>
    <w:rsid w:val="00CA6FBF"/>
    <w:rsid w:val="00CA73A2"/>
    <w:rsid w:val="00CA7A29"/>
    <w:rsid w:val="00CA7C20"/>
    <w:rsid w:val="00CB00C5"/>
    <w:rsid w:val="00CB08B5"/>
    <w:rsid w:val="00CB0E5E"/>
    <w:rsid w:val="00CB1005"/>
    <w:rsid w:val="00CB15B1"/>
    <w:rsid w:val="00CB1C90"/>
    <w:rsid w:val="00CB200C"/>
    <w:rsid w:val="00CB225B"/>
    <w:rsid w:val="00CB25B8"/>
    <w:rsid w:val="00CB25CA"/>
    <w:rsid w:val="00CB2849"/>
    <w:rsid w:val="00CB28A4"/>
    <w:rsid w:val="00CB2DA5"/>
    <w:rsid w:val="00CB376F"/>
    <w:rsid w:val="00CB48D9"/>
    <w:rsid w:val="00CB4CE3"/>
    <w:rsid w:val="00CB4EC8"/>
    <w:rsid w:val="00CB60AB"/>
    <w:rsid w:val="00CB6287"/>
    <w:rsid w:val="00CB6603"/>
    <w:rsid w:val="00CB6812"/>
    <w:rsid w:val="00CB6ED8"/>
    <w:rsid w:val="00CB7252"/>
    <w:rsid w:val="00CB7436"/>
    <w:rsid w:val="00CC1001"/>
    <w:rsid w:val="00CC1627"/>
    <w:rsid w:val="00CC224D"/>
    <w:rsid w:val="00CC4104"/>
    <w:rsid w:val="00CC4381"/>
    <w:rsid w:val="00CC58F1"/>
    <w:rsid w:val="00CC6172"/>
    <w:rsid w:val="00CC6214"/>
    <w:rsid w:val="00CC6274"/>
    <w:rsid w:val="00CC6784"/>
    <w:rsid w:val="00CC6DEF"/>
    <w:rsid w:val="00CC6F43"/>
    <w:rsid w:val="00CC7225"/>
    <w:rsid w:val="00CC73D5"/>
    <w:rsid w:val="00CC75AC"/>
    <w:rsid w:val="00CC7AA3"/>
    <w:rsid w:val="00CD0698"/>
    <w:rsid w:val="00CD0B30"/>
    <w:rsid w:val="00CD0BB5"/>
    <w:rsid w:val="00CD2146"/>
    <w:rsid w:val="00CD324E"/>
    <w:rsid w:val="00CD32E1"/>
    <w:rsid w:val="00CD3A2F"/>
    <w:rsid w:val="00CD496F"/>
    <w:rsid w:val="00CD4A29"/>
    <w:rsid w:val="00CD4CB6"/>
    <w:rsid w:val="00CD5091"/>
    <w:rsid w:val="00CD5173"/>
    <w:rsid w:val="00CD59B1"/>
    <w:rsid w:val="00CD6384"/>
    <w:rsid w:val="00CD651C"/>
    <w:rsid w:val="00CD688F"/>
    <w:rsid w:val="00CD6AB3"/>
    <w:rsid w:val="00CD77AE"/>
    <w:rsid w:val="00CE0A6E"/>
    <w:rsid w:val="00CE157D"/>
    <w:rsid w:val="00CE2212"/>
    <w:rsid w:val="00CE4A6C"/>
    <w:rsid w:val="00CE6544"/>
    <w:rsid w:val="00CE7362"/>
    <w:rsid w:val="00CE74EA"/>
    <w:rsid w:val="00CE7930"/>
    <w:rsid w:val="00CF0F01"/>
    <w:rsid w:val="00CF0FA1"/>
    <w:rsid w:val="00CF171B"/>
    <w:rsid w:val="00CF21F5"/>
    <w:rsid w:val="00CF2B96"/>
    <w:rsid w:val="00CF2E81"/>
    <w:rsid w:val="00CF318B"/>
    <w:rsid w:val="00CF3482"/>
    <w:rsid w:val="00CF387E"/>
    <w:rsid w:val="00CF4E8B"/>
    <w:rsid w:val="00CF5EB1"/>
    <w:rsid w:val="00CF60F8"/>
    <w:rsid w:val="00CF6BCC"/>
    <w:rsid w:val="00CF6BFE"/>
    <w:rsid w:val="00CF6C67"/>
    <w:rsid w:val="00CF73FF"/>
    <w:rsid w:val="00D0043D"/>
    <w:rsid w:val="00D006D2"/>
    <w:rsid w:val="00D01962"/>
    <w:rsid w:val="00D01C2E"/>
    <w:rsid w:val="00D025C0"/>
    <w:rsid w:val="00D036DF"/>
    <w:rsid w:val="00D03B94"/>
    <w:rsid w:val="00D043FC"/>
    <w:rsid w:val="00D0473E"/>
    <w:rsid w:val="00D056D2"/>
    <w:rsid w:val="00D061A5"/>
    <w:rsid w:val="00D06335"/>
    <w:rsid w:val="00D06CAA"/>
    <w:rsid w:val="00D07778"/>
    <w:rsid w:val="00D10A03"/>
    <w:rsid w:val="00D11049"/>
    <w:rsid w:val="00D1199F"/>
    <w:rsid w:val="00D12AFC"/>
    <w:rsid w:val="00D13ECE"/>
    <w:rsid w:val="00D150A3"/>
    <w:rsid w:val="00D151A7"/>
    <w:rsid w:val="00D21118"/>
    <w:rsid w:val="00D22787"/>
    <w:rsid w:val="00D241D6"/>
    <w:rsid w:val="00D25247"/>
    <w:rsid w:val="00D25A5D"/>
    <w:rsid w:val="00D26431"/>
    <w:rsid w:val="00D2688A"/>
    <w:rsid w:val="00D2689A"/>
    <w:rsid w:val="00D26A4B"/>
    <w:rsid w:val="00D27002"/>
    <w:rsid w:val="00D27A3A"/>
    <w:rsid w:val="00D30446"/>
    <w:rsid w:val="00D31608"/>
    <w:rsid w:val="00D3188A"/>
    <w:rsid w:val="00D335B7"/>
    <w:rsid w:val="00D33C77"/>
    <w:rsid w:val="00D3496A"/>
    <w:rsid w:val="00D34BE8"/>
    <w:rsid w:val="00D34E32"/>
    <w:rsid w:val="00D35312"/>
    <w:rsid w:val="00D35336"/>
    <w:rsid w:val="00D363B7"/>
    <w:rsid w:val="00D367F5"/>
    <w:rsid w:val="00D36BEE"/>
    <w:rsid w:val="00D37A18"/>
    <w:rsid w:val="00D37EB9"/>
    <w:rsid w:val="00D409BF"/>
    <w:rsid w:val="00D40BC6"/>
    <w:rsid w:val="00D40E65"/>
    <w:rsid w:val="00D41170"/>
    <w:rsid w:val="00D41560"/>
    <w:rsid w:val="00D44504"/>
    <w:rsid w:val="00D44B28"/>
    <w:rsid w:val="00D44DAA"/>
    <w:rsid w:val="00D45A72"/>
    <w:rsid w:val="00D46256"/>
    <w:rsid w:val="00D466F7"/>
    <w:rsid w:val="00D473BD"/>
    <w:rsid w:val="00D475ED"/>
    <w:rsid w:val="00D478BD"/>
    <w:rsid w:val="00D47AF1"/>
    <w:rsid w:val="00D47D57"/>
    <w:rsid w:val="00D507CC"/>
    <w:rsid w:val="00D50C10"/>
    <w:rsid w:val="00D51BFE"/>
    <w:rsid w:val="00D52982"/>
    <w:rsid w:val="00D52F08"/>
    <w:rsid w:val="00D534EB"/>
    <w:rsid w:val="00D545C6"/>
    <w:rsid w:val="00D5482C"/>
    <w:rsid w:val="00D55C2C"/>
    <w:rsid w:val="00D55D3C"/>
    <w:rsid w:val="00D56002"/>
    <w:rsid w:val="00D5698B"/>
    <w:rsid w:val="00D56DA8"/>
    <w:rsid w:val="00D571DB"/>
    <w:rsid w:val="00D57244"/>
    <w:rsid w:val="00D57B62"/>
    <w:rsid w:val="00D6062A"/>
    <w:rsid w:val="00D6121C"/>
    <w:rsid w:val="00D62181"/>
    <w:rsid w:val="00D63272"/>
    <w:rsid w:val="00D633F7"/>
    <w:rsid w:val="00D6351D"/>
    <w:rsid w:val="00D641F3"/>
    <w:rsid w:val="00D65068"/>
    <w:rsid w:val="00D6579E"/>
    <w:rsid w:val="00D6596A"/>
    <w:rsid w:val="00D659E4"/>
    <w:rsid w:val="00D65D5D"/>
    <w:rsid w:val="00D65F3A"/>
    <w:rsid w:val="00D663DE"/>
    <w:rsid w:val="00D70B6C"/>
    <w:rsid w:val="00D70C61"/>
    <w:rsid w:val="00D7177F"/>
    <w:rsid w:val="00D71E93"/>
    <w:rsid w:val="00D7273B"/>
    <w:rsid w:val="00D72742"/>
    <w:rsid w:val="00D73379"/>
    <w:rsid w:val="00D737C3"/>
    <w:rsid w:val="00D749AA"/>
    <w:rsid w:val="00D75D27"/>
    <w:rsid w:val="00D763CB"/>
    <w:rsid w:val="00D775D7"/>
    <w:rsid w:val="00D7760F"/>
    <w:rsid w:val="00D80850"/>
    <w:rsid w:val="00D81201"/>
    <w:rsid w:val="00D81664"/>
    <w:rsid w:val="00D820CF"/>
    <w:rsid w:val="00D8212E"/>
    <w:rsid w:val="00D82755"/>
    <w:rsid w:val="00D828EA"/>
    <w:rsid w:val="00D82F1C"/>
    <w:rsid w:val="00D836D1"/>
    <w:rsid w:val="00D84937"/>
    <w:rsid w:val="00D84B41"/>
    <w:rsid w:val="00D84CEC"/>
    <w:rsid w:val="00D85870"/>
    <w:rsid w:val="00D859AC"/>
    <w:rsid w:val="00D85DC2"/>
    <w:rsid w:val="00D86013"/>
    <w:rsid w:val="00D862A0"/>
    <w:rsid w:val="00D863B9"/>
    <w:rsid w:val="00D86523"/>
    <w:rsid w:val="00D877F0"/>
    <w:rsid w:val="00D90972"/>
    <w:rsid w:val="00D91EE1"/>
    <w:rsid w:val="00D92A0F"/>
    <w:rsid w:val="00D92BD4"/>
    <w:rsid w:val="00D9322B"/>
    <w:rsid w:val="00D9405B"/>
    <w:rsid w:val="00D950A3"/>
    <w:rsid w:val="00D95DA7"/>
    <w:rsid w:val="00D9637B"/>
    <w:rsid w:val="00D96806"/>
    <w:rsid w:val="00D96FB4"/>
    <w:rsid w:val="00D97711"/>
    <w:rsid w:val="00DA025E"/>
    <w:rsid w:val="00DA13B1"/>
    <w:rsid w:val="00DA13D7"/>
    <w:rsid w:val="00DA1751"/>
    <w:rsid w:val="00DA1D3F"/>
    <w:rsid w:val="00DA2346"/>
    <w:rsid w:val="00DA274B"/>
    <w:rsid w:val="00DA3394"/>
    <w:rsid w:val="00DA3526"/>
    <w:rsid w:val="00DA41E0"/>
    <w:rsid w:val="00DA47E9"/>
    <w:rsid w:val="00DA4D50"/>
    <w:rsid w:val="00DA5661"/>
    <w:rsid w:val="00DA5899"/>
    <w:rsid w:val="00DA6482"/>
    <w:rsid w:val="00DA77C0"/>
    <w:rsid w:val="00DA7EB0"/>
    <w:rsid w:val="00DB03C5"/>
    <w:rsid w:val="00DB177A"/>
    <w:rsid w:val="00DB1F3C"/>
    <w:rsid w:val="00DB3B20"/>
    <w:rsid w:val="00DB4E42"/>
    <w:rsid w:val="00DB5661"/>
    <w:rsid w:val="00DB6A8B"/>
    <w:rsid w:val="00DB7A33"/>
    <w:rsid w:val="00DC021C"/>
    <w:rsid w:val="00DC0CFD"/>
    <w:rsid w:val="00DC1B30"/>
    <w:rsid w:val="00DC1D3C"/>
    <w:rsid w:val="00DC3C22"/>
    <w:rsid w:val="00DC43F3"/>
    <w:rsid w:val="00DC51AA"/>
    <w:rsid w:val="00DC5523"/>
    <w:rsid w:val="00DC61E2"/>
    <w:rsid w:val="00DC7085"/>
    <w:rsid w:val="00DC7243"/>
    <w:rsid w:val="00DC7DBD"/>
    <w:rsid w:val="00DD3CA7"/>
    <w:rsid w:val="00DD473C"/>
    <w:rsid w:val="00DD5035"/>
    <w:rsid w:val="00DD566D"/>
    <w:rsid w:val="00DD5C0D"/>
    <w:rsid w:val="00DD7510"/>
    <w:rsid w:val="00DD764E"/>
    <w:rsid w:val="00DD77CF"/>
    <w:rsid w:val="00DD7F58"/>
    <w:rsid w:val="00DE2525"/>
    <w:rsid w:val="00DE25D1"/>
    <w:rsid w:val="00DE29A0"/>
    <w:rsid w:val="00DE3088"/>
    <w:rsid w:val="00DE3202"/>
    <w:rsid w:val="00DE3C06"/>
    <w:rsid w:val="00DE4165"/>
    <w:rsid w:val="00DE4559"/>
    <w:rsid w:val="00DE49C6"/>
    <w:rsid w:val="00DE5DBA"/>
    <w:rsid w:val="00DE5F5A"/>
    <w:rsid w:val="00DE61B2"/>
    <w:rsid w:val="00DE6DA9"/>
    <w:rsid w:val="00DF05B7"/>
    <w:rsid w:val="00DF22ED"/>
    <w:rsid w:val="00DF2C42"/>
    <w:rsid w:val="00DF2FC0"/>
    <w:rsid w:val="00DF313F"/>
    <w:rsid w:val="00DF3978"/>
    <w:rsid w:val="00DF4A21"/>
    <w:rsid w:val="00DF4BD8"/>
    <w:rsid w:val="00DF4D2D"/>
    <w:rsid w:val="00DF565D"/>
    <w:rsid w:val="00DF6D11"/>
    <w:rsid w:val="00DF6E78"/>
    <w:rsid w:val="00DF71E0"/>
    <w:rsid w:val="00DF73D5"/>
    <w:rsid w:val="00DF7C4E"/>
    <w:rsid w:val="00E002A4"/>
    <w:rsid w:val="00E00A84"/>
    <w:rsid w:val="00E017AD"/>
    <w:rsid w:val="00E01DCE"/>
    <w:rsid w:val="00E01EFC"/>
    <w:rsid w:val="00E023C6"/>
    <w:rsid w:val="00E02F01"/>
    <w:rsid w:val="00E03483"/>
    <w:rsid w:val="00E03BB2"/>
    <w:rsid w:val="00E04023"/>
    <w:rsid w:val="00E046C3"/>
    <w:rsid w:val="00E04B4D"/>
    <w:rsid w:val="00E04D70"/>
    <w:rsid w:val="00E04E50"/>
    <w:rsid w:val="00E06A83"/>
    <w:rsid w:val="00E0772F"/>
    <w:rsid w:val="00E07F6F"/>
    <w:rsid w:val="00E10A83"/>
    <w:rsid w:val="00E10ED0"/>
    <w:rsid w:val="00E114E3"/>
    <w:rsid w:val="00E115AD"/>
    <w:rsid w:val="00E1163A"/>
    <w:rsid w:val="00E11986"/>
    <w:rsid w:val="00E13146"/>
    <w:rsid w:val="00E14264"/>
    <w:rsid w:val="00E1511E"/>
    <w:rsid w:val="00E158E5"/>
    <w:rsid w:val="00E163BC"/>
    <w:rsid w:val="00E16D98"/>
    <w:rsid w:val="00E174AE"/>
    <w:rsid w:val="00E17C6B"/>
    <w:rsid w:val="00E202D2"/>
    <w:rsid w:val="00E235F0"/>
    <w:rsid w:val="00E23C5D"/>
    <w:rsid w:val="00E23FBA"/>
    <w:rsid w:val="00E23FE9"/>
    <w:rsid w:val="00E242D2"/>
    <w:rsid w:val="00E24987"/>
    <w:rsid w:val="00E24E41"/>
    <w:rsid w:val="00E2563D"/>
    <w:rsid w:val="00E259EB"/>
    <w:rsid w:val="00E26B53"/>
    <w:rsid w:val="00E26E0A"/>
    <w:rsid w:val="00E270AB"/>
    <w:rsid w:val="00E270F0"/>
    <w:rsid w:val="00E309CC"/>
    <w:rsid w:val="00E30C9A"/>
    <w:rsid w:val="00E31218"/>
    <w:rsid w:val="00E31A40"/>
    <w:rsid w:val="00E32860"/>
    <w:rsid w:val="00E33FB4"/>
    <w:rsid w:val="00E34143"/>
    <w:rsid w:val="00E349D3"/>
    <w:rsid w:val="00E34FA8"/>
    <w:rsid w:val="00E3575B"/>
    <w:rsid w:val="00E35776"/>
    <w:rsid w:val="00E35F20"/>
    <w:rsid w:val="00E363CE"/>
    <w:rsid w:val="00E36574"/>
    <w:rsid w:val="00E36C56"/>
    <w:rsid w:val="00E36C7D"/>
    <w:rsid w:val="00E37B70"/>
    <w:rsid w:val="00E40E0B"/>
    <w:rsid w:val="00E41301"/>
    <w:rsid w:val="00E41316"/>
    <w:rsid w:val="00E41585"/>
    <w:rsid w:val="00E416A7"/>
    <w:rsid w:val="00E42DDE"/>
    <w:rsid w:val="00E43C9C"/>
    <w:rsid w:val="00E43F97"/>
    <w:rsid w:val="00E44D16"/>
    <w:rsid w:val="00E44E8F"/>
    <w:rsid w:val="00E450BF"/>
    <w:rsid w:val="00E45AF6"/>
    <w:rsid w:val="00E45C7D"/>
    <w:rsid w:val="00E45DEC"/>
    <w:rsid w:val="00E45E45"/>
    <w:rsid w:val="00E460BE"/>
    <w:rsid w:val="00E46617"/>
    <w:rsid w:val="00E470E7"/>
    <w:rsid w:val="00E500F3"/>
    <w:rsid w:val="00E50505"/>
    <w:rsid w:val="00E50AE5"/>
    <w:rsid w:val="00E516C5"/>
    <w:rsid w:val="00E518DF"/>
    <w:rsid w:val="00E51C81"/>
    <w:rsid w:val="00E51D5F"/>
    <w:rsid w:val="00E524B6"/>
    <w:rsid w:val="00E52CDE"/>
    <w:rsid w:val="00E5344C"/>
    <w:rsid w:val="00E53651"/>
    <w:rsid w:val="00E53D39"/>
    <w:rsid w:val="00E54A51"/>
    <w:rsid w:val="00E54C54"/>
    <w:rsid w:val="00E54F04"/>
    <w:rsid w:val="00E5515C"/>
    <w:rsid w:val="00E55BCF"/>
    <w:rsid w:val="00E5647C"/>
    <w:rsid w:val="00E565DD"/>
    <w:rsid w:val="00E5678A"/>
    <w:rsid w:val="00E5699C"/>
    <w:rsid w:val="00E5700D"/>
    <w:rsid w:val="00E57304"/>
    <w:rsid w:val="00E57388"/>
    <w:rsid w:val="00E6047C"/>
    <w:rsid w:val="00E63F95"/>
    <w:rsid w:val="00E64CD8"/>
    <w:rsid w:val="00E64EE5"/>
    <w:rsid w:val="00E6530D"/>
    <w:rsid w:val="00E6629F"/>
    <w:rsid w:val="00E6726F"/>
    <w:rsid w:val="00E673D0"/>
    <w:rsid w:val="00E673DD"/>
    <w:rsid w:val="00E702C9"/>
    <w:rsid w:val="00E703F4"/>
    <w:rsid w:val="00E705B4"/>
    <w:rsid w:val="00E708CB"/>
    <w:rsid w:val="00E71578"/>
    <w:rsid w:val="00E7230F"/>
    <w:rsid w:val="00E72FBF"/>
    <w:rsid w:val="00E73056"/>
    <w:rsid w:val="00E73522"/>
    <w:rsid w:val="00E745E8"/>
    <w:rsid w:val="00E74C54"/>
    <w:rsid w:val="00E755CE"/>
    <w:rsid w:val="00E7584E"/>
    <w:rsid w:val="00E75D65"/>
    <w:rsid w:val="00E770DF"/>
    <w:rsid w:val="00E77747"/>
    <w:rsid w:val="00E77AA5"/>
    <w:rsid w:val="00E8044B"/>
    <w:rsid w:val="00E80454"/>
    <w:rsid w:val="00E837F6"/>
    <w:rsid w:val="00E85350"/>
    <w:rsid w:val="00E85468"/>
    <w:rsid w:val="00E85BB2"/>
    <w:rsid w:val="00E86440"/>
    <w:rsid w:val="00E86522"/>
    <w:rsid w:val="00E86C3A"/>
    <w:rsid w:val="00E87273"/>
    <w:rsid w:val="00E902C2"/>
    <w:rsid w:val="00E90311"/>
    <w:rsid w:val="00E90951"/>
    <w:rsid w:val="00E90CD0"/>
    <w:rsid w:val="00E90E81"/>
    <w:rsid w:val="00E9228A"/>
    <w:rsid w:val="00E93705"/>
    <w:rsid w:val="00E93982"/>
    <w:rsid w:val="00E94EFD"/>
    <w:rsid w:val="00E9558D"/>
    <w:rsid w:val="00E956DA"/>
    <w:rsid w:val="00E956E3"/>
    <w:rsid w:val="00E95716"/>
    <w:rsid w:val="00E95A7D"/>
    <w:rsid w:val="00E96563"/>
    <w:rsid w:val="00E965B0"/>
    <w:rsid w:val="00E96912"/>
    <w:rsid w:val="00E9731C"/>
    <w:rsid w:val="00E976D2"/>
    <w:rsid w:val="00EA02C3"/>
    <w:rsid w:val="00EA14F6"/>
    <w:rsid w:val="00EA1EEE"/>
    <w:rsid w:val="00EA1F1A"/>
    <w:rsid w:val="00EA255D"/>
    <w:rsid w:val="00EA2B0D"/>
    <w:rsid w:val="00EA33ED"/>
    <w:rsid w:val="00EA36E8"/>
    <w:rsid w:val="00EA3C86"/>
    <w:rsid w:val="00EA4F57"/>
    <w:rsid w:val="00EA5265"/>
    <w:rsid w:val="00EA57C4"/>
    <w:rsid w:val="00EA7C5A"/>
    <w:rsid w:val="00EB052E"/>
    <w:rsid w:val="00EB06B1"/>
    <w:rsid w:val="00EB0A2A"/>
    <w:rsid w:val="00EB0F3A"/>
    <w:rsid w:val="00EB1274"/>
    <w:rsid w:val="00EB28D2"/>
    <w:rsid w:val="00EB2A48"/>
    <w:rsid w:val="00EB60C2"/>
    <w:rsid w:val="00EB6339"/>
    <w:rsid w:val="00EB6B4B"/>
    <w:rsid w:val="00EB76C9"/>
    <w:rsid w:val="00EC06EF"/>
    <w:rsid w:val="00EC0D4D"/>
    <w:rsid w:val="00EC134E"/>
    <w:rsid w:val="00EC25E7"/>
    <w:rsid w:val="00EC25FE"/>
    <w:rsid w:val="00EC4099"/>
    <w:rsid w:val="00EC4202"/>
    <w:rsid w:val="00EC433B"/>
    <w:rsid w:val="00EC4BCC"/>
    <w:rsid w:val="00EC4CDD"/>
    <w:rsid w:val="00EC4F8D"/>
    <w:rsid w:val="00EC5293"/>
    <w:rsid w:val="00EC53E3"/>
    <w:rsid w:val="00EC606B"/>
    <w:rsid w:val="00EC6144"/>
    <w:rsid w:val="00EC6526"/>
    <w:rsid w:val="00EC660F"/>
    <w:rsid w:val="00EC6D13"/>
    <w:rsid w:val="00EC6E1D"/>
    <w:rsid w:val="00EC73E0"/>
    <w:rsid w:val="00EC76A4"/>
    <w:rsid w:val="00EC7753"/>
    <w:rsid w:val="00EC7A2B"/>
    <w:rsid w:val="00EC7EBB"/>
    <w:rsid w:val="00ED01C6"/>
    <w:rsid w:val="00ED02D5"/>
    <w:rsid w:val="00ED065A"/>
    <w:rsid w:val="00ED0CC1"/>
    <w:rsid w:val="00ED12EA"/>
    <w:rsid w:val="00ED2143"/>
    <w:rsid w:val="00ED241A"/>
    <w:rsid w:val="00ED3986"/>
    <w:rsid w:val="00ED49D4"/>
    <w:rsid w:val="00ED596E"/>
    <w:rsid w:val="00ED5AAF"/>
    <w:rsid w:val="00ED77BB"/>
    <w:rsid w:val="00ED7AAF"/>
    <w:rsid w:val="00EE0230"/>
    <w:rsid w:val="00EE19BE"/>
    <w:rsid w:val="00EE2B95"/>
    <w:rsid w:val="00EE2D22"/>
    <w:rsid w:val="00EE3988"/>
    <w:rsid w:val="00EE3BB8"/>
    <w:rsid w:val="00EE40F9"/>
    <w:rsid w:val="00EE44E2"/>
    <w:rsid w:val="00EE4C52"/>
    <w:rsid w:val="00EE58F6"/>
    <w:rsid w:val="00EE5C75"/>
    <w:rsid w:val="00EE6036"/>
    <w:rsid w:val="00EE718E"/>
    <w:rsid w:val="00EE7242"/>
    <w:rsid w:val="00EE7810"/>
    <w:rsid w:val="00EF050A"/>
    <w:rsid w:val="00EF0836"/>
    <w:rsid w:val="00EF08E6"/>
    <w:rsid w:val="00EF12EF"/>
    <w:rsid w:val="00EF19C8"/>
    <w:rsid w:val="00EF1A3E"/>
    <w:rsid w:val="00EF1BEF"/>
    <w:rsid w:val="00EF1CB7"/>
    <w:rsid w:val="00EF2203"/>
    <w:rsid w:val="00EF26B8"/>
    <w:rsid w:val="00EF2B6F"/>
    <w:rsid w:val="00EF35A9"/>
    <w:rsid w:val="00EF3DE6"/>
    <w:rsid w:val="00EF3F99"/>
    <w:rsid w:val="00EF4548"/>
    <w:rsid w:val="00EF4CF7"/>
    <w:rsid w:val="00EF5561"/>
    <w:rsid w:val="00EF56BE"/>
    <w:rsid w:val="00EF6207"/>
    <w:rsid w:val="00EF6FAA"/>
    <w:rsid w:val="00EF7E67"/>
    <w:rsid w:val="00F00348"/>
    <w:rsid w:val="00F0081D"/>
    <w:rsid w:val="00F009C6"/>
    <w:rsid w:val="00F01F71"/>
    <w:rsid w:val="00F02D7B"/>
    <w:rsid w:val="00F0300F"/>
    <w:rsid w:val="00F03E97"/>
    <w:rsid w:val="00F046BE"/>
    <w:rsid w:val="00F046FC"/>
    <w:rsid w:val="00F04E2B"/>
    <w:rsid w:val="00F04F9C"/>
    <w:rsid w:val="00F05A16"/>
    <w:rsid w:val="00F05B84"/>
    <w:rsid w:val="00F0618D"/>
    <w:rsid w:val="00F063D8"/>
    <w:rsid w:val="00F06EC7"/>
    <w:rsid w:val="00F0754B"/>
    <w:rsid w:val="00F0788D"/>
    <w:rsid w:val="00F101FE"/>
    <w:rsid w:val="00F10A91"/>
    <w:rsid w:val="00F10E3C"/>
    <w:rsid w:val="00F10FE6"/>
    <w:rsid w:val="00F124CF"/>
    <w:rsid w:val="00F12519"/>
    <w:rsid w:val="00F12D7C"/>
    <w:rsid w:val="00F13145"/>
    <w:rsid w:val="00F1347C"/>
    <w:rsid w:val="00F142DF"/>
    <w:rsid w:val="00F1454B"/>
    <w:rsid w:val="00F157AC"/>
    <w:rsid w:val="00F1622E"/>
    <w:rsid w:val="00F163C3"/>
    <w:rsid w:val="00F16B93"/>
    <w:rsid w:val="00F20455"/>
    <w:rsid w:val="00F22986"/>
    <w:rsid w:val="00F233C4"/>
    <w:rsid w:val="00F2389C"/>
    <w:rsid w:val="00F23DF6"/>
    <w:rsid w:val="00F24F83"/>
    <w:rsid w:val="00F25366"/>
    <w:rsid w:val="00F25779"/>
    <w:rsid w:val="00F2618C"/>
    <w:rsid w:val="00F27157"/>
    <w:rsid w:val="00F3063B"/>
    <w:rsid w:val="00F32182"/>
    <w:rsid w:val="00F32797"/>
    <w:rsid w:val="00F32D91"/>
    <w:rsid w:val="00F33408"/>
    <w:rsid w:val="00F3356B"/>
    <w:rsid w:val="00F33E3A"/>
    <w:rsid w:val="00F33EBC"/>
    <w:rsid w:val="00F343C1"/>
    <w:rsid w:val="00F3455D"/>
    <w:rsid w:val="00F34A67"/>
    <w:rsid w:val="00F34C51"/>
    <w:rsid w:val="00F358A5"/>
    <w:rsid w:val="00F3626A"/>
    <w:rsid w:val="00F367B1"/>
    <w:rsid w:val="00F36845"/>
    <w:rsid w:val="00F3751D"/>
    <w:rsid w:val="00F401F1"/>
    <w:rsid w:val="00F41CD8"/>
    <w:rsid w:val="00F41D22"/>
    <w:rsid w:val="00F41F40"/>
    <w:rsid w:val="00F42224"/>
    <w:rsid w:val="00F423D7"/>
    <w:rsid w:val="00F42742"/>
    <w:rsid w:val="00F4390D"/>
    <w:rsid w:val="00F44B9D"/>
    <w:rsid w:val="00F452DF"/>
    <w:rsid w:val="00F462D1"/>
    <w:rsid w:val="00F4656B"/>
    <w:rsid w:val="00F466EB"/>
    <w:rsid w:val="00F46960"/>
    <w:rsid w:val="00F46BB3"/>
    <w:rsid w:val="00F47F82"/>
    <w:rsid w:val="00F50D2B"/>
    <w:rsid w:val="00F51791"/>
    <w:rsid w:val="00F518F4"/>
    <w:rsid w:val="00F51C7C"/>
    <w:rsid w:val="00F51F74"/>
    <w:rsid w:val="00F5224E"/>
    <w:rsid w:val="00F522D4"/>
    <w:rsid w:val="00F5243C"/>
    <w:rsid w:val="00F52B97"/>
    <w:rsid w:val="00F52E23"/>
    <w:rsid w:val="00F5387D"/>
    <w:rsid w:val="00F55D51"/>
    <w:rsid w:val="00F5647E"/>
    <w:rsid w:val="00F56D21"/>
    <w:rsid w:val="00F57470"/>
    <w:rsid w:val="00F60AA6"/>
    <w:rsid w:val="00F6194F"/>
    <w:rsid w:val="00F627A2"/>
    <w:rsid w:val="00F6309F"/>
    <w:rsid w:val="00F63588"/>
    <w:rsid w:val="00F63EC2"/>
    <w:rsid w:val="00F64526"/>
    <w:rsid w:val="00F64912"/>
    <w:rsid w:val="00F6493A"/>
    <w:rsid w:val="00F651C3"/>
    <w:rsid w:val="00F65597"/>
    <w:rsid w:val="00F661E8"/>
    <w:rsid w:val="00F66A85"/>
    <w:rsid w:val="00F67268"/>
    <w:rsid w:val="00F67CBA"/>
    <w:rsid w:val="00F71030"/>
    <w:rsid w:val="00F7131C"/>
    <w:rsid w:val="00F71867"/>
    <w:rsid w:val="00F71A4B"/>
    <w:rsid w:val="00F72698"/>
    <w:rsid w:val="00F726CE"/>
    <w:rsid w:val="00F72A4A"/>
    <w:rsid w:val="00F72B50"/>
    <w:rsid w:val="00F72DAB"/>
    <w:rsid w:val="00F75500"/>
    <w:rsid w:val="00F758A0"/>
    <w:rsid w:val="00F75910"/>
    <w:rsid w:val="00F7628A"/>
    <w:rsid w:val="00F7664B"/>
    <w:rsid w:val="00F766EB"/>
    <w:rsid w:val="00F76C0D"/>
    <w:rsid w:val="00F76F58"/>
    <w:rsid w:val="00F77644"/>
    <w:rsid w:val="00F77853"/>
    <w:rsid w:val="00F7797D"/>
    <w:rsid w:val="00F77ECF"/>
    <w:rsid w:val="00F80BFB"/>
    <w:rsid w:val="00F80C77"/>
    <w:rsid w:val="00F81CF6"/>
    <w:rsid w:val="00F83132"/>
    <w:rsid w:val="00F835F0"/>
    <w:rsid w:val="00F83DF3"/>
    <w:rsid w:val="00F84EBA"/>
    <w:rsid w:val="00F855E5"/>
    <w:rsid w:val="00F87525"/>
    <w:rsid w:val="00F87F86"/>
    <w:rsid w:val="00F90CE7"/>
    <w:rsid w:val="00F90E4D"/>
    <w:rsid w:val="00F91873"/>
    <w:rsid w:val="00F92798"/>
    <w:rsid w:val="00F93A30"/>
    <w:rsid w:val="00F94504"/>
    <w:rsid w:val="00F94CF2"/>
    <w:rsid w:val="00F94CFA"/>
    <w:rsid w:val="00F9511D"/>
    <w:rsid w:val="00F953CE"/>
    <w:rsid w:val="00F9576D"/>
    <w:rsid w:val="00F95F37"/>
    <w:rsid w:val="00F9703F"/>
    <w:rsid w:val="00F971CF"/>
    <w:rsid w:val="00F974BF"/>
    <w:rsid w:val="00F97591"/>
    <w:rsid w:val="00F97C04"/>
    <w:rsid w:val="00F97C34"/>
    <w:rsid w:val="00FA0BAB"/>
    <w:rsid w:val="00FA116E"/>
    <w:rsid w:val="00FA2526"/>
    <w:rsid w:val="00FA29C5"/>
    <w:rsid w:val="00FA2DE1"/>
    <w:rsid w:val="00FA3013"/>
    <w:rsid w:val="00FA309D"/>
    <w:rsid w:val="00FA3407"/>
    <w:rsid w:val="00FA4F23"/>
    <w:rsid w:val="00FA4F6A"/>
    <w:rsid w:val="00FA5A7C"/>
    <w:rsid w:val="00FA5D17"/>
    <w:rsid w:val="00FA6146"/>
    <w:rsid w:val="00FA714C"/>
    <w:rsid w:val="00FA73A3"/>
    <w:rsid w:val="00FA768D"/>
    <w:rsid w:val="00FA77D2"/>
    <w:rsid w:val="00FB083A"/>
    <w:rsid w:val="00FB0F0F"/>
    <w:rsid w:val="00FB2010"/>
    <w:rsid w:val="00FB2578"/>
    <w:rsid w:val="00FB285C"/>
    <w:rsid w:val="00FB2AAF"/>
    <w:rsid w:val="00FB2E83"/>
    <w:rsid w:val="00FB3913"/>
    <w:rsid w:val="00FB3CD2"/>
    <w:rsid w:val="00FB3E1E"/>
    <w:rsid w:val="00FB42A5"/>
    <w:rsid w:val="00FB4396"/>
    <w:rsid w:val="00FB5E57"/>
    <w:rsid w:val="00FB5EDC"/>
    <w:rsid w:val="00FB647E"/>
    <w:rsid w:val="00FC0673"/>
    <w:rsid w:val="00FC0C3F"/>
    <w:rsid w:val="00FC0E29"/>
    <w:rsid w:val="00FC11C6"/>
    <w:rsid w:val="00FC3234"/>
    <w:rsid w:val="00FC359B"/>
    <w:rsid w:val="00FC3D6A"/>
    <w:rsid w:val="00FC42EB"/>
    <w:rsid w:val="00FC5C8C"/>
    <w:rsid w:val="00FC64C1"/>
    <w:rsid w:val="00FC692D"/>
    <w:rsid w:val="00FC6CC5"/>
    <w:rsid w:val="00FC6FBA"/>
    <w:rsid w:val="00FC6FF6"/>
    <w:rsid w:val="00FC79F9"/>
    <w:rsid w:val="00FD0563"/>
    <w:rsid w:val="00FD17C1"/>
    <w:rsid w:val="00FD3406"/>
    <w:rsid w:val="00FD39FE"/>
    <w:rsid w:val="00FD3AA2"/>
    <w:rsid w:val="00FD444C"/>
    <w:rsid w:val="00FD4799"/>
    <w:rsid w:val="00FD4A51"/>
    <w:rsid w:val="00FD4F11"/>
    <w:rsid w:val="00FD4F52"/>
    <w:rsid w:val="00FD57B6"/>
    <w:rsid w:val="00FD5C2D"/>
    <w:rsid w:val="00FD625F"/>
    <w:rsid w:val="00FD6633"/>
    <w:rsid w:val="00FD6B6E"/>
    <w:rsid w:val="00FE0622"/>
    <w:rsid w:val="00FE07FB"/>
    <w:rsid w:val="00FE0823"/>
    <w:rsid w:val="00FE0960"/>
    <w:rsid w:val="00FE0D90"/>
    <w:rsid w:val="00FE1ED7"/>
    <w:rsid w:val="00FE33DA"/>
    <w:rsid w:val="00FE4945"/>
    <w:rsid w:val="00FE4EFF"/>
    <w:rsid w:val="00FE5D47"/>
    <w:rsid w:val="00FE67D0"/>
    <w:rsid w:val="00FE6E39"/>
    <w:rsid w:val="00FE718D"/>
    <w:rsid w:val="00FE79BF"/>
    <w:rsid w:val="00FE7D98"/>
    <w:rsid w:val="00FF1181"/>
    <w:rsid w:val="00FF1A07"/>
    <w:rsid w:val="00FF209F"/>
    <w:rsid w:val="00FF2BED"/>
    <w:rsid w:val="00FF2D44"/>
    <w:rsid w:val="00FF2F62"/>
    <w:rsid w:val="00FF3935"/>
    <w:rsid w:val="00FF3C65"/>
    <w:rsid w:val="00FF42AC"/>
    <w:rsid w:val="00FF4B8B"/>
    <w:rsid w:val="00FF5245"/>
    <w:rsid w:val="00FF5321"/>
    <w:rsid w:val="00FF61C5"/>
    <w:rsid w:val="00FF6C42"/>
    <w:rsid w:val="00FF6D60"/>
    <w:rsid w:val="00FF6E6E"/>
    <w:rsid w:val="00FF6F01"/>
    <w:rsid w:val="00FF7DC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6BED91E8-1E44-4204-8A34-CEFF1C9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4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EFEE-BD12-4ED6-80FB-157E4910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m.djordjevic@rhmzrs.com</cp:lastModifiedBy>
  <cp:revision>2</cp:revision>
  <dcterms:created xsi:type="dcterms:W3CDTF">2023-01-18T09:19:00Z</dcterms:created>
  <dcterms:modified xsi:type="dcterms:W3CDTF">2023-01-18T09:19:00Z</dcterms:modified>
</cp:coreProperties>
</file>