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48C7" w14:textId="77777777" w:rsidR="00E160F7" w:rsidRPr="006D23C4" w:rsidRDefault="00E160F7" w:rsidP="00301713">
      <w:pPr>
        <w:jc w:val="center"/>
        <w:rPr>
          <w:rFonts w:asciiTheme="minorHAnsi" w:hAnsiTheme="minorHAnsi" w:cstheme="minorHAnsi"/>
          <w:b/>
          <w:sz w:val="22"/>
          <w:szCs w:val="22"/>
          <w:lang w:val="sr-Cyrl-BA"/>
        </w:rPr>
      </w:pPr>
      <w:r w:rsidRPr="006D23C4">
        <w:rPr>
          <w:rFonts w:asciiTheme="minorHAnsi" w:hAnsiTheme="minorHAnsi" w:cstheme="minorHAnsi"/>
          <w:b/>
          <w:sz w:val="22"/>
          <w:szCs w:val="22"/>
          <w:lang w:val="sr-Cyrl-BA"/>
        </w:rPr>
        <w:t>МЕТЕОРОЛОШКИ БИЛТЕН –1</w:t>
      </w:r>
    </w:p>
    <w:p w14:paraId="4CBDC189" w14:textId="7166BC70" w:rsidR="00E160F7" w:rsidRPr="006D23C4" w:rsidRDefault="008A6AEB" w:rsidP="00FE5DF8">
      <w:pPr>
        <w:pStyle w:val="Header"/>
        <w:tabs>
          <w:tab w:val="left" w:pos="720"/>
        </w:tabs>
        <w:jc w:val="center"/>
        <w:outlineLvl w:val="0"/>
        <w:rPr>
          <w:rFonts w:ascii="Calibri" w:hAnsi="Calibri"/>
          <w:b/>
          <w:bCs/>
          <w:noProof/>
          <w:lang w:val="sr-Cyrl-BA"/>
        </w:rPr>
      </w:pPr>
      <w:r w:rsidRPr="006D23C4">
        <w:rPr>
          <w:rFonts w:ascii="Calibri" w:hAnsi="Calibri"/>
          <w:b/>
          <w:bCs/>
          <w:noProof/>
          <w:lang w:val="sr-Cyrl-BA"/>
        </w:rPr>
        <w:t xml:space="preserve">ДАТУМ И ВРИЈЕМЕ (ЛОК.) </w:t>
      </w:r>
      <w:r w:rsidR="00DA7668">
        <w:rPr>
          <w:rFonts w:ascii="Calibri" w:hAnsi="Calibri"/>
          <w:b/>
          <w:bCs/>
          <w:noProof/>
          <w:lang w:val="sr-Cyrl-RS"/>
        </w:rPr>
        <w:t>1</w:t>
      </w:r>
      <w:r w:rsidR="00D449DB">
        <w:rPr>
          <w:rFonts w:ascii="Calibri" w:hAnsi="Calibri"/>
          <w:b/>
          <w:bCs/>
          <w:noProof/>
        </w:rPr>
        <w:t>6</w:t>
      </w:r>
      <w:r w:rsidR="00564737">
        <w:rPr>
          <w:rFonts w:ascii="Calibri" w:hAnsi="Calibri" w:cs="Calibri"/>
          <w:b/>
          <w:bCs/>
          <w:lang w:val="sr-Cyrl-BA"/>
        </w:rPr>
        <w:t>.</w:t>
      </w:r>
      <w:r w:rsidR="00432CF8">
        <w:rPr>
          <w:rFonts w:ascii="Calibri" w:hAnsi="Calibri" w:cs="Calibri"/>
          <w:b/>
          <w:bCs/>
          <w:lang w:val="sr-Cyrl-BA"/>
        </w:rPr>
        <w:t>01.2023</w:t>
      </w:r>
      <w:r w:rsidR="00E160F7" w:rsidRPr="006D23C4">
        <w:rPr>
          <w:rFonts w:ascii="Calibri" w:hAnsi="Calibri" w:cs="Calibri"/>
          <w:b/>
          <w:bCs/>
          <w:lang w:val="sr-Cyrl-BA"/>
        </w:rPr>
        <w:t>.</w:t>
      </w:r>
      <w:r w:rsidR="00E160F7" w:rsidRPr="006D23C4">
        <w:rPr>
          <w:rFonts w:ascii="Calibri" w:hAnsi="Calibri"/>
          <w:b/>
          <w:bCs/>
          <w:noProof/>
          <w:lang w:val="sr-Cyrl-BA"/>
        </w:rPr>
        <w:t xml:space="preserve"> (0</w:t>
      </w:r>
      <w:r w:rsidR="003D371F">
        <w:rPr>
          <w:rFonts w:ascii="Calibri" w:hAnsi="Calibri"/>
          <w:b/>
          <w:bCs/>
          <w:noProof/>
          <w:lang w:val="sr-Cyrl-BA"/>
        </w:rPr>
        <w:t>7</w:t>
      </w:r>
      <w:r w:rsidR="00E160F7" w:rsidRPr="006D23C4">
        <w:rPr>
          <w:rFonts w:ascii="Calibri" w:hAnsi="Calibri"/>
          <w:b/>
          <w:bCs/>
          <w:noProof/>
          <w:lang w:val="sr-Cyrl-BA"/>
        </w:rPr>
        <w:t>.00)</w:t>
      </w:r>
    </w:p>
    <w:p w14:paraId="4C377E21" w14:textId="77777777" w:rsidR="008C03CC" w:rsidRPr="006D23C4" w:rsidRDefault="008C03CC" w:rsidP="00FE5DF8">
      <w:pPr>
        <w:pStyle w:val="Header"/>
        <w:tabs>
          <w:tab w:val="left" w:pos="720"/>
        </w:tabs>
        <w:jc w:val="center"/>
        <w:outlineLvl w:val="0"/>
        <w:rPr>
          <w:rFonts w:ascii="Calibri" w:hAnsi="Calibri"/>
          <w:b/>
          <w:bCs/>
          <w:noProof/>
          <w:lang w:val="sr-Cyrl-BA"/>
        </w:rPr>
      </w:pPr>
    </w:p>
    <w:p w14:paraId="5F0E920E" w14:textId="2C4D4E78" w:rsidR="00D52958" w:rsidRPr="006D23C4" w:rsidRDefault="00E160F7" w:rsidP="00D52958">
      <w:pPr>
        <w:jc w:val="both"/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  <w:lang w:val="sr-Cyrl-BA"/>
        </w:rPr>
      </w:pPr>
      <w:r w:rsidRPr="006D23C4">
        <w:rPr>
          <w:rFonts w:asciiTheme="minorHAnsi" w:hAnsiTheme="minorHAnsi" w:cstheme="minorHAnsi"/>
          <w:b/>
          <w:noProof/>
          <w:sz w:val="22"/>
          <w:szCs w:val="22"/>
          <w:u w:val="single"/>
          <w:lang w:val="sr-Cyrl-BA"/>
        </w:rPr>
        <w:t>ВРИЈЕМЕ</w:t>
      </w:r>
      <w:r w:rsidRPr="006D23C4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  <w:lang w:val="sr-Cyrl-BA"/>
        </w:rPr>
        <w:t xml:space="preserve"> У РЕПУБЛИЦИ СРПСКОЈ У 0</w:t>
      </w:r>
      <w:r w:rsidR="00240989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  <w:lang w:val="sr-Cyrl-BA"/>
        </w:rPr>
        <w:t>7</w:t>
      </w:r>
      <w:r w:rsidRPr="006D23C4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  <w:lang w:val="sr-Cyrl-BA"/>
        </w:rPr>
        <w:t xml:space="preserve">.00 ЧАСОВА </w:t>
      </w:r>
      <w:bookmarkStart w:id="0" w:name="_Hlk3322176"/>
      <w:r w:rsidR="00E74845" w:rsidRPr="006D23C4">
        <w:rPr>
          <w:rFonts w:asciiTheme="minorHAnsi" w:hAnsiTheme="minorHAnsi" w:cstheme="minorHAnsi"/>
          <w:b/>
          <w:noProof/>
          <w:color w:val="000000"/>
          <w:sz w:val="22"/>
          <w:szCs w:val="22"/>
          <w:u w:val="single"/>
          <w:lang w:val="sr-Cyrl-BA"/>
        </w:rPr>
        <w:t xml:space="preserve"> </w:t>
      </w:r>
      <w:bookmarkEnd w:id="0"/>
    </w:p>
    <w:p w14:paraId="42DA3B9F" w14:textId="1629D08B" w:rsidR="00095174" w:rsidRPr="00947E6A" w:rsidRDefault="002C5B12" w:rsidP="0056114D">
      <w:pPr>
        <w:jc w:val="both"/>
        <w:rPr>
          <w:rFonts w:ascii="Calibri" w:hAnsi="Calibri" w:cs="Calibri"/>
          <w:noProof/>
          <w:sz w:val="22"/>
          <w:szCs w:val="22"/>
          <w:lang w:val="sr-Cyrl-BA"/>
        </w:rPr>
      </w:pPr>
      <w:r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 xml:space="preserve">Променљиво је </w:t>
      </w:r>
      <w:r w:rsidR="00477F17"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 xml:space="preserve">облачно </w:t>
      </w:r>
      <w:r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>уз повремену</w:t>
      </w:r>
      <w:r w:rsidR="004B091C"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 xml:space="preserve"> кишу. Јачих падавина има у Хер</w:t>
      </w:r>
      <w:r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>ц</w:t>
      </w:r>
      <w:r w:rsidR="004B091C"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>е</w:t>
      </w:r>
      <w:r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 xml:space="preserve">говини, а на северу је претежно суво уз делимично разведравање. Снег пада само понегде на вишим планинама на </w:t>
      </w:r>
      <w:r w:rsidR="00477F17"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 xml:space="preserve">западу. </w:t>
      </w:r>
      <w:r w:rsidR="00227FC2" w:rsidRPr="00947E6A"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 xml:space="preserve">Ветар </w:t>
      </w:r>
      <w:r w:rsidR="004B091C"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>на југу и у вишим пределима јак, на северу и североистоку слаб, јужних смерова.</w:t>
      </w:r>
      <w:r w:rsidR="00227FC2" w:rsidRPr="00947E6A">
        <w:rPr>
          <w:rFonts w:ascii="Calibri" w:eastAsia="Calibri" w:hAnsi="Calibri"/>
          <w:bCs/>
          <w:color w:val="000000"/>
          <w:sz w:val="22"/>
          <w:szCs w:val="22"/>
          <w:lang w:val="sr-Cyrl-BA"/>
        </w:rPr>
        <w:t xml:space="preserve">  </w:t>
      </w:r>
    </w:p>
    <w:p w14:paraId="3A7B0431" w14:textId="2D8B17E9" w:rsidR="00A93896" w:rsidRDefault="004E5A3C" w:rsidP="0024666F">
      <w:pPr>
        <w:tabs>
          <w:tab w:val="left" w:pos="3953"/>
        </w:tabs>
        <w:rPr>
          <w:rFonts w:ascii="Calibri" w:eastAsia="Calibri" w:hAnsi="Calibri" w:cs="Calibri"/>
          <w:b/>
          <w:sz w:val="22"/>
          <w:szCs w:val="22"/>
          <w:u w:val="single"/>
          <w:lang w:val="sr-Cyrl-BA" w:eastAsia="en-US"/>
        </w:rPr>
      </w:pPr>
      <w:r w:rsidRPr="006D23C4">
        <w:rPr>
          <w:rFonts w:ascii="Calibri" w:eastAsia="Calibri" w:hAnsi="Calibri" w:cs="Calibri"/>
          <w:b/>
          <w:noProof/>
          <w:sz w:val="22"/>
          <w:szCs w:val="22"/>
          <w:u w:val="single"/>
          <w:lang w:val="sr-Cyrl-BA" w:eastAsia="en-US"/>
        </w:rPr>
        <w:t>Т</w:t>
      </w:r>
      <w:r w:rsidRPr="006D23C4">
        <w:rPr>
          <w:rFonts w:ascii="Calibri" w:eastAsia="Calibri" w:hAnsi="Calibri" w:cs="Calibri"/>
          <w:b/>
          <w:sz w:val="22"/>
          <w:szCs w:val="22"/>
          <w:u w:val="single"/>
          <w:lang w:val="sr-Cyrl-BA" w:eastAsia="en-US"/>
        </w:rPr>
        <w:t xml:space="preserve">емпературe измјерене у </w:t>
      </w:r>
      <w:r w:rsidR="003B3090">
        <w:rPr>
          <w:rFonts w:ascii="Calibri" w:eastAsia="Calibri" w:hAnsi="Calibri" w:cs="Calibri"/>
          <w:b/>
          <w:sz w:val="22"/>
          <w:szCs w:val="22"/>
          <w:u w:val="single"/>
          <w:lang w:val="sr-Cyrl-BA" w:eastAsia="en-US"/>
        </w:rPr>
        <w:t>7</w:t>
      </w:r>
      <w:r w:rsidRPr="006D23C4">
        <w:rPr>
          <w:rFonts w:ascii="Calibri" w:eastAsia="Calibri" w:hAnsi="Calibri" w:cs="Calibri"/>
          <w:b/>
          <w:sz w:val="22"/>
          <w:szCs w:val="22"/>
          <w:u w:val="single"/>
          <w:lang w:val="sr-Cyrl-BA" w:eastAsia="en-US"/>
        </w:rPr>
        <w:t xml:space="preserve"> часова: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221"/>
        <w:gridCol w:w="318"/>
        <w:gridCol w:w="1140"/>
        <w:gridCol w:w="318"/>
        <w:gridCol w:w="1503"/>
        <w:gridCol w:w="318"/>
        <w:gridCol w:w="925"/>
        <w:gridCol w:w="419"/>
        <w:gridCol w:w="987"/>
        <w:gridCol w:w="419"/>
      </w:tblGrid>
      <w:tr w:rsidR="004B091C" w:rsidRPr="004B091C" w14:paraId="70DF3C3E" w14:textId="77777777" w:rsidTr="004B091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F65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Хан</w:t>
            </w:r>
            <w:proofErr w:type="spellEnd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Пијесак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38B6A8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1104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Градишка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CD92F5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5F1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Добој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9E2638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30F9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Рудо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BC993F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918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Требиње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AAE0414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4B091C" w:rsidRPr="004B091C" w14:paraId="68FABA86" w14:textId="77777777" w:rsidTr="004B091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1394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Кнежево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56F4BF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760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Калиновик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713E9B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AD40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Мркоњић</w:t>
            </w:r>
            <w:proofErr w:type="spellEnd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Град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B274A7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DCA5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Србац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EA85B3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031D" w14:textId="00D9E9AA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83C3644" w14:textId="1CC65C91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B091C" w:rsidRPr="004B091C" w14:paraId="566CD254" w14:textId="77777777" w:rsidTr="004B091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8F20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Мраковица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C9C6C5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F0E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Нови</w:t>
            </w:r>
            <w:proofErr w:type="spellEnd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Град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749D9C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520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Сребреница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035E317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AB9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Фоча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EB4BE39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9ACC" w14:textId="07F83FDE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54297B52" w14:textId="42E5E112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  <w:bookmarkStart w:id="1" w:name="_GoBack"/>
        <w:bookmarkEnd w:id="1"/>
      </w:tr>
      <w:tr w:rsidR="004B091C" w:rsidRPr="004B091C" w14:paraId="58722C1C" w14:textId="77777777" w:rsidTr="004B091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CAE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Соколац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CC22B9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FF0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Бањалука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07ADAA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246E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Шипово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4E86959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FEB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Рибник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B87C7C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9376" w14:textId="571B0B22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501FDCB" w14:textId="59B6DBCC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B091C" w:rsidRPr="004B091C" w14:paraId="3FD64FA7" w14:textId="77777777" w:rsidTr="004B091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66F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Дринић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B63842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DD7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Вишеград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94EEDFC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DF7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Бијељина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14AFCB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FF3F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Зворник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550182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A82C" w14:textId="2AFF550D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96B98EB" w14:textId="4386F204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B091C" w:rsidRPr="004B091C" w14:paraId="13C2370B" w14:textId="77777777" w:rsidTr="004B091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A32B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Чемерно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1278DE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CB17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Гацко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832786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DE07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Приједор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D457BAC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59E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Билећа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951E77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7A52" w14:textId="4FE8ABC9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58677361" w14:textId="206EA625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39ED7DBD" w14:textId="5D322FCC" w:rsidR="003404C9" w:rsidRDefault="000B09A8" w:rsidP="0055179A">
      <w:pPr>
        <w:tabs>
          <w:tab w:val="left" w:pos="3953"/>
        </w:tabs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Cyrl-BA"/>
        </w:rPr>
        <w:t>Падавине у протекла 24 часа: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258"/>
        <w:gridCol w:w="473"/>
        <w:gridCol w:w="1503"/>
        <w:gridCol w:w="574"/>
        <w:gridCol w:w="1221"/>
        <w:gridCol w:w="574"/>
        <w:gridCol w:w="1140"/>
        <w:gridCol w:w="574"/>
        <w:gridCol w:w="979"/>
        <w:gridCol w:w="574"/>
      </w:tblGrid>
      <w:tr w:rsidR="004B091C" w:rsidRPr="004B091C" w14:paraId="276EA1E3" w14:textId="77777777" w:rsidTr="004B091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0669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Бијељина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51BF2F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3.7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747F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Вишеград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2200E1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8.4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A24A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Рудо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C6AF9A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13.3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BB2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Нови</w:t>
            </w:r>
            <w:proofErr w:type="spellEnd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Град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0990B4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26.6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4FD0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Чемерно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95FB34F" w14:textId="77777777" w:rsidR="004B091C" w:rsidRPr="004B091C" w:rsidRDefault="004B091C" w:rsidP="004B091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61.1</w:t>
            </w:r>
          </w:p>
        </w:tc>
      </w:tr>
      <w:tr w:rsidR="004B091C" w:rsidRPr="004B091C" w14:paraId="4274EB9B" w14:textId="77777777" w:rsidTr="004B09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02E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Зворник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BBFFD3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16B3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Шипово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3D8ABA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FCD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Мраковица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082815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9AF3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Требиње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A336A4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0DA9" w14:textId="6A783969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03D15AB" w14:textId="3A91124F" w:rsidR="004B091C" w:rsidRPr="004B091C" w:rsidRDefault="004B091C" w:rsidP="004B091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B091C" w:rsidRPr="004B091C" w14:paraId="5E9F35AB" w14:textId="77777777" w:rsidTr="004B09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72C7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Добој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62F983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D96D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Бањалука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440556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CCE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Фоча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5FAF7F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438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Гацко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2F1690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7393" w14:textId="1A4830DE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23B790A" w14:textId="213F73BF" w:rsidR="004B091C" w:rsidRPr="004B091C" w:rsidRDefault="004B091C" w:rsidP="004B091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B091C" w:rsidRPr="004B091C" w14:paraId="3E13B1D3" w14:textId="77777777" w:rsidTr="004B09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D470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Сребреница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149512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98D9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Соколац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9F9758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F4FD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Дринић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2C8EEF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5EC9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Приједор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651771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1C66" w14:textId="0EDD00D5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4AEB406F" w14:textId="5E877D41" w:rsidR="004B091C" w:rsidRPr="004B091C" w:rsidRDefault="004B091C" w:rsidP="004B091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B091C" w:rsidRPr="004B091C" w14:paraId="354D2DB7" w14:textId="77777777" w:rsidTr="004B09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AC8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Кнежево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9F36F0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7C70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Мркоњић</w:t>
            </w:r>
            <w:proofErr w:type="spellEnd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Град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B1BA11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ECC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Хан</w:t>
            </w:r>
            <w:proofErr w:type="spellEnd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Пијесак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44F309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B76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Калиновик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BDAABC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EB93" w14:textId="6C9B9D6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2B995B38" w14:textId="4F75932A" w:rsidR="004B091C" w:rsidRPr="004B091C" w:rsidRDefault="004B091C" w:rsidP="004B091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B091C" w:rsidRPr="004B091C" w14:paraId="3D171BC4" w14:textId="77777777" w:rsidTr="004B091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C0F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Србац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0D1FB2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E06F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Градишка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FFC3F7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2B5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Рибник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C1D12A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26EE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Билећа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1C36CE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351B" w14:textId="77948E51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14:paraId="01553677" w14:textId="28F26EE2" w:rsidR="004B091C" w:rsidRPr="004B091C" w:rsidRDefault="004B091C" w:rsidP="004B091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2CCF698E" w14:textId="6A4B73DC" w:rsidR="003404C9" w:rsidRDefault="00A93896" w:rsidP="0055179A">
      <w:pPr>
        <w:tabs>
          <w:tab w:val="left" w:pos="3953"/>
        </w:tabs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>Висина снежног покривача:</w:t>
      </w:r>
    </w:p>
    <w:tbl>
      <w:tblPr>
        <w:tblW w:w="2300" w:type="dxa"/>
        <w:tblInd w:w="-10" w:type="dxa"/>
        <w:tblLook w:val="04A0" w:firstRow="1" w:lastRow="0" w:firstColumn="1" w:lastColumn="0" w:noHBand="0" w:noVBand="1"/>
      </w:tblPr>
      <w:tblGrid>
        <w:gridCol w:w="1480"/>
        <w:gridCol w:w="820"/>
      </w:tblGrid>
      <w:tr w:rsidR="004B091C" w:rsidRPr="004B091C" w14:paraId="6D837F68" w14:textId="77777777" w:rsidTr="004B091C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4C2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Кнежево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BB539D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</w:tr>
      <w:tr w:rsidR="004B091C" w:rsidRPr="004B091C" w14:paraId="44D95BEF" w14:textId="77777777" w:rsidTr="004B091C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9CA9" w14:textId="77777777" w:rsidR="004B091C" w:rsidRPr="004B091C" w:rsidRDefault="004B091C" w:rsidP="004B091C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Хан</w:t>
            </w:r>
            <w:proofErr w:type="spellEnd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091C">
              <w:rPr>
                <w:rFonts w:ascii="Calibri" w:hAnsi="Calibri" w:cs="Calibri"/>
                <w:sz w:val="20"/>
                <w:szCs w:val="20"/>
                <w:lang w:val="en-US" w:eastAsia="en-US"/>
              </w:rPr>
              <w:t>Пијесак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75DE2F" w14:textId="77777777" w:rsidR="004B091C" w:rsidRPr="004B091C" w:rsidRDefault="004B091C" w:rsidP="004B0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B091C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</w:tr>
    </w:tbl>
    <w:p w14:paraId="323C8B54" w14:textId="6078C3A0" w:rsidR="00A509B7" w:rsidRPr="00A509B7" w:rsidRDefault="004612F9" w:rsidP="00A509B7">
      <w:pPr>
        <w:spacing w:line="259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val="sr-Cyrl-BA" w:eastAsia="en-US"/>
        </w:rPr>
      </w:pPr>
      <w:r w:rsidRP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val="sr-Cyrl-BA" w:eastAsia="en-US"/>
        </w:rPr>
        <w:t>ПРОГНОЗА ВРЕМЕНА ЗА СРПСКУ ЗА ДАНАС 1</w:t>
      </w:r>
      <w:r w:rsid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val="sr-Cyrl-BA" w:eastAsia="en-US"/>
        </w:rPr>
        <w:t>7</w:t>
      </w:r>
      <w:r w:rsidRP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val="sr-Cyrl-BA" w:eastAsia="en-US"/>
        </w:rPr>
        <w:t>.01.2023.</w:t>
      </w:r>
    </w:p>
    <w:p w14:paraId="57B9E503" w14:textId="77777777" w:rsidR="00A509B7" w:rsidRPr="00A509B7" w:rsidRDefault="00A509B7" w:rsidP="00A509B7">
      <w:pPr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</w:pPr>
      <w:r w:rsidRP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val="sr-Cyrl-BA"/>
        </w:rPr>
        <w:t xml:space="preserve">Синоптичка </w:t>
      </w:r>
      <w:r w:rsidRPr="00A509B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sr-Cyrl-BA"/>
        </w:rPr>
        <w:t>ситуација</w:t>
      </w:r>
      <w:r w:rsidRPr="00A509B7">
        <w:rPr>
          <w:rFonts w:asciiTheme="minorHAnsi" w:eastAsia="Calibri" w:hAnsiTheme="minorHAnsi" w:cstheme="minorHAnsi"/>
          <w:color w:val="000000"/>
          <w:sz w:val="22"/>
          <w:szCs w:val="22"/>
          <w:lang w:val="sr-Cyrl-BA"/>
        </w:rPr>
        <w:t>: На висин</w:t>
      </w:r>
      <w:r w:rsidRPr="00A509B7">
        <w:rPr>
          <w:rFonts w:asciiTheme="minorHAnsi" w:eastAsia="Calibri" w:hAnsiTheme="minorHAnsi" w:cstheme="minorHAnsi"/>
          <w:color w:val="000000"/>
          <w:sz w:val="22"/>
          <w:szCs w:val="22"/>
          <w:lang w:val="sr-Cyrl-RS"/>
        </w:rPr>
        <w:t xml:space="preserve">и </w:t>
      </w:r>
      <w:r w:rsidRPr="00A509B7">
        <w:rPr>
          <w:rFonts w:asciiTheme="minorHAnsi" w:eastAsia="Calibri" w:hAnsiTheme="minorHAnsi" w:cstheme="minorHAnsi"/>
          <w:color w:val="000000"/>
          <w:sz w:val="22"/>
          <w:szCs w:val="22"/>
          <w:lang w:val="sr-Cyrl-BA"/>
        </w:rPr>
        <w:t xml:space="preserve">наставља да јача </w:t>
      </w:r>
      <w:r w:rsidRPr="00A509B7">
        <w:rPr>
          <w:rFonts w:asciiTheme="minorHAnsi" w:eastAsia="Calibri" w:hAnsiTheme="minorHAnsi" w:cstheme="minorHAnsi"/>
          <w:color w:val="000000"/>
          <w:sz w:val="22"/>
          <w:szCs w:val="22"/>
          <w:lang w:val="sr-Cyrl-RS"/>
        </w:rPr>
        <w:t xml:space="preserve">пространа долина са северозапада Европе која захвата Средоземље и запад Балкана уз јачање југозападног струјања. 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>У приземљу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  <w:t>се формира нови циклон у области Италије и Јадрана и са пратећом фронталном зоном захвата наш регион.</w:t>
      </w:r>
    </w:p>
    <w:p w14:paraId="11939995" w14:textId="0A533811" w:rsidR="00A509B7" w:rsidRPr="00A509B7" w:rsidRDefault="00A509B7" w:rsidP="00A509B7">
      <w:pPr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</w:pPr>
      <w:r w:rsidRP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r-Cyrl-BA"/>
        </w:rPr>
        <w:t>Вријеме: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  <w:t xml:space="preserve"> Ујутру и преподне облачно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  <w:t>, н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  <w:t xml:space="preserve">а југу јаче падавине, у осталим пределима слабија и повремена киша. </w:t>
      </w:r>
      <w:r w:rsidR="002C5B12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  <w:t xml:space="preserve">Снег ће падати само на вишим планинама на југозападу. 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  <w:t xml:space="preserve">Средином дана слаба до умерена киша се одржава на југу, док ће у осталим пределима бити претежно суво и топло, на северу уз сунчане периоде. Поподне падавине јачају на југу где ће бити и пљускова са грмљавином уз обилне падавине. Киша ће се ширити од југа ка већини предела. Јача киша ће падати и у сарајевско-романијској регији и на југоазападу, а најмање падавина се очекује на крајем северу и североистоку. Јаче падавине ће се наставити и у ноћи. </w:t>
      </w:r>
    </w:p>
    <w:p w14:paraId="66779569" w14:textId="26B8E241" w:rsidR="00A509B7" w:rsidRPr="00A509B7" w:rsidRDefault="00A509B7" w:rsidP="00A509B7">
      <w:pPr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</w:pPr>
      <w:r w:rsidRP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r-Cyrl-RS"/>
        </w:rPr>
        <w:t>Вјетар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 xml:space="preserve"> 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 xml:space="preserve">на 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>северу и североистоку умерен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>,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 xml:space="preserve"> 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 xml:space="preserve">у осталим пределима 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>јак до олујни, у вишим пределима и у Херцеговини уз најјаче ударе, јужни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>х смерова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RS"/>
        </w:rPr>
        <w:t xml:space="preserve">. </w:t>
      </w:r>
    </w:p>
    <w:p w14:paraId="1C9A3C12" w14:textId="0A4F138C" w:rsidR="00A509B7" w:rsidRPr="00A509B7" w:rsidRDefault="00A509B7" w:rsidP="00A509B7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A509B7">
        <w:rPr>
          <w:rFonts w:asciiTheme="minorHAnsi" w:hAnsiTheme="minorHAnsi" w:cstheme="minorHAnsi"/>
          <w:b/>
          <w:sz w:val="22"/>
          <w:szCs w:val="22"/>
          <w:lang w:val="sr-Cyrl-BA"/>
        </w:rPr>
        <w:t>Максимална температура ваздуха</w:t>
      </w:r>
      <w:r w:rsidRPr="00A509B7">
        <w:rPr>
          <w:rFonts w:asciiTheme="minorHAnsi" w:hAnsiTheme="minorHAnsi" w:cstheme="minorHAnsi"/>
          <w:sz w:val="22"/>
          <w:szCs w:val="22"/>
          <w:lang w:val="sr-Cyrl-BA"/>
        </w:rPr>
        <w:t xml:space="preserve"> од 7°С на југозападу </w:t>
      </w:r>
      <w:r>
        <w:rPr>
          <w:rFonts w:asciiTheme="minorHAnsi" w:hAnsiTheme="minorHAnsi" w:cstheme="minorHAnsi"/>
          <w:sz w:val="22"/>
          <w:szCs w:val="22"/>
          <w:lang w:val="sr-Cyrl-BA"/>
        </w:rPr>
        <w:t>до 1</w:t>
      </w:r>
      <w:r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A509B7">
        <w:rPr>
          <w:rFonts w:asciiTheme="minorHAnsi" w:hAnsiTheme="minorHAnsi" w:cstheme="minorHAnsi"/>
          <w:sz w:val="22"/>
          <w:szCs w:val="22"/>
          <w:lang w:val="sr-Cyrl-BA"/>
        </w:rPr>
        <w:t>°С</w:t>
      </w:r>
      <w:r>
        <w:rPr>
          <w:rFonts w:asciiTheme="minorHAnsi" w:hAnsiTheme="minorHAnsi" w:cstheme="minorHAnsi"/>
          <w:sz w:val="22"/>
          <w:szCs w:val="22"/>
          <w:lang w:val="sr-Cyrl-BA"/>
        </w:rPr>
        <w:t xml:space="preserve"> на север</w:t>
      </w:r>
      <w:r>
        <w:rPr>
          <w:rFonts w:asciiTheme="minorHAnsi" w:hAnsiTheme="minorHAnsi" w:cstheme="minorHAnsi"/>
          <w:sz w:val="22"/>
          <w:szCs w:val="22"/>
          <w:lang w:val="en-US"/>
        </w:rPr>
        <w:t>o</w:t>
      </w:r>
      <w:r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Pr="00A509B7">
        <w:rPr>
          <w:rFonts w:asciiTheme="minorHAnsi" w:hAnsiTheme="minorHAnsi" w:cstheme="minorHAnsi"/>
          <w:sz w:val="22"/>
          <w:szCs w:val="22"/>
          <w:lang w:val="sr-Cyrl-BA"/>
        </w:rPr>
        <w:t>стоку, у вишим пределима на западу од 4°С.</w:t>
      </w:r>
    </w:p>
    <w:p w14:paraId="63FF4F29" w14:textId="613368C8" w:rsidR="00A509B7" w:rsidRPr="00A509B7" w:rsidRDefault="00A509B7" w:rsidP="00A509B7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sr-Cyrl-BA"/>
        </w:rPr>
      </w:pPr>
      <w:r w:rsidRPr="00A509B7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sr-Cyrl-BA"/>
        </w:rPr>
        <w:t xml:space="preserve">ПРОГНОЗА </w:t>
      </w:r>
      <w:r w:rsidRPr="00A509B7">
        <w:rPr>
          <w:rFonts w:asciiTheme="minorHAnsi" w:eastAsia="Calibri" w:hAnsiTheme="minorHAnsi" w:cstheme="minorHAnsi"/>
          <w:b/>
          <w:sz w:val="22"/>
          <w:szCs w:val="22"/>
          <w:u w:val="single"/>
          <w:lang w:val="sr-Cyrl-BA"/>
        </w:rPr>
        <w:t xml:space="preserve">ВРЕМЕНА </w:t>
      </w:r>
      <w:r w:rsidRPr="00A509B7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sr-Cyrl-BA"/>
        </w:rPr>
        <w:t xml:space="preserve">ЗА БАЊАЛУКУ ЗА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val="sr-Cyrl-BA"/>
        </w:rPr>
        <w:t>ДАНАС</w:t>
      </w:r>
      <w:r w:rsidRP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val="sr-Cyrl-BA"/>
        </w:rPr>
        <w:t xml:space="preserve"> 1</w:t>
      </w:r>
      <w:r w:rsidRP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</w:rPr>
        <w:t>7</w:t>
      </w:r>
      <w:r w:rsidRP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u w:val="single"/>
          <w:lang w:val="sr-Cyrl-BA"/>
        </w:rPr>
        <w:t>.01.2023</w:t>
      </w:r>
      <w:r w:rsidRPr="00A509B7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sr-Cyrl-BA"/>
        </w:rPr>
        <w:t>.</w:t>
      </w:r>
    </w:p>
    <w:p w14:paraId="548CC2D1" w14:textId="3DE97CA6" w:rsidR="00A509B7" w:rsidRPr="00A509B7" w:rsidRDefault="00A509B7" w:rsidP="00A509B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sr-Cyrl-B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sr-Cyrl-BA"/>
        </w:rPr>
        <w:lastRenderedPageBreak/>
        <w:t>О</w:t>
      </w:r>
      <w:r w:rsidRPr="00A509B7">
        <w:rPr>
          <w:rFonts w:asciiTheme="minorHAnsi" w:eastAsia="Calibri" w:hAnsiTheme="minorHAnsi" w:cstheme="minorHAnsi"/>
          <w:bCs/>
          <w:sz w:val="22"/>
          <w:szCs w:val="22"/>
          <w:lang w:val="sr-Cyrl-BA"/>
        </w:rPr>
        <w:t>блачно са повремено</w:t>
      </w:r>
      <w:r>
        <w:rPr>
          <w:rFonts w:asciiTheme="minorHAnsi" w:eastAsia="Calibri" w:hAnsiTheme="minorHAnsi" w:cstheme="minorHAnsi"/>
          <w:bCs/>
          <w:sz w:val="22"/>
          <w:szCs w:val="22"/>
          <w:lang w:val="sr-Cyrl-BA"/>
        </w:rPr>
        <w:t xml:space="preserve">м кишом. Током дана биће и сувих периода уз краће сунчане периоде. Увече и током ноћи пролазно јаче падавине. </w:t>
      </w:r>
    </w:p>
    <w:p w14:paraId="371AAD7C" w14:textId="3FCDC6B5" w:rsidR="00A509B7" w:rsidRPr="00A509B7" w:rsidRDefault="00A509B7" w:rsidP="00A509B7">
      <w:pPr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</w:pPr>
      <w:r w:rsidRPr="00A509B7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sr-Cyrl-BA"/>
        </w:rPr>
        <w:t>Вjетар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  <w:t xml:space="preserve"> 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  <w:t>умерен до јак</w:t>
      </w:r>
      <w:r w:rsidRPr="00A509B7">
        <w:rPr>
          <w:rFonts w:asciiTheme="minorHAnsi" w:eastAsia="Calibri" w:hAnsiTheme="minorHAnsi" w:cstheme="minorHAnsi"/>
          <w:bCs/>
          <w:color w:val="000000"/>
          <w:sz w:val="22"/>
          <w:szCs w:val="22"/>
          <w:lang w:val="sr-Cyrl-BA"/>
        </w:rPr>
        <w:t xml:space="preserve"> југозападни. </w:t>
      </w:r>
    </w:p>
    <w:p w14:paraId="157E348F" w14:textId="7276ACB9" w:rsidR="00A509B7" w:rsidRPr="00A509B7" w:rsidRDefault="00A509B7" w:rsidP="00A509B7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A509B7">
        <w:rPr>
          <w:rFonts w:asciiTheme="minorHAnsi" w:hAnsiTheme="minorHAnsi" w:cstheme="minorHAnsi"/>
          <w:b/>
          <w:bCs/>
          <w:color w:val="000000"/>
          <w:sz w:val="22"/>
          <w:szCs w:val="22"/>
          <w:lang w:val="sr-Cyrl-BA"/>
        </w:rPr>
        <w:t>Mаксимална температура ваздуха</w:t>
      </w:r>
      <w:r w:rsidRPr="00A509B7">
        <w:rPr>
          <w:rFonts w:asciiTheme="minorHAnsi" w:hAnsiTheme="minorHAnsi" w:cstheme="minorHAnsi"/>
          <w:bCs/>
          <w:color w:val="000000"/>
          <w:sz w:val="22"/>
          <w:szCs w:val="22"/>
          <w:lang w:val="sr-Cyrl-BA"/>
        </w:rPr>
        <w:t xml:space="preserve"> око 1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Cyrl-BA"/>
        </w:rPr>
        <w:t>0</w:t>
      </w:r>
      <w:r w:rsidRPr="00A509B7">
        <w:rPr>
          <w:rFonts w:asciiTheme="minorHAnsi" w:hAnsiTheme="minorHAnsi" w:cstheme="minorHAnsi"/>
          <w:bCs/>
          <w:color w:val="000000"/>
          <w:sz w:val="22"/>
          <w:szCs w:val="22"/>
          <w:lang w:val="sr-Cyrl-BA"/>
        </w:rPr>
        <w:t>°С.</w:t>
      </w:r>
      <w:r w:rsidRPr="00A509B7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</w:p>
    <w:p w14:paraId="75ED86A9" w14:textId="12B9CC4F" w:rsidR="00B21D50" w:rsidRPr="00A509B7" w:rsidRDefault="00B21D50" w:rsidP="00A509B7">
      <w:pPr>
        <w:jc w:val="both"/>
        <w:rPr>
          <w:rFonts w:asciiTheme="minorHAnsi" w:eastAsia="Calibri" w:hAnsiTheme="minorHAnsi" w:cstheme="minorHAnsi"/>
          <w:sz w:val="22"/>
          <w:szCs w:val="22"/>
          <w:lang w:val="sr-Cyrl-BA"/>
        </w:rPr>
      </w:pPr>
    </w:p>
    <w:p w14:paraId="23AF73D0" w14:textId="3453FBE7" w:rsidR="00527E0C" w:rsidRPr="00A509B7" w:rsidRDefault="00DF3094" w:rsidP="00B21D50">
      <w:pPr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A509B7"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>Дежурни синоптичар:</w:t>
      </w:r>
      <w:r w:rsidR="005A339C" w:rsidRPr="00A509B7"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 xml:space="preserve"> </w:t>
      </w:r>
      <w:r w:rsidR="003D2454" w:rsidRPr="00A509B7">
        <w:rPr>
          <w:rFonts w:asciiTheme="minorHAnsi" w:eastAsia="Calibri" w:hAnsiTheme="minorHAnsi" w:cstheme="minorHAnsi"/>
          <w:bCs/>
          <w:i/>
          <w:sz w:val="22"/>
          <w:szCs w:val="22"/>
          <w:lang w:val="sr-Cyrl-RS" w:eastAsia="en-US"/>
        </w:rPr>
        <w:t>Милица Ђорђевић</w:t>
      </w:r>
      <w:r w:rsidRPr="00A509B7"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>, дипл.метеоролог</w:t>
      </w:r>
    </w:p>
    <w:sectPr w:rsidR="00527E0C" w:rsidRPr="00A509B7" w:rsidSect="00E80D2B">
      <w:headerReference w:type="default" r:id="rId7"/>
      <w:headerReference w:type="first" r:id="rId8"/>
      <w:pgSz w:w="11906" w:h="16838" w:code="9"/>
      <w:pgMar w:top="1440" w:right="746" w:bottom="1440" w:left="117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B583" w14:textId="77777777" w:rsidR="006C1FF3" w:rsidRDefault="006C1FF3" w:rsidP="008229E6">
      <w:r>
        <w:separator/>
      </w:r>
    </w:p>
  </w:endnote>
  <w:endnote w:type="continuationSeparator" w:id="0">
    <w:p w14:paraId="0A3C2D5A" w14:textId="77777777" w:rsidR="006C1FF3" w:rsidRDefault="006C1FF3" w:rsidP="008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D107" w14:textId="77777777" w:rsidR="006C1FF3" w:rsidRDefault="006C1FF3" w:rsidP="008229E6">
      <w:r>
        <w:separator/>
      </w:r>
    </w:p>
  </w:footnote>
  <w:footnote w:type="continuationSeparator" w:id="0">
    <w:p w14:paraId="0288F9B8" w14:textId="77777777" w:rsidR="006C1FF3" w:rsidRDefault="006C1FF3" w:rsidP="0082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CFE" w14:textId="5E1FA024" w:rsidR="00900532" w:rsidRPr="008229E6" w:rsidRDefault="00900532" w:rsidP="007A0909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8335" w14:textId="77777777" w:rsidR="00900532" w:rsidRDefault="00900532" w:rsidP="00873CAE">
    <w:pPr>
      <w:pStyle w:val="Header"/>
      <w:jc w:val="center"/>
    </w:pPr>
    <w:r>
      <w:rPr>
        <w:rFonts w:ascii="Times New Roman" w:eastAsia="Times New Roman" w:hAnsi="Times New Roman"/>
        <w:b/>
        <w:noProof/>
        <w:sz w:val="32"/>
        <w:szCs w:val="20"/>
      </w:rPr>
      <w:drawing>
        <wp:inline distT="0" distB="0" distL="0" distR="0" wp14:anchorId="4EFB99E3" wp14:editId="254B8AFC">
          <wp:extent cx="1143326" cy="1127588"/>
          <wp:effectExtent l="0" t="0" r="0" b="0"/>
          <wp:docPr id="11" name="Picture 11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86" cy="114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598D" w14:textId="77777777" w:rsidR="00900532" w:rsidRDefault="00900532" w:rsidP="00873CA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sr-Cyrl-BA"/>
      </w:rPr>
    </w:pPr>
    <w:r>
      <w:rPr>
        <w:rFonts w:ascii="Times New Roman" w:hAnsi="Times New Roman" w:cs="Times New Roman"/>
        <w:b/>
        <w:bCs/>
        <w:sz w:val="28"/>
        <w:szCs w:val="28"/>
        <w:lang w:val="sr-Cyrl-BA"/>
      </w:rPr>
      <w:t>РЕПУБЛИКА СРПСКА</w:t>
    </w:r>
  </w:p>
  <w:p w14:paraId="45DD5322" w14:textId="77777777" w:rsidR="00900532" w:rsidRPr="00C16DA2" w:rsidRDefault="00900532" w:rsidP="00873CAE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C16DA2">
      <w:rPr>
        <w:rFonts w:ascii="Times New Roman" w:hAnsi="Times New Roman" w:cs="Times New Roman"/>
        <w:sz w:val="24"/>
        <w:szCs w:val="24"/>
        <w:lang w:val="sr-Cyrl-BA"/>
      </w:rPr>
      <w:t>МИНИСТАРСТВО ПОЉОПРИВРЕДЕ, ШУМАРСТВА И ВОДОПРИВРЕДЕ</w:t>
    </w:r>
  </w:p>
  <w:p w14:paraId="56CB222E" w14:textId="77777777" w:rsidR="00900532" w:rsidRPr="003B4F0A" w:rsidRDefault="00900532" w:rsidP="00873CA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3B4F0A">
      <w:rPr>
        <w:rFonts w:ascii="Times New Roman" w:hAnsi="Times New Roman" w:cs="Times New Roman"/>
        <w:sz w:val="24"/>
        <w:szCs w:val="24"/>
        <w:lang w:val="sr-Cyrl-BA"/>
      </w:rPr>
      <w:t>РЕПУБЛИЧКИ ХИДРОМЕТЕОРОЛОШКИ ЗАВОД</w:t>
    </w:r>
  </w:p>
  <w:p w14:paraId="49EB2EF4" w14:textId="77777777" w:rsidR="00900532" w:rsidRDefault="00900532" w:rsidP="00873CAE">
    <w:pPr>
      <w:pStyle w:val="Header"/>
      <w:jc w:val="center"/>
      <w:rPr>
        <w:rStyle w:val="Hyperlink"/>
        <w:rFonts w:ascii="Times New Roman" w:hAnsi="Times New Roman" w:cs="Times New Roman"/>
        <w:sz w:val="18"/>
        <w:szCs w:val="18"/>
        <w:lang w:val="sr-Latn-BA"/>
      </w:rPr>
    </w:pPr>
    <w:r>
      <w:rPr>
        <w:rFonts w:ascii="Times New Roman" w:hAnsi="Times New Roman" w:cs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 w:cs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rhmz@teol.net</w:t>
      </w:r>
    </w:hyperlink>
  </w:p>
  <w:p w14:paraId="5E752439" w14:textId="77777777" w:rsidR="00900532" w:rsidRPr="008229E6" w:rsidRDefault="006C1FF3" w:rsidP="00873CAE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  <w:hyperlink r:id="rId3" w:history="1">
      <w:r w:rsidR="00900532" w:rsidRPr="007A0909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www.rhmzrs.com</w:t>
      </w:r>
    </w:hyperlink>
  </w:p>
  <w:p w14:paraId="5C1DDAC3" w14:textId="77777777" w:rsidR="00900532" w:rsidRDefault="00900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5FD"/>
    <w:rsid w:val="00000649"/>
    <w:rsid w:val="00000A34"/>
    <w:rsid w:val="00000C3B"/>
    <w:rsid w:val="00000D64"/>
    <w:rsid w:val="00000F29"/>
    <w:rsid w:val="000014B4"/>
    <w:rsid w:val="0000181B"/>
    <w:rsid w:val="00002030"/>
    <w:rsid w:val="000028B4"/>
    <w:rsid w:val="00002AE2"/>
    <w:rsid w:val="000032F2"/>
    <w:rsid w:val="000036B4"/>
    <w:rsid w:val="000038F7"/>
    <w:rsid w:val="00003B35"/>
    <w:rsid w:val="00004580"/>
    <w:rsid w:val="000050C5"/>
    <w:rsid w:val="0000656D"/>
    <w:rsid w:val="00006A2E"/>
    <w:rsid w:val="00006BF8"/>
    <w:rsid w:val="0000709C"/>
    <w:rsid w:val="000076ED"/>
    <w:rsid w:val="000078FE"/>
    <w:rsid w:val="00007C0D"/>
    <w:rsid w:val="00007C2F"/>
    <w:rsid w:val="0001011C"/>
    <w:rsid w:val="00010137"/>
    <w:rsid w:val="00010870"/>
    <w:rsid w:val="00010A9C"/>
    <w:rsid w:val="00011705"/>
    <w:rsid w:val="00011855"/>
    <w:rsid w:val="00011F37"/>
    <w:rsid w:val="00012068"/>
    <w:rsid w:val="00012295"/>
    <w:rsid w:val="00012561"/>
    <w:rsid w:val="00012968"/>
    <w:rsid w:val="00012D86"/>
    <w:rsid w:val="00012E46"/>
    <w:rsid w:val="00012FDB"/>
    <w:rsid w:val="0001327F"/>
    <w:rsid w:val="000145CE"/>
    <w:rsid w:val="000146AB"/>
    <w:rsid w:val="00014753"/>
    <w:rsid w:val="0001488C"/>
    <w:rsid w:val="00014BAF"/>
    <w:rsid w:val="00014FF9"/>
    <w:rsid w:val="0001572E"/>
    <w:rsid w:val="0001641F"/>
    <w:rsid w:val="0001741E"/>
    <w:rsid w:val="000177F0"/>
    <w:rsid w:val="00017CD5"/>
    <w:rsid w:val="00017FA4"/>
    <w:rsid w:val="000202E1"/>
    <w:rsid w:val="00020AB0"/>
    <w:rsid w:val="00020F93"/>
    <w:rsid w:val="00021F22"/>
    <w:rsid w:val="0002231C"/>
    <w:rsid w:val="000239B4"/>
    <w:rsid w:val="00023AF2"/>
    <w:rsid w:val="00023CD2"/>
    <w:rsid w:val="00024042"/>
    <w:rsid w:val="00024174"/>
    <w:rsid w:val="00024410"/>
    <w:rsid w:val="0002499D"/>
    <w:rsid w:val="00024BD5"/>
    <w:rsid w:val="0002553B"/>
    <w:rsid w:val="000256D0"/>
    <w:rsid w:val="00025F5F"/>
    <w:rsid w:val="00026041"/>
    <w:rsid w:val="00026340"/>
    <w:rsid w:val="00026697"/>
    <w:rsid w:val="00026835"/>
    <w:rsid w:val="00026C49"/>
    <w:rsid w:val="00027E22"/>
    <w:rsid w:val="00030B43"/>
    <w:rsid w:val="00030C0D"/>
    <w:rsid w:val="00031427"/>
    <w:rsid w:val="00032154"/>
    <w:rsid w:val="000321B5"/>
    <w:rsid w:val="00032348"/>
    <w:rsid w:val="0003299C"/>
    <w:rsid w:val="00032A77"/>
    <w:rsid w:val="00032C3E"/>
    <w:rsid w:val="0003336E"/>
    <w:rsid w:val="000341A4"/>
    <w:rsid w:val="000341F4"/>
    <w:rsid w:val="0003516B"/>
    <w:rsid w:val="000355C0"/>
    <w:rsid w:val="00035C2F"/>
    <w:rsid w:val="000364F0"/>
    <w:rsid w:val="00036606"/>
    <w:rsid w:val="00036958"/>
    <w:rsid w:val="00036F1E"/>
    <w:rsid w:val="000379C6"/>
    <w:rsid w:val="00037ACE"/>
    <w:rsid w:val="000401B1"/>
    <w:rsid w:val="00040C9B"/>
    <w:rsid w:val="000411BF"/>
    <w:rsid w:val="00041DFE"/>
    <w:rsid w:val="0004201A"/>
    <w:rsid w:val="00042551"/>
    <w:rsid w:val="00042EBF"/>
    <w:rsid w:val="00043539"/>
    <w:rsid w:val="000440A1"/>
    <w:rsid w:val="00044683"/>
    <w:rsid w:val="00044A1A"/>
    <w:rsid w:val="00045642"/>
    <w:rsid w:val="00045659"/>
    <w:rsid w:val="00045AF6"/>
    <w:rsid w:val="00045C6C"/>
    <w:rsid w:val="00046198"/>
    <w:rsid w:val="00046EF0"/>
    <w:rsid w:val="00046FC9"/>
    <w:rsid w:val="000476B5"/>
    <w:rsid w:val="00047B2B"/>
    <w:rsid w:val="00047C63"/>
    <w:rsid w:val="00050CC6"/>
    <w:rsid w:val="00051D09"/>
    <w:rsid w:val="00052DFD"/>
    <w:rsid w:val="000531C5"/>
    <w:rsid w:val="00053582"/>
    <w:rsid w:val="00053810"/>
    <w:rsid w:val="00054E56"/>
    <w:rsid w:val="00055F91"/>
    <w:rsid w:val="00056EC4"/>
    <w:rsid w:val="00057122"/>
    <w:rsid w:val="000573BF"/>
    <w:rsid w:val="00057D34"/>
    <w:rsid w:val="00057D8E"/>
    <w:rsid w:val="00057EDC"/>
    <w:rsid w:val="000600C3"/>
    <w:rsid w:val="000604B9"/>
    <w:rsid w:val="000605D7"/>
    <w:rsid w:val="000608A5"/>
    <w:rsid w:val="000608C4"/>
    <w:rsid w:val="00061131"/>
    <w:rsid w:val="0006165E"/>
    <w:rsid w:val="00061C6F"/>
    <w:rsid w:val="00061CE8"/>
    <w:rsid w:val="00063771"/>
    <w:rsid w:val="00063A23"/>
    <w:rsid w:val="00063EFC"/>
    <w:rsid w:val="00063FC5"/>
    <w:rsid w:val="00064149"/>
    <w:rsid w:val="00064A68"/>
    <w:rsid w:val="00064FBF"/>
    <w:rsid w:val="00065F87"/>
    <w:rsid w:val="0006615D"/>
    <w:rsid w:val="00066470"/>
    <w:rsid w:val="0006660A"/>
    <w:rsid w:val="00067750"/>
    <w:rsid w:val="00070226"/>
    <w:rsid w:val="00070461"/>
    <w:rsid w:val="00070A90"/>
    <w:rsid w:val="00070B2C"/>
    <w:rsid w:val="00070CD0"/>
    <w:rsid w:val="000712D1"/>
    <w:rsid w:val="0007131E"/>
    <w:rsid w:val="00071912"/>
    <w:rsid w:val="00071A8E"/>
    <w:rsid w:val="00071EE2"/>
    <w:rsid w:val="0007214C"/>
    <w:rsid w:val="00072365"/>
    <w:rsid w:val="000725AF"/>
    <w:rsid w:val="00072C6E"/>
    <w:rsid w:val="000734EC"/>
    <w:rsid w:val="00073958"/>
    <w:rsid w:val="00073BDD"/>
    <w:rsid w:val="00074028"/>
    <w:rsid w:val="000741A8"/>
    <w:rsid w:val="0007454F"/>
    <w:rsid w:val="000745E4"/>
    <w:rsid w:val="0007498C"/>
    <w:rsid w:val="000756B9"/>
    <w:rsid w:val="00075973"/>
    <w:rsid w:val="00075B23"/>
    <w:rsid w:val="000773FF"/>
    <w:rsid w:val="00077749"/>
    <w:rsid w:val="0007795F"/>
    <w:rsid w:val="00077B04"/>
    <w:rsid w:val="00077C83"/>
    <w:rsid w:val="00077D6E"/>
    <w:rsid w:val="00080F1A"/>
    <w:rsid w:val="00081AE5"/>
    <w:rsid w:val="000821FC"/>
    <w:rsid w:val="0008308B"/>
    <w:rsid w:val="000837D3"/>
    <w:rsid w:val="000841AA"/>
    <w:rsid w:val="00084D2D"/>
    <w:rsid w:val="0008516E"/>
    <w:rsid w:val="000853DE"/>
    <w:rsid w:val="00085A1C"/>
    <w:rsid w:val="0008687C"/>
    <w:rsid w:val="00086BFB"/>
    <w:rsid w:val="000874D7"/>
    <w:rsid w:val="000878DC"/>
    <w:rsid w:val="000879A2"/>
    <w:rsid w:val="00087E8D"/>
    <w:rsid w:val="00090479"/>
    <w:rsid w:val="00090A90"/>
    <w:rsid w:val="00090AB6"/>
    <w:rsid w:val="00090D03"/>
    <w:rsid w:val="00091736"/>
    <w:rsid w:val="00091953"/>
    <w:rsid w:val="00091F79"/>
    <w:rsid w:val="00091F7F"/>
    <w:rsid w:val="00092041"/>
    <w:rsid w:val="00092E84"/>
    <w:rsid w:val="00093084"/>
    <w:rsid w:val="00094774"/>
    <w:rsid w:val="0009479A"/>
    <w:rsid w:val="00095174"/>
    <w:rsid w:val="00095DAC"/>
    <w:rsid w:val="000963B7"/>
    <w:rsid w:val="000968FE"/>
    <w:rsid w:val="00096A9A"/>
    <w:rsid w:val="000971F3"/>
    <w:rsid w:val="0009752E"/>
    <w:rsid w:val="00097536"/>
    <w:rsid w:val="00097795"/>
    <w:rsid w:val="000978EE"/>
    <w:rsid w:val="000A0DA2"/>
    <w:rsid w:val="000A194B"/>
    <w:rsid w:val="000A2357"/>
    <w:rsid w:val="000A2473"/>
    <w:rsid w:val="000A25CF"/>
    <w:rsid w:val="000A338D"/>
    <w:rsid w:val="000A3BB4"/>
    <w:rsid w:val="000A3F32"/>
    <w:rsid w:val="000A44CE"/>
    <w:rsid w:val="000A44E3"/>
    <w:rsid w:val="000A4B39"/>
    <w:rsid w:val="000A4EDB"/>
    <w:rsid w:val="000A588B"/>
    <w:rsid w:val="000A592C"/>
    <w:rsid w:val="000A604C"/>
    <w:rsid w:val="000A655E"/>
    <w:rsid w:val="000A6652"/>
    <w:rsid w:val="000A6B43"/>
    <w:rsid w:val="000A7515"/>
    <w:rsid w:val="000B01FE"/>
    <w:rsid w:val="000B0439"/>
    <w:rsid w:val="000B09A8"/>
    <w:rsid w:val="000B09EC"/>
    <w:rsid w:val="000B0ADC"/>
    <w:rsid w:val="000B0EB1"/>
    <w:rsid w:val="000B18DB"/>
    <w:rsid w:val="000B1DDF"/>
    <w:rsid w:val="000B2DBB"/>
    <w:rsid w:val="000B3494"/>
    <w:rsid w:val="000B3A42"/>
    <w:rsid w:val="000B3C76"/>
    <w:rsid w:val="000B536F"/>
    <w:rsid w:val="000B56C6"/>
    <w:rsid w:val="000B5808"/>
    <w:rsid w:val="000B586E"/>
    <w:rsid w:val="000B651F"/>
    <w:rsid w:val="000B65F1"/>
    <w:rsid w:val="000B676E"/>
    <w:rsid w:val="000B72B0"/>
    <w:rsid w:val="000B7536"/>
    <w:rsid w:val="000C0439"/>
    <w:rsid w:val="000C10A4"/>
    <w:rsid w:val="000C1658"/>
    <w:rsid w:val="000C1F4D"/>
    <w:rsid w:val="000C361F"/>
    <w:rsid w:val="000C37BA"/>
    <w:rsid w:val="000C3A13"/>
    <w:rsid w:val="000C4795"/>
    <w:rsid w:val="000C4953"/>
    <w:rsid w:val="000C4F40"/>
    <w:rsid w:val="000C516E"/>
    <w:rsid w:val="000C54DC"/>
    <w:rsid w:val="000C5CC7"/>
    <w:rsid w:val="000C611E"/>
    <w:rsid w:val="000C6459"/>
    <w:rsid w:val="000C6709"/>
    <w:rsid w:val="000C6DE8"/>
    <w:rsid w:val="000C6ED7"/>
    <w:rsid w:val="000C6FA2"/>
    <w:rsid w:val="000C7CA3"/>
    <w:rsid w:val="000C7E05"/>
    <w:rsid w:val="000D0495"/>
    <w:rsid w:val="000D0998"/>
    <w:rsid w:val="000D123F"/>
    <w:rsid w:val="000D1643"/>
    <w:rsid w:val="000D199A"/>
    <w:rsid w:val="000D249A"/>
    <w:rsid w:val="000D2785"/>
    <w:rsid w:val="000D2BD6"/>
    <w:rsid w:val="000D3103"/>
    <w:rsid w:val="000D3700"/>
    <w:rsid w:val="000D38FE"/>
    <w:rsid w:val="000D3CE5"/>
    <w:rsid w:val="000D3DD6"/>
    <w:rsid w:val="000D40FA"/>
    <w:rsid w:val="000D431E"/>
    <w:rsid w:val="000D4F5B"/>
    <w:rsid w:val="000D52AF"/>
    <w:rsid w:val="000D57DB"/>
    <w:rsid w:val="000D5E0C"/>
    <w:rsid w:val="000D657B"/>
    <w:rsid w:val="000D67DE"/>
    <w:rsid w:val="000D6B3F"/>
    <w:rsid w:val="000D7353"/>
    <w:rsid w:val="000D7A70"/>
    <w:rsid w:val="000E0125"/>
    <w:rsid w:val="000E0A04"/>
    <w:rsid w:val="000E0CFA"/>
    <w:rsid w:val="000E113B"/>
    <w:rsid w:val="000E154E"/>
    <w:rsid w:val="000E1AA1"/>
    <w:rsid w:val="000E2044"/>
    <w:rsid w:val="000E208F"/>
    <w:rsid w:val="000E2370"/>
    <w:rsid w:val="000E2840"/>
    <w:rsid w:val="000E32A3"/>
    <w:rsid w:val="000E34D9"/>
    <w:rsid w:val="000E3817"/>
    <w:rsid w:val="000E3FD3"/>
    <w:rsid w:val="000E4916"/>
    <w:rsid w:val="000E4BEA"/>
    <w:rsid w:val="000E4DC0"/>
    <w:rsid w:val="000E4DC2"/>
    <w:rsid w:val="000E50C5"/>
    <w:rsid w:val="000E53CB"/>
    <w:rsid w:val="000E55D5"/>
    <w:rsid w:val="000E6646"/>
    <w:rsid w:val="000E6A18"/>
    <w:rsid w:val="000E71B2"/>
    <w:rsid w:val="000E7437"/>
    <w:rsid w:val="000E75B7"/>
    <w:rsid w:val="000F02F6"/>
    <w:rsid w:val="000F0A8B"/>
    <w:rsid w:val="000F0A99"/>
    <w:rsid w:val="000F13DE"/>
    <w:rsid w:val="000F1626"/>
    <w:rsid w:val="000F1658"/>
    <w:rsid w:val="000F17FF"/>
    <w:rsid w:val="000F188C"/>
    <w:rsid w:val="000F2696"/>
    <w:rsid w:val="000F34BD"/>
    <w:rsid w:val="000F3900"/>
    <w:rsid w:val="000F3EF2"/>
    <w:rsid w:val="000F45F5"/>
    <w:rsid w:val="000F4F88"/>
    <w:rsid w:val="000F6628"/>
    <w:rsid w:val="000F6882"/>
    <w:rsid w:val="000F69E0"/>
    <w:rsid w:val="000F6AF5"/>
    <w:rsid w:val="000F7C41"/>
    <w:rsid w:val="001009B3"/>
    <w:rsid w:val="00100CA9"/>
    <w:rsid w:val="0010218A"/>
    <w:rsid w:val="001028CC"/>
    <w:rsid w:val="001029C1"/>
    <w:rsid w:val="00102ACE"/>
    <w:rsid w:val="001031DB"/>
    <w:rsid w:val="001034A0"/>
    <w:rsid w:val="00103744"/>
    <w:rsid w:val="001038DE"/>
    <w:rsid w:val="00104898"/>
    <w:rsid w:val="00105333"/>
    <w:rsid w:val="001055E9"/>
    <w:rsid w:val="00105679"/>
    <w:rsid w:val="001056DF"/>
    <w:rsid w:val="00105731"/>
    <w:rsid w:val="00105DD1"/>
    <w:rsid w:val="00106247"/>
    <w:rsid w:val="00106378"/>
    <w:rsid w:val="001066DE"/>
    <w:rsid w:val="00107C85"/>
    <w:rsid w:val="00110332"/>
    <w:rsid w:val="001103EC"/>
    <w:rsid w:val="001107EF"/>
    <w:rsid w:val="00110E3F"/>
    <w:rsid w:val="001112D6"/>
    <w:rsid w:val="001119C4"/>
    <w:rsid w:val="00111ACA"/>
    <w:rsid w:val="00111DB8"/>
    <w:rsid w:val="001126CC"/>
    <w:rsid w:val="0011313A"/>
    <w:rsid w:val="00114427"/>
    <w:rsid w:val="00114AB3"/>
    <w:rsid w:val="001153E0"/>
    <w:rsid w:val="0011544D"/>
    <w:rsid w:val="00115618"/>
    <w:rsid w:val="001156BC"/>
    <w:rsid w:val="00115806"/>
    <w:rsid w:val="0011681E"/>
    <w:rsid w:val="0011778D"/>
    <w:rsid w:val="00117EB1"/>
    <w:rsid w:val="001201EA"/>
    <w:rsid w:val="0012191F"/>
    <w:rsid w:val="00121DC8"/>
    <w:rsid w:val="001221DF"/>
    <w:rsid w:val="00122828"/>
    <w:rsid w:val="00123CCE"/>
    <w:rsid w:val="0012415A"/>
    <w:rsid w:val="0012468A"/>
    <w:rsid w:val="001253E6"/>
    <w:rsid w:val="00125535"/>
    <w:rsid w:val="00125F42"/>
    <w:rsid w:val="001266BD"/>
    <w:rsid w:val="00126901"/>
    <w:rsid w:val="00126F41"/>
    <w:rsid w:val="00127B8B"/>
    <w:rsid w:val="001304F2"/>
    <w:rsid w:val="00130659"/>
    <w:rsid w:val="001307D2"/>
    <w:rsid w:val="00130B4B"/>
    <w:rsid w:val="001314FF"/>
    <w:rsid w:val="0013256D"/>
    <w:rsid w:val="00132ACF"/>
    <w:rsid w:val="00132EF9"/>
    <w:rsid w:val="00133E5B"/>
    <w:rsid w:val="00134E8E"/>
    <w:rsid w:val="00134F0F"/>
    <w:rsid w:val="00135745"/>
    <w:rsid w:val="00135A75"/>
    <w:rsid w:val="00136632"/>
    <w:rsid w:val="001369A5"/>
    <w:rsid w:val="001369ED"/>
    <w:rsid w:val="00136AA9"/>
    <w:rsid w:val="00137398"/>
    <w:rsid w:val="001374FC"/>
    <w:rsid w:val="00137DC9"/>
    <w:rsid w:val="00141402"/>
    <w:rsid w:val="00141942"/>
    <w:rsid w:val="00141AE4"/>
    <w:rsid w:val="00141CA0"/>
    <w:rsid w:val="001427C6"/>
    <w:rsid w:val="00142E5C"/>
    <w:rsid w:val="00143752"/>
    <w:rsid w:val="0014397D"/>
    <w:rsid w:val="00143A76"/>
    <w:rsid w:val="00143B8F"/>
    <w:rsid w:val="00143CA8"/>
    <w:rsid w:val="00143E55"/>
    <w:rsid w:val="00144823"/>
    <w:rsid w:val="00144C0F"/>
    <w:rsid w:val="00144D22"/>
    <w:rsid w:val="00145542"/>
    <w:rsid w:val="0014597C"/>
    <w:rsid w:val="00146951"/>
    <w:rsid w:val="00146962"/>
    <w:rsid w:val="00146EE4"/>
    <w:rsid w:val="001470CF"/>
    <w:rsid w:val="00147360"/>
    <w:rsid w:val="001477B9"/>
    <w:rsid w:val="00147B73"/>
    <w:rsid w:val="00150384"/>
    <w:rsid w:val="001504BC"/>
    <w:rsid w:val="001505DC"/>
    <w:rsid w:val="00150F4F"/>
    <w:rsid w:val="001519EC"/>
    <w:rsid w:val="00151A08"/>
    <w:rsid w:val="00151F7D"/>
    <w:rsid w:val="00152239"/>
    <w:rsid w:val="001527F7"/>
    <w:rsid w:val="001528C5"/>
    <w:rsid w:val="001528DC"/>
    <w:rsid w:val="00152A31"/>
    <w:rsid w:val="00152B38"/>
    <w:rsid w:val="00153C55"/>
    <w:rsid w:val="00153E90"/>
    <w:rsid w:val="00153F08"/>
    <w:rsid w:val="00153F58"/>
    <w:rsid w:val="001543B1"/>
    <w:rsid w:val="0015461A"/>
    <w:rsid w:val="00154736"/>
    <w:rsid w:val="001557BF"/>
    <w:rsid w:val="0015613B"/>
    <w:rsid w:val="001565B6"/>
    <w:rsid w:val="00156649"/>
    <w:rsid w:val="00156B9B"/>
    <w:rsid w:val="001571D1"/>
    <w:rsid w:val="001576DA"/>
    <w:rsid w:val="001578E8"/>
    <w:rsid w:val="00160E1E"/>
    <w:rsid w:val="00161112"/>
    <w:rsid w:val="0016147B"/>
    <w:rsid w:val="00163D00"/>
    <w:rsid w:val="00163D38"/>
    <w:rsid w:val="00163FA6"/>
    <w:rsid w:val="0016420B"/>
    <w:rsid w:val="00164706"/>
    <w:rsid w:val="00164CB7"/>
    <w:rsid w:val="00165E01"/>
    <w:rsid w:val="0016631D"/>
    <w:rsid w:val="001668AC"/>
    <w:rsid w:val="00166930"/>
    <w:rsid w:val="00166A90"/>
    <w:rsid w:val="00166BA9"/>
    <w:rsid w:val="00166D04"/>
    <w:rsid w:val="001679E8"/>
    <w:rsid w:val="00167F7C"/>
    <w:rsid w:val="001701F9"/>
    <w:rsid w:val="001710FE"/>
    <w:rsid w:val="001712C2"/>
    <w:rsid w:val="001713A5"/>
    <w:rsid w:val="001713B8"/>
    <w:rsid w:val="0017152A"/>
    <w:rsid w:val="00171819"/>
    <w:rsid w:val="001719C4"/>
    <w:rsid w:val="00172254"/>
    <w:rsid w:val="001722BF"/>
    <w:rsid w:val="001729D9"/>
    <w:rsid w:val="00172D82"/>
    <w:rsid w:val="00172DF7"/>
    <w:rsid w:val="00173056"/>
    <w:rsid w:val="00173085"/>
    <w:rsid w:val="00173AC5"/>
    <w:rsid w:val="0017480A"/>
    <w:rsid w:val="00174FCC"/>
    <w:rsid w:val="00174FDD"/>
    <w:rsid w:val="00175335"/>
    <w:rsid w:val="00175341"/>
    <w:rsid w:val="00175C62"/>
    <w:rsid w:val="001760E3"/>
    <w:rsid w:val="001766A5"/>
    <w:rsid w:val="00176961"/>
    <w:rsid w:val="00176C23"/>
    <w:rsid w:val="001822D3"/>
    <w:rsid w:val="001826BF"/>
    <w:rsid w:val="00182C63"/>
    <w:rsid w:val="00182CA6"/>
    <w:rsid w:val="00182CA7"/>
    <w:rsid w:val="00182F25"/>
    <w:rsid w:val="00183014"/>
    <w:rsid w:val="00184269"/>
    <w:rsid w:val="00184B67"/>
    <w:rsid w:val="00184C88"/>
    <w:rsid w:val="00185090"/>
    <w:rsid w:val="0018551E"/>
    <w:rsid w:val="001859ED"/>
    <w:rsid w:val="00186543"/>
    <w:rsid w:val="00186876"/>
    <w:rsid w:val="00186ADF"/>
    <w:rsid w:val="001870FF"/>
    <w:rsid w:val="001872F6"/>
    <w:rsid w:val="00187913"/>
    <w:rsid w:val="00187B53"/>
    <w:rsid w:val="00187CF0"/>
    <w:rsid w:val="00187D95"/>
    <w:rsid w:val="00187E2C"/>
    <w:rsid w:val="00187F5A"/>
    <w:rsid w:val="00190877"/>
    <w:rsid w:val="00191150"/>
    <w:rsid w:val="0019165E"/>
    <w:rsid w:val="00192151"/>
    <w:rsid w:val="00192331"/>
    <w:rsid w:val="001928FD"/>
    <w:rsid w:val="00192DD1"/>
    <w:rsid w:val="0019422E"/>
    <w:rsid w:val="001942B0"/>
    <w:rsid w:val="001942C0"/>
    <w:rsid w:val="00194C16"/>
    <w:rsid w:val="00194C9F"/>
    <w:rsid w:val="00195481"/>
    <w:rsid w:val="00196087"/>
    <w:rsid w:val="00196135"/>
    <w:rsid w:val="001967B9"/>
    <w:rsid w:val="001968F7"/>
    <w:rsid w:val="001970C9"/>
    <w:rsid w:val="0019752F"/>
    <w:rsid w:val="001A014F"/>
    <w:rsid w:val="001A1758"/>
    <w:rsid w:val="001A1781"/>
    <w:rsid w:val="001A19D2"/>
    <w:rsid w:val="001A1A23"/>
    <w:rsid w:val="001A1B44"/>
    <w:rsid w:val="001A1FA2"/>
    <w:rsid w:val="001A2086"/>
    <w:rsid w:val="001A20CF"/>
    <w:rsid w:val="001A2704"/>
    <w:rsid w:val="001A278E"/>
    <w:rsid w:val="001A2B5C"/>
    <w:rsid w:val="001A2CCE"/>
    <w:rsid w:val="001A2D09"/>
    <w:rsid w:val="001A3679"/>
    <w:rsid w:val="001A3BFA"/>
    <w:rsid w:val="001A48FC"/>
    <w:rsid w:val="001A4922"/>
    <w:rsid w:val="001A4C97"/>
    <w:rsid w:val="001A552C"/>
    <w:rsid w:val="001A6841"/>
    <w:rsid w:val="001A6E22"/>
    <w:rsid w:val="001A744B"/>
    <w:rsid w:val="001A757B"/>
    <w:rsid w:val="001A75D1"/>
    <w:rsid w:val="001A77E1"/>
    <w:rsid w:val="001A79B8"/>
    <w:rsid w:val="001B0447"/>
    <w:rsid w:val="001B0698"/>
    <w:rsid w:val="001B0EE4"/>
    <w:rsid w:val="001B10F1"/>
    <w:rsid w:val="001B117F"/>
    <w:rsid w:val="001B2A0C"/>
    <w:rsid w:val="001B2CC4"/>
    <w:rsid w:val="001B320F"/>
    <w:rsid w:val="001B33FD"/>
    <w:rsid w:val="001B35FF"/>
    <w:rsid w:val="001B39C2"/>
    <w:rsid w:val="001B41EF"/>
    <w:rsid w:val="001B4CDC"/>
    <w:rsid w:val="001B5A09"/>
    <w:rsid w:val="001B627B"/>
    <w:rsid w:val="001B6734"/>
    <w:rsid w:val="001B6B53"/>
    <w:rsid w:val="001B6EB2"/>
    <w:rsid w:val="001B7AF6"/>
    <w:rsid w:val="001C009A"/>
    <w:rsid w:val="001C0220"/>
    <w:rsid w:val="001C0605"/>
    <w:rsid w:val="001C0BA8"/>
    <w:rsid w:val="001C1455"/>
    <w:rsid w:val="001C1753"/>
    <w:rsid w:val="001C1C1C"/>
    <w:rsid w:val="001C1FFC"/>
    <w:rsid w:val="001C2003"/>
    <w:rsid w:val="001C2CB8"/>
    <w:rsid w:val="001C3AF9"/>
    <w:rsid w:val="001C3DC3"/>
    <w:rsid w:val="001C402E"/>
    <w:rsid w:val="001C46D7"/>
    <w:rsid w:val="001C4891"/>
    <w:rsid w:val="001C51AC"/>
    <w:rsid w:val="001C51B8"/>
    <w:rsid w:val="001C5483"/>
    <w:rsid w:val="001C5CBE"/>
    <w:rsid w:val="001C600C"/>
    <w:rsid w:val="001C6163"/>
    <w:rsid w:val="001C6257"/>
    <w:rsid w:val="001C66CA"/>
    <w:rsid w:val="001C67D5"/>
    <w:rsid w:val="001C6901"/>
    <w:rsid w:val="001C6A29"/>
    <w:rsid w:val="001C6B87"/>
    <w:rsid w:val="001C6CCC"/>
    <w:rsid w:val="001C6E47"/>
    <w:rsid w:val="001C73E8"/>
    <w:rsid w:val="001C7C5B"/>
    <w:rsid w:val="001D0311"/>
    <w:rsid w:val="001D0B78"/>
    <w:rsid w:val="001D0B81"/>
    <w:rsid w:val="001D1146"/>
    <w:rsid w:val="001D131B"/>
    <w:rsid w:val="001D2DA5"/>
    <w:rsid w:val="001D3CC3"/>
    <w:rsid w:val="001D40F4"/>
    <w:rsid w:val="001D418C"/>
    <w:rsid w:val="001D47FC"/>
    <w:rsid w:val="001D4B47"/>
    <w:rsid w:val="001D4E00"/>
    <w:rsid w:val="001D4F08"/>
    <w:rsid w:val="001D5AC1"/>
    <w:rsid w:val="001D68EF"/>
    <w:rsid w:val="001D6DE0"/>
    <w:rsid w:val="001D7697"/>
    <w:rsid w:val="001D76ED"/>
    <w:rsid w:val="001D7CAA"/>
    <w:rsid w:val="001D7CDD"/>
    <w:rsid w:val="001D7F46"/>
    <w:rsid w:val="001E0623"/>
    <w:rsid w:val="001E0C1A"/>
    <w:rsid w:val="001E114B"/>
    <w:rsid w:val="001E1467"/>
    <w:rsid w:val="001E175B"/>
    <w:rsid w:val="001E1A09"/>
    <w:rsid w:val="001E1E07"/>
    <w:rsid w:val="001E239D"/>
    <w:rsid w:val="001E269D"/>
    <w:rsid w:val="001E2DC8"/>
    <w:rsid w:val="001E4029"/>
    <w:rsid w:val="001E4155"/>
    <w:rsid w:val="001E491B"/>
    <w:rsid w:val="001E4A86"/>
    <w:rsid w:val="001E4AC0"/>
    <w:rsid w:val="001E51DA"/>
    <w:rsid w:val="001E6BCD"/>
    <w:rsid w:val="001E6E6C"/>
    <w:rsid w:val="001E71BE"/>
    <w:rsid w:val="001E799D"/>
    <w:rsid w:val="001F06AD"/>
    <w:rsid w:val="001F0730"/>
    <w:rsid w:val="001F0CE6"/>
    <w:rsid w:val="001F10A9"/>
    <w:rsid w:val="001F123F"/>
    <w:rsid w:val="001F1288"/>
    <w:rsid w:val="001F13CD"/>
    <w:rsid w:val="001F1562"/>
    <w:rsid w:val="001F1F27"/>
    <w:rsid w:val="001F1FFF"/>
    <w:rsid w:val="001F2D37"/>
    <w:rsid w:val="001F3501"/>
    <w:rsid w:val="001F3E7F"/>
    <w:rsid w:val="001F413A"/>
    <w:rsid w:val="001F457C"/>
    <w:rsid w:val="001F4585"/>
    <w:rsid w:val="001F4893"/>
    <w:rsid w:val="001F4905"/>
    <w:rsid w:val="001F4D60"/>
    <w:rsid w:val="001F5615"/>
    <w:rsid w:val="001F5779"/>
    <w:rsid w:val="001F5A54"/>
    <w:rsid w:val="001F6139"/>
    <w:rsid w:val="001F6BF1"/>
    <w:rsid w:val="001F79B8"/>
    <w:rsid w:val="002005C9"/>
    <w:rsid w:val="0020153E"/>
    <w:rsid w:val="0020165D"/>
    <w:rsid w:val="0020183E"/>
    <w:rsid w:val="00201862"/>
    <w:rsid w:val="0020199B"/>
    <w:rsid w:val="00203076"/>
    <w:rsid w:val="0020313F"/>
    <w:rsid w:val="00204516"/>
    <w:rsid w:val="00205042"/>
    <w:rsid w:val="00205B62"/>
    <w:rsid w:val="0020616F"/>
    <w:rsid w:val="002065D6"/>
    <w:rsid w:val="00206659"/>
    <w:rsid w:val="00206693"/>
    <w:rsid w:val="002069AF"/>
    <w:rsid w:val="00206CC5"/>
    <w:rsid w:val="002073AB"/>
    <w:rsid w:val="00207888"/>
    <w:rsid w:val="00207DC0"/>
    <w:rsid w:val="002100C2"/>
    <w:rsid w:val="002102BF"/>
    <w:rsid w:val="00210322"/>
    <w:rsid w:val="002104BF"/>
    <w:rsid w:val="00210AB9"/>
    <w:rsid w:val="00210AF8"/>
    <w:rsid w:val="002113E2"/>
    <w:rsid w:val="00211814"/>
    <w:rsid w:val="002119DE"/>
    <w:rsid w:val="00212017"/>
    <w:rsid w:val="00212DA8"/>
    <w:rsid w:val="0021353C"/>
    <w:rsid w:val="00214526"/>
    <w:rsid w:val="00214703"/>
    <w:rsid w:val="00214865"/>
    <w:rsid w:val="00214D97"/>
    <w:rsid w:val="002151F6"/>
    <w:rsid w:val="002156E5"/>
    <w:rsid w:val="00215EE1"/>
    <w:rsid w:val="00217468"/>
    <w:rsid w:val="00217B40"/>
    <w:rsid w:val="002201C1"/>
    <w:rsid w:val="00220516"/>
    <w:rsid w:val="00220C9C"/>
    <w:rsid w:val="0022162C"/>
    <w:rsid w:val="0022169E"/>
    <w:rsid w:val="002227D6"/>
    <w:rsid w:val="00223081"/>
    <w:rsid w:val="002232E9"/>
    <w:rsid w:val="0022337F"/>
    <w:rsid w:val="00223C82"/>
    <w:rsid w:val="00224698"/>
    <w:rsid w:val="00225324"/>
    <w:rsid w:val="002253B1"/>
    <w:rsid w:val="0022556A"/>
    <w:rsid w:val="00225594"/>
    <w:rsid w:val="002257F0"/>
    <w:rsid w:val="00226137"/>
    <w:rsid w:val="00226971"/>
    <w:rsid w:val="00226A57"/>
    <w:rsid w:val="0022725A"/>
    <w:rsid w:val="0022729A"/>
    <w:rsid w:val="002278DF"/>
    <w:rsid w:val="00227AE6"/>
    <w:rsid w:val="00227CC4"/>
    <w:rsid w:val="00227FA4"/>
    <w:rsid w:val="00227FC2"/>
    <w:rsid w:val="00230278"/>
    <w:rsid w:val="0023035C"/>
    <w:rsid w:val="002303AC"/>
    <w:rsid w:val="00230F2E"/>
    <w:rsid w:val="00231888"/>
    <w:rsid w:val="00231DCE"/>
    <w:rsid w:val="00232030"/>
    <w:rsid w:val="00232090"/>
    <w:rsid w:val="00232503"/>
    <w:rsid w:val="0023277D"/>
    <w:rsid w:val="002328C0"/>
    <w:rsid w:val="00232B19"/>
    <w:rsid w:val="00232B39"/>
    <w:rsid w:val="00232D5B"/>
    <w:rsid w:val="00232E2F"/>
    <w:rsid w:val="00232EE6"/>
    <w:rsid w:val="00234AA1"/>
    <w:rsid w:val="00234DDC"/>
    <w:rsid w:val="00235A6E"/>
    <w:rsid w:val="0023769F"/>
    <w:rsid w:val="002379C4"/>
    <w:rsid w:val="00237D1A"/>
    <w:rsid w:val="00240034"/>
    <w:rsid w:val="00240989"/>
    <w:rsid w:val="00240C5C"/>
    <w:rsid w:val="00240D7D"/>
    <w:rsid w:val="00240E17"/>
    <w:rsid w:val="002412CD"/>
    <w:rsid w:val="002412CE"/>
    <w:rsid w:val="002417E2"/>
    <w:rsid w:val="00242AE5"/>
    <w:rsid w:val="00242B1C"/>
    <w:rsid w:val="00242F9F"/>
    <w:rsid w:val="00243293"/>
    <w:rsid w:val="00243C53"/>
    <w:rsid w:val="00243DB5"/>
    <w:rsid w:val="00244331"/>
    <w:rsid w:val="00244658"/>
    <w:rsid w:val="00244B85"/>
    <w:rsid w:val="00244D0D"/>
    <w:rsid w:val="00244D6F"/>
    <w:rsid w:val="0024510F"/>
    <w:rsid w:val="00245482"/>
    <w:rsid w:val="00245C5F"/>
    <w:rsid w:val="0024655A"/>
    <w:rsid w:val="0024665E"/>
    <w:rsid w:val="0024666F"/>
    <w:rsid w:val="0024667A"/>
    <w:rsid w:val="00246EAD"/>
    <w:rsid w:val="002472E8"/>
    <w:rsid w:val="002473D9"/>
    <w:rsid w:val="00247BFB"/>
    <w:rsid w:val="00247D43"/>
    <w:rsid w:val="00250890"/>
    <w:rsid w:val="00250A6B"/>
    <w:rsid w:val="00250CA6"/>
    <w:rsid w:val="002528B2"/>
    <w:rsid w:val="00252B81"/>
    <w:rsid w:val="00253122"/>
    <w:rsid w:val="0025489A"/>
    <w:rsid w:val="00255088"/>
    <w:rsid w:val="00255D3D"/>
    <w:rsid w:val="002563AA"/>
    <w:rsid w:val="002563F9"/>
    <w:rsid w:val="00256571"/>
    <w:rsid w:val="002573A7"/>
    <w:rsid w:val="002573BB"/>
    <w:rsid w:val="00257D65"/>
    <w:rsid w:val="00257D9D"/>
    <w:rsid w:val="00257E76"/>
    <w:rsid w:val="00257F9C"/>
    <w:rsid w:val="00257FAD"/>
    <w:rsid w:val="002600A4"/>
    <w:rsid w:val="002601B4"/>
    <w:rsid w:val="0026028C"/>
    <w:rsid w:val="002602F5"/>
    <w:rsid w:val="00260593"/>
    <w:rsid w:val="0026065E"/>
    <w:rsid w:val="002622C8"/>
    <w:rsid w:val="00262BC8"/>
    <w:rsid w:val="00263109"/>
    <w:rsid w:val="002631F5"/>
    <w:rsid w:val="00264426"/>
    <w:rsid w:val="00264540"/>
    <w:rsid w:val="0026478F"/>
    <w:rsid w:val="00264DFA"/>
    <w:rsid w:val="00264ECA"/>
    <w:rsid w:val="00264EF9"/>
    <w:rsid w:val="002652DA"/>
    <w:rsid w:val="002652F9"/>
    <w:rsid w:val="002653F8"/>
    <w:rsid w:val="00265DB6"/>
    <w:rsid w:val="0026623A"/>
    <w:rsid w:val="00267808"/>
    <w:rsid w:val="00267FDC"/>
    <w:rsid w:val="00270BD4"/>
    <w:rsid w:val="002710EC"/>
    <w:rsid w:val="00271102"/>
    <w:rsid w:val="00271119"/>
    <w:rsid w:val="0027144D"/>
    <w:rsid w:val="00271850"/>
    <w:rsid w:val="00272845"/>
    <w:rsid w:val="00274457"/>
    <w:rsid w:val="00274B35"/>
    <w:rsid w:val="00274CCD"/>
    <w:rsid w:val="0027511C"/>
    <w:rsid w:val="00275C42"/>
    <w:rsid w:val="002761AE"/>
    <w:rsid w:val="002765E7"/>
    <w:rsid w:val="00276B1B"/>
    <w:rsid w:val="00276DD3"/>
    <w:rsid w:val="00276F3F"/>
    <w:rsid w:val="002771A8"/>
    <w:rsid w:val="002773DD"/>
    <w:rsid w:val="00280043"/>
    <w:rsid w:val="0028156C"/>
    <w:rsid w:val="002815D0"/>
    <w:rsid w:val="00281756"/>
    <w:rsid w:val="002818CA"/>
    <w:rsid w:val="002824B3"/>
    <w:rsid w:val="00282956"/>
    <w:rsid w:val="002832CD"/>
    <w:rsid w:val="00283463"/>
    <w:rsid w:val="002836E1"/>
    <w:rsid w:val="002838C0"/>
    <w:rsid w:val="00283E13"/>
    <w:rsid w:val="00284583"/>
    <w:rsid w:val="00284C62"/>
    <w:rsid w:val="00284E0E"/>
    <w:rsid w:val="00285240"/>
    <w:rsid w:val="002862B3"/>
    <w:rsid w:val="0028640C"/>
    <w:rsid w:val="0028694B"/>
    <w:rsid w:val="002873A9"/>
    <w:rsid w:val="002875FD"/>
    <w:rsid w:val="0028778C"/>
    <w:rsid w:val="00287926"/>
    <w:rsid w:val="00290098"/>
    <w:rsid w:val="00290287"/>
    <w:rsid w:val="002904EF"/>
    <w:rsid w:val="00290615"/>
    <w:rsid w:val="00290D01"/>
    <w:rsid w:val="002913A4"/>
    <w:rsid w:val="00291467"/>
    <w:rsid w:val="00291507"/>
    <w:rsid w:val="002923CE"/>
    <w:rsid w:val="00292AD0"/>
    <w:rsid w:val="00292D1E"/>
    <w:rsid w:val="00292DA0"/>
    <w:rsid w:val="00292E7C"/>
    <w:rsid w:val="002935BA"/>
    <w:rsid w:val="00293640"/>
    <w:rsid w:val="00293AC4"/>
    <w:rsid w:val="00293F26"/>
    <w:rsid w:val="00293FC6"/>
    <w:rsid w:val="002943C9"/>
    <w:rsid w:val="00294A5B"/>
    <w:rsid w:val="00294F30"/>
    <w:rsid w:val="002953F6"/>
    <w:rsid w:val="0029549E"/>
    <w:rsid w:val="00295ACD"/>
    <w:rsid w:val="00295BE2"/>
    <w:rsid w:val="0029613A"/>
    <w:rsid w:val="002963D4"/>
    <w:rsid w:val="00297C5E"/>
    <w:rsid w:val="00297C7A"/>
    <w:rsid w:val="00297FA8"/>
    <w:rsid w:val="002A020D"/>
    <w:rsid w:val="002A02BB"/>
    <w:rsid w:val="002A0674"/>
    <w:rsid w:val="002A07FB"/>
    <w:rsid w:val="002A1EDA"/>
    <w:rsid w:val="002A251F"/>
    <w:rsid w:val="002A3CB2"/>
    <w:rsid w:val="002A4523"/>
    <w:rsid w:val="002A49D6"/>
    <w:rsid w:val="002A4FC5"/>
    <w:rsid w:val="002A5709"/>
    <w:rsid w:val="002A57CC"/>
    <w:rsid w:val="002A5DD8"/>
    <w:rsid w:val="002A6091"/>
    <w:rsid w:val="002A6443"/>
    <w:rsid w:val="002A6A06"/>
    <w:rsid w:val="002A6BCD"/>
    <w:rsid w:val="002A779C"/>
    <w:rsid w:val="002A7A7D"/>
    <w:rsid w:val="002B0003"/>
    <w:rsid w:val="002B001C"/>
    <w:rsid w:val="002B0161"/>
    <w:rsid w:val="002B0492"/>
    <w:rsid w:val="002B0B26"/>
    <w:rsid w:val="002B0D5D"/>
    <w:rsid w:val="002B1E97"/>
    <w:rsid w:val="002B2085"/>
    <w:rsid w:val="002B28B7"/>
    <w:rsid w:val="002B2E35"/>
    <w:rsid w:val="002B3452"/>
    <w:rsid w:val="002B3509"/>
    <w:rsid w:val="002B3F6C"/>
    <w:rsid w:val="002B4215"/>
    <w:rsid w:val="002B446D"/>
    <w:rsid w:val="002B462B"/>
    <w:rsid w:val="002B4907"/>
    <w:rsid w:val="002B4C43"/>
    <w:rsid w:val="002B4CA6"/>
    <w:rsid w:val="002B59B6"/>
    <w:rsid w:val="002B5F55"/>
    <w:rsid w:val="002B5F85"/>
    <w:rsid w:val="002B6417"/>
    <w:rsid w:val="002B7052"/>
    <w:rsid w:val="002B706B"/>
    <w:rsid w:val="002B7A72"/>
    <w:rsid w:val="002C0553"/>
    <w:rsid w:val="002C1B05"/>
    <w:rsid w:val="002C1B44"/>
    <w:rsid w:val="002C1CBB"/>
    <w:rsid w:val="002C1F0F"/>
    <w:rsid w:val="002C25B9"/>
    <w:rsid w:val="002C2EB0"/>
    <w:rsid w:val="002C2F66"/>
    <w:rsid w:val="002C3376"/>
    <w:rsid w:val="002C37D1"/>
    <w:rsid w:val="002C4347"/>
    <w:rsid w:val="002C4394"/>
    <w:rsid w:val="002C4D07"/>
    <w:rsid w:val="002C5B12"/>
    <w:rsid w:val="002C6257"/>
    <w:rsid w:val="002C6D84"/>
    <w:rsid w:val="002C7BDB"/>
    <w:rsid w:val="002C7C52"/>
    <w:rsid w:val="002C7C74"/>
    <w:rsid w:val="002D0214"/>
    <w:rsid w:val="002D0C4F"/>
    <w:rsid w:val="002D145B"/>
    <w:rsid w:val="002D1C31"/>
    <w:rsid w:val="002D255B"/>
    <w:rsid w:val="002D2736"/>
    <w:rsid w:val="002D2816"/>
    <w:rsid w:val="002D3250"/>
    <w:rsid w:val="002D3BBF"/>
    <w:rsid w:val="002D4D05"/>
    <w:rsid w:val="002D5526"/>
    <w:rsid w:val="002D58F1"/>
    <w:rsid w:val="002D5E92"/>
    <w:rsid w:val="002D63B8"/>
    <w:rsid w:val="002D69BA"/>
    <w:rsid w:val="002D6A07"/>
    <w:rsid w:val="002D6BA1"/>
    <w:rsid w:val="002D70AE"/>
    <w:rsid w:val="002D71D6"/>
    <w:rsid w:val="002D7C6F"/>
    <w:rsid w:val="002E06EE"/>
    <w:rsid w:val="002E2BA8"/>
    <w:rsid w:val="002E2E0D"/>
    <w:rsid w:val="002E36E4"/>
    <w:rsid w:val="002E3864"/>
    <w:rsid w:val="002E3A2A"/>
    <w:rsid w:val="002E45A5"/>
    <w:rsid w:val="002E4AA6"/>
    <w:rsid w:val="002E4B94"/>
    <w:rsid w:val="002E4CBD"/>
    <w:rsid w:val="002E534D"/>
    <w:rsid w:val="002E5EB5"/>
    <w:rsid w:val="002E6256"/>
    <w:rsid w:val="002E6819"/>
    <w:rsid w:val="002E68A9"/>
    <w:rsid w:val="002E6A89"/>
    <w:rsid w:val="002F0ACF"/>
    <w:rsid w:val="002F0CF8"/>
    <w:rsid w:val="002F0E11"/>
    <w:rsid w:val="002F1227"/>
    <w:rsid w:val="002F141A"/>
    <w:rsid w:val="002F16E8"/>
    <w:rsid w:val="002F239C"/>
    <w:rsid w:val="002F2731"/>
    <w:rsid w:val="002F278A"/>
    <w:rsid w:val="002F2A1B"/>
    <w:rsid w:val="002F2F79"/>
    <w:rsid w:val="002F3357"/>
    <w:rsid w:val="002F34BC"/>
    <w:rsid w:val="002F351B"/>
    <w:rsid w:val="002F3D12"/>
    <w:rsid w:val="002F4CA4"/>
    <w:rsid w:val="002F564E"/>
    <w:rsid w:val="002F5BF1"/>
    <w:rsid w:val="002F60E7"/>
    <w:rsid w:val="002F613C"/>
    <w:rsid w:val="002F728C"/>
    <w:rsid w:val="002F789C"/>
    <w:rsid w:val="002F7C0D"/>
    <w:rsid w:val="00300377"/>
    <w:rsid w:val="00300CB9"/>
    <w:rsid w:val="003013B7"/>
    <w:rsid w:val="00301713"/>
    <w:rsid w:val="003017F5"/>
    <w:rsid w:val="00301B06"/>
    <w:rsid w:val="00301C9A"/>
    <w:rsid w:val="00301EBA"/>
    <w:rsid w:val="00302248"/>
    <w:rsid w:val="00302978"/>
    <w:rsid w:val="00302A02"/>
    <w:rsid w:val="00303016"/>
    <w:rsid w:val="00304657"/>
    <w:rsid w:val="00304EA1"/>
    <w:rsid w:val="00305499"/>
    <w:rsid w:val="003059B5"/>
    <w:rsid w:val="00305AB8"/>
    <w:rsid w:val="00305E2E"/>
    <w:rsid w:val="00306800"/>
    <w:rsid w:val="00306839"/>
    <w:rsid w:val="003068ED"/>
    <w:rsid w:val="00306EEA"/>
    <w:rsid w:val="0030750C"/>
    <w:rsid w:val="00307DFA"/>
    <w:rsid w:val="00310D3A"/>
    <w:rsid w:val="003117E5"/>
    <w:rsid w:val="0031182C"/>
    <w:rsid w:val="0031197D"/>
    <w:rsid w:val="00311B26"/>
    <w:rsid w:val="00311DBE"/>
    <w:rsid w:val="00312AC4"/>
    <w:rsid w:val="00312D36"/>
    <w:rsid w:val="00313217"/>
    <w:rsid w:val="00313BA5"/>
    <w:rsid w:val="00314066"/>
    <w:rsid w:val="003140B2"/>
    <w:rsid w:val="00314242"/>
    <w:rsid w:val="0031444D"/>
    <w:rsid w:val="003146F9"/>
    <w:rsid w:val="003151F4"/>
    <w:rsid w:val="003152AB"/>
    <w:rsid w:val="00316767"/>
    <w:rsid w:val="003168B4"/>
    <w:rsid w:val="00316E55"/>
    <w:rsid w:val="00316FBC"/>
    <w:rsid w:val="00317195"/>
    <w:rsid w:val="003173F1"/>
    <w:rsid w:val="0031756D"/>
    <w:rsid w:val="00317C66"/>
    <w:rsid w:val="00320F33"/>
    <w:rsid w:val="003215D2"/>
    <w:rsid w:val="00321977"/>
    <w:rsid w:val="003219E9"/>
    <w:rsid w:val="00322702"/>
    <w:rsid w:val="00322A10"/>
    <w:rsid w:val="00322A29"/>
    <w:rsid w:val="0032350F"/>
    <w:rsid w:val="00323E20"/>
    <w:rsid w:val="003240EC"/>
    <w:rsid w:val="0032452A"/>
    <w:rsid w:val="00324886"/>
    <w:rsid w:val="003249C9"/>
    <w:rsid w:val="00324B54"/>
    <w:rsid w:val="00325159"/>
    <w:rsid w:val="0032521D"/>
    <w:rsid w:val="00326324"/>
    <w:rsid w:val="0032671D"/>
    <w:rsid w:val="00327156"/>
    <w:rsid w:val="00327FB2"/>
    <w:rsid w:val="00327FFA"/>
    <w:rsid w:val="003302A1"/>
    <w:rsid w:val="0033074E"/>
    <w:rsid w:val="00330BB9"/>
    <w:rsid w:val="00330C77"/>
    <w:rsid w:val="00331135"/>
    <w:rsid w:val="00331CF1"/>
    <w:rsid w:val="0033218A"/>
    <w:rsid w:val="0033254F"/>
    <w:rsid w:val="00332779"/>
    <w:rsid w:val="0033314C"/>
    <w:rsid w:val="003336FE"/>
    <w:rsid w:val="00333726"/>
    <w:rsid w:val="00333B32"/>
    <w:rsid w:val="00334E8D"/>
    <w:rsid w:val="0033515E"/>
    <w:rsid w:val="003357B9"/>
    <w:rsid w:val="00335C25"/>
    <w:rsid w:val="003361F8"/>
    <w:rsid w:val="0033633F"/>
    <w:rsid w:val="003364D4"/>
    <w:rsid w:val="0033670F"/>
    <w:rsid w:val="00336929"/>
    <w:rsid w:val="00336BFF"/>
    <w:rsid w:val="00336E5A"/>
    <w:rsid w:val="00336F63"/>
    <w:rsid w:val="00337FDB"/>
    <w:rsid w:val="003403B3"/>
    <w:rsid w:val="0034043C"/>
    <w:rsid w:val="003404C9"/>
    <w:rsid w:val="00340C16"/>
    <w:rsid w:val="00340F10"/>
    <w:rsid w:val="00340F8A"/>
    <w:rsid w:val="00341080"/>
    <w:rsid w:val="0034148E"/>
    <w:rsid w:val="003421AD"/>
    <w:rsid w:val="003422B6"/>
    <w:rsid w:val="003425A2"/>
    <w:rsid w:val="00342ED1"/>
    <w:rsid w:val="00342ED9"/>
    <w:rsid w:val="003437D9"/>
    <w:rsid w:val="00343BA9"/>
    <w:rsid w:val="00343C14"/>
    <w:rsid w:val="00344097"/>
    <w:rsid w:val="00344429"/>
    <w:rsid w:val="00344D11"/>
    <w:rsid w:val="00344E68"/>
    <w:rsid w:val="00345683"/>
    <w:rsid w:val="003466BA"/>
    <w:rsid w:val="00346A77"/>
    <w:rsid w:val="00347559"/>
    <w:rsid w:val="00347740"/>
    <w:rsid w:val="00347825"/>
    <w:rsid w:val="0034798C"/>
    <w:rsid w:val="00350095"/>
    <w:rsid w:val="0035012B"/>
    <w:rsid w:val="003508E7"/>
    <w:rsid w:val="00350975"/>
    <w:rsid w:val="00351263"/>
    <w:rsid w:val="003526A0"/>
    <w:rsid w:val="00352BB6"/>
    <w:rsid w:val="00353257"/>
    <w:rsid w:val="00353ACD"/>
    <w:rsid w:val="00353E37"/>
    <w:rsid w:val="00354148"/>
    <w:rsid w:val="00354832"/>
    <w:rsid w:val="00355747"/>
    <w:rsid w:val="00355D52"/>
    <w:rsid w:val="00355FCB"/>
    <w:rsid w:val="0035701E"/>
    <w:rsid w:val="0035709C"/>
    <w:rsid w:val="0035714F"/>
    <w:rsid w:val="00357AFD"/>
    <w:rsid w:val="003606C3"/>
    <w:rsid w:val="00360BE6"/>
    <w:rsid w:val="00360F1E"/>
    <w:rsid w:val="00360FB8"/>
    <w:rsid w:val="003614AD"/>
    <w:rsid w:val="003616B0"/>
    <w:rsid w:val="00361739"/>
    <w:rsid w:val="00361C10"/>
    <w:rsid w:val="003620EE"/>
    <w:rsid w:val="003623F6"/>
    <w:rsid w:val="00362793"/>
    <w:rsid w:val="00362BCD"/>
    <w:rsid w:val="00362E04"/>
    <w:rsid w:val="00362E29"/>
    <w:rsid w:val="00362E42"/>
    <w:rsid w:val="00363617"/>
    <w:rsid w:val="0036385A"/>
    <w:rsid w:val="0036399B"/>
    <w:rsid w:val="0036414E"/>
    <w:rsid w:val="0036430F"/>
    <w:rsid w:val="003643BA"/>
    <w:rsid w:val="003647EC"/>
    <w:rsid w:val="00364C1E"/>
    <w:rsid w:val="00364E3E"/>
    <w:rsid w:val="00365145"/>
    <w:rsid w:val="003655D0"/>
    <w:rsid w:val="00365D14"/>
    <w:rsid w:val="00366238"/>
    <w:rsid w:val="003675DD"/>
    <w:rsid w:val="003676A9"/>
    <w:rsid w:val="00367B6D"/>
    <w:rsid w:val="00367C21"/>
    <w:rsid w:val="003701CA"/>
    <w:rsid w:val="003703E3"/>
    <w:rsid w:val="00371466"/>
    <w:rsid w:val="003726C4"/>
    <w:rsid w:val="003730A4"/>
    <w:rsid w:val="00373446"/>
    <w:rsid w:val="00374230"/>
    <w:rsid w:val="0037439F"/>
    <w:rsid w:val="00375859"/>
    <w:rsid w:val="003758DE"/>
    <w:rsid w:val="00375902"/>
    <w:rsid w:val="0037590A"/>
    <w:rsid w:val="00375C46"/>
    <w:rsid w:val="00376506"/>
    <w:rsid w:val="00376FA7"/>
    <w:rsid w:val="00377B23"/>
    <w:rsid w:val="00377BDA"/>
    <w:rsid w:val="00377D93"/>
    <w:rsid w:val="0038193D"/>
    <w:rsid w:val="00382947"/>
    <w:rsid w:val="00383273"/>
    <w:rsid w:val="0038347E"/>
    <w:rsid w:val="00383E3F"/>
    <w:rsid w:val="00384643"/>
    <w:rsid w:val="00384C4B"/>
    <w:rsid w:val="00384F94"/>
    <w:rsid w:val="003853A4"/>
    <w:rsid w:val="00385476"/>
    <w:rsid w:val="0038618E"/>
    <w:rsid w:val="00386383"/>
    <w:rsid w:val="00386612"/>
    <w:rsid w:val="00386ADF"/>
    <w:rsid w:val="003878A0"/>
    <w:rsid w:val="003878CE"/>
    <w:rsid w:val="00387964"/>
    <w:rsid w:val="003905E5"/>
    <w:rsid w:val="0039064E"/>
    <w:rsid w:val="003907ED"/>
    <w:rsid w:val="00390C0E"/>
    <w:rsid w:val="00390CE7"/>
    <w:rsid w:val="003920EB"/>
    <w:rsid w:val="00392B24"/>
    <w:rsid w:val="003937FB"/>
    <w:rsid w:val="003938CD"/>
    <w:rsid w:val="003939D9"/>
    <w:rsid w:val="00393F82"/>
    <w:rsid w:val="00394FF9"/>
    <w:rsid w:val="00395065"/>
    <w:rsid w:val="003951CC"/>
    <w:rsid w:val="0039563D"/>
    <w:rsid w:val="00395674"/>
    <w:rsid w:val="00395E83"/>
    <w:rsid w:val="00396092"/>
    <w:rsid w:val="003960B2"/>
    <w:rsid w:val="003969A3"/>
    <w:rsid w:val="00396F15"/>
    <w:rsid w:val="0039768C"/>
    <w:rsid w:val="00397B3F"/>
    <w:rsid w:val="003A028F"/>
    <w:rsid w:val="003A08D1"/>
    <w:rsid w:val="003A0B4C"/>
    <w:rsid w:val="003A0F86"/>
    <w:rsid w:val="003A1039"/>
    <w:rsid w:val="003A141E"/>
    <w:rsid w:val="003A1653"/>
    <w:rsid w:val="003A1A7A"/>
    <w:rsid w:val="003A1B1D"/>
    <w:rsid w:val="003A27D4"/>
    <w:rsid w:val="003A29DC"/>
    <w:rsid w:val="003A2F38"/>
    <w:rsid w:val="003A31D8"/>
    <w:rsid w:val="003A3C08"/>
    <w:rsid w:val="003A4321"/>
    <w:rsid w:val="003A4A72"/>
    <w:rsid w:val="003A4AB0"/>
    <w:rsid w:val="003A5A04"/>
    <w:rsid w:val="003A5C0B"/>
    <w:rsid w:val="003A61D0"/>
    <w:rsid w:val="003A61F8"/>
    <w:rsid w:val="003A6246"/>
    <w:rsid w:val="003A6266"/>
    <w:rsid w:val="003A6376"/>
    <w:rsid w:val="003A63A1"/>
    <w:rsid w:val="003A6A78"/>
    <w:rsid w:val="003A70BB"/>
    <w:rsid w:val="003A7305"/>
    <w:rsid w:val="003A7ABC"/>
    <w:rsid w:val="003B01B1"/>
    <w:rsid w:val="003B03FB"/>
    <w:rsid w:val="003B0A34"/>
    <w:rsid w:val="003B17D2"/>
    <w:rsid w:val="003B194E"/>
    <w:rsid w:val="003B1D41"/>
    <w:rsid w:val="003B1F0B"/>
    <w:rsid w:val="003B1F50"/>
    <w:rsid w:val="003B2D64"/>
    <w:rsid w:val="003B3090"/>
    <w:rsid w:val="003B4210"/>
    <w:rsid w:val="003B43AD"/>
    <w:rsid w:val="003B448E"/>
    <w:rsid w:val="003B4C6D"/>
    <w:rsid w:val="003B4F0A"/>
    <w:rsid w:val="003B5832"/>
    <w:rsid w:val="003B5EB0"/>
    <w:rsid w:val="003B63BF"/>
    <w:rsid w:val="003B679A"/>
    <w:rsid w:val="003B6CEA"/>
    <w:rsid w:val="003B6D94"/>
    <w:rsid w:val="003B7473"/>
    <w:rsid w:val="003B785D"/>
    <w:rsid w:val="003B7E1C"/>
    <w:rsid w:val="003C07FE"/>
    <w:rsid w:val="003C092E"/>
    <w:rsid w:val="003C0A63"/>
    <w:rsid w:val="003C0C37"/>
    <w:rsid w:val="003C1015"/>
    <w:rsid w:val="003C18F0"/>
    <w:rsid w:val="003C2901"/>
    <w:rsid w:val="003C2ABC"/>
    <w:rsid w:val="003C37A9"/>
    <w:rsid w:val="003C39E9"/>
    <w:rsid w:val="003C3F8A"/>
    <w:rsid w:val="003C4542"/>
    <w:rsid w:val="003C46A4"/>
    <w:rsid w:val="003C4A62"/>
    <w:rsid w:val="003C53EA"/>
    <w:rsid w:val="003C57EF"/>
    <w:rsid w:val="003C5A5A"/>
    <w:rsid w:val="003C6673"/>
    <w:rsid w:val="003C6B47"/>
    <w:rsid w:val="003C6BC5"/>
    <w:rsid w:val="003C6CA2"/>
    <w:rsid w:val="003C7119"/>
    <w:rsid w:val="003C7A41"/>
    <w:rsid w:val="003D0E7D"/>
    <w:rsid w:val="003D13A3"/>
    <w:rsid w:val="003D150D"/>
    <w:rsid w:val="003D1F9F"/>
    <w:rsid w:val="003D2454"/>
    <w:rsid w:val="003D2D1B"/>
    <w:rsid w:val="003D2F1B"/>
    <w:rsid w:val="003D371F"/>
    <w:rsid w:val="003D3B98"/>
    <w:rsid w:val="003D4260"/>
    <w:rsid w:val="003D4945"/>
    <w:rsid w:val="003D4AFD"/>
    <w:rsid w:val="003D4BA2"/>
    <w:rsid w:val="003D4E2F"/>
    <w:rsid w:val="003D5074"/>
    <w:rsid w:val="003D517F"/>
    <w:rsid w:val="003D5CC7"/>
    <w:rsid w:val="003D622D"/>
    <w:rsid w:val="003D62CC"/>
    <w:rsid w:val="003D635A"/>
    <w:rsid w:val="003D64B5"/>
    <w:rsid w:val="003D6592"/>
    <w:rsid w:val="003D65C9"/>
    <w:rsid w:val="003D66FE"/>
    <w:rsid w:val="003D6E74"/>
    <w:rsid w:val="003D7037"/>
    <w:rsid w:val="003D7D8D"/>
    <w:rsid w:val="003D7F14"/>
    <w:rsid w:val="003E0399"/>
    <w:rsid w:val="003E03C1"/>
    <w:rsid w:val="003E04E9"/>
    <w:rsid w:val="003E0579"/>
    <w:rsid w:val="003E080E"/>
    <w:rsid w:val="003E1DB9"/>
    <w:rsid w:val="003E1F05"/>
    <w:rsid w:val="003E2F71"/>
    <w:rsid w:val="003E31C3"/>
    <w:rsid w:val="003E334F"/>
    <w:rsid w:val="003E490E"/>
    <w:rsid w:val="003E535D"/>
    <w:rsid w:val="003E55A1"/>
    <w:rsid w:val="003E5ACA"/>
    <w:rsid w:val="003E5D7F"/>
    <w:rsid w:val="003E696A"/>
    <w:rsid w:val="003E6A5E"/>
    <w:rsid w:val="003E6E0F"/>
    <w:rsid w:val="003E6E72"/>
    <w:rsid w:val="003E7586"/>
    <w:rsid w:val="003E7CE5"/>
    <w:rsid w:val="003F04A4"/>
    <w:rsid w:val="003F0BB7"/>
    <w:rsid w:val="003F0C60"/>
    <w:rsid w:val="003F0F18"/>
    <w:rsid w:val="003F162D"/>
    <w:rsid w:val="003F1827"/>
    <w:rsid w:val="003F1C61"/>
    <w:rsid w:val="003F1FB9"/>
    <w:rsid w:val="003F2612"/>
    <w:rsid w:val="003F33D4"/>
    <w:rsid w:val="003F3415"/>
    <w:rsid w:val="003F3565"/>
    <w:rsid w:val="003F38B1"/>
    <w:rsid w:val="003F3AC8"/>
    <w:rsid w:val="003F48DA"/>
    <w:rsid w:val="003F4B3D"/>
    <w:rsid w:val="003F5427"/>
    <w:rsid w:val="003F59CD"/>
    <w:rsid w:val="003F5C3D"/>
    <w:rsid w:val="003F5E40"/>
    <w:rsid w:val="003F6FC2"/>
    <w:rsid w:val="003F77B5"/>
    <w:rsid w:val="003F79F2"/>
    <w:rsid w:val="0040056E"/>
    <w:rsid w:val="00400791"/>
    <w:rsid w:val="00400A9A"/>
    <w:rsid w:val="00400FD7"/>
    <w:rsid w:val="004018B0"/>
    <w:rsid w:val="00401A1B"/>
    <w:rsid w:val="00401ED8"/>
    <w:rsid w:val="00401F0A"/>
    <w:rsid w:val="00402BE1"/>
    <w:rsid w:val="004030E4"/>
    <w:rsid w:val="00403310"/>
    <w:rsid w:val="0040372A"/>
    <w:rsid w:val="00403F36"/>
    <w:rsid w:val="0040444D"/>
    <w:rsid w:val="004048A8"/>
    <w:rsid w:val="00404F11"/>
    <w:rsid w:val="004055E9"/>
    <w:rsid w:val="00405EDB"/>
    <w:rsid w:val="00407449"/>
    <w:rsid w:val="00407928"/>
    <w:rsid w:val="00407A68"/>
    <w:rsid w:val="00407B2E"/>
    <w:rsid w:val="00410447"/>
    <w:rsid w:val="00410610"/>
    <w:rsid w:val="00410C57"/>
    <w:rsid w:val="00412A3E"/>
    <w:rsid w:val="00412D48"/>
    <w:rsid w:val="00413413"/>
    <w:rsid w:val="00413643"/>
    <w:rsid w:val="004161BE"/>
    <w:rsid w:val="0041711D"/>
    <w:rsid w:val="00417736"/>
    <w:rsid w:val="00417863"/>
    <w:rsid w:val="00417A3C"/>
    <w:rsid w:val="00417C52"/>
    <w:rsid w:val="00417FD4"/>
    <w:rsid w:val="00422249"/>
    <w:rsid w:val="004222A0"/>
    <w:rsid w:val="00422D2B"/>
    <w:rsid w:val="00423083"/>
    <w:rsid w:val="00423E88"/>
    <w:rsid w:val="0042430F"/>
    <w:rsid w:val="00424815"/>
    <w:rsid w:val="0042518D"/>
    <w:rsid w:val="0042530A"/>
    <w:rsid w:val="004256D6"/>
    <w:rsid w:val="00425C19"/>
    <w:rsid w:val="00425F73"/>
    <w:rsid w:val="004261C9"/>
    <w:rsid w:val="004266F5"/>
    <w:rsid w:val="00426DAE"/>
    <w:rsid w:val="00426DE3"/>
    <w:rsid w:val="004274E1"/>
    <w:rsid w:val="00427E11"/>
    <w:rsid w:val="00430407"/>
    <w:rsid w:val="00430943"/>
    <w:rsid w:val="00430A64"/>
    <w:rsid w:val="00430C43"/>
    <w:rsid w:val="00430E48"/>
    <w:rsid w:val="0043114B"/>
    <w:rsid w:val="00431429"/>
    <w:rsid w:val="004314B1"/>
    <w:rsid w:val="00431FF8"/>
    <w:rsid w:val="004323C2"/>
    <w:rsid w:val="00432575"/>
    <w:rsid w:val="00432931"/>
    <w:rsid w:val="00432CF8"/>
    <w:rsid w:val="004344C4"/>
    <w:rsid w:val="0043496D"/>
    <w:rsid w:val="00434B98"/>
    <w:rsid w:val="00434C0A"/>
    <w:rsid w:val="00434C17"/>
    <w:rsid w:val="00435558"/>
    <w:rsid w:val="004362B1"/>
    <w:rsid w:val="00436606"/>
    <w:rsid w:val="00437023"/>
    <w:rsid w:val="0044031E"/>
    <w:rsid w:val="004418C7"/>
    <w:rsid w:val="00441D0A"/>
    <w:rsid w:val="0044225A"/>
    <w:rsid w:val="00442A70"/>
    <w:rsid w:val="00442ECF"/>
    <w:rsid w:val="004433F8"/>
    <w:rsid w:val="00443666"/>
    <w:rsid w:val="004436F4"/>
    <w:rsid w:val="00443AE4"/>
    <w:rsid w:val="00443F42"/>
    <w:rsid w:val="00444A6D"/>
    <w:rsid w:val="00444BCD"/>
    <w:rsid w:val="00444F3F"/>
    <w:rsid w:val="00445366"/>
    <w:rsid w:val="004457B6"/>
    <w:rsid w:val="0044599D"/>
    <w:rsid w:val="00445AEB"/>
    <w:rsid w:val="00445D67"/>
    <w:rsid w:val="00446237"/>
    <w:rsid w:val="004474D1"/>
    <w:rsid w:val="00447811"/>
    <w:rsid w:val="00447A82"/>
    <w:rsid w:val="00447C3D"/>
    <w:rsid w:val="00450441"/>
    <w:rsid w:val="00450465"/>
    <w:rsid w:val="0045052E"/>
    <w:rsid w:val="0045055E"/>
    <w:rsid w:val="00450749"/>
    <w:rsid w:val="0045137A"/>
    <w:rsid w:val="0045170B"/>
    <w:rsid w:val="00451826"/>
    <w:rsid w:val="0045188C"/>
    <w:rsid w:val="004518D1"/>
    <w:rsid w:val="004527F3"/>
    <w:rsid w:val="00452938"/>
    <w:rsid w:val="00452B3D"/>
    <w:rsid w:val="00452E43"/>
    <w:rsid w:val="0045315F"/>
    <w:rsid w:val="00453843"/>
    <w:rsid w:val="00453E82"/>
    <w:rsid w:val="0045446D"/>
    <w:rsid w:val="0045555B"/>
    <w:rsid w:val="004555A4"/>
    <w:rsid w:val="0045567C"/>
    <w:rsid w:val="00455C2E"/>
    <w:rsid w:val="0045648F"/>
    <w:rsid w:val="00456BBC"/>
    <w:rsid w:val="004577E6"/>
    <w:rsid w:val="0045786F"/>
    <w:rsid w:val="00457BE1"/>
    <w:rsid w:val="00457DC9"/>
    <w:rsid w:val="00460125"/>
    <w:rsid w:val="00460B39"/>
    <w:rsid w:val="004612F9"/>
    <w:rsid w:val="0046259F"/>
    <w:rsid w:val="004626C2"/>
    <w:rsid w:val="004627B0"/>
    <w:rsid w:val="00462B26"/>
    <w:rsid w:val="00463147"/>
    <w:rsid w:val="00463AC5"/>
    <w:rsid w:val="004646AF"/>
    <w:rsid w:val="004647D3"/>
    <w:rsid w:val="00464B54"/>
    <w:rsid w:val="0046559F"/>
    <w:rsid w:val="00465972"/>
    <w:rsid w:val="00465EE8"/>
    <w:rsid w:val="00465F5D"/>
    <w:rsid w:val="004664C9"/>
    <w:rsid w:val="00466B8E"/>
    <w:rsid w:val="00467209"/>
    <w:rsid w:val="004672AA"/>
    <w:rsid w:val="0046783C"/>
    <w:rsid w:val="00467BE3"/>
    <w:rsid w:val="00470D5E"/>
    <w:rsid w:val="00470D84"/>
    <w:rsid w:val="004712EC"/>
    <w:rsid w:val="00471538"/>
    <w:rsid w:val="004715B9"/>
    <w:rsid w:val="00472779"/>
    <w:rsid w:val="004728BB"/>
    <w:rsid w:val="00473297"/>
    <w:rsid w:val="00473311"/>
    <w:rsid w:val="00473AE1"/>
    <w:rsid w:val="00473C51"/>
    <w:rsid w:val="00474737"/>
    <w:rsid w:val="00474825"/>
    <w:rsid w:val="00474E1C"/>
    <w:rsid w:val="00475410"/>
    <w:rsid w:val="00475939"/>
    <w:rsid w:val="00475E3D"/>
    <w:rsid w:val="004761CC"/>
    <w:rsid w:val="0047624C"/>
    <w:rsid w:val="00476D14"/>
    <w:rsid w:val="00477771"/>
    <w:rsid w:val="004779C9"/>
    <w:rsid w:val="00477F17"/>
    <w:rsid w:val="00480334"/>
    <w:rsid w:val="00480455"/>
    <w:rsid w:val="004807C8"/>
    <w:rsid w:val="00480AB1"/>
    <w:rsid w:val="00480EA3"/>
    <w:rsid w:val="004820F1"/>
    <w:rsid w:val="004821B2"/>
    <w:rsid w:val="00482345"/>
    <w:rsid w:val="004832CB"/>
    <w:rsid w:val="00483361"/>
    <w:rsid w:val="00483D40"/>
    <w:rsid w:val="00483FCF"/>
    <w:rsid w:val="00484733"/>
    <w:rsid w:val="0048482C"/>
    <w:rsid w:val="00484D1F"/>
    <w:rsid w:val="00485446"/>
    <w:rsid w:val="00485789"/>
    <w:rsid w:val="004860BE"/>
    <w:rsid w:val="004863C1"/>
    <w:rsid w:val="004867F6"/>
    <w:rsid w:val="00486B70"/>
    <w:rsid w:val="00486CA6"/>
    <w:rsid w:val="004872E5"/>
    <w:rsid w:val="00487334"/>
    <w:rsid w:val="004905B1"/>
    <w:rsid w:val="00492783"/>
    <w:rsid w:val="00492BAB"/>
    <w:rsid w:val="00492D3F"/>
    <w:rsid w:val="00492E6D"/>
    <w:rsid w:val="004935FF"/>
    <w:rsid w:val="00493937"/>
    <w:rsid w:val="00493CA7"/>
    <w:rsid w:val="00494133"/>
    <w:rsid w:val="004943E4"/>
    <w:rsid w:val="00494785"/>
    <w:rsid w:val="004954C6"/>
    <w:rsid w:val="00495641"/>
    <w:rsid w:val="00495C85"/>
    <w:rsid w:val="00495DEF"/>
    <w:rsid w:val="00496F6E"/>
    <w:rsid w:val="00497716"/>
    <w:rsid w:val="004A050C"/>
    <w:rsid w:val="004A07D8"/>
    <w:rsid w:val="004A0D24"/>
    <w:rsid w:val="004A1866"/>
    <w:rsid w:val="004A19AC"/>
    <w:rsid w:val="004A1A70"/>
    <w:rsid w:val="004A1BF1"/>
    <w:rsid w:val="004A1DA2"/>
    <w:rsid w:val="004A244C"/>
    <w:rsid w:val="004A253E"/>
    <w:rsid w:val="004A3759"/>
    <w:rsid w:val="004A37D9"/>
    <w:rsid w:val="004A3BA8"/>
    <w:rsid w:val="004A3F1B"/>
    <w:rsid w:val="004A3F79"/>
    <w:rsid w:val="004A4420"/>
    <w:rsid w:val="004A6179"/>
    <w:rsid w:val="004A7437"/>
    <w:rsid w:val="004A7C43"/>
    <w:rsid w:val="004A7E54"/>
    <w:rsid w:val="004A7F54"/>
    <w:rsid w:val="004B091C"/>
    <w:rsid w:val="004B0B2D"/>
    <w:rsid w:val="004B0BA6"/>
    <w:rsid w:val="004B1396"/>
    <w:rsid w:val="004B1550"/>
    <w:rsid w:val="004B16D8"/>
    <w:rsid w:val="004B17C3"/>
    <w:rsid w:val="004B1DDD"/>
    <w:rsid w:val="004B1EBA"/>
    <w:rsid w:val="004B26F1"/>
    <w:rsid w:val="004B2B0D"/>
    <w:rsid w:val="004B34EA"/>
    <w:rsid w:val="004B3584"/>
    <w:rsid w:val="004B3CC2"/>
    <w:rsid w:val="004B3CE2"/>
    <w:rsid w:val="004B3DCF"/>
    <w:rsid w:val="004B3EAD"/>
    <w:rsid w:val="004B48A2"/>
    <w:rsid w:val="004B4A1F"/>
    <w:rsid w:val="004B5070"/>
    <w:rsid w:val="004B547D"/>
    <w:rsid w:val="004B5A13"/>
    <w:rsid w:val="004B6B9F"/>
    <w:rsid w:val="004B6E22"/>
    <w:rsid w:val="004B73A0"/>
    <w:rsid w:val="004B7D1D"/>
    <w:rsid w:val="004B7E35"/>
    <w:rsid w:val="004B7EEA"/>
    <w:rsid w:val="004C04CF"/>
    <w:rsid w:val="004C054A"/>
    <w:rsid w:val="004C0708"/>
    <w:rsid w:val="004C09C1"/>
    <w:rsid w:val="004C09ED"/>
    <w:rsid w:val="004C0CE8"/>
    <w:rsid w:val="004C1118"/>
    <w:rsid w:val="004C14DB"/>
    <w:rsid w:val="004C1F71"/>
    <w:rsid w:val="004C20F9"/>
    <w:rsid w:val="004C21A1"/>
    <w:rsid w:val="004C2A3F"/>
    <w:rsid w:val="004C2D31"/>
    <w:rsid w:val="004C3807"/>
    <w:rsid w:val="004C3D62"/>
    <w:rsid w:val="004C3EEB"/>
    <w:rsid w:val="004C4335"/>
    <w:rsid w:val="004C488B"/>
    <w:rsid w:val="004C493E"/>
    <w:rsid w:val="004C49DC"/>
    <w:rsid w:val="004C4DD2"/>
    <w:rsid w:val="004C527B"/>
    <w:rsid w:val="004C5E98"/>
    <w:rsid w:val="004C604D"/>
    <w:rsid w:val="004C6564"/>
    <w:rsid w:val="004C6608"/>
    <w:rsid w:val="004C6FD4"/>
    <w:rsid w:val="004C7239"/>
    <w:rsid w:val="004C7636"/>
    <w:rsid w:val="004C76E1"/>
    <w:rsid w:val="004C7A8B"/>
    <w:rsid w:val="004C7F82"/>
    <w:rsid w:val="004D0E95"/>
    <w:rsid w:val="004D113C"/>
    <w:rsid w:val="004D1707"/>
    <w:rsid w:val="004D22B8"/>
    <w:rsid w:val="004D2324"/>
    <w:rsid w:val="004D2430"/>
    <w:rsid w:val="004D3242"/>
    <w:rsid w:val="004D34B4"/>
    <w:rsid w:val="004D3694"/>
    <w:rsid w:val="004D530B"/>
    <w:rsid w:val="004D5621"/>
    <w:rsid w:val="004D5ACB"/>
    <w:rsid w:val="004D6984"/>
    <w:rsid w:val="004D6C0B"/>
    <w:rsid w:val="004E15ED"/>
    <w:rsid w:val="004E17D2"/>
    <w:rsid w:val="004E1B94"/>
    <w:rsid w:val="004E2E61"/>
    <w:rsid w:val="004E30DA"/>
    <w:rsid w:val="004E330D"/>
    <w:rsid w:val="004E3732"/>
    <w:rsid w:val="004E451C"/>
    <w:rsid w:val="004E571C"/>
    <w:rsid w:val="004E5791"/>
    <w:rsid w:val="004E59E5"/>
    <w:rsid w:val="004E5A3C"/>
    <w:rsid w:val="004E7593"/>
    <w:rsid w:val="004E7811"/>
    <w:rsid w:val="004E79F0"/>
    <w:rsid w:val="004E7A99"/>
    <w:rsid w:val="004E7BF6"/>
    <w:rsid w:val="004F002D"/>
    <w:rsid w:val="004F0574"/>
    <w:rsid w:val="004F0B4B"/>
    <w:rsid w:val="004F1593"/>
    <w:rsid w:val="004F2313"/>
    <w:rsid w:val="004F2362"/>
    <w:rsid w:val="004F2CFC"/>
    <w:rsid w:val="004F327F"/>
    <w:rsid w:val="004F397F"/>
    <w:rsid w:val="004F3C37"/>
    <w:rsid w:val="004F3FB4"/>
    <w:rsid w:val="004F46EF"/>
    <w:rsid w:val="004F4B39"/>
    <w:rsid w:val="004F4CD3"/>
    <w:rsid w:val="004F4CE0"/>
    <w:rsid w:val="004F52CE"/>
    <w:rsid w:val="004F591C"/>
    <w:rsid w:val="004F5C49"/>
    <w:rsid w:val="004F5F2C"/>
    <w:rsid w:val="004F6654"/>
    <w:rsid w:val="004F6D8A"/>
    <w:rsid w:val="004F6D8B"/>
    <w:rsid w:val="004F7686"/>
    <w:rsid w:val="004F7773"/>
    <w:rsid w:val="00500467"/>
    <w:rsid w:val="005004A4"/>
    <w:rsid w:val="0050069D"/>
    <w:rsid w:val="00500E4D"/>
    <w:rsid w:val="00501359"/>
    <w:rsid w:val="0050137B"/>
    <w:rsid w:val="0050197F"/>
    <w:rsid w:val="0050198E"/>
    <w:rsid w:val="00501C3E"/>
    <w:rsid w:val="00502660"/>
    <w:rsid w:val="00502997"/>
    <w:rsid w:val="0050322F"/>
    <w:rsid w:val="00503E76"/>
    <w:rsid w:val="0050449F"/>
    <w:rsid w:val="00504E75"/>
    <w:rsid w:val="00504EE0"/>
    <w:rsid w:val="00506372"/>
    <w:rsid w:val="005063A7"/>
    <w:rsid w:val="0050772C"/>
    <w:rsid w:val="005077C5"/>
    <w:rsid w:val="00510907"/>
    <w:rsid w:val="00511C3C"/>
    <w:rsid w:val="00511F70"/>
    <w:rsid w:val="005124BE"/>
    <w:rsid w:val="00512554"/>
    <w:rsid w:val="00513626"/>
    <w:rsid w:val="00513918"/>
    <w:rsid w:val="00514861"/>
    <w:rsid w:val="0051551A"/>
    <w:rsid w:val="00515996"/>
    <w:rsid w:val="00515E42"/>
    <w:rsid w:val="00516981"/>
    <w:rsid w:val="005169A0"/>
    <w:rsid w:val="00516B8B"/>
    <w:rsid w:val="00516ED9"/>
    <w:rsid w:val="005172A1"/>
    <w:rsid w:val="0051752A"/>
    <w:rsid w:val="00520D09"/>
    <w:rsid w:val="00520DE1"/>
    <w:rsid w:val="00521544"/>
    <w:rsid w:val="00521D1D"/>
    <w:rsid w:val="00521D47"/>
    <w:rsid w:val="005221FD"/>
    <w:rsid w:val="005226E2"/>
    <w:rsid w:val="00522AD3"/>
    <w:rsid w:val="00522BF5"/>
    <w:rsid w:val="00522C7E"/>
    <w:rsid w:val="00522F67"/>
    <w:rsid w:val="00523DE7"/>
    <w:rsid w:val="00524085"/>
    <w:rsid w:val="00524214"/>
    <w:rsid w:val="005247B8"/>
    <w:rsid w:val="005249D2"/>
    <w:rsid w:val="00524CE5"/>
    <w:rsid w:val="0052569B"/>
    <w:rsid w:val="005259C5"/>
    <w:rsid w:val="00525D32"/>
    <w:rsid w:val="00526BC4"/>
    <w:rsid w:val="00526FBB"/>
    <w:rsid w:val="00527065"/>
    <w:rsid w:val="0052744F"/>
    <w:rsid w:val="0052756D"/>
    <w:rsid w:val="00527DD1"/>
    <w:rsid w:val="00527E0C"/>
    <w:rsid w:val="00527FEC"/>
    <w:rsid w:val="00530CF9"/>
    <w:rsid w:val="00531681"/>
    <w:rsid w:val="00531BA1"/>
    <w:rsid w:val="00531D14"/>
    <w:rsid w:val="00531E7C"/>
    <w:rsid w:val="00532458"/>
    <w:rsid w:val="005329BA"/>
    <w:rsid w:val="00532D17"/>
    <w:rsid w:val="00533532"/>
    <w:rsid w:val="00534164"/>
    <w:rsid w:val="0053427D"/>
    <w:rsid w:val="00534388"/>
    <w:rsid w:val="0053499B"/>
    <w:rsid w:val="00534B52"/>
    <w:rsid w:val="00534C51"/>
    <w:rsid w:val="00534D30"/>
    <w:rsid w:val="005352E1"/>
    <w:rsid w:val="0053530F"/>
    <w:rsid w:val="00535D6C"/>
    <w:rsid w:val="00535F0D"/>
    <w:rsid w:val="00536093"/>
    <w:rsid w:val="00536A29"/>
    <w:rsid w:val="00537365"/>
    <w:rsid w:val="005401A4"/>
    <w:rsid w:val="00540B7D"/>
    <w:rsid w:val="00540DD8"/>
    <w:rsid w:val="0054145B"/>
    <w:rsid w:val="005418DC"/>
    <w:rsid w:val="00541960"/>
    <w:rsid w:val="00541C41"/>
    <w:rsid w:val="00542128"/>
    <w:rsid w:val="0054283D"/>
    <w:rsid w:val="00542CEF"/>
    <w:rsid w:val="00543BDB"/>
    <w:rsid w:val="00543F81"/>
    <w:rsid w:val="0054431E"/>
    <w:rsid w:val="00544822"/>
    <w:rsid w:val="00545182"/>
    <w:rsid w:val="0054526C"/>
    <w:rsid w:val="00545729"/>
    <w:rsid w:val="00545ECC"/>
    <w:rsid w:val="00546552"/>
    <w:rsid w:val="00546C63"/>
    <w:rsid w:val="00546CB5"/>
    <w:rsid w:val="005473F2"/>
    <w:rsid w:val="00547EBE"/>
    <w:rsid w:val="00550211"/>
    <w:rsid w:val="005507CE"/>
    <w:rsid w:val="00550916"/>
    <w:rsid w:val="00551162"/>
    <w:rsid w:val="005516D2"/>
    <w:rsid w:val="00551795"/>
    <w:rsid w:val="0055179A"/>
    <w:rsid w:val="00551E96"/>
    <w:rsid w:val="00551FE9"/>
    <w:rsid w:val="00552528"/>
    <w:rsid w:val="0055272C"/>
    <w:rsid w:val="00552750"/>
    <w:rsid w:val="0055280E"/>
    <w:rsid w:val="00553920"/>
    <w:rsid w:val="00553D81"/>
    <w:rsid w:val="005542C7"/>
    <w:rsid w:val="005542FB"/>
    <w:rsid w:val="00554736"/>
    <w:rsid w:val="005547CF"/>
    <w:rsid w:val="00554AC1"/>
    <w:rsid w:val="005553FE"/>
    <w:rsid w:val="00555401"/>
    <w:rsid w:val="005559B8"/>
    <w:rsid w:val="00555A4E"/>
    <w:rsid w:val="00555E15"/>
    <w:rsid w:val="00556E5D"/>
    <w:rsid w:val="00556EF2"/>
    <w:rsid w:val="005573B4"/>
    <w:rsid w:val="00557506"/>
    <w:rsid w:val="00557605"/>
    <w:rsid w:val="0055768C"/>
    <w:rsid w:val="00557A25"/>
    <w:rsid w:val="00557ABD"/>
    <w:rsid w:val="0056030F"/>
    <w:rsid w:val="00560650"/>
    <w:rsid w:val="0056096E"/>
    <w:rsid w:val="0056114D"/>
    <w:rsid w:val="00561AA0"/>
    <w:rsid w:val="005621AF"/>
    <w:rsid w:val="0056248A"/>
    <w:rsid w:val="00562F6B"/>
    <w:rsid w:val="00563503"/>
    <w:rsid w:val="005645A5"/>
    <w:rsid w:val="00564737"/>
    <w:rsid w:val="00564A41"/>
    <w:rsid w:val="00565D4F"/>
    <w:rsid w:val="0056710B"/>
    <w:rsid w:val="00567883"/>
    <w:rsid w:val="00570EEC"/>
    <w:rsid w:val="0057116E"/>
    <w:rsid w:val="005712A9"/>
    <w:rsid w:val="005717E4"/>
    <w:rsid w:val="00571D9F"/>
    <w:rsid w:val="0057243B"/>
    <w:rsid w:val="0057259C"/>
    <w:rsid w:val="0057262A"/>
    <w:rsid w:val="00572D67"/>
    <w:rsid w:val="005737D1"/>
    <w:rsid w:val="005739C2"/>
    <w:rsid w:val="00574996"/>
    <w:rsid w:val="00574A8B"/>
    <w:rsid w:val="00574D59"/>
    <w:rsid w:val="00574D6F"/>
    <w:rsid w:val="005757B4"/>
    <w:rsid w:val="00575B97"/>
    <w:rsid w:val="00576399"/>
    <w:rsid w:val="00576795"/>
    <w:rsid w:val="00577357"/>
    <w:rsid w:val="005773F1"/>
    <w:rsid w:val="00577559"/>
    <w:rsid w:val="00577F39"/>
    <w:rsid w:val="00580903"/>
    <w:rsid w:val="00580B0B"/>
    <w:rsid w:val="00580D92"/>
    <w:rsid w:val="00581086"/>
    <w:rsid w:val="00581210"/>
    <w:rsid w:val="00581476"/>
    <w:rsid w:val="00581711"/>
    <w:rsid w:val="005819E0"/>
    <w:rsid w:val="0058219A"/>
    <w:rsid w:val="00582363"/>
    <w:rsid w:val="005823E7"/>
    <w:rsid w:val="0058248A"/>
    <w:rsid w:val="00582B3E"/>
    <w:rsid w:val="00582D19"/>
    <w:rsid w:val="0058346F"/>
    <w:rsid w:val="0058373E"/>
    <w:rsid w:val="00583893"/>
    <w:rsid w:val="00584A92"/>
    <w:rsid w:val="0058591B"/>
    <w:rsid w:val="00585955"/>
    <w:rsid w:val="005859F4"/>
    <w:rsid w:val="00585AAF"/>
    <w:rsid w:val="00586013"/>
    <w:rsid w:val="00586C81"/>
    <w:rsid w:val="00587EF5"/>
    <w:rsid w:val="00590320"/>
    <w:rsid w:val="005905E4"/>
    <w:rsid w:val="005905E9"/>
    <w:rsid w:val="00590771"/>
    <w:rsid w:val="005909A6"/>
    <w:rsid w:val="00591149"/>
    <w:rsid w:val="00591E22"/>
    <w:rsid w:val="00591F52"/>
    <w:rsid w:val="005924CE"/>
    <w:rsid w:val="00592840"/>
    <w:rsid w:val="00592883"/>
    <w:rsid w:val="005936D4"/>
    <w:rsid w:val="005939C4"/>
    <w:rsid w:val="0059425E"/>
    <w:rsid w:val="005942D8"/>
    <w:rsid w:val="00595725"/>
    <w:rsid w:val="00595B4D"/>
    <w:rsid w:val="00595C3B"/>
    <w:rsid w:val="005960BC"/>
    <w:rsid w:val="005967D4"/>
    <w:rsid w:val="0059753E"/>
    <w:rsid w:val="005A06A9"/>
    <w:rsid w:val="005A1658"/>
    <w:rsid w:val="005A178E"/>
    <w:rsid w:val="005A1EE7"/>
    <w:rsid w:val="005A26F6"/>
    <w:rsid w:val="005A2F41"/>
    <w:rsid w:val="005A339C"/>
    <w:rsid w:val="005A39E7"/>
    <w:rsid w:val="005A4695"/>
    <w:rsid w:val="005A48BB"/>
    <w:rsid w:val="005A4E6C"/>
    <w:rsid w:val="005A5170"/>
    <w:rsid w:val="005A54EC"/>
    <w:rsid w:val="005A5A72"/>
    <w:rsid w:val="005A649F"/>
    <w:rsid w:val="005A6C38"/>
    <w:rsid w:val="005A71CE"/>
    <w:rsid w:val="005A768E"/>
    <w:rsid w:val="005A786F"/>
    <w:rsid w:val="005A7B02"/>
    <w:rsid w:val="005B009F"/>
    <w:rsid w:val="005B07BA"/>
    <w:rsid w:val="005B10E5"/>
    <w:rsid w:val="005B148F"/>
    <w:rsid w:val="005B1F72"/>
    <w:rsid w:val="005B2CC8"/>
    <w:rsid w:val="005B3187"/>
    <w:rsid w:val="005B44B5"/>
    <w:rsid w:val="005B4926"/>
    <w:rsid w:val="005B5686"/>
    <w:rsid w:val="005B5D32"/>
    <w:rsid w:val="005B65D6"/>
    <w:rsid w:val="005B6AF9"/>
    <w:rsid w:val="005B7239"/>
    <w:rsid w:val="005B7302"/>
    <w:rsid w:val="005B73FA"/>
    <w:rsid w:val="005B7647"/>
    <w:rsid w:val="005B76A6"/>
    <w:rsid w:val="005C0830"/>
    <w:rsid w:val="005C0B90"/>
    <w:rsid w:val="005C0C4C"/>
    <w:rsid w:val="005C24DB"/>
    <w:rsid w:val="005C27E2"/>
    <w:rsid w:val="005C285B"/>
    <w:rsid w:val="005C28A5"/>
    <w:rsid w:val="005C305E"/>
    <w:rsid w:val="005C43B9"/>
    <w:rsid w:val="005C44E5"/>
    <w:rsid w:val="005C6187"/>
    <w:rsid w:val="005C6416"/>
    <w:rsid w:val="005C65BB"/>
    <w:rsid w:val="005C6A28"/>
    <w:rsid w:val="005C6BEE"/>
    <w:rsid w:val="005C6F84"/>
    <w:rsid w:val="005C6FF6"/>
    <w:rsid w:val="005C7132"/>
    <w:rsid w:val="005C743A"/>
    <w:rsid w:val="005C7A12"/>
    <w:rsid w:val="005D04BA"/>
    <w:rsid w:val="005D0830"/>
    <w:rsid w:val="005D1474"/>
    <w:rsid w:val="005D21DD"/>
    <w:rsid w:val="005D24C4"/>
    <w:rsid w:val="005D24F9"/>
    <w:rsid w:val="005D2CCF"/>
    <w:rsid w:val="005D3F5A"/>
    <w:rsid w:val="005D4C9F"/>
    <w:rsid w:val="005D4CCB"/>
    <w:rsid w:val="005D5383"/>
    <w:rsid w:val="005D5907"/>
    <w:rsid w:val="005D5B8C"/>
    <w:rsid w:val="005D7A78"/>
    <w:rsid w:val="005D7AEE"/>
    <w:rsid w:val="005E05F4"/>
    <w:rsid w:val="005E0E21"/>
    <w:rsid w:val="005E0F37"/>
    <w:rsid w:val="005E0F93"/>
    <w:rsid w:val="005E18D5"/>
    <w:rsid w:val="005E1E2C"/>
    <w:rsid w:val="005E2DA4"/>
    <w:rsid w:val="005E34B2"/>
    <w:rsid w:val="005E462A"/>
    <w:rsid w:val="005E49E8"/>
    <w:rsid w:val="005E4A36"/>
    <w:rsid w:val="005E4E60"/>
    <w:rsid w:val="005E5385"/>
    <w:rsid w:val="005E5AA0"/>
    <w:rsid w:val="005E61CD"/>
    <w:rsid w:val="005E6378"/>
    <w:rsid w:val="005E67FA"/>
    <w:rsid w:val="005E7515"/>
    <w:rsid w:val="005E7C66"/>
    <w:rsid w:val="005E7D3B"/>
    <w:rsid w:val="005F0363"/>
    <w:rsid w:val="005F0C00"/>
    <w:rsid w:val="005F15A9"/>
    <w:rsid w:val="005F186E"/>
    <w:rsid w:val="005F1B57"/>
    <w:rsid w:val="005F276E"/>
    <w:rsid w:val="005F2BEB"/>
    <w:rsid w:val="005F3139"/>
    <w:rsid w:val="005F3BE4"/>
    <w:rsid w:val="005F4085"/>
    <w:rsid w:val="005F4250"/>
    <w:rsid w:val="005F4A43"/>
    <w:rsid w:val="005F5211"/>
    <w:rsid w:val="005F5C8D"/>
    <w:rsid w:val="005F5F33"/>
    <w:rsid w:val="005F7469"/>
    <w:rsid w:val="005F7856"/>
    <w:rsid w:val="005F794C"/>
    <w:rsid w:val="00600345"/>
    <w:rsid w:val="00600D7C"/>
    <w:rsid w:val="006010EE"/>
    <w:rsid w:val="00601725"/>
    <w:rsid w:val="0060198E"/>
    <w:rsid w:val="00601DC3"/>
    <w:rsid w:val="00602A1D"/>
    <w:rsid w:val="00603237"/>
    <w:rsid w:val="00603682"/>
    <w:rsid w:val="0060457F"/>
    <w:rsid w:val="00604F7C"/>
    <w:rsid w:val="006074E7"/>
    <w:rsid w:val="00607D7B"/>
    <w:rsid w:val="00607F64"/>
    <w:rsid w:val="006104D4"/>
    <w:rsid w:val="00610750"/>
    <w:rsid w:val="006107F6"/>
    <w:rsid w:val="00611483"/>
    <w:rsid w:val="00611AE5"/>
    <w:rsid w:val="00611C4B"/>
    <w:rsid w:val="00611FD8"/>
    <w:rsid w:val="006120C9"/>
    <w:rsid w:val="0061266D"/>
    <w:rsid w:val="006126E6"/>
    <w:rsid w:val="00612B62"/>
    <w:rsid w:val="00612F49"/>
    <w:rsid w:val="00613349"/>
    <w:rsid w:val="0061376F"/>
    <w:rsid w:val="00613BDF"/>
    <w:rsid w:val="00613CCE"/>
    <w:rsid w:val="00613EB3"/>
    <w:rsid w:val="006145B7"/>
    <w:rsid w:val="0061467B"/>
    <w:rsid w:val="00614F54"/>
    <w:rsid w:val="00615066"/>
    <w:rsid w:val="0061527A"/>
    <w:rsid w:val="00615C94"/>
    <w:rsid w:val="00616378"/>
    <w:rsid w:val="006168FB"/>
    <w:rsid w:val="006168FF"/>
    <w:rsid w:val="00616A74"/>
    <w:rsid w:val="00616D8E"/>
    <w:rsid w:val="00616E81"/>
    <w:rsid w:val="00616FAD"/>
    <w:rsid w:val="006172F7"/>
    <w:rsid w:val="0061748D"/>
    <w:rsid w:val="00617B52"/>
    <w:rsid w:val="006203D0"/>
    <w:rsid w:val="00621D80"/>
    <w:rsid w:val="00622854"/>
    <w:rsid w:val="006228D2"/>
    <w:rsid w:val="006228E2"/>
    <w:rsid w:val="00622FAF"/>
    <w:rsid w:val="00623290"/>
    <w:rsid w:val="00623547"/>
    <w:rsid w:val="00623652"/>
    <w:rsid w:val="0062365A"/>
    <w:rsid w:val="00623C57"/>
    <w:rsid w:val="00623D58"/>
    <w:rsid w:val="006248D2"/>
    <w:rsid w:val="00624CF4"/>
    <w:rsid w:val="006255A8"/>
    <w:rsid w:val="006256D8"/>
    <w:rsid w:val="00625830"/>
    <w:rsid w:val="00625924"/>
    <w:rsid w:val="00625972"/>
    <w:rsid w:val="00625C2E"/>
    <w:rsid w:val="00625FFD"/>
    <w:rsid w:val="00626381"/>
    <w:rsid w:val="00627180"/>
    <w:rsid w:val="0062727A"/>
    <w:rsid w:val="00627D75"/>
    <w:rsid w:val="0063056D"/>
    <w:rsid w:val="00630C4A"/>
    <w:rsid w:val="00630C86"/>
    <w:rsid w:val="0063235A"/>
    <w:rsid w:val="00632C04"/>
    <w:rsid w:val="00633177"/>
    <w:rsid w:val="006331DA"/>
    <w:rsid w:val="00633B25"/>
    <w:rsid w:val="00634185"/>
    <w:rsid w:val="006343F5"/>
    <w:rsid w:val="0063483F"/>
    <w:rsid w:val="0063491D"/>
    <w:rsid w:val="00635244"/>
    <w:rsid w:val="006360B6"/>
    <w:rsid w:val="0063659C"/>
    <w:rsid w:val="006365CF"/>
    <w:rsid w:val="00636AD9"/>
    <w:rsid w:val="00636DE9"/>
    <w:rsid w:val="00636EE1"/>
    <w:rsid w:val="00637EE3"/>
    <w:rsid w:val="00640ACA"/>
    <w:rsid w:val="00641701"/>
    <w:rsid w:val="00641E81"/>
    <w:rsid w:val="00642EAB"/>
    <w:rsid w:val="006443C4"/>
    <w:rsid w:val="00644A74"/>
    <w:rsid w:val="00644C57"/>
    <w:rsid w:val="0064501A"/>
    <w:rsid w:val="006453EF"/>
    <w:rsid w:val="006457C5"/>
    <w:rsid w:val="00645D3C"/>
    <w:rsid w:val="0064614C"/>
    <w:rsid w:val="00646EFE"/>
    <w:rsid w:val="006473DD"/>
    <w:rsid w:val="00650509"/>
    <w:rsid w:val="006507AE"/>
    <w:rsid w:val="006508C4"/>
    <w:rsid w:val="00650A8E"/>
    <w:rsid w:val="00650AD1"/>
    <w:rsid w:val="00650B34"/>
    <w:rsid w:val="00650F33"/>
    <w:rsid w:val="00650F4D"/>
    <w:rsid w:val="0065181A"/>
    <w:rsid w:val="0065244D"/>
    <w:rsid w:val="0065282E"/>
    <w:rsid w:val="00652BEE"/>
    <w:rsid w:val="00653AE4"/>
    <w:rsid w:val="006541E6"/>
    <w:rsid w:val="006546CB"/>
    <w:rsid w:val="006548EF"/>
    <w:rsid w:val="00654A19"/>
    <w:rsid w:val="00654A24"/>
    <w:rsid w:val="00654D6B"/>
    <w:rsid w:val="00655629"/>
    <w:rsid w:val="00655EE1"/>
    <w:rsid w:val="006562EB"/>
    <w:rsid w:val="0065648E"/>
    <w:rsid w:val="00656613"/>
    <w:rsid w:val="006566B3"/>
    <w:rsid w:val="00656728"/>
    <w:rsid w:val="0065699E"/>
    <w:rsid w:val="00657683"/>
    <w:rsid w:val="00657844"/>
    <w:rsid w:val="00657C1B"/>
    <w:rsid w:val="006600BB"/>
    <w:rsid w:val="00660287"/>
    <w:rsid w:val="00660CDF"/>
    <w:rsid w:val="00661252"/>
    <w:rsid w:val="00661512"/>
    <w:rsid w:val="00661D0A"/>
    <w:rsid w:val="0066241C"/>
    <w:rsid w:val="00662878"/>
    <w:rsid w:val="00662DA5"/>
    <w:rsid w:val="006633B9"/>
    <w:rsid w:val="00663B25"/>
    <w:rsid w:val="00664411"/>
    <w:rsid w:val="0066455B"/>
    <w:rsid w:val="00664D3E"/>
    <w:rsid w:val="00664FF8"/>
    <w:rsid w:val="00665171"/>
    <w:rsid w:val="00665E70"/>
    <w:rsid w:val="00665FDE"/>
    <w:rsid w:val="00666830"/>
    <w:rsid w:val="006668E9"/>
    <w:rsid w:val="00666FB4"/>
    <w:rsid w:val="006678E6"/>
    <w:rsid w:val="00670060"/>
    <w:rsid w:val="006705BA"/>
    <w:rsid w:val="00670B38"/>
    <w:rsid w:val="00670D48"/>
    <w:rsid w:val="0067111D"/>
    <w:rsid w:val="00671181"/>
    <w:rsid w:val="00671293"/>
    <w:rsid w:val="00671AE2"/>
    <w:rsid w:val="0067228F"/>
    <w:rsid w:val="00672466"/>
    <w:rsid w:val="00673D71"/>
    <w:rsid w:val="00675D2F"/>
    <w:rsid w:val="00676CBD"/>
    <w:rsid w:val="00676E32"/>
    <w:rsid w:val="00676EDF"/>
    <w:rsid w:val="00677A1D"/>
    <w:rsid w:val="00677C08"/>
    <w:rsid w:val="006806F8"/>
    <w:rsid w:val="00680D41"/>
    <w:rsid w:val="00681829"/>
    <w:rsid w:val="006822E2"/>
    <w:rsid w:val="0068254C"/>
    <w:rsid w:val="00682A86"/>
    <w:rsid w:val="00682FA4"/>
    <w:rsid w:val="00683C20"/>
    <w:rsid w:val="00684381"/>
    <w:rsid w:val="00684C71"/>
    <w:rsid w:val="006857C9"/>
    <w:rsid w:val="00686442"/>
    <w:rsid w:val="0068645C"/>
    <w:rsid w:val="00686ECF"/>
    <w:rsid w:val="00687A72"/>
    <w:rsid w:val="00687DA9"/>
    <w:rsid w:val="00690311"/>
    <w:rsid w:val="00690624"/>
    <w:rsid w:val="006906DC"/>
    <w:rsid w:val="006910A5"/>
    <w:rsid w:val="006914E6"/>
    <w:rsid w:val="00691758"/>
    <w:rsid w:val="00691AD2"/>
    <w:rsid w:val="00691FA3"/>
    <w:rsid w:val="00692074"/>
    <w:rsid w:val="0069208D"/>
    <w:rsid w:val="00692A65"/>
    <w:rsid w:val="00692DC3"/>
    <w:rsid w:val="00692FA1"/>
    <w:rsid w:val="00692FCC"/>
    <w:rsid w:val="00693938"/>
    <w:rsid w:val="00693B9A"/>
    <w:rsid w:val="00693C13"/>
    <w:rsid w:val="00694084"/>
    <w:rsid w:val="00694359"/>
    <w:rsid w:val="0069458F"/>
    <w:rsid w:val="00694C5C"/>
    <w:rsid w:val="0069511B"/>
    <w:rsid w:val="00695514"/>
    <w:rsid w:val="00696150"/>
    <w:rsid w:val="00696179"/>
    <w:rsid w:val="00697DD0"/>
    <w:rsid w:val="006A011E"/>
    <w:rsid w:val="006A037B"/>
    <w:rsid w:val="006A0DCB"/>
    <w:rsid w:val="006A136B"/>
    <w:rsid w:val="006A2A0C"/>
    <w:rsid w:val="006A352B"/>
    <w:rsid w:val="006A3F0A"/>
    <w:rsid w:val="006A465B"/>
    <w:rsid w:val="006A46C6"/>
    <w:rsid w:val="006A4AA5"/>
    <w:rsid w:val="006A4B35"/>
    <w:rsid w:val="006A5736"/>
    <w:rsid w:val="006A5885"/>
    <w:rsid w:val="006A603F"/>
    <w:rsid w:val="006A64E9"/>
    <w:rsid w:val="006A6A94"/>
    <w:rsid w:val="006A6FD9"/>
    <w:rsid w:val="006A752F"/>
    <w:rsid w:val="006A797A"/>
    <w:rsid w:val="006A7E0F"/>
    <w:rsid w:val="006B031E"/>
    <w:rsid w:val="006B08E2"/>
    <w:rsid w:val="006B1179"/>
    <w:rsid w:val="006B1220"/>
    <w:rsid w:val="006B12A6"/>
    <w:rsid w:val="006B1976"/>
    <w:rsid w:val="006B1A78"/>
    <w:rsid w:val="006B2A9B"/>
    <w:rsid w:val="006B3549"/>
    <w:rsid w:val="006B35CF"/>
    <w:rsid w:val="006B3852"/>
    <w:rsid w:val="006B3893"/>
    <w:rsid w:val="006B43C3"/>
    <w:rsid w:val="006B47FE"/>
    <w:rsid w:val="006B48A1"/>
    <w:rsid w:val="006B4952"/>
    <w:rsid w:val="006B52EF"/>
    <w:rsid w:val="006B54C3"/>
    <w:rsid w:val="006B59AF"/>
    <w:rsid w:val="006B5B82"/>
    <w:rsid w:val="006B5C3F"/>
    <w:rsid w:val="006B6651"/>
    <w:rsid w:val="006B7CB4"/>
    <w:rsid w:val="006C0810"/>
    <w:rsid w:val="006C162C"/>
    <w:rsid w:val="006C171D"/>
    <w:rsid w:val="006C1FF3"/>
    <w:rsid w:val="006C2219"/>
    <w:rsid w:val="006C268F"/>
    <w:rsid w:val="006C2A2A"/>
    <w:rsid w:val="006C3273"/>
    <w:rsid w:val="006C3B21"/>
    <w:rsid w:val="006C3CEA"/>
    <w:rsid w:val="006C489B"/>
    <w:rsid w:val="006C50EF"/>
    <w:rsid w:val="006C53D7"/>
    <w:rsid w:val="006C5B34"/>
    <w:rsid w:val="006C5C52"/>
    <w:rsid w:val="006C5C92"/>
    <w:rsid w:val="006C5D60"/>
    <w:rsid w:val="006C5DB3"/>
    <w:rsid w:val="006C5DFC"/>
    <w:rsid w:val="006C666B"/>
    <w:rsid w:val="006C6986"/>
    <w:rsid w:val="006C699C"/>
    <w:rsid w:val="006C709F"/>
    <w:rsid w:val="006C77FD"/>
    <w:rsid w:val="006C78D5"/>
    <w:rsid w:val="006C78EF"/>
    <w:rsid w:val="006C7DC7"/>
    <w:rsid w:val="006C7FF2"/>
    <w:rsid w:val="006D03F7"/>
    <w:rsid w:val="006D105D"/>
    <w:rsid w:val="006D1DF4"/>
    <w:rsid w:val="006D1E04"/>
    <w:rsid w:val="006D23C4"/>
    <w:rsid w:val="006D24E6"/>
    <w:rsid w:val="006D2B7C"/>
    <w:rsid w:val="006D2CDF"/>
    <w:rsid w:val="006D2E9F"/>
    <w:rsid w:val="006D3B2A"/>
    <w:rsid w:val="006D448F"/>
    <w:rsid w:val="006D452F"/>
    <w:rsid w:val="006D4C41"/>
    <w:rsid w:val="006D4DF6"/>
    <w:rsid w:val="006D5A54"/>
    <w:rsid w:val="006D5FE3"/>
    <w:rsid w:val="006D78F7"/>
    <w:rsid w:val="006E06EE"/>
    <w:rsid w:val="006E0B8D"/>
    <w:rsid w:val="006E1E91"/>
    <w:rsid w:val="006E3524"/>
    <w:rsid w:val="006E4334"/>
    <w:rsid w:val="006E4441"/>
    <w:rsid w:val="006E4E06"/>
    <w:rsid w:val="006E4F3C"/>
    <w:rsid w:val="006E4F98"/>
    <w:rsid w:val="006E5072"/>
    <w:rsid w:val="006E59E8"/>
    <w:rsid w:val="006E6176"/>
    <w:rsid w:val="006E62F5"/>
    <w:rsid w:val="006E659E"/>
    <w:rsid w:val="006E74D8"/>
    <w:rsid w:val="006E7B79"/>
    <w:rsid w:val="006E7C89"/>
    <w:rsid w:val="006E7EB9"/>
    <w:rsid w:val="006F0513"/>
    <w:rsid w:val="006F069F"/>
    <w:rsid w:val="006F1484"/>
    <w:rsid w:val="006F177F"/>
    <w:rsid w:val="006F1A53"/>
    <w:rsid w:val="006F235F"/>
    <w:rsid w:val="006F23C6"/>
    <w:rsid w:val="006F2926"/>
    <w:rsid w:val="006F29E9"/>
    <w:rsid w:val="006F417F"/>
    <w:rsid w:val="006F4EC2"/>
    <w:rsid w:val="006F539A"/>
    <w:rsid w:val="006F59F0"/>
    <w:rsid w:val="006F5C5B"/>
    <w:rsid w:val="006F657A"/>
    <w:rsid w:val="006F7227"/>
    <w:rsid w:val="006F76CA"/>
    <w:rsid w:val="006F77C4"/>
    <w:rsid w:val="006F7BED"/>
    <w:rsid w:val="00700370"/>
    <w:rsid w:val="007008CA"/>
    <w:rsid w:val="00700CD0"/>
    <w:rsid w:val="0070112F"/>
    <w:rsid w:val="007016EE"/>
    <w:rsid w:val="00701B62"/>
    <w:rsid w:val="00701C0A"/>
    <w:rsid w:val="007022E7"/>
    <w:rsid w:val="00702ADD"/>
    <w:rsid w:val="00702FB1"/>
    <w:rsid w:val="00703390"/>
    <w:rsid w:val="00704254"/>
    <w:rsid w:val="007047E6"/>
    <w:rsid w:val="00704CE8"/>
    <w:rsid w:val="00704E9B"/>
    <w:rsid w:val="0070531D"/>
    <w:rsid w:val="007058FA"/>
    <w:rsid w:val="00705BDD"/>
    <w:rsid w:val="007071FA"/>
    <w:rsid w:val="00707350"/>
    <w:rsid w:val="007074DA"/>
    <w:rsid w:val="00707BB5"/>
    <w:rsid w:val="00707BE4"/>
    <w:rsid w:val="00710E57"/>
    <w:rsid w:val="00711546"/>
    <w:rsid w:val="0071162F"/>
    <w:rsid w:val="00711A84"/>
    <w:rsid w:val="0071251E"/>
    <w:rsid w:val="00712D5D"/>
    <w:rsid w:val="0071324D"/>
    <w:rsid w:val="00713E71"/>
    <w:rsid w:val="00713EEC"/>
    <w:rsid w:val="00713F30"/>
    <w:rsid w:val="0071413A"/>
    <w:rsid w:val="00714273"/>
    <w:rsid w:val="0071445D"/>
    <w:rsid w:val="00714D18"/>
    <w:rsid w:val="00714D35"/>
    <w:rsid w:val="007167FF"/>
    <w:rsid w:val="00716AF8"/>
    <w:rsid w:val="007170B9"/>
    <w:rsid w:val="007207F5"/>
    <w:rsid w:val="00721501"/>
    <w:rsid w:val="0072164D"/>
    <w:rsid w:val="00722507"/>
    <w:rsid w:val="00722696"/>
    <w:rsid w:val="00722856"/>
    <w:rsid w:val="007235B5"/>
    <w:rsid w:val="007236C0"/>
    <w:rsid w:val="00723969"/>
    <w:rsid w:val="00723E24"/>
    <w:rsid w:val="007241FA"/>
    <w:rsid w:val="007242DA"/>
    <w:rsid w:val="00724320"/>
    <w:rsid w:val="00725542"/>
    <w:rsid w:val="007255A2"/>
    <w:rsid w:val="007258AA"/>
    <w:rsid w:val="00725AC9"/>
    <w:rsid w:val="00725B09"/>
    <w:rsid w:val="0072607C"/>
    <w:rsid w:val="00726103"/>
    <w:rsid w:val="00727E1D"/>
    <w:rsid w:val="0073058E"/>
    <w:rsid w:val="00730A9A"/>
    <w:rsid w:val="00730B51"/>
    <w:rsid w:val="00730C7C"/>
    <w:rsid w:val="00730CF5"/>
    <w:rsid w:val="0073183E"/>
    <w:rsid w:val="00731A8D"/>
    <w:rsid w:val="007329D0"/>
    <w:rsid w:val="00732A8F"/>
    <w:rsid w:val="00732E04"/>
    <w:rsid w:val="00733097"/>
    <w:rsid w:val="007334E1"/>
    <w:rsid w:val="00733702"/>
    <w:rsid w:val="00733ADC"/>
    <w:rsid w:val="00733CB9"/>
    <w:rsid w:val="00733E26"/>
    <w:rsid w:val="0073414C"/>
    <w:rsid w:val="00734E8F"/>
    <w:rsid w:val="00734F42"/>
    <w:rsid w:val="00737BB6"/>
    <w:rsid w:val="00737CF5"/>
    <w:rsid w:val="007400C1"/>
    <w:rsid w:val="00740557"/>
    <w:rsid w:val="00740748"/>
    <w:rsid w:val="00740B28"/>
    <w:rsid w:val="00740BA9"/>
    <w:rsid w:val="00740D8D"/>
    <w:rsid w:val="00740D95"/>
    <w:rsid w:val="007411DF"/>
    <w:rsid w:val="007426CC"/>
    <w:rsid w:val="00742EE0"/>
    <w:rsid w:val="00742F5E"/>
    <w:rsid w:val="0074328F"/>
    <w:rsid w:val="007432D7"/>
    <w:rsid w:val="00743BBD"/>
    <w:rsid w:val="007441A9"/>
    <w:rsid w:val="007444BE"/>
    <w:rsid w:val="00744654"/>
    <w:rsid w:val="00744D5F"/>
    <w:rsid w:val="00745773"/>
    <w:rsid w:val="00745E65"/>
    <w:rsid w:val="00746376"/>
    <w:rsid w:val="0074645C"/>
    <w:rsid w:val="00750222"/>
    <w:rsid w:val="0075088B"/>
    <w:rsid w:val="00750F9F"/>
    <w:rsid w:val="00751043"/>
    <w:rsid w:val="00751A91"/>
    <w:rsid w:val="007520BF"/>
    <w:rsid w:val="00752D44"/>
    <w:rsid w:val="007538B7"/>
    <w:rsid w:val="00753D53"/>
    <w:rsid w:val="007541C3"/>
    <w:rsid w:val="00754A71"/>
    <w:rsid w:val="00755218"/>
    <w:rsid w:val="00755412"/>
    <w:rsid w:val="0075558C"/>
    <w:rsid w:val="0075575D"/>
    <w:rsid w:val="00755A32"/>
    <w:rsid w:val="0075634D"/>
    <w:rsid w:val="007569D8"/>
    <w:rsid w:val="00757B65"/>
    <w:rsid w:val="00757E1F"/>
    <w:rsid w:val="00760128"/>
    <w:rsid w:val="00760328"/>
    <w:rsid w:val="007606BF"/>
    <w:rsid w:val="007607DC"/>
    <w:rsid w:val="007608D9"/>
    <w:rsid w:val="00760941"/>
    <w:rsid w:val="00761ABB"/>
    <w:rsid w:val="00761D2C"/>
    <w:rsid w:val="00762041"/>
    <w:rsid w:val="0076221A"/>
    <w:rsid w:val="00763315"/>
    <w:rsid w:val="007635CC"/>
    <w:rsid w:val="00763A00"/>
    <w:rsid w:val="0076425C"/>
    <w:rsid w:val="007651A8"/>
    <w:rsid w:val="0076526E"/>
    <w:rsid w:val="00765ABB"/>
    <w:rsid w:val="007663A1"/>
    <w:rsid w:val="00766B8F"/>
    <w:rsid w:val="00766EDB"/>
    <w:rsid w:val="007678F6"/>
    <w:rsid w:val="00767C78"/>
    <w:rsid w:val="00767C7B"/>
    <w:rsid w:val="00770544"/>
    <w:rsid w:val="007711A6"/>
    <w:rsid w:val="00771A83"/>
    <w:rsid w:val="00771E1B"/>
    <w:rsid w:val="00772008"/>
    <w:rsid w:val="0077240A"/>
    <w:rsid w:val="0077398F"/>
    <w:rsid w:val="00774727"/>
    <w:rsid w:val="00774F60"/>
    <w:rsid w:val="00775042"/>
    <w:rsid w:val="0077543D"/>
    <w:rsid w:val="0077596B"/>
    <w:rsid w:val="00775D00"/>
    <w:rsid w:val="0077709C"/>
    <w:rsid w:val="007770AC"/>
    <w:rsid w:val="0077713A"/>
    <w:rsid w:val="007775A1"/>
    <w:rsid w:val="007800D8"/>
    <w:rsid w:val="007802F3"/>
    <w:rsid w:val="00780456"/>
    <w:rsid w:val="0078077F"/>
    <w:rsid w:val="00780969"/>
    <w:rsid w:val="00780C08"/>
    <w:rsid w:val="00780E2F"/>
    <w:rsid w:val="0078138F"/>
    <w:rsid w:val="00781493"/>
    <w:rsid w:val="00782378"/>
    <w:rsid w:val="00782822"/>
    <w:rsid w:val="00782895"/>
    <w:rsid w:val="00782E8C"/>
    <w:rsid w:val="00782EBF"/>
    <w:rsid w:val="00783171"/>
    <w:rsid w:val="00783246"/>
    <w:rsid w:val="007834FF"/>
    <w:rsid w:val="00783EE2"/>
    <w:rsid w:val="00784093"/>
    <w:rsid w:val="0078423D"/>
    <w:rsid w:val="0078447A"/>
    <w:rsid w:val="00784714"/>
    <w:rsid w:val="007849D6"/>
    <w:rsid w:val="00784AAC"/>
    <w:rsid w:val="00785201"/>
    <w:rsid w:val="007853D9"/>
    <w:rsid w:val="00785423"/>
    <w:rsid w:val="0078549B"/>
    <w:rsid w:val="0078560F"/>
    <w:rsid w:val="00785904"/>
    <w:rsid w:val="00785B10"/>
    <w:rsid w:val="00785D78"/>
    <w:rsid w:val="00785FEB"/>
    <w:rsid w:val="00786539"/>
    <w:rsid w:val="0078663C"/>
    <w:rsid w:val="0078742F"/>
    <w:rsid w:val="007875B7"/>
    <w:rsid w:val="00787BC6"/>
    <w:rsid w:val="007903F5"/>
    <w:rsid w:val="00790587"/>
    <w:rsid w:val="00790EEA"/>
    <w:rsid w:val="00791C78"/>
    <w:rsid w:val="00792020"/>
    <w:rsid w:val="0079231C"/>
    <w:rsid w:val="00792A6A"/>
    <w:rsid w:val="00792DCF"/>
    <w:rsid w:val="00793C43"/>
    <w:rsid w:val="00793C6F"/>
    <w:rsid w:val="00794340"/>
    <w:rsid w:val="00795878"/>
    <w:rsid w:val="00797C32"/>
    <w:rsid w:val="007A02AA"/>
    <w:rsid w:val="007A07C2"/>
    <w:rsid w:val="007A0909"/>
    <w:rsid w:val="007A0A96"/>
    <w:rsid w:val="007A0DCF"/>
    <w:rsid w:val="007A1197"/>
    <w:rsid w:val="007A1628"/>
    <w:rsid w:val="007A1910"/>
    <w:rsid w:val="007A216E"/>
    <w:rsid w:val="007A2409"/>
    <w:rsid w:val="007A28F3"/>
    <w:rsid w:val="007A309F"/>
    <w:rsid w:val="007A372E"/>
    <w:rsid w:val="007A38EF"/>
    <w:rsid w:val="007A3CD7"/>
    <w:rsid w:val="007A3F9E"/>
    <w:rsid w:val="007A3FC5"/>
    <w:rsid w:val="007A42A5"/>
    <w:rsid w:val="007A46FA"/>
    <w:rsid w:val="007A4900"/>
    <w:rsid w:val="007A4C70"/>
    <w:rsid w:val="007A4FC7"/>
    <w:rsid w:val="007A51EB"/>
    <w:rsid w:val="007A5D4A"/>
    <w:rsid w:val="007A6066"/>
    <w:rsid w:val="007A6294"/>
    <w:rsid w:val="007A68E3"/>
    <w:rsid w:val="007A69D2"/>
    <w:rsid w:val="007A71CC"/>
    <w:rsid w:val="007A7B02"/>
    <w:rsid w:val="007A7F16"/>
    <w:rsid w:val="007B0942"/>
    <w:rsid w:val="007B0959"/>
    <w:rsid w:val="007B1304"/>
    <w:rsid w:val="007B13D7"/>
    <w:rsid w:val="007B14CF"/>
    <w:rsid w:val="007B15C6"/>
    <w:rsid w:val="007B1D8D"/>
    <w:rsid w:val="007B2273"/>
    <w:rsid w:val="007B3040"/>
    <w:rsid w:val="007B4B21"/>
    <w:rsid w:val="007B4B5E"/>
    <w:rsid w:val="007B6C06"/>
    <w:rsid w:val="007B72FA"/>
    <w:rsid w:val="007B783D"/>
    <w:rsid w:val="007B79AB"/>
    <w:rsid w:val="007C0284"/>
    <w:rsid w:val="007C0314"/>
    <w:rsid w:val="007C150E"/>
    <w:rsid w:val="007C1EC2"/>
    <w:rsid w:val="007C2766"/>
    <w:rsid w:val="007C3207"/>
    <w:rsid w:val="007C385C"/>
    <w:rsid w:val="007C3CF3"/>
    <w:rsid w:val="007C432E"/>
    <w:rsid w:val="007C51EC"/>
    <w:rsid w:val="007C52FF"/>
    <w:rsid w:val="007C57E3"/>
    <w:rsid w:val="007C5AD8"/>
    <w:rsid w:val="007C5B25"/>
    <w:rsid w:val="007C6116"/>
    <w:rsid w:val="007C683E"/>
    <w:rsid w:val="007C77C7"/>
    <w:rsid w:val="007D01B5"/>
    <w:rsid w:val="007D04AA"/>
    <w:rsid w:val="007D05E8"/>
    <w:rsid w:val="007D078B"/>
    <w:rsid w:val="007D1599"/>
    <w:rsid w:val="007D1730"/>
    <w:rsid w:val="007D1746"/>
    <w:rsid w:val="007D212D"/>
    <w:rsid w:val="007D2C22"/>
    <w:rsid w:val="007D2FC9"/>
    <w:rsid w:val="007D3509"/>
    <w:rsid w:val="007D3C27"/>
    <w:rsid w:val="007D4E1B"/>
    <w:rsid w:val="007D5105"/>
    <w:rsid w:val="007D5A72"/>
    <w:rsid w:val="007D61F0"/>
    <w:rsid w:val="007D731F"/>
    <w:rsid w:val="007E0111"/>
    <w:rsid w:val="007E05B7"/>
    <w:rsid w:val="007E0B6E"/>
    <w:rsid w:val="007E11D8"/>
    <w:rsid w:val="007E120C"/>
    <w:rsid w:val="007E366A"/>
    <w:rsid w:val="007E36FC"/>
    <w:rsid w:val="007E4FFB"/>
    <w:rsid w:val="007E5034"/>
    <w:rsid w:val="007E55D7"/>
    <w:rsid w:val="007E56FC"/>
    <w:rsid w:val="007E5B89"/>
    <w:rsid w:val="007E5C8A"/>
    <w:rsid w:val="007E64F0"/>
    <w:rsid w:val="007E6A9C"/>
    <w:rsid w:val="007F0154"/>
    <w:rsid w:val="007F01DF"/>
    <w:rsid w:val="007F095E"/>
    <w:rsid w:val="007F0AE3"/>
    <w:rsid w:val="007F1108"/>
    <w:rsid w:val="007F18E9"/>
    <w:rsid w:val="007F1B72"/>
    <w:rsid w:val="007F1D1C"/>
    <w:rsid w:val="007F23B5"/>
    <w:rsid w:val="007F255C"/>
    <w:rsid w:val="007F28FE"/>
    <w:rsid w:val="007F3D41"/>
    <w:rsid w:val="007F45D7"/>
    <w:rsid w:val="007F4AF2"/>
    <w:rsid w:val="007F5107"/>
    <w:rsid w:val="007F515F"/>
    <w:rsid w:val="007F5245"/>
    <w:rsid w:val="007F592F"/>
    <w:rsid w:val="007F5B5A"/>
    <w:rsid w:val="007F5C7A"/>
    <w:rsid w:val="007F66E8"/>
    <w:rsid w:val="007F6940"/>
    <w:rsid w:val="007F6B05"/>
    <w:rsid w:val="007F740F"/>
    <w:rsid w:val="007F7AB6"/>
    <w:rsid w:val="008004A1"/>
    <w:rsid w:val="008006C9"/>
    <w:rsid w:val="0080080D"/>
    <w:rsid w:val="00800A45"/>
    <w:rsid w:val="00800E77"/>
    <w:rsid w:val="0080174C"/>
    <w:rsid w:val="00801D0E"/>
    <w:rsid w:val="0080223E"/>
    <w:rsid w:val="00802876"/>
    <w:rsid w:val="00802910"/>
    <w:rsid w:val="00802A72"/>
    <w:rsid w:val="00802C38"/>
    <w:rsid w:val="00803717"/>
    <w:rsid w:val="008039FD"/>
    <w:rsid w:val="008043D9"/>
    <w:rsid w:val="0080478C"/>
    <w:rsid w:val="008052B5"/>
    <w:rsid w:val="00805D5E"/>
    <w:rsid w:val="00806DA0"/>
    <w:rsid w:val="00806FEE"/>
    <w:rsid w:val="00807A81"/>
    <w:rsid w:val="00810217"/>
    <w:rsid w:val="00810263"/>
    <w:rsid w:val="00810317"/>
    <w:rsid w:val="008109B8"/>
    <w:rsid w:val="00811195"/>
    <w:rsid w:val="00811949"/>
    <w:rsid w:val="00811A31"/>
    <w:rsid w:val="00811F7A"/>
    <w:rsid w:val="008127BC"/>
    <w:rsid w:val="00812ED5"/>
    <w:rsid w:val="008131C1"/>
    <w:rsid w:val="0081336D"/>
    <w:rsid w:val="008145E6"/>
    <w:rsid w:val="0081564B"/>
    <w:rsid w:val="00815CF0"/>
    <w:rsid w:val="00815FB8"/>
    <w:rsid w:val="00816039"/>
    <w:rsid w:val="00816FC0"/>
    <w:rsid w:val="00817BE1"/>
    <w:rsid w:val="0082073E"/>
    <w:rsid w:val="00820A40"/>
    <w:rsid w:val="00821431"/>
    <w:rsid w:val="008221F3"/>
    <w:rsid w:val="008222EA"/>
    <w:rsid w:val="008222EE"/>
    <w:rsid w:val="008229E6"/>
    <w:rsid w:val="00822D0F"/>
    <w:rsid w:val="00823B57"/>
    <w:rsid w:val="0082523E"/>
    <w:rsid w:val="0082542F"/>
    <w:rsid w:val="00825B2F"/>
    <w:rsid w:val="00825EE5"/>
    <w:rsid w:val="00826593"/>
    <w:rsid w:val="0082666A"/>
    <w:rsid w:val="0082676D"/>
    <w:rsid w:val="00826902"/>
    <w:rsid w:val="0082695C"/>
    <w:rsid w:val="00826AD5"/>
    <w:rsid w:val="00826B11"/>
    <w:rsid w:val="00826EC6"/>
    <w:rsid w:val="00826F7F"/>
    <w:rsid w:val="00830589"/>
    <w:rsid w:val="008321CA"/>
    <w:rsid w:val="00832A2C"/>
    <w:rsid w:val="00832BE4"/>
    <w:rsid w:val="0083305F"/>
    <w:rsid w:val="0083394F"/>
    <w:rsid w:val="00833F36"/>
    <w:rsid w:val="008342AD"/>
    <w:rsid w:val="00834721"/>
    <w:rsid w:val="00834BD0"/>
    <w:rsid w:val="00834BD4"/>
    <w:rsid w:val="00834CA7"/>
    <w:rsid w:val="00835512"/>
    <w:rsid w:val="00835C50"/>
    <w:rsid w:val="00836230"/>
    <w:rsid w:val="008362F8"/>
    <w:rsid w:val="0083669A"/>
    <w:rsid w:val="00836932"/>
    <w:rsid w:val="00836E08"/>
    <w:rsid w:val="0083779B"/>
    <w:rsid w:val="00837D10"/>
    <w:rsid w:val="00837FE3"/>
    <w:rsid w:val="00840240"/>
    <w:rsid w:val="00840DBC"/>
    <w:rsid w:val="008412A2"/>
    <w:rsid w:val="008413D4"/>
    <w:rsid w:val="00841509"/>
    <w:rsid w:val="0084190F"/>
    <w:rsid w:val="0084196A"/>
    <w:rsid w:val="00841A90"/>
    <w:rsid w:val="00841AAA"/>
    <w:rsid w:val="00841FA2"/>
    <w:rsid w:val="008425AF"/>
    <w:rsid w:val="008427A1"/>
    <w:rsid w:val="00843721"/>
    <w:rsid w:val="0084383D"/>
    <w:rsid w:val="008448E2"/>
    <w:rsid w:val="00844EB1"/>
    <w:rsid w:val="008459CF"/>
    <w:rsid w:val="00846C66"/>
    <w:rsid w:val="0084703E"/>
    <w:rsid w:val="00847AC2"/>
    <w:rsid w:val="0085003B"/>
    <w:rsid w:val="0085053A"/>
    <w:rsid w:val="00850801"/>
    <w:rsid w:val="00851842"/>
    <w:rsid w:val="008523C5"/>
    <w:rsid w:val="00852762"/>
    <w:rsid w:val="00852BB8"/>
    <w:rsid w:val="00853C5A"/>
    <w:rsid w:val="00854475"/>
    <w:rsid w:val="008551A5"/>
    <w:rsid w:val="00855663"/>
    <w:rsid w:val="00856B85"/>
    <w:rsid w:val="008572E1"/>
    <w:rsid w:val="0085733D"/>
    <w:rsid w:val="008577B1"/>
    <w:rsid w:val="00857D50"/>
    <w:rsid w:val="00857DBD"/>
    <w:rsid w:val="00860773"/>
    <w:rsid w:val="008607EA"/>
    <w:rsid w:val="00861615"/>
    <w:rsid w:val="008616E9"/>
    <w:rsid w:val="00861782"/>
    <w:rsid w:val="00861D3E"/>
    <w:rsid w:val="0086215D"/>
    <w:rsid w:val="008622FD"/>
    <w:rsid w:val="00862BBB"/>
    <w:rsid w:val="00862DB6"/>
    <w:rsid w:val="008639B5"/>
    <w:rsid w:val="00863D92"/>
    <w:rsid w:val="00863DFB"/>
    <w:rsid w:val="00864ED0"/>
    <w:rsid w:val="0086504D"/>
    <w:rsid w:val="00865152"/>
    <w:rsid w:val="00865436"/>
    <w:rsid w:val="00865D40"/>
    <w:rsid w:val="00865DCE"/>
    <w:rsid w:val="008664B1"/>
    <w:rsid w:val="00866627"/>
    <w:rsid w:val="008667E6"/>
    <w:rsid w:val="00867606"/>
    <w:rsid w:val="0086783A"/>
    <w:rsid w:val="008702BA"/>
    <w:rsid w:val="008704FB"/>
    <w:rsid w:val="0087188D"/>
    <w:rsid w:val="00871920"/>
    <w:rsid w:val="00871B8B"/>
    <w:rsid w:val="00871CD9"/>
    <w:rsid w:val="0087365E"/>
    <w:rsid w:val="00873CAE"/>
    <w:rsid w:val="008746FC"/>
    <w:rsid w:val="008747E4"/>
    <w:rsid w:val="00874929"/>
    <w:rsid w:val="00874930"/>
    <w:rsid w:val="00874D56"/>
    <w:rsid w:val="00875899"/>
    <w:rsid w:val="00875ADB"/>
    <w:rsid w:val="00875C05"/>
    <w:rsid w:val="00875C09"/>
    <w:rsid w:val="00875E79"/>
    <w:rsid w:val="008762D4"/>
    <w:rsid w:val="00876F73"/>
    <w:rsid w:val="00877B5E"/>
    <w:rsid w:val="00877C49"/>
    <w:rsid w:val="008801B3"/>
    <w:rsid w:val="0088069C"/>
    <w:rsid w:val="00880B43"/>
    <w:rsid w:val="008811D3"/>
    <w:rsid w:val="00881796"/>
    <w:rsid w:val="00881E0F"/>
    <w:rsid w:val="008826B2"/>
    <w:rsid w:val="00883012"/>
    <w:rsid w:val="008832D2"/>
    <w:rsid w:val="008838FB"/>
    <w:rsid w:val="008839F9"/>
    <w:rsid w:val="00884103"/>
    <w:rsid w:val="00884679"/>
    <w:rsid w:val="00884B59"/>
    <w:rsid w:val="0088607B"/>
    <w:rsid w:val="00886404"/>
    <w:rsid w:val="00886596"/>
    <w:rsid w:val="0088712F"/>
    <w:rsid w:val="00887BAC"/>
    <w:rsid w:val="00887DE1"/>
    <w:rsid w:val="0089002A"/>
    <w:rsid w:val="0089011B"/>
    <w:rsid w:val="00890627"/>
    <w:rsid w:val="008908A9"/>
    <w:rsid w:val="00890A88"/>
    <w:rsid w:val="00890EFB"/>
    <w:rsid w:val="008910D2"/>
    <w:rsid w:val="00891FA1"/>
    <w:rsid w:val="0089247C"/>
    <w:rsid w:val="0089327A"/>
    <w:rsid w:val="00893720"/>
    <w:rsid w:val="00893E90"/>
    <w:rsid w:val="008943B1"/>
    <w:rsid w:val="00895698"/>
    <w:rsid w:val="00895DFA"/>
    <w:rsid w:val="0089620D"/>
    <w:rsid w:val="00896356"/>
    <w:rsid w:val="00896B27"/>
    <w:rsid w:val="0089747D"/>
    <w:rsid w:val="0089782E"/>
    <w:rsid w:val="00897E29"/>
    <w:rsid w:val="008A00E6"/>
    <w:rsid w:val="008A0124"/>
    <w:rsid w:val="008A0506"/>
    <w:rsid w:val="008A09ED"/>
    <w:rsid w:val="008A1223"/>
    <w:rsid w:val="008A125B"/>
    <w:rsid w:val="008A192C"/>
    <w:rsid w:val="008A19E3"/>
    <w:rsid w:val="008A1FC5"/>
    <w:rsid w:val="008A2124"/>
    <w:rsid w:val="008A21CF"/>
    <w:rsid w:val="008A266C"/>
    <w:rsid w:val="008A28BE"/>
    <w:rsid w:val="008A2EB2"/>
    <w:rsid w:val="008A4A6B"/>
    <w:rsid w:val="008A4B50"/>
    <w:rsid w:val="008A5DAA"/>
    <w:rsid w:val="008A67C7"/>
    <w:rsid w:val="008A6A64"/>
    <w:rsid w:val="008A6AEB"/>
    <w:rsid w:val="008A6B96"/>
    <w:rsid w:val="008A763F"/>
    <w:rsid w:val="008A7748"/>
    <w:rsid w:val="008A7BDB"/>
    <w:rsid w:val="008B0322"/>
    <w:rsid w:val="008B0517"/>
    <w:rsid w:val="008B056B"/>
    <w:rsid w:val="008B0829"/>
    <w:rsid w:val="008B0F7C"/>
    <w:rsid w:val="008B0FF3"/>
    <w:rsid w:val="008B132F"/>
    <w:rsid w:val="008B1539"/>
    <w:rsid w:val="008B2375"/>
    <w:rsid w:val="008B2F6B"/>
    <w:rsid w:val="008B31EE"/>
    <w:rsid w:val="008B3780"/>
    <w:rsid w:val="008B3977"/>
    <w:rsid w:val="008B3B3B"/>
    <w:rsid w:val="008B3CC1"/>
    <w:rsid w:val="008B3FDA"/>
    <w:rsid w:val="008B45A5"/>
    <w:rsid w:val="008B473B"/>
    <w:rsid w:val="008B5001"/>
    <w:rsid w:val="008B58C4"/>
    <w:rsid w:val="008B6B61"/>
    <w:rsid w:val="008B7403"/>
    <w:rsid w:val="008B7EB6"/>
    <w:rsid w:val="008C01ED"/>
    <w:rsid w:val="008C03CC"/>
    <w:rsid w:val="008C0455"/>
    <w:rsid w:val="008C066E"/>
    <w:rsid w:val="008C11D0"/>
    <w:rsid w:val="008C12BE"/>
    <w:rsid w:val="008C14FF"/>
    <w:rsid w:val="008C1918"/>
    <w:rsid w:val="008C3AA7"/>
    <w:rsid w:val="008C40D4"/>
    <w:rsid w:val="008C432A"/>
    <w:rsid w:val="008C4417"/>
    <w:rsid w:val="008C44CB"/>
    <w:rsid w:val="008C4DF7"/>
    <w:rsid w:val="008C4E87"/>
    <w:rsid w:val="008C52A6"/>
    <w:rsid w:val="008C551D"/>
    <w:rsid w:val="008C637B"/>
    <w:rsid w:val="008C6581"/>
    <w:rsid w:val="008C6613"/>
    <w:rsid w:val="008C7B79"/>
    <w:rsid w:val="008D03E7"/>
    <w:rsid w:val="008D0BE3"/>
    <w:rsid w:val="008D0E0C"/>
    <w:rsid w:val="008D0E5C"/>
    <w:rsid w:val="008D0ECA"/>
    <w:rsid w:val="008D1AB2"/>
    <w:rsid w:val="008D2A5D"/>
    <w:rsid w:val="008D2BC7"/>
    <w:rsid w:val="008D2C42"/>
    <w:rsid w:val="008D2FDA"/>
    <w:rsid w:val="008D32ED"/>
    <w:rsid w:val="008D3E02"/>
    <w:rsid w:val="008D4502"/>
    <w:rsid w:val="008D4844"/>
    <w:rsid w:val="008D4D4E"/>
    <w:rsid w:val="008D539F"/>
    <w:rsid w:val="008D5564"/>
    <w:rsid w:val="008D5683"/>
    <w:rsid w:val="008D63F3"/>
    <w:rsid w:val="008D69B5"/>
    <w:rsid w:val="008D7FA3"/>
    <w:rsid w:val="008E01A5"/>
    <w:rsid w:val="008E0C26"/>
    <w:rsid w:val="008E1194"/>
    <w:rsid w:val="008E1227"/>
    <w:rsid w:val="008E156B"/>
    <w:rsid w:val="008E259A"/>
    <w:rsid w:val="008E25AA"/>
    <w:rsid w:val="008E2EF2"/>
    <w:rsid w:val="008E30DE"/>
    <w:rsid w:val="008E328F"/>
    <w:rsid w:val="008E3597"/>
    <w:rsid w:val="008E3764"/>
    <w:rsid w:val="008E3842"/>
    <w:rsid w:val="008E3A38"/>
    <w:rsid w:val="008E3C2A"/>
    <w:rsid w:val="008E3CBF"/>
    <w:rsid w:val="008E46D8"/>
    <w:rsid w:val="008E4893"/>
    <w:rsid w:val="008E529F"/>
    <w:rsid w:val="008E5BC6"/>
    <w:rsid w:val="008E6025"/>
    <w:rsid w:val="008E6183"/>
    <w:rsid w:val="008E632D"/>
    <w:rsid w:val="008E7730"/>
    <w:rsid w:val="008E7A96"/>
    <w:rsid w:val="008E7AF3"/>
    <w:rsid w:val="008E7C31"/>
    <w:rsid w:val="008F0E90"/>
    <w:rsid w:val="008F1120"/>
    <w:rsid w:val="008F135D"/>
    <w:rsid w:val="008F2230"/>
    <w:rsid w:val="008F2D12"/>
    <w:rsid w:val="008F2FB8"/>
    <w:rsid w:val="008F3476"/>
    <w:rsid w:val="008F3EC6"/>
    <w:rsid w:val="008F415B"/>
    <w:rsid w:val="008F46A0"/>
    <w:rsid w:val="008F5894"/>
    <w:rsid w:val="008F599C"/>
    <w:rsid w:val="008F5B92"/>
    <w:rsid w:val="008F5C09"/>
    <w:rsid w:val="008F6367"/>
    <w:rsid w:val="008F6475"/>
    <w:rsid w:val="008F7813"/>
    <w:rsid w:val="008F7B68"/>
    <w:rsid w:val="008F7E72"/>
    <w:rsid w:val="008F7F60"/>
    <w:rsid w:val="0090039A"/>
    <w:rsid w:val="00900532"/>
    <w:rsid w:val="009006E4"/>
    <w:rsid w:val="00900E58"/>
    <w:rsid w:val="0090196C"/>
    <w:rsid w:val="00901D99"/>
    <w:rsid w:val="009027D3"/>
    <w:rsid w:val="00903068"/>
    <w:rsid w:val="00903EAF"/>
    <w:rsid w:val="00904462"/>
    <w:rsid w:val="00904AE0"/>
    <w:rsid w:val="00905EB8"/>
    <w:rsid w:val="0090608B"/>
    <w:rsid w:val="009067C4"/>
    <w:rsid w:val="00906ABF"/>
    <w:rsid w:val="00907785"/>
    <w:rsid w:val="00907926"/>
    <w:rsid w:val="00907F9F"/>
    <w:rsid w:val="00910CF6"/>
    <w:rsid w:val="00910D0D"/>
    <w:rsid w:val="009112C3"/>
    <w:rsid w:val="00911A4E"/>
    <w:rsid w:val="00911D5E"/>
    <w:rsid w:val="00911EA4"/>
    <w:rsid w:val="0091224D"/>
    <w:rsid w:val="00912EF4"/>
    <w:rsid w:val="0091323A"/>
    <w:rsid w:val="00913FD8"/>
    <w:rsid w:val="0091419A"/>
    <w:rsid w:val="00914435"/>
    <w:rsid w:val="00914DB9"/>
    <w:rsid w:val="00914F38"/>
    <w:rsid w:val="009153C1"/>
    <w:rsid w:val="0091557D"/>
    <w:rsid w:val="0091696B"/>
    <w:rsid w:val="00916E8A"/>
    <w:rsid w:val="00916FBE"/>
    <w:rsid w:val="0091707F"/>
    <w:rsid w:val="00917CC4"/>
    <w:rsid w:val="00917F02"/>
    <w:rsid w:val="00920400"/>
    <w:rsid w:val="00921064"/>
    <w:rsid w:val="00921651"/>
    <w:rsid w:val="00922055"/>
    <w:rsid w:val="009223A0"/>
    <w:rsid w:val="00922541"/>
    <w:rsid w:val="00923528"/>
    <w:rsid w:val="0092359A"/>
    <w:rsid w:val="009235FA"/>
    <w:rsid w:val="009236A6"/>
    <w:rsid w:val="009238AF"/>
    <w:rsid w:val="00924518"/>
    <w:rsid w:val="00924934"/>
    <w:rsid w:val="0092499B"/>
    <w:rsid w:val="00924EA8"/>
    <w:rsid w:val="009259AB"/>
    <w:rsid w:val="00925E55"/>
    <w:rsid w:val="00926ACC"/>
    <w:rsid w:val="009278C3"/>
    <w:rsid w:val="009279C7"/>
    <w:rsid w:val="00927A15"/>
    <w:rsid w:val="0093044D"/>
    <w:rsid w:val="0093060B"/>
    <w:rsid w:val="00930915"/>
    <w:rsid w:val="00930A3C"/>
    <w:rsid w:val="00931319"/>
    <w:rsid w:val="00931B84"/>
    <w:rsid w:val="00932002"/>
    <w:rsid w:val="00932136"/>
    <w:rsid w:val="009321F9"/>
    <w:rsid w:val="00932529"/>
    <w:rsid w:val="00933704"/>
    <w:rsid w:val="0093395C"/>
    <w:rsid w:val="0093396D"/>
    <w:rsid w:val="00933F3F"/>
    <w:rsid w:val="00933FC3"/>
    <w:rsid w:val="009342E6"/>
    <w:rsid w:val="009344C4"/>
    <w:rsid w:val="0093480A"/>
    <w:rsid w:val="00934859"/>
    <w:rsid w:val="00934A8C"/>
    <w:rsid w:val="00934B2C"/>
    <w:rsid w:val="00934D94"/>
    <w:rsid w:val="00935764"/>
    <w:rsid w:val="00935945"/>
    <w:rsid w:val="00935A79"/>
    <w:rsid w:val="00935F86"/>
    <w:rsid w:val="00936108"/>
    <w:rsid w:val="00936977"/>
    <w:rsid w:val="00936B44"/>
    <w:rsid w:val="00937335"/>
    <w:rsid w:val="00937D86"/>
    <w:rsid w:val="0094012B"/>
    <w:rsid w:val="00940613"/>
    <w:rsid w:val="00940CE7"/>
    <w:rsid w:val="0094166D"/>
    <w:rsid w:val="00941A33"/>
    <w:rsid w:val="0094298E"/>
    <w:rsid w:val="0094316B"/>
    <w:rsid w:val="0094341E"/>
    <w:rsid w:val="009434EA"/>
    <w:rsid w:val="009439C6"/>
    <w:rsid w:val="00943AC4"/>
    <w:rsid w:val="00943AFA"/>
    <w:rsid w:val="00943C8D"/>
    <w:rsid w:val="0094452F"/>
    <w:rsid w:val="00944DB5"/>
    <w:rsid w:val="00945646"/>
    <w:rsid w:val="00945F69"/>
    <w:rsid w:val="009460B3"/>
    <w:rsid w:val="00946110"/>
    <w:rsid w:val="009462CA"/>
    <w:rsid w:val="0094682B"/>
    <w:rsid w:val="00946BBA"/>
    <w:rsid w:val="009472E2"/>
    <w:rsid w:val="00947340"/>
    <w:rsid w:val="00947E6A"/>
    <w:rsid w:val="00947EF2"/>
    <w:rsid w:val="00950068"/>
    <w:rsid w:val="00950562"/>
    <w:rsid w:val="00950AE0"/>
    <w:rsid w:val="00951992"/>
    <w:rsid w:val="00952381"/>
    <w:rsid w:val="00952423"/>
    <w:rsid w:val="00952A4C"/>
    <w:rsid w:val="00953912"/>
    <w:rsid w:val="00954BC6"/>
    <w:rsid w:val="009551B0"/>
    <w:rsid w:val="00955356"/>
    <w:rsid w:val="00955423"/>
    <w:rsid w:val="00955A11"/>
    <w:rsid w:val="009562E4"/>
    <w:rsid w:val="0095630F"/>
    <w:rsid w:val="00956BC0"/>
    <w:rsid w:val="00956EDE"/>
    <w:rsid w:val="009572A7"/>
    <w:rsid w:val="009575D5"/>
    <w:rsid w:val="00957872"/>
    <w:rsid w:val="00957AD2"/>
    <w:rsid w:val="009601BC"/>
    <w:rsid w:val="00960A16"/>
    <w:rsid w:val="00960D68"/>
    <w:rsid w:val="0096133B"/>
    <w:rsid w:val="00961804"/>
    <w:rsid w:val="0096180B"/>
    <w:rsid w:val="009627C2"/>
    <w:rsid w:val="00963207"/>
    <w:rsid w:val="00964160"/>
    <w:rsid w:val="009641A1"/>
    <w:rsid w:val="0096431E"/>
    <w:rsid w:val="0096434C"/>
    <w:rsid w:val="009649E9"/>
    <w:rsid w:val="00964D53"/>
    <w:rsid w:val="0096533F"/>
    <w:rsid w:val="0096581E"/>
    <w:rsid w:val="00965CF1"/>
    <w:rsid w:val="009674E2"/>
    <w:rsid w:val="00967A1C"/>
    <w:rsid w:val="0097022A"/>
    <w:rsid w:val="00970B6B"/>
    <w:rsid w:val="00970F11"/>
    <w:rsid w:val="00971068"/>
    <w:rsid w:val="00971275"/>
    <w:rsid w:val="00971EF7"/>
    <w:rsid w:val="009725DA"/>
    <w:rsid w:val="009728C0"/>
    <w:rsid w:val="00973C82"/>
    <w:rsid w:val="00973D4D"/>
    <w:rsid w:val="009743AA"/>
    <w:rsid w:val="0097446B"/>
    <w:rsid w:val="00975555"/>
    <w:rsid w:val="0097580B"/>
    <w:rsid w:val="00976095"/>
    <w:rsid w:val="009765D8"/>
    <w:rsid w:val="009774DE"/>
    <w:rsid w:val="0097771B"/>
    <w:rsid w:val="00977936"/>
    <w:rsid w:val="009801CD"/>
    <w:rsid w:val="00980C68"/>
    <w:rsid w:val="00981B44"/>
    <w:rsid w:val="00981CE3"/>
    <w:rsid w:val="00981F11"/>
    <w:rsid w:val="009824C0"/>
    <w:rsid w:val="009825BC"/>
    <w:rsid w:val="009828D0"/>
    <w:rsid w:val="00982C85"/>
    <w:rsid w:val="009834E3"/>
    <w:rsid w:val="0098358C"/>
    <w:rsid w:val="00983F9A"/>
    <w:rsid w:val="0098573A"/>
    <w:rsid w:val="0098702E"/>
    <w:rsid w:val="00987214"/>
    <w:rsid w:val="00987595"/>
    <w:rsid w:val="0098798D"/>
    <w:rsid w:val="00990088"/>
    <w:rsid w:val="0099013A"/>
    <w:rsid w:val="009901FB"/>
    <w:rsid w:val="0099065C"/>
    <w:rsid w:val="009907AE"/>
    <w:rsid w:val="00990E09"/>
    <w:rsid w:val="009910D2"/>
    <w:rsid w:val="009910DD"/>
    <w:rsid w:val="009915B6"/>
    <w:rsid w:val="00991754"/>
    <w:rsid w:val="00991785"/>
    <w:rsid w:val="00991CF3"/>
    <w:rsid w:val="00992D87"/>
    <w:rsid w:val="0099340E"/>
    <w:rsid w:val="009937D4"/>
    <w:rsid w:val="0099414B"/>
    <w:rsid w:val="00994519"/>
    <w:rsid w:val="00994B5E"/>
    <w:rsid w:val="00994EE9"/>
    <w:rsid w:val="00995169"/>
    <w:rsid w:val="009957ED"/>
    <w:rsid w:val="00995D7C"/>
    <w:rsid w:val="0099699A"/>
    <w:rsid w:val="00996ABE"/>
    <w:rsid w:val="009976BF"/>
    <w:rsid w:val="00997905"/>
    <w:rsid w:val="009979DC"/>
    <w:rsid w:val="009A0079"/>
    <w:rsid w:val="009A15C3"/>
    <w:rsid w:val="009A180E"/>
    <w:rsid w:val="009A192B"/>
    <w:rsid w:val="009A1D25"/>
    <w:rsid w:val="009A227A"/>
    <w:rsid w:val="009A23DD"/>
    <w:rsid w:val="009A2BC3"/>
    <w:rsid w:val="009A392A"/>
    <w:rsid w:val="009A40F1"/>
    <w:rsid w:val="009A4131"/>
    <w:rsid w:val="009A434C"/>
    <w:rsid w:val="009A45CA"/>
    <w:rsid w:val="009A49DA"/>
    <w:rsid w:val="009A49EB"/>
    <w:rsid w:val="009A51D6"/>
    <w:rsid w:val="009A5B50"/>
    <w:rsid w:val="009A5E4F"/>
    <w:rsid w:val="009A60CF"/>
    <w:rsid w:val="009A61E3"/>
    <w:rsid w:val="009A6912"/>
    <w:rsid w:val="009A6C89"/>
    <w:rsid w:val="009A6DA9"/>
    <w:rsid w:val="009A7334"/>
    <w:rsid w:val="009A73F4"/>
    <w:rsid w:val="009A7610"/>
    <w:rsid w:val="009A7C8B"/>
    <w:rsid w:val="009B09B0"/>
    <w:rsid w:val="009B0A74"/>
    <w:rsid w:val="009B1108"/>
    <w:rsid w:val="009B1C7C"/>
    <w:rsid w:val="009B1F45"/>
    <w:rsid w:val="009B284B"/>
    <w:rsid w:val="009B2AB8"/>
    <w:rsid w:val="009B2AC2"/>
    <w:rsid w:val="009B2B43"/>
    <w:rsid w:val="009B3091"/>
    <w:rsid w:val="009B344E"/>
    <w:rsid w:val="009B34BA"/>
    <w:rsid w:val="009B39A4"/>
    <w:rsid w:val="009B461F"/>
    <w:rsid w:val="009B4C98"/>
    <w:rsid w:val="009B4CEB"/>
    <w:rsid w:val="009B4F91"/>
    <w:rsid w:val="009B5A58"/>
    <w:rsid w:val="009B671E"/>
    <w:rsid w:val="009B6B5E"/>
    <w:rsid w:val="009B6EC8"/>
    <w:rsid w:val="009B729E"/>
    <w:rsid w:val="009B7C08"/>
    <w:rsid w:val="009C0ACB"/>
    <w:rsid w:val="009C1529"/>
    <w:rsid w:val="009C15A1"/>
    <w:rsid w:val="009C16BC"/>
    <w:rsid w:val="009C218B"/>
    <w:rsid w:val="009C341D"/>
    <w:rsid w:val="009C34D7"/>
    <w:rsid w:val="009C440E"/>
    <w:rsid w:val="009C4E28"/>
    <w:rsid w:val="009C4E3E"/>
    <w:rsid w:val="009C521E"/>
    <w:rsid w:val="009C5676"/>
    <w:rsid w:val="009C5ACA"/>
    <w:rsid w:val="009C5E3A"/>
    <w:rsid w:val="009C6432"/>
    <w:rsid w:val="009C694F"/>
    <w:rsid w:val="009C6FD3"/>
    <w:rsid w:val="009C7076"/>
    <w:rsid w:val="009C7168"/>
    <w:rsid w:val="009C72FD"/>
    <w:rsid w:val="009C7BD3"/>
    <w:rsid w:val="009C7E1C"/>
    <w:rsid w:val="009C7EEA"/>
    <w:rsid w:val="009D0458"/>
    <w:rsid w:val="009D079C"/>
    <w:rsid w:val="009D07F0"/>
    <w:rsid w:val="009D08D6"/>
    <w:rsid w:val="009D0CFE"/>
    <w:rsid w:val="009D12FB"/>
    <w:rsid w:val="009D14A4"/>
    <w:rsid w:val="009D166C"/>
    <w:rsid w:val="009D191C"/>
    <w:rsid w:val="009D1BBD"/>
    <w:rsid w:val="009D223B"/>
    <w:rsid w:val="009D2809"/>
    <w:rsid w:val="009D2C2F"/>
    <w:rsid w:val="009D2CF5"/>
    <w:rsid w:val="009D2FD2"/>
    <w:rsid w:val="009D309A"/>
    <w:rsid w:val="009D3E6D"/>
    <w:rsid w:val="009D3ED5"/>
    <w:rsid w:val="009D4B81"/>
    <w:rsid w:val="009D4E82"/>
    <w:rsid w:val="009D5B45"/>
    <w:rsid w:val="009D5B58"/>
    <w:rsid w:val="009D5BE9"/>
    <w:rsid w:val="009D6604"/>
    <w:rsid w:val="009D692A"/>
    <w:rsid w:val="009D7749"/>
    <w:rsid w:val="009D7AC6"/>
    <w:rsid w:val="009D7EF9"/>
    <w:rsid w:val="009D7FAA"/>
    <w:rsid w:val="009E0271"/>
    <w:rsid w:val="009E06B7"/>
    <w:rsid w:val="009E13E0"/>
    <w:rsid w:val="009E1A35"/>
    <w:rsid w:val="009E2000"/>
    <w:rsid w:val="009E36FE"/>
    <w:rsid w:val="009E3A82"/>
    <w:rsid w:val="009E4083"/>
    <w:rsid w:val="009E483F"/>
    <w:rsid w:val="009E496C"/>
    <w:rsid w:val="009E4991"/>
    <w:rsid w:val="009E5105"/>
    <w:rsid w:val="009E5C16"/>
    <w:rsid w:val="009E6091"/>
    <w:rsid w:val="009E6447"/>
    <w:rsid w:val="009E68C5"/>
    <w:rsid w:val="009E7AEE"/>
    <w:rsid w:val="009E7DBC"/>
    <w:rsid w:val="009F0356"/>
    <w:rsid w:val="009F0A27"/>
    <w:rsid w:val="009F0C86"/>
    <w:rsid w:val="009F161B"/>
    <w:rsid w:val="009F1CA7"/>
    <w:rsid w:val="009F2312"/>
    <w:rsid w:val="009F257D"/>
    <w:rsid w:val="009F2766"/>
    <w:rsid w:val="009F2C31"/>
    <w:rsid w:val="009F374B"/>
    <w:rsid w:val="009F3991"/>
    <w:rsid w:val="009F3AE3"/>
    <w:rsid w:val="009F3D20"/>
    <w:rsid w:val="009F4495"/>
    <w:rsid w:val="009F450C"/>
    <w:rsid w:val="009F47BE"/>
    <w:rsid w:val="009F4938"/>
    <w:rsid w:val="009F557D"/>
    <w:rsid w:val="009F5B2B"/>
    <w:rsid w:val="009F5C8C"/>
    <w:rsid w:val="009F5D90"/>
    <w:rsid w:val="009F6020"/>
    <w:rsid w:val="009F673B"/>
    <w:rsid w:val="009F6893"/>
    <w:rsid w:val="009F6B40"/>
    <w:rsid w:val="009F6CE0"/>
    <w:rsid w:val="009F73E0"/>
    <w:rsid w:val="009F7580"/>
    <w:rsid w:val="00A0088D"/>
    <w:rsid w:val="00A00970"/>
    <w:rsid w:val="00A01345"/>
    <w:rsid w:val="00A01C07"/>
    <w:rsid w:val="00A01D52"/>
    <w:rsid w:val="00A01EA7"/>
    <w:rsid w:val="00A01EBD"/>
    <w:rsid w:val="00A021FD"/>
    <w:rsid w:val="00A02502"/>
    <w:rsid w:val="00A029C1"/>
    <w:rsid w:val="00A02C6F"/>
    <w:rsid w:val="00A0313A"/>
    <w:rsid w:val="00A03C5D"/>
    <w:rsid w:val="00A03C9D"/>
    <w:rsid w:val="00A04427"/>
    <w:rsid w:val="00A04F2D"/>
    <w:rsid w:val="00A055BC"/>
    <w:rsid w:val="00A059AE"/>
    <w:rsid w:val="00A05DED"/>
    <w:rsid w:val="00A07365"/>
    <w:rsid w:val="00A07930"/>
    <w:rsid w:val="00A07F2D"/>
    <w:rsid w:val="00A108A3"/>
    <w:rsid w:val="00A10E36"/>
    <w:rsid w:val="00A10F67"/>
    <w:rsid w:val="00A116CE"/>
    <w:rsid w:val="00A11A7A"/>
    <w:rsid w:val="00A123F1"/>
    <w:rsid w:val="00A131C8"/>
    <w:rsid w:val="00A13A69"/>
    <w:rsid w:val="00A13DF3"/>
    <w:rsid w:val="00A14309"/>
    <w:rsid w:val="00A14649"/>
    <w:rsid w:val="00A148F3"/>
    <w:rsid w:val="00A168C1"/>
    <w:rsid w:val="00A16C24"/>
    <w:rsid w:val="00A16E04"/>
    <w:rsid w:val="00A1731E"/>
    <w:rsid w:val="00A17BF4"/>
    <w:rsid w:val="00A17ED7"/>
    <w:rsid w:val="00A17F61"/>
    <w:rsid w:val="00A17F8E"/>
    <w:rsid w:val="00A20217"/>
    <w:rsid w:val="00A20FFA"/>
    <w:rsid w:val="00A21172"/>
    <w:rsid w:val="00A211EE"/>
    <w:rsid w:val="00A213F7"/>
    <w:rsid w:val="00A219A1"/>
    <w:rsid w:val="00A219FF"/>
    <w:rsid w:val="00A22585"/>
    <w:rsid w:val="00A22B7B"/>
    <w:rsid w:val="00A22F74"/>
    <w:rsid w:val="00A2364A"/>
    <w:rsid w:val="00A23AA8"/>
    <w:rsid w:val="00A23ECE"/>
    <w:rsid w:val="00A246AF"/>
    <w:rsid w:val="00A24BEE"/>
    <w:rsid w:val="00A24E59"/>
    <w:rsid w:val="00A2549A"/>
    <w:rsid w:val="00A258B9"/>
    <w:rsid w:val="00A25D33"/>
    <w:rsid w:val="00A260AA"/>
    <w:rsid w:val="00A26153"/>
    <w:rsid w:val="00A2647F"/>
    <w:rsid w:val="00A26764"/>
    <w:rsid w:val="00A26C98"/>
    <w:rsid w:val="00A26CCB"/>
    <w:rsid w:val="00A27837"/>
    <w:rsid w:val="00A27A3D"/>
    <w:rsid w:val="00A27ADD"/>
    <w:rsid w:val="00A31290"/>
    <w:rsid w:val="00A315C3"/>
    <w:rsid w:val="00A3180A"/>
    <w:rsid w:val="00A31F99"/>
    <w:rsid w:val="00A32676"/>
    <w:rsid w:val="00A332DF"/>
    <w:rsid w:val="00A33D78"/>
    <w:rsid w:val="00A33E3C"/>
    <w:rsid w:val="00A347E3"/>
    <w:rsid w:val="00A35EA5"/>
    <w:rsid w:val="00A3643F"/>
    <w:rsid w:val="00A367FC"/>
    <w:rsid w:val="00A37A15"/>
    <w:rsid w:val="00A37C62"/>
    <w:rsid w:val="00A4000D"/>
    <w:rsid w:val="00A40B62"/>
    <w:rsid w:val="00A40C37"/>
    <w:rsid w:val="00A41073"/>
    <w:rsid w:val="00A418BE"/>
    <w:rsid w:val="00A41929"/>
    <w:rsid w:val="00A4214A"/>
    <w:rsid w:val="00A42194"/>
    <w:rsid w:val="00A42902"/>
    <w:rsid w:val="00A42E34"/>
    <w:rsid w:val="00A43217"/>
    <w:rsid w:val="00A433A8"/>
    <w:rsid w:val="00A43481"/>
    <w:rsid w:val="00A43766"/>
    <w:rsid w:val="00A4379D"/>
    <w:rsid w:val="00A43B29"/>
    <w:rsid w:val="00A43FE9"/>
    <w:rsid w:val="00A446E4"/>
    <w:rsid w:val="00A44FF2"/>
    <w:rsid w:val="00A45142"/>
    <w:rsid w:val="00A453E7"/>
    <w:rsid w:val="00A454A9"/>
    <w:rsid w:val="00A45A9D"/>
    <w:rsid w:val="00A467BE"/>
    <w:rsid w:val="00A469EB"/>
    <w:rsid w:val="00A46DA2"/>
    <w:rsid w:val="00A4711A"/>
    <w:rsid w:val="00A47528"/>
    <w:rsid w:val="00A47660"/>
    <w:rsid w:val="00A47E0C"/>
    <w:rsid w:val="00A47F65"/>
    <w:rsid w:val="00A5011E"/>
    <w:rsid w:val="00A50679"/>
    <w:rsid w:val="00A509B7"/>
    <w:rsid w:val="00A50BAB"/>
    <w:rsid w:val="00A50D23"/>
    <w:rsid w:val="00A50F0D"/>
    <w:rsid w:val="00A51097"/>
    <w:rsid w:val="00A5109C"/>
    <w:rsid w:val="00A51A90"/>
    <w:rsid w:val="00A520F0"/>
    <w:rsid w:val="00A52125"/>
    <w:rsid w:val="00A52759"/>
    <w:rsid w:val="00A52F0B"/>
    <w:rsid w:val="00A53201"/>
    <w:rsid w:val="00A5350E"/>
    <w:rsid w:val="00A53EEF"/>
    <w:rsid w:val="00A545D2"/>
    <w:rsid w:val="00A5479D"/>
    <w:rsid w:val="00A54972"/>
    <w:rsid w:val="00A549DE"/>
    <w:rsid w:val="00A54FD1"/>
    <w:rsid w:val="00A55A1E"/>
    <w:rsid w:val="00A563E5"/>
    <w:rsid w:val="00A56AB3"/>
    <w:rsid w:val="00A57561"/>
    <w:rsid w:val="00A575FB"/>
    <w:rsid w:val="00A57A62"/>
    <w:rsid w:val="00A57B66"/>
    <w:rsid w:val="00A57E63"/>
    <w:rsid w:val="00A60508"/>
    <w:rsid w:val="00A60D36"/>
    <w:rsid w:val="00A60FB0"/>
    <w:rsid w:val="00A616B9"/>
    <w:rsid w:val="00A61763"/>
    <w:rsid w:val="00A61EC5"/>
    <w:rsid w:val="00A6253F"/>
    <w:rsid w:val="00A62B8A"/>
    <w:rsid w:val="00A639DC"/>
    <w:rsid w:val="00A63DAE"/>
    <w:rsid w:val="00A6409D"/>
    <w:rsid w:val="00A640CA"/>
    <w:rsid w:val="00A64372"/>
    <w:rsid w:val="00A64CFB"/>
    <w:rsid w:val="00A6524C"/>
    <w:rsid w:val="00A657E1"/>
    <w:rsid w:val="00A65813"/>
    <w:rsid w:val="00A66A90"/>
    <w:rsid w:val="00A676DD"/>
    <w:rsid w:val="00A67ACC"/>
    <w:rsid w:val="00A67ED6"/>
    <w:rsid w:val="00A700AF"/>
    <w:rsid w:val="00A70E1F"/>
    <w:rsid w:val="00A70E26"/>
    <w:rsid w:val="00A7129F"/>
    <w:rsid w:val="00A71AA4"/>
    <w:rsid w:val="00A72338"/>
    <w:rsid w:val="00A726C7"/>
    <w:rsid w:val="00A73376"/>
    <w:rsid w:val="00A737A5"/>
    <w:rsid w:val="00A7393D"/>
    <w:rsid w:val="00A73976"/>
    <w:rsid w:val="00A739B9"/>
    <w:rsid w:val="00A73D24"/>
    <w:rsid w:val="00A742A2"/>
    <w:rsid w:val="00A74A97"/>
    <w:rsid w:val="00A75112"/>
    <w:rsid w:val="00A75674"/>
    <w:rsid w:val="00A7591C"/>
    <w:rsid w:val="00A7638E"/>
    <w:rsid w:val="00A763C6"/>
    <w:rsid w:val="00A76D32"/>
    <w:rsid w:val="00A76ED2"/>
    <w:rsid w:val="00A77566"/>
    <w:rsid w:val="00A7773F"/>
    <w:rsid w:val="00A80756"/>
    <w:rsid w:val="00A814D8"/>
    <w:rsid w:val="00A81753"/>
    <w:rsid w:val="00A81EBA"/>
    <w:rsid w:val="00A82916"/>
    <w:rsid w:val="00A82D12"/>
    <w:rsid w:val="00A83769"/>
    <w:rsid w:val="00A83C43"/>
    <w:rsid w:val="00A83D1B"/>
    <w:rsid w:val="00A852EA"/>
    <w:rsid w:val="00A85DFA"/>
    <w:rsid w:val="00A8627F"/>
    <w:rsid w:val="00A8683A"/>
    <w:rsid w:val="00A86B50"/>
    <w:rsid w:val="00A86E50"/>
    <w:rsid w:val="00A87337"/>
    <w:rsid w:val="00A87609"/>
    <w:rsid w:val="00A8762A"/>
    <w:rsid w:val="00A879ED"/>
    <w:rsid w:val="00A87ADC"/>
    <w:rsid w:val="00A87FE7"/>
    <w:rsid w:val="00A902D8"/>
    <w:rsid w:val="00A909F7"/>
    <w:rsid w:val="00A90B5C"/>
    <w:rsid w:val="00A90D52"/>
    <w:rsid w:val="00A9157F"/>
    <w:rsid w:val="00A91A11"/>
    <w:rsid w:val="00A91B7D"/>
    <w:rsid w:val="00A925A3"/>
    <w:rsid w:val="00A92756"/>
    <w:rsid w:val="00A929F8"/>
    <w:rsid w:val="00A92E9A"/>
    <w:rsid w:val="00A93896"/>
    <w:rsid w:val="00A93AC8"/>
    <w:rsid w:val="00A93EEA"/>
    <w:rsid w:val="00A943D1"/>
    <w:rsid w:val="00A947D4"/>
    <w:rsid w:val="00A9498E"/>
    <w:rsid w:val="00A94DF8"/>
    <w:rsid w:val="00A94E95"/>
    <w:rsid w:val="00A9504B"/>
    <w:rsid w:val="00A9541A"/>
    <w:rsid w:val="00A96109"/>
    <w:rsid w:val="00A96246"/>
    <w:rsid w:val="00A973CF"/>
    <w:rsid w:val="00A97799"/>
    <w:rsid w:val="00A977D9"/>
    <w:rsid w:val="00A97863"/>
    <w:rsid w:val="00AA072B"/>
    <w:rsid w:val="00AA10A1"/>
    <w:rsid w:val="00AA12D3"/>
    <w:rsid w:val="00AA1556"/>
    <w:rsid w:val="00AA1802"/>
    <w:rsid w:val="00AA195C"/>
    <w:rsid w:val="00AA22A1"/>
    <w:rsid w:val="00AA2868"/>
    <w:rsid w:val="00AA2E45"/>
    <w:rsid w:val="00AA32A5"/>
    <w:rsid w:val="00AA3A03"/>
    <w:rsid w:val="00AA3A82"/>
    <w:rsid w:val="00AA3D9D"/>
    <w:rsid w:val="00AA3F52"/>
    <w:rsid w:val="00AA420C"/>
    <w:rsid w:val="00AA4B09"/>
    <w:rsid w:val="00AA4CBB"/>
    <w:rsid w:val="00AA4DE3"/>
    <w:rsid w:val="00AA5382"/>
    <w:rsid w:val="00AA54E4"/>
    <w:rsid w:val="00AA5615"/>
    <w:rsid w:val="00AA5712"/>
    <w:rsid w:val="00AA5EA2"/>
    <w:rsid w:val="00AA66CB"/>
    <w:rsid w:val="00AA66FB"/>
    <w:rsid w:val="00AA67BD"/>
    <w:rsid w:val="00AA67DD"/>
    <w:rsid w:val="00AA697A"/>
    <w:rsid w:val="00AA69F9"/>
    <w:rsid w:val="00AA6B91"/>
    <w:rsid w:val="00AA71F5"/>
    <w:rsid w:val="00AA7347"/>
    <w:rsid w:val="00AA7531"/>
    <w:rsid w:val="00AA7576"/>
    <w:rsid w:val="00AA7E4C"/>
    <w:rsid w:val="00AB0333"/>
    <w:rsid w:val="00AB0979"/>
    <w:rsid w:val="00AB0B42"/>
    <w:rsid w:val="00AB0BF4"/>
    <w:rsid w:val="00AB0E6D"/>
    <w:rsid w:val="00AB1427"/>
    <w:rsid w:val="00AB32A6"/>
    <w:rsid w:val="00AB3C6C"/>
    <w:rsid w:val="00AB4061"/>
    <w:rsid w:val="00AB5C46"/>
    <w:rsid w:val="00AB6049"/>
    <w:rsid w:val="00AB6C2F"/>
    <w:rsid w:val="00AB6EFE"/>
    <w:rsid w:val="00AB734E"/>
    <w:rsid w:val="00AB74AE"/>
    <w:rsid w:val="00AB77C0"/>
    <w:rsid w:val="00AB7CFE"/>
    <w:rsid w:val="00AB7E22"/>
    <w:rsid w:val="00AC077D"/>
    <w:rsid w:val="00AC0FC7"/>
    <w:rsid w:val="00AC1E31"/>
    <w:rsid w:val="00AC288C"/>
    <w:rsid w:val="00AC28AA"/>
    <w:rsid w:val="00AC3BFE"/>
    <w:rsid w:val="00AC3D3B"/>
    <w:rsid w:val="00AC40AF"/>
    <w:rsid w:val="00AC4544"/>
    <w:rsid w:val="00AC4720"/>
    <w:rsid w:val="00AC4D7A"/>
    <w:rsid w:val="00AC4DAA"/>
    <w:rsid w:val="00AC56AF"/>
    <w:rsid w:val="00AC5BEE"/>
    <w:rsid w:val="00AC625A"/>
    <w:rsid w:val="00AC640D"/>
    <w:rsid w:val="00AC6936"/>
    <w:rsid w:val="00AC740D"/>
    <w:rsid w:val="00AD0E67"/>
    <w:rsid w:val="00AD1483"/>
    <w:rsid w:val="00AD3D28"/>
    <w:rsid w:val="00AD414D"/>
    <w:rsid w:val="00AD4565"/>
    <w:rsid w:val="00AD4613"/>
    <w:rsid w:val="00AD4C61"/>
    <w:rsid w:val="00AD4F6B"/>
    <w:rsid w:val="00AD51B6"/>
    <w:rsid w:val="00AD52DF"/>
    <w:rsid w:val="00AD54C3"/>
    <w:rsid w:val="00AD57D6"/>
    <w:rsid w:val="00AD5D50"/>
    <w:rsid w:val="00AD5FEB"/>
    <w:rsid w:val="00AD603D"/>
    <w:rsid w:val="00AD6533"/>
    <w:rsid w:val="00AD6F70"/>
    <w:rsid w:val="00AD776A"/>
    <w:rsid w:val="00AD7A4B"/>
    <w:rsid w:val="00AD7E35"/>
    <w:rsid w:val="00AD7E92"/>
    <w:rsid w:val="00AD7FFA"/>
    <w:rsid w:val="00AE0014"/>
    <w:rsid w:val="00AE0D10"/>
    <w:rsid w:val="00AE20D3"/>
    <w:rsid w:val="00AE2DC2"/>
    <w:rsid w:val="00AE2EE8"/>
    <w:rsid w:val="00AE325E"/>
    <w:rsid w:val="00AE35F6"/>
    <w:rsid w:val="00AE374B"/>
    <w:rsid w:val="00AE3AA6"/>
    <w:rsid w:val="00AE4727"/>
    <w:rsid w:val="00AE4D5E"/>
    <w:rsid w:val="00AE5337"/>
    <w:rsid w:val="00AE65BE"/>
    <w:rsid w:val="00AE67D0"/>
    <w:rsid w:val="00AE6C31"/>
    <w:rsid w:val="00AE6DE2"/>
    <w:rsid w:val="00AF08F2"/>
    <w:rsid w:val="00AF110A"/>
    <w:rsid w:val="00AF163F"/>
    <w:rsid w:val="00AF1CB0"/>
    <w:rsid w:val="00AF258D"/>
    <w:rsid w:val="00AF262A"/>
    <w:rsid w:val="00AF26BD"/>
    <w:rsid w:val="00AF2A70"/>
    <w:rsid w:val="00AF2D53"/>
    <w:rsid w:val="00AF2DBB"/>
    <w:rsid w:val="00AF2E6D"/>
    <w:rsid w:val="00AF35E6"/>
    <w:rsid w:val="00AF3790"/>
    <w:rsid w:val="00AF3F5C"/>
    <w:rsid w:val="00AF417B"/>
    <w:rsid w:val="00AF41FC"/>
    <w:rsid w:val="00AF47C4"/>
    <w:rsid w:val="00AF4B8F"/>
    <w:rsid w:val="00AF5125"/>
    <w:rsid w:val="00AF53F6"/>
    <w:rsid w:val="00AF582B"/>
    <w:rsid w:val="00AF5C46"/>
    <w:rsid w:val="00AF60CA"/>
    <w:rsid w:val="00AF6405"/>
    <w:rsid w:val="00AF676D"/>
    <w:rsid w:val="00AF690D"/>
    <w:rsid w:val="00AF6EEE"/>
    <w:rsid w:val="00AF7BA5"/>
    <w:rsid w:val="00AF7C0A"/>
    <w:rsid w:val="00B00121"/>
    <w:rsid w:val="00B0063F"/>
    <w:rsid w:val="00B01330"/>
    <w:rsid w:val="00B0133C"/>
    <w:rsid w:val="00B013CF"/>
    <w:rsid w:val="00B01C5B"/>
    <w:rsid w:val="00B01DB4"/>
    <w:rsid w:val="00B02193"/>
    <w:rsid w:val="00B03899"/>
    <w:rsid w:val="00B04A5A"/>
    <w:rsid w:val="00B05334"/>
    <w:rsid w:val="00B05E1E"/>
    <w:rsid w:val="00B05E6B"/>
    <w:rsid w:val="00B0678E"/>
    <w:rsid w:val="00B072DD"/>
    <w:rsid w:val="00B0744A"/>
    <w:rsid w:val="00B07471"/>
    <w:rsid w:val="00B07A00"/>
    <w:rsid w:val="00B07E6E"/>
    <w:rsid w:val="00B1077A"/>
    <w:rsid w:val="00B10AAF"/>
    <w:rsid w:val="00B1207C"/>
    <w:rsid w:val="00B13981"/>
    <w:rsid w:val="00B13EEA"/>
    <w:rsid w:val="00B14FEC"/>
    <w:rsid w:val="00B151CE"/>
    <w:rsid w:val="00B15DC3"/>
    <w:rsid w:val="00B16203"/>
    <w:rsid w:val="00B16424"/>
    <w:rsid w:val="00B17196"/>
    <w:rsid w:val="00B1752D"/>
    <w:rsid w:val="00B1774C"/>
    <w:rsid w:val="00B17835"/>
    <w:rsid w:val="00B21029"/>
    <w:rsid w:val="00B21119"/>
    <w:rsid w:val="00B21205"/>
    <w:rsid w:val="00B2165F"/>
    <w:rsid w:val="00B218AE"/>
    <w:rsid w:val="00B21D50"/>
    <w:rsid w:val="00B21DCD"/>
    <w:rsid w:val="00B220A6"/>
    <w:rsid w:val="00B22260"/>
    <w:rsid w:val="00B222F3"/>
    <w:rsid w:val="00B2281C"/>
    <w:rsid w:val="00B22DB3"/>
    <w:rsid w:val="00B2320F"/>
    <w:rsid w:val="00B23968"/>
    <w:rsid w:val="00B23E6C"/>
    <w:rsid w:val="00B2441D"/>
    <w:rsid w:val="00B244DA"/>
    <w:rsid w:val="00B2455B"/>
    <w:rsid w:val="00B24B36"/>
    <w:rsid w:val="00B25EAD"/>
    <w:rsid w:val="00B26452"/>
    <w:rsid w:val="00B265AF"/>
    <w:rsid w:val="00B26660"/>
    <w:rsid w:val="00B26B50"/>
    <w:rsid w:val="00B2772B"/>
    <w:rsid w:val="00B277EB"/>
    <w:rsid w:val="00B279A5"/>
    <w:rsid w:val="00B30119"/>
    <w:rsid w:val="00B304A7"/>
    <w:rsid w:val="00B30598"/>
    <w:rsid w:val="00B308C5"/>
    <w:rsid w:val="00B3166D"/>
    <w:rsid w:val="00B31B8D"/>
    <w:rsid w:val="00B322CE"/>
    <w:rsid w:val="00B32C93"/>
    <w:rsid w:val="00B32F22"/>
    <w:rsid w:val="00B32FBA"/>
    <w:rsid w:val="00B33CF8"/>
    <w:rsid w:val="00B34111"/>
    <w:rsid w:val="00B34412"/>
    <w:rsid w:val="00B347FD"/>
    <w:rsid w:val="00B34AC9"/>
    <w:rsid w:val="00B350FA"/>
    <w:rsid w:val="00B35CA3"/>
    <w:rsid w:val="00B35E09"/>
    <w:rsid w:val="00B365D0"/>
    <w:rsid w:val="00B36967"/>
    <w:rsid w:val="00B36C53"/>
    <w:rsid w:val="00B36DFF"/>
    <w:rsid w:val="00B374C8"/>
    <w:rsid w:val="00B37758"/>
    <w:rsid w:val="00B37D17"/>
    <w:rsid w:val="00B37FC3"/>
    <w:rsid w:val="00B4000B"/>
    <w:rsid w:val="00B4004E"/>
    <w:rsid w:val="00B406E8"/>
    <w:rsid w:val="00B413B0"/>
    <w:rsid w:val="00B41B51"/>
    <w:rsid w:val="00B4231A"/>
    <w:rsid w:val="00B42795"/>
    <w:rsid w:val="00B43839"/>
    <w:rsid w:val="00B43EAD"/>
    <w:rsid w:val="00B4444B"/>
    <w:rsid w:val="00B44994"/>
    <w:rsid w:val="00B44BDD"/>
    <w:rsid w:val="00B44CB9"/>
    <w:rsid w:val="00B44F32"/>
    <w:rsid w:val="00B44F8E"/>
    <w:rsid w:val="00B456B1"/>
    <w:rsid w:val="00B45A20"/>
    <w:rsid w:val="00B466ED"/>
    <w:rsid w:val="00B46932"/>
    <w:rsid w:val="00B474C0"/>
    <w:rsid w:val="00B502DB"/>
    <w:rsid w:val="00B506DB"/>
    <w:rsid w:val="00B50919"/>
    <w:rsid w:val="00B50EE9"/>
    <w:rsid w:val="00B517EA"/>
    <w:rsid w:val="00B51C38"/>
    <w:rsid w:val="00B51CEC"/>
    <w:rsid w:val="00B51E88"/>
    <w:rsid w:val="00B52D77"/>
    <w:rsid w:val="00B531A6"/>
    <w:rsid w:val="00B53968"/>
    <w:rsid w:val="00B557FB"/>
    <w:rsid w:val="00B55A4B"/>
    <w:rsid w:val="00B55B2A"/>
    <w:rsid w:val="00B55C23"/>
    <w:rsid w:val="00B562FF"/>
    <w:rsid w:val="00B568EE"/>
    <w:rsid w:val="00B56906"/>
    <w:rsid w:val="00B57208"/>
    <w:rsid w:val="00B57753"/>
    <w:rsid w:val="00B578A4"/>
    <w:rsid w:val="00B578CD"/>
    <w:rsid w:val="00B57BDA"/>
    <w:rsid w:val="00B57F6D"/>
    <w:rsid w:val="00B6057A"/>
    <w:rsid w:val="00B609EB"/>
    <w:rsid w:val="00B60F56"/>
    <w:rsid w:val="00B61707"/>
    <w:rsid w:val="00B62614"/>
    <w:rsid w:val="00B63155"/>
    <w:rsid w:val="00B6372D"/>
    <w:rsid w:val="00B6377C"/>
    <w:rsid w:val="00B63AE3"/>
    <w:rsid w:val="00B6407B"/>
    <w:rsid w:val="00B64C24"/>
    <w:rsid w:val="00B64C37"/>
    <w:rsid w:val="00B65236"/>
    <w:rsid w:val="00B65263"/>
    <w:rsid w:val="00B65748"/>
    <w:rsid w:val="00B65877"/>
    <w:rsid w:val="00B65DA5"/>
    <w:rsid w:val="00B66C40"/>
    <w:rsid w:val="00B66FD0"/>
    <w:rsid w:val="00B673DA"/>
    <w:rsid w:val="00B67DF7"/>
    <w:rsid w:val="00B67E2A"/>
    <w:rsid w:val="00B70B17"/>
    <w:rsid w:val="00B717F6"/>
    <w:rsid w:val="00B72494"/>
    <w:rsid w:val="00B7265E"/>
    <w:rsid w:val="00B730F6"/>
    <w:rsid w:val="00B73385"/>
    <w:rsid w:val="00B7374A"/>
    <w:rsid w:val="00B7395D"/>
    <w:rsid w:val="00B73CFD"/>
    <w:rsid w:val="00B74379"/>
    <w:rsid w:val="00B74AD5"/>
    <w:rsid w:val="00B75A23"/>
    <w:rsid w:val="00B76054"/>
    <w:rsid w:val="00B76BD8"/>
    <w:rsid w:val="00B77227"/>
    <w:rsid w:val="00B77630"/>
    <w:rsid w:val="00B77657"/>
    <w:rsid w:val="00B77E5D"/>
    <w:rsid w:val="00B800FF"/>
    <w:rsid w:val="00B805AE"/>
    <w:rsid w:val="00B805F3"/>
    <w:rsid w:val="00B806A7"/>
    <w:rsid w:val="00B80A52"/>
    <w:rsid w:val="00B80B9B"/>
    <w:rsid w:val="00B80BEE"/>
    <w:rsid w:val="00B80E00"/>
    <w:rsid w:val="00B8130C"/>
    <w:rsid w:val="00B81C37"/>
    <w:rsid w:val="00B81F07"/>
    <w:rsid w:val="00B82563"/>
    <w:rsid w:val="00B82D30"/>
    <w:rsid w:val="00B83428"/>
    <w:rsid w:val="00B84011"/>
    <w:rsid w:val="00B846FA"/>
    <w:rsid w:val="00B84ADD"/>
    <w:rsid w:val="00B853F0"/>
    <w:rsid w:val="00B856E4"/>
    <w:rsid w:val="00B85726"/>
    <w:rsid w:val="00B85BF7"/>
    <w:rsid w:val="00B860B6"/>
    <w:rsid w:val="00B86FBC"/>
    <w:rsid w:val="00B87853"/>
    <w:rsid w:val="00B87E19"/>
    <w:rsid w:val="00B90006"/>
    <w:rsid w:val="00B90385"/>
    <w:rsid w:val="00B90606"/>
    <w:rsid w:val="00B909FF"/>
    <w:rsid w:val="00B90A35"/>
    <w:rsid w:val="00B91352"/>
    <w:rsid w:val="00B916E1"/>
    <w:rsid w:val="00B9175D"/>
    <w:rsid w:val="00B91937"/>
    <w:rsid w:val="00B91ECF"/>
    <w:rsid w:val="00B931A9"/>
    <w:rsid w:val="00B93D05"/>
    <w:rsid w:val="00B941E8"/>
    <w:rsid w:val="00B946C2"/>
    <w:rsid w:val="00B948FA"/>
    <w:rsid w:val="00B94983"/>
    <w:rsid w:val="00B95041"/>
    <w:rsid w:val="00B95093"/>
    <w:rsid w:val="00B9533F"/>
    <w:rsid w:val="00B95DCA"/>
    <w:rsid w:val="00B95DE6"/>
    <w:rsid w:val="00B96C79"/>
    <w:rsid w:val="00B96FB4"/>
    <w:rsid w:val="00B971C5"/>
    <w:rsid w:val="00B97607"/>
    <w:rsid w:val="00B97EAE"/>
    <w:rsid w:val="00BA01B8"/>
    <w:rsid w:val="00BA0503"/>
    <w:rsid w:val="00BA0C7F"/>
    <w:rsid w:val="00BA131E"/>
    <w:rsid w:val="00BA1A22"/>
    <w:rsid w:val="00BA1FB2"/>
    <w:rsid w:val="00BA2014"/>
    <w:rsid w:val="00BA23E3"/>
    <w:rsid w:val="00BA2418"/>
    <w:rsid w:val="00BA2894"/>
    <w:rsid w:val="00BA28E6"/>
    <w:rsid w:val="00BA2E86"/>
    <w:rsid w:val="00BA3746"/>
    <w:rsid w:val="00BA3E37"/>
    <w:rsid w:val="00BA458D"/>
    <w:rsid w:val="00BA48C0"/>
    <w:rsid w:val="00BA4A0A"/>
    <w:rsid w:val="00BA4E94"/>
    <w:rsid w:val="00BA4FF5"/>
    <w:rsid w:val="00BA54D8"/>
    <w:rsid w:val="00BA56D9"/>
    <w:rsid w:val="00BA5961"/>
    <w:rsid w:val="00BA5A32"/>
    <w:rsid w:val="00BA5B58"/>
    <w:rsid w:val="00BA67A7"/>
    <w:rsid w:val="00BA6D21"/>
    <w:rsid w:val="00BA700E"/>
    <w:rsid w:val="00BB02F3"/>
    <w:rsid w:val="00BB04C7"/>
    <w:rsid w:val="00BB077C"/>
    <w:rsid w:val="00BB077F"/>
    <w:rsid w:val="00BB0A6D"/>
    <w:rsid w:val="00BB0D08"/>
    <w:rsid w:val="00BB0D5D"/>
    <w:rsid w:val="00BB0D6F"/>
    <w:rsid w:val="00BB17D8"/>
    <w:rsid w:val="00BB17E0"/>
    <w:rsid w:val="00BB1949"/>
    <w:rsid w:val="00BB234A"/>
    <w:rsid w:val="00BB2C1F"/>
    <w:rsid w:val="00BB3A65"/>
    <w:rsid w:val="00BB43EC"/>
    <w:rsid w:val="00BB4F83"/>
    <w:rsid w:val="00BB5046"/>
    <w:rsid w:val="00BB506B"/>
    <w:rsid w:val="00BB515C"/>
    <w:rsid w:val="00BB5232"/>
    <w:rsid w:val="00BB54F6"/>
    <w:rsid w:val="00BB5F7D"/>
    <w:rsid w:val="00BB6132"/>
    <w:rsid w:val="00BB631C"/>
    <w:rsid w:val="00BB633E"/>
    <w:rsid w:val="00BB7864"/>
    <w:rsid w:val="00BB7DE2"/>
    <w:rsid w:val="00BC0C41"/>
    <w:rsid w:val="00BC0E2F"/>
    <w:rsid w:val="00BC179F"/>
    <w:rsid w:val="00BC2D1F"/>
    <w:rsid w:val="00BC2F9A"/>
    <w:rsid w:val="00BC31D4"/>
    <w:rsid w:val="00BC389F"/>
    <w:rsid w:val="00BC3D20"/>
    <w:rsid w:val="00BC3F12"/>
    <w:rsid w:val="00BC4002"/>
    <w:rsid w:val="00BC420A"/>
    <w:rsid w:val="00BC4633"/>
    <w:rsid w:val="00BC47FA"/>
    <w:rsid w:val="00BC4BBC"/>
    <w:rsid w:val="00BC524E"/>
    <w:rsid w:val="00BC525B"/>
    <w:rsid w:val="00BC5A15"/>
    <w:rsid w:val="00BC60C9"/>
    <w:rsid w:val="00BC65F9"/>
    <w:rsid w:val="00BC6C5A"/>
    <w:rsid w:val="00BC6DAB"/>
    <w:rsid w:val="00BC6F43"/>
    <w:rsid w:val="00BD0145"/>
    <w:rsid w:val="00BD0CC7"/>
    <w:rsid w:val="00BD0EB5"/>
    <w:rsid w:val="00BD1BAA"/>
    <w:rsid w:val="00BD1BD9"/>
    <w:rsid w:val="00BD2EDA"/>
    <w:rsid w:val="00BD32FD"/>
    <w:rsid w:val="00BD377E"/>
    <w:rsid w:val="00BD3BAF"/>
    <w:rsid w:val="00BD3C0D"/>
    <w:rsid w:val="00BD3D04"/>
    <w:rsid w:val="00BD40D4"/>
    <w:rsid w:val="00BD4229"/>
    <w:rsid w:val="00BD5265"/>
    <w:rsid w:val="00BD573E"/>
    <w:rsid w:val="00BD745E"/>
    <w:rsid w:val="00BE012B"/>
    <w:rsid w:val="00BE01D2"/>
    <w:rsid w:val="00BE03D9"/>
    <w:rsid w:val="00BE0B7B"/>
    <w:rsid w:val="00BE0D4B"/>
    <w:rsid w:val="00BE0F24"/>
    <w:rsid w:val="00BE292A"/>
    <w:rsid w:val="00BE2C6A"/>
    <w:rsid w:val="00BE2CC9"/>
    <w:rsid w:val="00BE3103"/>
    <w:rsid w:val="00BE31A8"/>
    <w:rsid w:val="00BE32A3"/>
    <w:rsid w:val="00BE3C50"/>
    <w:rsid w:val="00BE4023"/>
    <w:rsid w:val="00BE46FB"/>
    <w:rsid w:val="00BE4D9B"/>
    <w:rsid w:val="00BE4E7E"/>
    <w:rsid w:val="00BE52D6"/>
    <w:rsid w:val="00BE5585"/>
    <w:rsid w:val="00BE6C07"/>
    <w:rsid w:val="00BE7AFD"/>
    <w:rsid w:val="00BF03D6"/>
    <w:rsid w:val="00BF07A0"/>
    <w:rsid w:val="00BF09BF"/>
    <w:rsid w:val="00BF09D4"/>
    <w:rsid w:val="00BF1550"/>
    <w:rsid w:val="00BF19C4"/>
    <w:rsid w:val="00BF290E"/>
    <w:rsid w:val="00BF2B27"/>
    <w:rsid w:val="00BF2E7B"/>
    <w:rsid w:val="00BF33A4"/>
    <w:rsid w:val="00BF3BCE"/>
    <w:rsid w:val="00BF3F68"/>
    <w:rsid w:val="00BF4700"/>
    <w:rsid w:val="00BF4736"/>
    <w:rsid w:val="00BF485D"/>
    <w:rsid w:val="00BF4D1B"/>
    <w:rsid w:val="00BF4D43"/>
    <w:rsid w:val="00BF4DBB"/>
    <w:rsid w:val="00BF4FA7"/>
    <w:rsid w:val="00BF54DE"/>
    <w:rsid w:val="00BF575A"/>
    <w:rsid w:val="00BF5E05"/>
    <w:rsid w:val="00BF644D"/>
    <w:rsid w:val="00BF67FD"/>
    <w:rsid w:val="00BF6C88"/>
    <w:rsid w:val="00BF6D08"/>
    <w:rsid w:val="00BF7AC8"/>
    <w:rsid w:val="00BF7B0D"/>
    <w:rsid w:val="00C00373"/>
    <w:rsid w:val="00C00AF7"/>
    <w:rsid w:val="00C00C33"/>
    <w:rsid w:val="00C00F5B"/>
    <w:rsid w:val="00C0143D"/>
    <w:rsid w:val="00C01683"/>
    <w:rsid w:val="00C01C92"/>
    <w:rsid w:val="00C01F1A"/>
    <w:rsid w:val="00C0276F"/>
    <w:rsid w:val="00C02F72"/>
    <w:rsid w:val="00C031A2"/>
    <w:rsid w:val="00C03FBB"/>
    <w:rsid w:val="00C040CA"/>
    <w:rsid w:val="00C0424E"/>
    <w:rsid w:val="00C04BEC"/>
    <w:rsid w:val="00C055CF"/>
    <w:rsid w:val="00C05672"/>
    <w:rsid w:val="00C05A73"/>
    <w:rsid w:val="00C05FBA"/>
    <w:rsid w:val="00C06875"/>
    <w:rsid w:val="00C068D8"/>
    <w:rsid w:val="00C075A4"/>
    <w:rsid w:val="00C0766D"/>
    <w:rsid w:val="00C0767C"/>
    <w:rsid w:val="00C07F02"/>
    <w:rsid w:val="00C07F99"/>
    <w:rsid w:val="00C10323"/>
    <w:rsid w:val="00C10420"/>
    <w:rsid w:val="00C10848"/>
    <w:rsid w:val="00C11396"/>
    <w:rsid w:val="00C11C3D"/>
    <w:rsid w:val="00C11E2A"/>
    <w:rsid w:val="00C1246A"/>
    <w:rsid w:val="00C124B4"/>
    <w:rsid w:val="00C12A03"/>
    <w:rsid w:val="00C13C65"/>
    <w:rsid w:val="00C13CF9"/>
    <w:rsid w:val="00C13ECF"/>
    <w:rsid w:val="00C14160"/>
    <w:rsid w:val="00C14275"/>
    <w:rsid w:val="00C14A31"/>
    <w:rsid w:val="00C14F63"/>
    <w:rsid w:val="00C15140"/>
    <w:rsid w:val="00C155DE"/>
    <w:rsid w:val="00C1566E"/>
    <w:rsid w:val="00C15C2A"/>
    <w:rsid w:val="00C15CD0"/>
    <w:rsid w:val="00C1642F"/>
    <w:rsid w:val="00C16474"/>
    <w:rsid w:val="00C165C8"/>
    <w:rsid w:val="00C16866"/>
    <w:rsid w:val="00C16DA2"/>
    <w:rsid w:val="00C171CD"/>
    <w:rsid w:val="00C17838"/>
    <w:rsid w:val="00C17FB0"/>
    <w:rsid w:val="00C208CF"/>
    <w:rsid w:val="00C2166E"/>
    <w:rsid w:val="00C21684"/>
    <w:rsid w:val="00C22387"/>
    <w:rsid w:val="00C225A9"/>
    <w:rsid w:val="00C22A47"/>
    <w:rsid w:val="00C22C69"/>
    <w:rsid w:val="00C23363"/>
    <w:rsid w:val="00C23824"/>
    <w:rsid w:val="00C246B9"/>
    <w:rsid w:val="00C24A1B"/>
    <w:rsid w:val="00C25997"/>
    <w:rsid w:val="00C2607C"/>
    <w:rsid w:val="00C264A4"/>
    <w:rsid w:val="00C27098"/>
    <w:rsid w:val="00C27872"/>
    <w:rsid w:val="00C27A22"/>
    <w:rsid w:val="00C27AEA"/>
    <w:rsid w:val="00C30BC8"/>
    <w:rsid w:val="00C30D15"/>
    <w:rsid w:val="00C30DD2"/>
    <w:rsid w:val="00C30F1B"/>
    <w:rsid w:val="00C31477"/>
    <w:rsid w:val="00C3148C"/>
    <w:rsid w:val="00C31A4B"/>
    <w:rsid w:val="00C31E2E"/>
    <w:rsid w:val="00C3202C"/>
    <w:rsid w:val="00C326B7"/>
    <w:rsid w:val="00C32B92"/>
    <w:rsid w:val="00C32D27"/>
    <w:rsid w:val="00C32D50"/>
    <w:rsid w:val="00C339ED"/>
    <w:rsid w:val="00C33CA2"/>
    <w:rsid w:val="00C34018"/>
    <w:rsid w:val="00C34799"/>
    <w:rsid w:val="00C34B9E"/>
    <w:rsid w:val="00C34C06"/>
    <w:rsid w:val="00C352A6"/>
    <w:rsid w:val="00C358B8"/>
    <w:rsid w:val="00C35AF9"/>
    <w:rsid w:val="00C3669D"/>
    <w:rsid w:val="00C3682D"/>
    <w:rsid w:val="00C369B6"/>
    <w:rsid w:val="00C36DF7"/>
    <w:rsid w:val="00C36EEE"/>
    <w:rsid w:val="00C37273"/>
    <w:rsid w:val="00C3795B"/>
    <w:rsid w:val="00C37B2C"/>
    <w:rsid w:val="00C37B51"/>
    <w:rsid w:val="00C37CB0"/>
    <w:rsid w:val="00C37ED2"/>
    <w:rsid w:val="00C4052A"/>
    <w:rsid w:val="00C409FE"/>
    <w:rsid w:val="00C40FEF"/>
    <w:rsid w:val="00C415D8"/>
    <w:rsid w:val="00C415FB"/>
    <w:rsid w:val="00C41758"/>
    <w:rsid w:val="00C41760"/>
    <w:rsid w:val="00C41936"/>
    <w:rsid w:val="00C4232D"/>
    <w:rsid w:val="00C42495"/>
    <w:rsid w:val="00C42E44"/>
    <w:rsid w:val="00C42F65"/>
    <w:rsid w:val="00C43FA0"/>
    <w:rsid w:val="00C440BE"/>
    <w:rsid w:val="00C4471D"/>
    <w:rsid w:val="00C447EE"/>
    <w:rsid w:val="00C44A9A"/>
    <w:rsid w:val="00C44DE2"/>
    <w:rsid w:val="00C452BD"/>
    <w:rsid w:val="00C45AD4"/>
    <w:rsid w:val="00C45D44"/>
    <w:rsid w:val="00C4617E"/>
    <w:rsid w:val="00C4681D"/>
    <w:rsid w:val="00C468FC"/>
    <w:rsid w:val="00C46A62"/>
    <w:rsid w:val="00C46C85"/>
    <w:rsid w:val="00C4759F"/>
    <w:rsid w:val="00C4777A"/>
    <w:rsid w:val="00C47F77"/>
    <w:rsid w:val="00C50BC4"/>
    <w:rsid w:val="00C51064"/>
    <w:rsid w:val="00C5114A"/>
    <w:rsid w:val="00C512C4"/>
    <w:rsid w:val="00C512DA"/>
    <w:rsid w:val="00C51810"/>
    <w:rsid w:val="00C51922"/>
    <w:rsid w:val="00C51943"/>
    <w:rsid w:val="00C52080"/>
    <w:rsid w:val="00C528CE"/>
    <w:rsid w:val="00C52AB3"/>
    <w:rsid w:val="00C53372"/>
    <w:rsid w:val="00C540AD"/>
    <w:rsid w:val="00C5446D"/>
    <w:rsid w:val="00C54CD0"/>
    <w:rsid w:val="00C54D89"/>
    <w:rsid w:val="00C550C0"/>
    <w:rsid w:val="00C56099"/>
    <w:rsid w:val="00C5634D"/>
    <w:rsid w:val="00C56BCD"/>
    <w:rsid w:val="00C574AA"/>
    <w:rsid w:val="00C606E4"/>
    <w:rsid w:val="00C607A5"/>
    <w:rsid w:val="00C60B96"/>
    <w:rsid w:val="00C60EDB"/>
    <w:rsid w:val="00C62811"/>
    <w:rsid w:val="00C6281C"/>
    <w:rsid w:val="00C6311A"/>
    <w:rsid w:val="00C63FF2"/>
    <w:rsid w:val="00C6453D"/>
    <w:rsid w:val="00C64AFF"/>
    <w:rsid w:val="00C64BC5"/>
    <w:rsid w:val="00C64CEC"/>
    <w:rsid w:val="00C65A79"/>
    <w:rsid w:val="00C65B03"/>
    <w:rsid w:val="00C65B86"/>
    <w:rsid w:val="00C65F21"/>
    <w:rsid w:val="00C66255"/>
    <w:rsid w:val="00C664F8"/>
    <w:rsid w:val="00C66FAA"/>
    <w:rsid w:val="00C7015B"/>
    <w:rsid w:val="00C703DB"/>
    <w:rsid w:val="00C70474"/>
    <w:rsid w:val="00C704EC"/>
    <w:rsid w:val="00C7051F"/>
    <w:rsid w:val="00C70D33"/>
    <w:rsid w:val="00C71DC6"/>
    <w:rsid w:val="00C71EC3"/>
    <w:rsid w:val="00C727A9"/>
    <w:rsid w:val="00C72DB4"/>
    <w:rsid w:val="00C73162"/>
    <w:rsid w:val="00C733CE"/>
    <w:rsid w:val="00C73947"/>
    <w:rsid w:val="00C73A79"/>
    <w:rsid w:val="00C73F36"/>
    <w:rsid w:val="00C73F57"/>
    <w:rsid w:val="00C740E2"/>
    <w:rsid w:val="00C7465F"/>
    <w:rsid w:val="00C74BCA"/>
    <w:rsid w:val="00C74CB4"/>
    <w:rsid w:val="00C74E96"/>
    <w:rsid w:val="00C751E4"/>
    <w:rsid w:val="00C753E4"/>
    <w:rsid w:val="00C755BB"/>
    <w:rsid w:val="00C75814"/>
    <w:rsid w:val="00C75ABA"/>
    <w:rsid w:val="00C75BDA"/>
    <w:rsid w:val="00C75E68"/>
    <w:rsid w:val="00C764EB"/>
    <w:rsid w:val="00C7695E"/>
    <w:rsid w:val="00C7766B"/>
    <w:rsid w:val="00C77C4D"/>
    <w:rsid w:val="00C77F3B"/>
    <w:rsid w:val="00C77FC9"/>
    <w:rsid w:val="00C80E25"/>
    <w:rsid w:val="00C81399"/>
    <w:rsid w:val="00C81572"/>
    <w:rsid w:val="00C8196D"/>
    <w:rsid w:val="00C82404"/>
    <w:rsid w:val="00C82DE4"/>
    <w:rsid w:val="00C83132"/>
    <w:rsid w:val="00C8436C"/>
    <w:rsid w:val="00C849A1"/>
    <w:rsid w:val="00C84EB0"/>
    <w:rsid w:val="00C850A7"/>
    <w:rsid w:val="00C855B3"/>
    <w:rsid w:val="00C8565D"/>
    <w:rsid w:val="00C85699"/>
    <w:rsid w:val="00C85C56"/>
    <w:rsid w:val="00C86351"/>
    <w:rsid w:val="00C8680E"/>
    <w:rsid w:val="00C86B9B"/>
    <w:rsid w:val="00C86E2A"/>
    <w:rsid w:val="00C8724C"/>
    <w:rsid w:val="00C87B30"/>
    <w:rsid w:val="00C90093"/>
    <w:rsid w:val="00C905E1"/>
    <w:rsid w:val="00C90B31"/>
    <w:rsid w:val="00C90FA7"/>
    <w:rsid w:val="00C9105D"/>
    <w:rsid w:val="00C916E4"/>
    <w:rsid w:val="00C91D0E"/>
    <w:rsid w:val="00C92066"/>
    <w:rsid w:val="00C923BD"/>
    <w:rsid w:val="00C9242C"/>
    <w:rsid w:val="00C92C9A"/>
    <w:rsid w:val="00C93BF3"/>
    <w:rsid w:val="00C93CCF"/>
    <w:rsid w:val="00C940EE"/>
    <w:rsid w:val="00C950E6"/>
    <w:rsid w:val="00C95600"/>
    <w:rsid w:val="00C96049"/>
    <w:rsid w:val="00C9654F"/>
    <w:rsid w:val="00C96712"/>
    <w:rsid w:val="00C96ACE"/>
    <w:rsid w:val="00C96B85"/>
    <w:rsid w:val="00C96E9F"/>
    <w:rsid w:val="00C970B4"/>
    <w:rsid w:val="00C970E5"/>
    <w:rsid w:val="00C975B8"/>
    <w:rsid w:val="00C978A5"/>
    <w:rsid w:val="00C97A00"/>
    <w:rsid w:val="00C97B9A"/>
    <w:rsid w:val="00CA0020"/>
    <w:rsid w:val="00CA03F1"/>
    <w:rsid w:val="00CA05F6"/>
    <w:rsid w:val="00CA071D"/>
    <w:rsid w:val="00CA0A94"/>
    <w:rsid w:val="00CA0F01"/>
    <w:rsid w:val="00CA159D"/>
    <w:rsid w:val="00CA1644"/>
    <w:rsid w:val="00CA1BA4"/>
    <w:rsid w:val="00CA24AB"/>
    <w:rsid w:val="00CA26BF"/>
    <w:rsid w:val="00CA2C0B"/>
    <w:rsid w:val="00CA2D19"/>
    <w:rsid w:val="00CA398D"/>
    <w:rsid w:val="00CA3ADC"/>
    <w:rsid w:val="00CA3B3F"/>
    <w:rsid w:val="00CA4A57"/>
    <w:rsid w:val="00CA534C"/>
    <w:rsid w:val="00CA5A67"/>
    <w:rsid w:val="00CA5CF4"/>
    <w:rsid w:val="00CA5EF3"/>
    <w:rsid w:val="00CA6DE4"/>
    <w:rsid w:val="00CA6F13"/>
    <w:rsid w:val="00CA73B9"/>
    <w:rsid w:val="00CB0198"/>
    <w:rsid w:val="00CB0305"/>
    <w:rsid w:val="00CB039D"/>
    <w:rsid w:val="00CB0C72"/>
    <w:rsid w:val="00CB101E"/>
    <w:rsid w:val="00CB12F6"/>
    <w:rsid w:val="00CB1566"/>
    <w:rsid w:val="00CB1759"/>
    <w:rsid w:val="00CB21DF"/>
    <w:rsid w:val="00CB244A"/>
    <w:rsid w:val="00CB2960"/>
    <w:rsid w:val="00CB2D10"/>
    <w:rsid w:val="00CB2FF3"/>
    <w:rsid w:val="00CB319E"/>
    <w:rsid w:val="00CB3D72"/>
    <w:rsid w:val="00CB3D91"/>
    <w:rsid w:val="00CB489F"/>
    <w:rsid w:val="00CB48D1"/>
    <w:rsid w:val="00CB48F8"/>
    <w:rsid w:val="00CB4A31"/>
    <w:rsid w:val="00CB4F01"/>
    <w:rsid w:val="00CB5220"/>
    <w:rsid w:val="00CB5460"/>
    <w:rsid w:val="00CB5A05"/>
    <w:rsid w:val="00CB60E6"/>
    <w:rsid w:val="00CB7684"/>
    <w:rsid w:val="00CB793D"/>
    <w:rsid w:val="00CC00F3"/>
    <w:rsid w:val="00CC010C"/>
    <w:rsid w:val="00CC07B6"/>
    <w:rsid w:val="00CC15D7"/>
    <w:rsid w:val="00CC1D29"/>
    <w:rsid w:val="00CC1D2C"/>
    <w:rsid w:val="00CC2D8A"/>
    <w:rsid w:val="00CC2ED5"/>
    <w:rsid w:val="00CC30B3"/>
    <w:rsid w:val="00CC3B03"/>
    <w:rsid w:val="00CC4029"/>
    <w:rsid w:val="00CC456A"/>
    <w:rsid w:val="00CC475F"/>
    <w:rsid w:val="00CC4AB1"/>
    <w:rsid w:val="00CC5817"/>
    <w:rsid w:val="00CC5A4F"/>
    <w:rsid w:val="00CC5C52"/>
    <w:rsid w:val="00CC64A7"/>
    <w:rsid w:val="00CD0105"/>
    <w:rsid w:val="00CD075B"/>
    <w:rsid w:val="00CD07AE"/>
    <w:rsid w:val="00CD1C96"/>
    <w:rsid w:val="00CD1FCB"/>
    <w:rsid w:val="00CD2009"/>
    <w:rsid w:val="00CD25FD"/>
    <w:rsid w:val="00CD2629"/>
    <w:rsid w:val="00CD27D2"/>
    <w:rsid w:val="00CD2932"/>
    <w:rsid w:val="00CD2DA8"/>
    <w:rsid w:val="00CD32AD"/>
    <w:rsid w:val="00CD3BFC"/>
    <w:rsid w:val="00CD3D31"/>
    <w:rsid w:val="00CD45B8"/>
    <w:rsid w:val="00CD4A65"/>
    <w:rsid w:val="00CD5125"/>
    <w:rsid w:val="00CD5713"/>
    <w:rsid w:val="00CD59C8"/>
    <w:rsid w:val="00CD5E2D"/>
    <w:rsid w:val="00CD6038"/>
    <w:rsid w:val="00CD63B7"/>
    <w:rsid w:val="00CD6AE4"/>
    <w:rsid w:val="00CD7113"/>
    <w:rsid w:val="00CD7421"/>
    <w:rsid w:val="00CD78FD"/>
    <w:rsid w:val="00CD7D04"/>
    <w:rsid w:val="00CE0DD4"/>
    <w:rsid w:val="00CE17A5"/>
    <w:rsid w:val="00CE192A"/>
    <w:rsid w:val="00CE1C5B"/>
    <w:rsid w:val="00CE1C71"/>
    <w:rsid w:val="00CE20FC"/>
    <w:rsid w:val="00CE268D"/>
    <w:rsid w:val="00CE26D6"/>
    <w:rsid w:val="00CE28CD"/>
    <w:rsid w:val="00CE2F98"/>
    <w:rsid w:val="00CE30E0"/>
    <w:rsid w:val="00CE41F1"/>
    <w:rsid w:val="00CE44E7"/>
    <w:rsid w:val="00CE45A4"/>
    <w:rsid w:val="00CE4680"/>
    <w:rsid w:val="00CE49F7"/>
    <w:rsid w:val="00CE4A3B"/>
    <w:rsid w:val="00CE4BDE"/>
    <w:rsid w:val="00CE51CA"/>
    <w:rsid w:val="00CE5B9B"/>
    <w:rsid w:val="00CE605A"/>
    <w:rsid w:val="00CE6F92"/>
    <w:rsid w:val="00CE753C"/>
    <w:rsid w:val="00CE777B"/>
    <w:rsid w:val="00CE78E9"/>
    <w:rsid w:val="00CF065D"/>
    <w:rsid w:val="00CF1992"/>
    <w:rsid w:val="00CF19DA"/>
    <w:rsid w:val="00CF1C3A"/>
    <w:rsid w:val="00CF1C9B"/>
    <w:rsid w:val="00CF20F3"/>
    <w:rsid w:val="00CF2327"/>
    <w:rsid w:val="00CF2560"/>
    <w:rsid w:val="00CF25EE"/>
    <w:rsid w:val="00CF3CDB"/>
    <w:rsid w:val="00CF3DF8"/>
    <w:rsid w:val="00CF42D9"/>
    <w:rsid w:val="00CF43EC"/>
    <w:rsid w:val="00CF4ED0"/>
    <w:rsid w:val="00CF4F06"/>
    <w:rsid w:val="00CF55B6"/>
    <w:rsid w:val="00CF57AA"/>
    <w:rsid w:val="00CF5B53"/>
    <w:rsid w:val="00CF5BEC"/>
    <w:rsid w:val="00CF643A"/>
    <w:rsid w:val="00CF6D5D"/>
    <w:rsid w:val="00CF6F99"/>
    <w:rsid w:val="00CF7AE5"/>
    <w:rsid w:val="00CF7B2D"/>
    <w:rsid w:val="00CF7C66"/>
    <w:rsid w:val="00D00A07"/>
    <w:rsid w:val="00D00DFE"/>
    <w:rsid w:val="00D012E4"/>
    <w:rsid w:val="00D0157E"/>
    <w:rsid w:val="00D0172D"/>
    <w:rsid w:val="00D03FBC"/>
    <w:rsid w:val="00D040CC"/>
    <w:rsid w:val="00D04349"/>
    <w:rsid w:val="00D04748"/>
    <w:rsid w:val="00D04CD8"/>
    <w:rsid w:val="00D06918"/>
    <w:rsid w:val="00D07229"/>
    <w:rsid w:val="00D07604"/>
    <w:rsid w:val="00D10693"/>
    <w:rsid w:val="00D1074E"/>
    <w:rsid w:val="00D1083B"/>
    <w:rsid w:val="00D10A11"/>
    <w:rsid w:val="00D10D79"/>
    <w:rsid w:val="00D112C9"/>
    <w:rsid w:val="00D11BFA"/>
    <w:rsid w:val="00D12181"/>
    <w:rsid w:val="00D1292F"/>
    <w:rsid w:val="00D12AD7"/>
    <w:rsid w:val="00D12E2D"/>
    <w:rsid w:val="00D12F2C"/>
    <w:rsid w:val="00D138F9"/>
    <w:rsid w:val="00D14025"/>
    <w:rsid w:val="00D15AAB"/>
    <w:rsid w:val="00D15BE1"/>
    <w:rsid w:val="00D15D35"/>
    <w:rsid w:val="00D1642F"/>
    <w:rsid w:val="00D1652A"/>
    <w:rsid w:val="00D17093"/>
    <w:rsid w:val="00D171D4"/>
    <w:rsid w:val="00D1784C"/>
    <w:rsid w:val="00D17EE8"/>
    <w:rsid w:val="00D206F2"/>
    <w:rsid w:val="00D206F5"/>
    <w:rsid w:val="00D20C9F"/>
    <w:rsid w:val="00D21894"/>
    <w:rsid w:val="00D21918"/>
    <w:rsid w:val="00D21CE5"/>
    <w:rsid w:val="00D226C9"/>
    <w:rsid w:val="00D2282C"/>
    <w:rsid w:val="00D232B7"/>
    <w:rsid w:val="00D23D22"/>
    <w:rsid w:val="00D23D6D"/>
    <w:rsid w:val="00D23EF3"/>
    <w:rsid w:val="00D24449"/>
    <w:rsid w:val="00D24504"/>
    <w:rsid w:val="00D24693"/>
    <w:rsid w:val="00D24C38"/>
    <w:rsid w:val="00D25CF0"/>
    <w:rsid w:val="00D265D8"/>
    <w:rsid w:val="00D268B4"/>
    <w:rsid w:val="00D26BD6"/>
    <w:rsid w:val="00D27509"/>
    <w:rsid w:val="00D3058B"/>
    <w:rsid w:val="00D3071B"/>
    <w:rsid w:val="00D31207"/>
    <w:rsid w:val="00D313FA"/>
    <w:rsid w:val="00D31B5D"/>
    <w:rsid w:val="00D31CE7"/>
    <w:rsid w:val="00D3216B"/>
    <w:rsid w:val="00D322A4"/>
    <w:rsid w:val="00D3251E"/>
    <w:rsid w:val="00D32858"/>
    <w:rsid w:val="00D3313F"/>
    <w:rsid w:val="00D33340"/>
    <w:rsid w:val="00D338CD"/>
    <w:rsid w:val="00D33DCB"/>
    <w:rsid w:val="00D352C2"/>
    <w:rsid w:val="00D356C8"/>
    <w:rsid w:val="00D35E26"/>
    <w:rsid w:val="00D363D0"/>
    <w:rsid w:val="00D369A2"/>
    <w:rsid w:val="00D37092"/>
    <w:rsid w:val="00D3717F"/>
    <w:rsid w:val="00D37561"/>
    <w:rsid w:val="00D37CF5"/>
    <w:rsid w:val="00D40162"/>
    <w:rsid w:val="00D40668"/>
    <w:rsid w:val="00D40F72"/>
    <w:rsid w:val="00D4115C"/>
    <w:rsid w:val="00D416A0"/>
    <w:rsid w:val="00D416A5"/>
    <w:rsid w:val="00D417D7"/>
    <w:rsid w:val="00D4199F"/>
    <w:rsid w:val="00D41C0E"/>
    <w:rsid w:val="00D41E6B"/>
    <w:rsid w:val="00D42C53"/>
    <w:rsid w:val="00D4354F"/>
    <w:rsid w:val="00D43827"/>
    <w:rsid w:val="00D440E2"/>
    <w:rsid w:val="00D4441E"/>
    <w:rsid w:val="00D4445C"/>
    <w:rsid w:val="00D44771"/>
    <w:rsid w:val="00D449DB"/>
    <w:rsid w:val="00D45087"/>
    <w:rsid w:val="00D45A27"/>
    <w:rsid w:val="00D46538"/>
    <w:rsid w:val="00D46F42"/>
    <w:rsid w:val="00D46F4B"/>
    <w:rsid w:val="00D47472"/>
    <w:rsid w:val="00D475F4"/>
    <w:rsid w:val="00D476C4"/>
    <w:rsid w:val="00D500AE"/>
    <w:rsid w:val="00D5081D"/>
    <w:rsid w:val="00D51090"/>
    <w:rsid w:val="00D51890"/>
    <w:rsid w:val="00D519E0"/>
    <w:rsid w:val="00D51A56"/>
    <w:rsid w:val="00D51AA9"/>
    <w:rsid w:val="00D52767"/>
    <w:rsid w:val="00D52958"/>
    <w:rsid w:val="00D52CCB"/>
    <w:rsid w:val="00D52F8E"/>
    <w:rsid w:val="00D5436E"/>
    <w:rsid w:val="00D543F9"/>
    <w:rsid w:val="00D54BF0"/>
    <w:rsid w:val="00D56321"/>
    <w:rsid w:val="00D56C42"/>
    <w:rsid w:val="00D56CD2"/>
    <w:rsid w:val="00D57441"/>
    <w:rsid w:val="00D579A8"/>
    <w:rsid w:val="00D57AD0"/>
    <w:rsid w:val="00D57EA0"/>
    <w:rsid w:val="00D60815"/>
    <w:rsid w:val="00D60D3A"/>
    <w:rsid w:val="00D60E7A"/>
    <w:rsid w:val="00D6106C"/>
    <w:rsid w:val="00D611A2"/>
    <w:rsid w:val="00D61D77"/>
    <w:rsid w:val="00D61EBD"/>
    <w:rsid w:val="00D629FA"/>
    <w:rsid w:val="00D62BEF"/>
    <w:rsid w:val="00D63BE7"/>
    <w:rsid w:val="00D6413B"/>
    <w:rsid w:val="00D6497C"/>
    <w:rsid w:val="00D655C3"/>
    <w:rsid w:val="00D65D05"/>
    <w:rsid w:val="00D66D0F"/>
    <w:rsid w:val="00D66D70"/>
    <w:rsid w:val="00D70629"/>
    <w:rsid w:val="00D70700"/>
    <w:rsid w:val="00D712C4"/>
    <w:rsid w:val="00D719C2"/>
    <w:rsid w:val="00D71F72"/>
    <w:rsid w:val="00D726E0"/>
    <w:rsid w:val="00D73161"/>
    <w:rsid w:val="00D73D1B"/>
    <w:rsid w:val="00D73D87"/>
    <w:rsid w:val="00D7461C"/>
    <w:rsid w:val="00D755E7"/>
    <w:rsid w:val="00D75F14"/>
    <w:rsid w:val="00D7610A"/>
    <w:rsid w:val="00D76110"/>
    <w:rsid w:val="00D76793"/>
    <w:rsid w:val="00D767E7"/>
    <w:rsid w:val="00D776C0"/>
    <w:rsid w:val="00D7782C"/>
    <w:rsid w:val="00D800C6"/>
    <w:rsid w:val="00D8047F"/>
    <w:rsid w:val="00D80508"/>
    <w:rsid w:val="00D809A2"/>
    <w:rsid w:val="00D80C1B"/>
    <w:rsid w:val="00D81E56"/>
    <w:rsid w:val="00D8239D"/>
    <w:rsid w:val="00D82502"/>
    <w:rsid w:val="00D83964"/>
    <w:rsid w:val="00D83D9D"/>
    <w:rsid w:val="00D84C22"/>
    <w:rsid w:val="00D8505B"/>
    <w:rsid w:val="00D862E1"/>
    <w:rsid w:val="00D86603"/>
    <w:rsid w:val="00D869F9"/>
    <w:rsid w:val="00D872EB"/>
    <w:rsid w:val="00D87368"/>
    <w:rsid w:val="00D879A6"/>
    <w:rsid w:val="00D87AE8"/>
    <w:rsid w:val="00D87B57"/>
    <w:rsid w:val="00D87E34"/>
    <w:rsid w:val="00D87FD2"/>
    <w:rsid w:val="00D90B26"/>
    <w:rsid w:val="00D913D7"/>
    <w:rsid w:val="00D91754"/>
    <w:rsid w:val="00D91FF9"/>
    <w:rsid w:val="00D921C1"/>
    <w:rsid w:val="00D92547"/>
    <w:rsid w:val="00D926AA"/>
    <w:rsid w:val="00D9282E"/>
    <w:rsid w:val="00D931A7"/>
    <w:rsid w:val="00D940F4"/>
    <w:rsid w:val="00D953E7"/>
    <w:rsid w:val="00D962BD"/>
    <w:rsid w:val="00D969B0"/>
    <w:rsid w:val="00D96CB4"/>
    <w:rsid w:val="00D97074"/>
    <w:rsid w:val="00D9710E"/>
    <w:rsid w:val="00D97AED"/>
    <w:rsid w:val="00DA0168"/>
    <w:rsid w:val="00DA070F"/>
    <w:rsid w:val="00DA09D2"/>
    <w:rsid w:val="00DA0C2A"/>
    <w:rsid w:val="00DA12F9"/>
    <w:rsid w:val="00DA1AA8"/>
    <w:rsid w:val="00DA1AFF"/>
    <w:rsid w:val="00DA1F5E"/>
    <w:rsid w:val="00DA26AD"/>
    <w:rsid w:val="00DA29CF"/>
    <w:rsid w:val="00DA2BA3"/>
    <w:rsid w:val="00DA3856"/>
    <w:rsid w:val="00DA55E3"/>
    <w:rsid w:val="00DA6764"/>
    <w:rsid w:val="00DA6902"/>
    <w:rsid w:val="00DA6F25"/>
    <w:rsid w:val="00DA724A"/>
    <w:rsid w:val="00DA7668"/>
    <w:rsid w:val="00DA7D8C"/>
    <w:rsid w:val="00DB0922"/>
    <w:rsid w:val="00DB0A86"/>
    <w:rsid w:val="00DB1184"/>
    <w:rsid w:val="00DB16D0"/>
    <w:rsid w:val="00DB17C2"/>
    <w:rsid w:val="00DB1CA1"/>
    <w:rsid w:val="00DB1E4D"/>
    <w:rsid w:val="00DB2C5D"/>
    <w:rsid w:val="00DB2FEE"/>
    <w:rsid w:val="00DB3324"/>
    <w:rsid w:val="00DB464F"/>
    <w:rsid w:val="00DB4FFD"/>
    <w:rsid w:val="00DB54CA"/>
    <w:rsid w:val="00DB5B9F"/>
    <w:rsid w:val="00DB5C94"/>
    <w:rsid w:val="00DB608A"/>
    <w:rsid w:val="00DB60A6"/>
    <w:rsid w:val="00DB60DE"/>
    <w:rsid w:val="00DB619A"/>
    <w:rsid w:val="00DB6546"/>
    <w:rsid w:val="00DB6601"/>
    <w:rsid w:val="00DB662C"/>
    <w:rsid w:val="00DB67B7"/>
    <w:rsid w:val="00DB6B89"/>
    <w:rsid w:val="00DC00DB"/>
    <w:rsid w:val="00DC0D04"/>
    <w:rsid w:val="00DC0E1D"/>
    <w:rsid w:val="00DC1228"/>
    <w:rsid w:val="00DC13F4"/>
    <w:rsid w:val="00DC18F9"/>
    <w:rsid w:val="00DC231E"/>
    <w:rsid w:val="00DC25C3"/>
    <w:rsid w:val="00DC28E7"/>
    <w:rsid w:val="00DC2919"/>
    <w:rsid w:val="00DC2CC5"/>
    <w:rsid w:val="00DC3155"/>
    <w:rsid w:val="00DC4102"/>
    <w:rsid w:val="00DC4B46"/>
    <w:rsid w:val="00DC4E16"/>
    <w:rsid w:val="00DC4F9C"/>
    <w:rsid w:val="00DC5224"/>
    <w:rsid w:val="00DC5772"/>
    <w:rsid w:val="00DC5A41"/>
    <w:rsid w:val="00DC5B5A"/>
    <w:rsid w:val="00DC5C1F"/>
    <w:rsid w:val="00DC60D2"/>
    <w:rsid w:val="00DC6415"/>
    <w:rsid w:val="00DC66FB"/>
    <w:rsid w:val="00DC6C3E"/>
    <w:rsid w:val="00DC745E"/>
    <w:rsid w:val="00DC75E1"/>
    <w:rsid w:val="00DD0287"/>
    <w:rsid w:val="00DD0480"/>
    <w:rsid w:val="00DD0D3C"/>
    <w:rsid w:val="00DD0FC4"/>
    <w:rsid w:val="00DD102B"/>
    <w:rsid w:val="00DD18CC"/>
    <w:rsid w:val="00DD2098"/>
    <w:rsid w:val="00DD22AA"/>
    <w:rsid w:val="00DD2413"/>
    <w:rsid w:val="00DD30BC"/>
    <w:rsid w:val="00DD336A"/>
    <w:rsid w:val="00DD3495"/>
    <w:rsid w:val="00DD3B34"/>
    <w:rsid w:val="00DD4233"/>
    <w:rsid w:val="00DD53B6"/>
    <w:rsid w:val="00DD57D9"/>
    <w:rsid w:val="00DD5BA1"/>
    <w:rsid w:val="00DD5CAB"/>
    <w:rsid w:val="00DD5D91"/>
    <w:rsid w:val="00DD67B4"/>
    <w:rsid w:val="00DD6BCB"/>
    <w:rsid w:val="00DD7153"/>
    <w:rsid w:val="00DD7947"/>
    <w:rsid w:val="00DD7B8B"/>
    <w:rsid w:val="00DD7E4A"/>
    <w:rsid w:val="00DE004D"/>
    <w:rsid w:val="00DE04CE"/>
    <w:rsid w:val="00DE051B"/>
    <w:rsid w:val="00DE09B9"/>
    <w:rsid w:val="00DE0F5A"/>
    <w:rsid w:val="00DE10E8"/>
    <w:rsid w:val="00DE1D75"/>
    <w:rsid w:val="00DE22DB"/>
    <w:rsid w:val="00DE249E"/>
    <w:rsid w:val="00DE2B6D"/>
    <w:rsid w:val="00DE2BA3"/>
    <w:rsid w:val="00DE33C8"/>
    <w:rsid w:val="00DE3729"/>
    <w:rsid w:val="00DE372B"/>
    <w:rsid w:val="00DE41D1"/>
    <w:rsid w:val="00DE476F"/>
    <w:rsid w:val="00DE5292"/>
    <w:rsid w:val="00DE545C"/>
    <w:rsid w:val="00DE5FFE"/>
    <w:rsid w:val="00DE686E"/>
    <w:rsid w:val="00DE6C69"/>
    <w:rsid w:val="00DE7013"/>
    <w:rsid w:val="00DE7537"/>
    <w:rsid w:val="00DE7541"/>
    <w:rsid w:val="00DE778C"/>
    <w:rsid w:val="00DF089D"/>
    <w:rsid w:val="00DF13C2"/>
    <w:rsid w:val="00DF173B"/>
    <w:rsid w:val="00DF1A3A"/>
    <w:rsid w:val="00DF1D4F"/>
    <w:rsid w:val="00DF2100"/>
    <w:rsid w:val="00DF2CF9"/>
    <w:rsid w:val="00DF3094"/>
    <w:rsid w:val="00DF31EB"/>
    <w:rsid w:val="00DF3C59"/>
    <w:rsid w:val="00DF3F44"/>
    <w:rsid w:val="00DF470E"/>
    <w:rsid w:val="00DF4B30"/>
    <w:rsid w:val="00DF5067"/>
    <w:rsid w:val="00DF5221"/>
    <w:rsid w:val="00DF52A8"/>
    <w:rsid w:val="00DF5371"/>
    <w:rsid w:val="00DF583C"/>
    <w:rsid w:val="00DF5C7B"/>
    <w:rsid w:val="00DF689D"/>
    <w:rsid w:val="00DF6BA8"/>
    <w:rsid w:val="00DF6F9A"/>
    <w:rsid w:val="00DF7282"/>
    <w:rsid w:val="00DF7654"/>
    <w:rsid w:val="00DF78A6"/>
    <w:rsid w:val="00DF7C3F"/>
    <w:rsid w:val="00E001DB"/>
    <w:rsid w:val="00E00E92"/>
    <w:rsid w:val="00E01F8D"/>
    <w:rsid w:val="00E01F95"/>
    <w:rsid w:val="00E02752"/>
    <w:rsid w:val="00E02B0C"/>
    <w:rsid w:val="00E02EF5"/>
    <w:rsid w:val="00E03377"/>
    <w:rsid w:val="00E045FA"/>
    <w:rsid w:val="00E04856"/>
    <w:rsid w:val="00E04D80"/>
    <w:rsid w:val="00E04FFA"/>
    <w:rsid w:val="00E05EDC"/>
    <w:rsid w:val="00E06491"/>
    <w:rsid w:val="00E066AF"/>
    <w:rsid w:val="00E0672C"/>
    <w:rsid w:val="00E067B1"/>
    <w:rsid w:val="00E06A53"/>
    <w:rsid w:val="00E06AC9"/>
    <w:rsid w:val="00E06E30"/>
    <w:rsid w:val="00E079DC"/>
    <w:rsid w:val="00E10526"/>
    <w:rsid w:val="00E10851"/>
    <w:rsid w:val="00E10B3C"/>
    <w:rsid w:val="00E11166"/>
    <w:rsid w:val="00E12B38"/>
    <w:rsid w:val="00E13222"/>
    <w:rsid w:val="00E13438"/>
    <w:rsid w:val="00E13C29"/>
    <w:rsid w:val="00E13F86"/>
    <w:rsid w:val="00E140BA"/>
    <w:rsid w:val="00E1440D"/>
    <w:rsid w:val="00E145FE"/>
    <w:rsid w:val="00E147C4"/>
    <w:rsid w:val="00E14D88"/>
    <w:rsid w:val="00E160F7"/>
    <w:rsid w:val="00E16146"/>
    <w:rsid w:val="00E1652D"/>
    <w:rsid w:val="00E16B82"/>
    <w:rsid w:val="00E16C79"/>
    <w:rsid w:val="00E16FE4"/>
    <w:rsid w:val="00E17BE8"/>
    <w:rsid w:val="00E201E1"/>
    <w:rsid w:val="00E20B22"/>
    <w:rsid w:val="00E20FC2"/>
    <w:rsid w:val="00E2171D"/>
    <w:rsid w:val="00E22B5A"/>
    <w:rsid w:val="00E2314C"/>
    <w:rsid w:val="00E233FC"/>
    <w:rsid w:val="00E236F9"/>
    <w:rsid w:val="00E238CF"/>
    <w:rsid w:val="00E23953"/>
    <w:rsid w:val="00E23AB2"/>
    <w:rsid w:val="00E23C96"/>
    <w:rsid w:val="00E23F71"/>
    <w:rsid w:val="00E2486F"/>
    <w:rsid w:val="00E27A46"/>
    <w:rsid w:val="00E3041F"/>
    <w:rsid w:val="00E30B13"/>
    <w:rsid w:val="00E30E42"/>
    <w:rsid w:val="00E3152B"/>
    <w:rsid w:val="00E3152C"/>
    <w:rsid w:val="00E31D7F"/>
    <w:rsid w:val="00E32091"/>
    <w:rsid w:val="00E3233A"/>
    <w:rsid w:val="00E32938"/>
    <w:rsid w:val="00E32C62"/>
    <w:rsid w:val="00E346EA"/>
    <w:rsid w:val="00E34A94"/>
    <w:rsid w:val="00E355D8"/>
    <w:rsid w:val="00E35A85"/>
    <w:rsid w:val="00E35CC7"/>
    <w:rsid w:val="00E360ED"/>
    <w:rsid w:val="00E361DF"/>
    <w:rsid w:val="00E36584"/>
    <w:rsid w:val="00E36773"/>
    <w:rsid w:val="00E36790"/>
    <w:rsid w:val="00E36B98"/>
    <w:rsid w:val="00E36F97"/>
    <w:rsid w:val="00E371A1"/>
    <w:rsid w:val="00E378F3"/>
    <w:rsid w:val="00E379D9"/>
    <w:rsid w:val="00E4031A"/>
    <w:rsid w:val="00E405A4"/>
    <w:rsid w:val="00E40FFA"/>
    <w:rsid w:val="00E4187C"/>
    <w:rsid w:val="00E42215"/>
    <w:rsid w:val="00E428DC"/>
    <w:rsid w:val="00E42C12"/>
    <w:rsid w:val="00E43005"/>
    <w:rsid w:val="00E433A5"/>
    <w:rsid w:val="00E439EF"/>
    <w:rsid w:val="00E43E4C"/>
    <w:rsid w:val="00E442F4"/>
    <w:rsid w:val="00E4480D"/>
    <w:rsid w:val="00E44E32"/>
    <w:rsid w:val="00E45DDA"/>
    <w:rsid w:val="00E4623D"/>
    <w:rsid w:val="00E46394"/>
    <w:rsid w:val="00E463B0"/>
    <w:rsid w:val="00E468CE"/>
    <w:rsid w:val="00E46ED2"/>
    <w:rsid w:val="00E473B1"/>
    <w:rsid w:val="00E5025D"/>
    <w:rsid w:val="00E510EC"/>
    <w:rsid w:val="00E5115C"/>
    <w:rsid w:val="00E51241"/>
    <w:rsid w:val="00E5170E"/>
    <w:rsid w:val="00E520DE"/>
    <w:rsid w:val="00E52240"/>
    <w:rsid w:val="00E52320"/>
    <w:rsid w:val="00E52607"/>
    <w:rsid w:val="00E52A17"/>
    <w:rsid w:val="00E52B1C"/>
    <w:rsid w:val="00E5306C"/>
    <w:rsid w:val="00E53230"/>
    <w:rsid w:val="00E5338F"/>
    <w:rsid w:val="00E5382D"/>
    <w:rsid w:val="00E5456E"/>
    <w:rsid w:val="00E55F89"/>
    <w:rsid w:val="00E56B26"/>
    <w:rsid w:val="00E56C20"/>
    <w:rsid w:val="00E56F0C"/>
    <w:rsid w:val="00E57A02"/>
    <w:rsid w:val="00E57E43"/>
    <w:rsid w:val="00E60088"/>
    <w:rsid w:val="00E603A0"/>
    <w:rsid w:val="00E61100"/>
    <w:rsid w:val="00E619E6"/>
    <w:rsid w:val="00E61CC1"/>
    <w:rsid w:val="00E61DFE"/>
    <w:rsid w:val="00E61FCA"/>
    <w:rsid w:val="00E62F4A"/>
    <w:rsid w:val="00E63B63"/>
    <w:rsid w:val="00E63D36"/>
    <w:rsid w:val="00E642B5"/>
    <w:rsid w:val="00E64438"/>
    <w:rsid w:val="00E64D1D"/>
    <w:rsid w:val="00E65CE3"/>
    <w:rsid w:val="00E667A5"/>
    <w:rsid w:val="00E66CC1"/>
    <w:rsid w:val="00E673E6"/>
    <w:rsid w:val="00E67C82"/>
    <w:rsid w:val="00E70868"/>
    <w:rsid w:val="00E70925"/>
    <w:rsid w:val="00E70D3A"/>
    <w:rsid w:val="00E70FBC"/>
    <w:rsid w:val="00E710C1"/>
    <w:rsid w:val="00E713EF"/>
    <w:rsid w:val="00E71506"/>
    <w:rsid w:val="00E71628"/>
    <w:rsid w:val="00E721F2"/>
    <w:rsid w:val="00E7243B"/>
    <w:rsid w:val="00E72909"/>
    <w:rsid w:val="00E732A5"/>
    <w:rsid w:val="00E73AD0"/>
    <w:rsid w:val="00E73C58"/>
    <w:rsid w:val="00E73DDE"/>
    <w:rsid w:val="00E74002"/>
    <w:rsid w:val="00E741F4"/>
    <w:rsid w:val="00E74845"/>
    <w:rsid w:val="00E74B58"/>
    <w:rsid w:val="00E74EBD"/>
    <w:rsid w:val="00E7523F"/>
    <w:rsid w:val="00E75876"/>
    <w:rsid w:val="00E75ECF"/>
    <w:rsid w:val="00E76BDB"/>
    <w:rsid w:val="00E77101"/>
    <w:rsid w:val="00E7794A"/>
    <w:rsid w:val="00E80379"/>
    <w:rsid w:val="00E80616"/>
    <w:rsid w:val="00E80636"/>
    <w:rsid w:val="00E80D2B"/>
    <w:rsid w:val="00E81BA8"/>
    <w:rsid w:val="00E81DAD"/>
    <w:rsid w:val="00E824FF"/>
    <w:rsid w:val="00E82787"/>
    <w:rsid w:val="00E82B39"/>
    <w:rsid w:val="00E82DE6"/>
    <w:rsid w:val="00E8319B"/>
    <w:rsid w:val="00E831E3"/>
    <w:rsid w:val="00E832E9"/>
    <w:rsid w:val="00E8375C"/>
    <w:rsid w:val="00E83CCA"/>
    <w:rsid w:val="00E84507"/>
    <w:rsid w:val="00E84B18"/>
    <w:rsid w:val="00E84B1D"/>
    <w:rsid w:val="00E84E0F"/>
    <w:rsid w:val="00E8637F"/>
    <w:rsid w:val="00E866B9"/>
    <w:rsid w:val="00E86718"/>
    <w:rsid w:val="00E87735"/>
    <w:rsid w:val="00E902B1"/>
    <w:rsid w:val="00E90969"/>
    <w:rsid w:val="00E910E4"/>
    <w:rsid w:val="00E91D45"/>
    <w:rsid w:val="00E927E3"/>
    <w:rsid w:val="00E93531"/>
    <w:rsid w:val="00E939C9"/>
    <w:rsid w:val="00E93D1C"/>
    <w:rsid w:val="00E94049"/>
    <w:rsid w:val="00E96EF4"/>
    <w:rsid w:val="00E97D8B"/>
    <w:rsid w:val="00EA00B9"/>
    <w:rsid w:val="00EA023F"/>
    <w:rsid w:val="00EA0A46"/>
    <w:rsid w:val="00EA0C77"/>
    <w:rsid w:val="00EA1512"/>
    <w:rsid w:val="00EA15EB"/>
    <w:rsid w:val="00EA1BC8"/>
    <w:rsid w:val="00EA26DB"/>
    <w:rsid w:val="00EA299F"/>
    <w:rsid w:val="00EA3319"/>
    <w:rsid w:val="00EA3ACD"/>
    <w:rsid w:val="00EA3BD1"/>
    <w:rsid w:val="00EA3E6D"/>
    <w:rsid w:val="00EA400A"/>
    <w:rsid w:val="00EA4974"/>
    <w:rsid w:val="00EA4F19"/>
    <w:rsid w:val="00EA5727"/>
    <w:rsid w:val="00EA5863"/>
    <w:rsid w:val="00EA5941"/>
    <w:rsid w:val="00EA5CDA"/>
    <w:rsid w:val="00EA6880"/>
    <w:rsid w:val="00EA69AC"/>
    <w:rsid w:val="00EA6EED"/>
    <w:rsid w:val="00EA6F5A"/>
    <w:rsid w:val="00EA72B1"/>
    <w:rsid w:val="00EB0030"/>
    <w:rsid w:val="00EB0896"/>
    <w:rsid w:val="00EB15ED"/>
    <w:rsid w:val="00EB1CF9"/>
    <w:rsid w:val="00EB1F4C"/>
    <w:rsid w:val="00EB2EC3"/>
    <w:rsid w:val="00EB3162"/>
    <w:rsid w:val="00EB3375"/>
    <w:rsid w:val="00EB3651"/>
    <w:rsid w:val="00EB409C"/>
    <w:rsid w:val="00EB440D"/>
    <w:rsid w:val="00EB4745"/>
    <w:rsid w:val="00EB4B64"/>
    <w:rsid w:val="00EB4B68"/>
    <w:rsid w:val="00EB5929"/>
    <w:rsid w:val="00EB5AA7"/>
    <w:rsid w:val="00EB6B2F"/>
    <w:rsid w:val="00EB73E6"/>
    <w:rsid w:val="00EB7A6D"/>
    <w:rsid w:val="00EB7CE9"/>
    <w:rsid w:val="00EC1395"/>
    <w:rsid w:val="00EC15B7"/>
    <w:rsid w:val="00EC1959"/>
    <w:rsid w:val="00EC1B84"/>
    <w:rsid w:val="00EC2278"/>
    <w:rsid w:val="00EC24A3"/>
    <w:rsid w:val="00EC2B8D"/>
    <w:rsid w:val="00EC3719"/>
    <w:rsid w:val="00EC37CC"/>
    <w:rsid w:val="00EC3E63"/>
    <w:rsid w:val="00EC4193"/>
    <w:rsid w:val="00EC475B"/>
    <w:rsid w:val="00EC4C8B"/>
    <w:rsid w:val="00EC585C"/>
    <w:rsid w:val="00EC5E95"/>
    <w:rsid w:val="00EC6154"/>
    <w:rsid w:val="00EC65F4"/>
    <w:rsid w:val="00EC74DC"/>
    <w:rsid w:val="00EC7831"/>
    <w:rsid w:val="00EC787E"/>
    <w:rsid w:val="00EC78AD"/>
    <w:rsid w:val="00EC7FB5"/>
    <w:rsid w:val="00ED01A1"/>
    <w:rsid w:val="00ED126E"/>
    <w:rsid w:val="00ED1978"/>
    <w:rsid w:val="00ED200C"/>
    <w:rsid w:val="00ED2FB7"/>
    <w:rsid w:val="00ED3A1F"/>
    <w:rsid w:val="00ED3F74"/>
    <w:rsid w:val="00ED4B57"/>
    <w:rsid w:val="00ED4E87"/>
    <w:rsid w:val="00ED54DE"/>
    <w:rsid w:val="00ED569F"/>
    <w:rsid w:val="00ED5A11"/>
    <w:rsid w:val="00ED5BAA"/>
    <w:rsid w:val="00ED5D6A"/>
    <w:rsid w:val="00ED6BFE"/>
    <w:rsid w:val="00EE0672"/>
    <w:rsid w:val="00EE06B3"/>
    <w:rsid w:val="00EE0BD5"/>
    <w:rsid w:val="00EE0BF5"/>
    <w:rsid w:val="00EE0F5D"/>
    <w:rsid w:val="00EE1053"/>
    <w:rsid w:val="00EE15FC"/>
    <w:rsid w:val="00EE1C67"/>
    <w:rsid w:val="00EE1FAC"/>
    <w:rsid w:val="00EE1FEF"/>
    <w:rsid w:val="00EE21C2"/>
    <w:rsid w:val="00EE2255"/>
    <w:rsid w:val="00EE2A5B"/>
    <w:rsid w:val="00EE3109"/>
    <w:rsid w:val="00EE31CB"/>
    <w:rsid w:val="00EE36B9"/>
    <w:rsid w:val="00EE3F8F"/>
    <w:rsid w:val="00EE4519"/>
    <w:rsid w:val="00EE4D8A"/>
    <w:rsid w:val="00EE4E63"/>
    <w:rsid w:val="00EE4FC2"/>
    <w:rsid w:val="00EE5392"/>
    <w:rsid w:val="00EE54BE"/>
    <w:rsid w:val="00EE5F66"/>
    <w:rsid w:val="00EE5F95"/>
    <w:rsid w:val="00EE6192"/>
    <w:rsid w:val="00EE6959"/>
    <w:rsid w:val="00EE763A"/>
    <w:rsid w:val="00EF05BD"/>
    <w:rsid w:val="00EF0D2A"/>
    <w:rsid w:val="00EF104A"/>
    <w:rsid w:val="00EF10EF"/>
    <w:rsid w:val="00EF14E9"/>
    <w:rsid w:val="00EF1806"/>
    <w:rsid w:val="00EF1829"/>
    <w:rsid w:val="00EF1F42"/>
    <w:rsid w:val="00EF1F6A"/>
    <w:rsid w:val="00EF243D"/>
    <w:rsid w:val="00EF24AD"/>
    <w:rsid w:val="00EF3144"/>
    <w:rsid w:val="00EF327A"/>
    <w:rsid w:val="00EF339A"/>
    <w:rsid w:val="00EF357D"/>
    <w:rsid w:val="00EF48B3"/>
    <w:rsid w:val="00EF4FEA"/>
    <w:rsid w:val="00EF601E"/>
    <w:rsid w:val="00EF64E2"/>
    <w:rsid w:val="00EF6614"/>
    <w:rsid w:val="00EF6F0D"/>
    <w:rsid w:val="00EF7292"/>
    <w:rsid w:val="00EF7663"/>
    <w:rsid w:val="00EF7A6F"/>
    <w:rsid w:val="00EF7CC6"/>
    <w:rsid w:val="00EF7F47"/>
    <w:rsid w:val="00F000D2"/>
    <w:rsid w:val="00F003CB"/>
    <w:rsid w:val="00F0060D"/>
    <w:rsid w:val="00F00795"/>
    <w:rsid w:val="00F00BE0"/>
    <w:rsid w:val="00F01424"/>
    <w:rsid w:val="00F0166A"/>
    <w:rsid w:val="00F01DAD"/>
    <w:rsid w:val="00F0201E"/>
    <w:rsid w:val="00F02482"/>
    <w:rsid w:val="00F0328A"/>
    <w:rsid w:val="00F03C4A"/>
    <w:rsid w:val="00F0493D"/>
    <w:rsid w:val="00F0495F"/>
    <w:rsid w:val="00F04EAA"/>
    <w:rsid w:val="00F0574F"/>
    <w:rsid w:val="00F05B62"/>
    <w:rsid w:val="00F05E9D"/>
    <w:rsid w:val="00F05F1A"/>
    <w:rsid w:val="00F07544"/>
    <w:rsid w:val="00F077BA"/>
    <w:rsid w:val="00F07871"/>
    <w:rsid w:val="00F1025A"/>
    <w:rsid w:val="00F1029A"/>
    <w:rsid w:val="00F107DF"/>
    <w:rsid w:val="00F1131E"/>
    <w:rsid w:val="00F11FA1"/>
    <w:rsid w:val="00F12201"/>
    <w:rsid w:val="00F123F8"/>
    <w:rsid w:val="00F13114"/>
    <w:rsid w:val="00F13B6A"/>
    <w:rsid w:val="00F13F01"/>
    <w:rsid w:val="00F13FE9"/>
    <w:rsid w:val="00F141D5"/>
    <w:rsid w:val="00F145BB"/>
    <w:rsid w:val="00F146B3"/>
    <w:rsid w:val="00F150B3"/>
    <w:rsid w:val="00F1646D"/>
    <w:rsid w:val="00F16588"/>
    <w:rsid w:val="00F16BFB"/>
    <w:rsid w:val="00F17011"/>
    <w:rsid w:val="00F17FA8"/>
    <w:rsid w:val="00F20CC3"/>
    <w:rsid w:val="00F21421"/>
    <w:rsid w:val="00F2257C"/>
    <w:rsid w:val="00F22CA7"/>
    <w:rsid w:val="00F22D8F"/>
    <w:rsid w:val="00F23A13"/>
    <w:rsid w:val="00F2401E"/>
    <w:rsid w:val="00F247FB"/>
    <w:rsid w:val="00F24F5A"/>
    <w:rsid w:val="00F25EF1"/>
    <w:rsid w:val="00F26D8C"/>
    <w:rsid w:val="00F26FF9"/>
    <w:rsid w:val="00F270E3"/>
    <w:rsid w:val="00F27628"/>
    <w:rsid w:val="00F27E62"/>
    <w:rsid w:val="00F27EEF"/>
    <w:rsid w:val="00F3108E"/>
    <w:rsid w:val="00F3189A"/>
    <w:rsid w:val="00F320CC"/>
    <w:rsid w:val="00F32F7A"/>
    <w:rsid w:val="00F332A3"/>
    <w:rsid w:val="00F334A5"/>
    <w:rsid w:val="00F338D1"/>
    <w:rsid w:val="00F3406E"/>
    <w:rsid w:val="00F343E2"/>
    <w:rsid w:val="00F34603"/>
    <w:rsid w:val="00F34821"/>
    <w:rsid w:val="00F34FEA"/>
    <w:rsid w:val="00F35731"/>
    <w:rsid w:val="00F357D5"/>
    <w:rsid w:val="00F35885"/>
    <w:rsid w:val="00F35AFF"/>
    <w:rsid w:val="00F35DAC"/>
    <w:rsid w:val="00F35F9B"/>
    <w:rsid w:val="00F36278"/>
    <w:rsid w:val="00F362D3"/>
    <w:rsid w:val="00F36B3F"/>
    <w:rsid w:val="00F36C54"/>
    <w:rsid w:val="00F36C91"/>
    <w:rsid w:val="00F376C1"/>
    <w:rsid w:val="00F37B26"/>
    <w:rsid w:val="00F37E5C"/>
    <w:rsid w:val="00F4039E"/>
    <w:rsid w:val="00F40812"/>
    <w:rsid w:val="00F41A82"/>
    <w:rsid w:val="00F44188"/>
    <w:rsid w:val="00F45558"/>
    <w:rsid w:val="00F45840"/>
    <w:rsid w:val="00F458B6"/>
    <w:rsid w:val="00F45D4E"/>
    <w:rsid w:val="00F470E0"/>
    <w:rsid w:val="00F47CA5"/>
    <w:rsid w:val="00F47D8B"/>
    <w:rsid w:val="00F50DA2"/>
    <w:rsid w:val="00F51A4E"/>
    <w:rsid w:val="00F51C6C"/>
    <w:rsid w:val="00F51D34"/>
    <w:rsid w:val="00F521A0"/>
    <w:rsid w:val="00F5220C"/>
    <w:rsid w:val="00F52210"/>
    <w:rsid w:val="00F52252"/>
    <w:rsid w:val="00F52788"/>
    <w:rsid w:val="00F5300D"/>
    <w:rsid w:val="00F531CC"/>
    <w:rsid w:val="00F536A4"/>
    <w:rsid w:val="00F53AF3"/>
    <w:rsid w:val="00F53C78"/>
    <w:rsid w:val="00F53D0D"/>
    <w:rsid w:val="00F54420"/>
    <w:rsid w:val="00F54759"/>
    <w:rsid w:val="00F547CC"/>
    <w:rsid w:val="00F5486F"/>
    <w:rsid w:val="00F54914"/>
    <w:rsid w:val="00F5491D"/>
    <w:rsid w:val="00F55044"/>
    <w:rsid w:val="00F555E5"/>
    <w:rsid w:val="00F55C28"/>
    <w:rsid w:val="00F55EC8"/>
    <w:rsid w:val="00F56418"/>
    <w:rsid w:val="00F56D90"/>
    <w:rsid w:val="00F57843"/>
    <w:rsid w:val="00F57DB8"/>
    <w:rsid w:val="00F605B6"/>
    <w:rsid w:val="00F60832"/>
    <w:rsid w:val="00F608BB"/>
    <w:rsid w:val="00F60C78"/>
    <w:rsid w:val="00F61E64"/>
    <w:rsid w:val="00F62356"/>
    <w:rsid w:val="00F633A9"/>
    <w:rsid w:val="00F633D7"/>
    <w:rsid w:val="00F63655"/>
    <w:rsid w:val="00F63B9A"/>
    <w:rsid w:val="00F650FA"/>
    <w:rsid w:val="00F65270"/>
    <w:rsid w:val="00F65286"/>
    <w:rsid w:val="00F6537A"/>
    <w:rsid w:val="00F656CA"/>
    <w:rsid w:val="00F65E91"/>
    <w:rsid w:val="00F65FE8"/>
    <w:rsid w:val="00F66022"/>
    <w:rsid w:val="00F66550"/>
    <w:rsid w:val="00F66A37"/>
    <w:rsid w:val="00F670CC"/>
    <w:rsid w:val="00F67268"/>
    <w:rsid w:val="00F67391"/>
    <w:rsid w:val="00F67B13"/>
    <w:rsid w:val="00F67FE9"/>
    <w:rsid w:val="00F70AAE"/>
    <w:rsid w:val="00F71A6A"/>
    <w:rsid w:val="00F71C79"/>
    <w:rsid w:val="00F72A18"/>
    <w:rsid w:val="00F72D68"/>
    <w:rsid w:val="00F733FA"/>
    <w:rsid w:val="00F74116"/>
    <w:rsid w:val="00F7467E"/>
    <w:rsid w:val="00F746C6"/>
    <w:rsid w:val="00F74777"/>
    <w:rsid w:val="00F74E32"/>
    <w:rsid w:val="00F75BC8"/>
    <w:rsid w:val="00F77116"/>
    <w:rsid w:val="00F81159"/>
    <w:rsid w:val="00F81553"/>
    <w:rsid w:val="00F81D3F"/>
    <w:rsid w:val="00F8252E"/>
    <w:rsid w:val="00F82731"/>
    <w:rsid w:val="00F83AB4"/>
    <w:rsid w:val="00F83FFD"/>
    <w:rsid w:val="00F849E4"/>
    <w:rsid w:val="00F85521"/>
    <w:rsid w:val="00F85D38"/>
    <w:rsid w:val="00F85D4F"/>
    <w:rsid w:val="00F85F1E"/>
    <w:rsid w:val="00F86125"/>
    <w:rsid w:val="00F86293"/>
    <w:rsid w:val="00F868FA"/>
    <w:rsid w:val="00F872DE"/>
    <w:rsid w:val="00F879CA"/>
    <w:rsid w:val="00F87EE0"/>
    <w:rsid w:val="00F87EEF"/>
    <w:rsid w:val="00F9020E"/>
    <w:rsid w:val="00F902F0"/>
    <w:rsid w:val="00F9102E"/>
    <w:rsid w:val="00F9163E"/>
    <w:rsid w:val="00F9205E"/>
    <w:rsid w:val="00F92160"/>
    <w:rsid w:val="00F931E2"/>
    <w:rsid w:val="00F93447"/>
    <w:rsid w:val="00F937E0"/>
    <w:rsid w:val="00F9391A"/>
    <w:rsid w:val="00F93BF3"/>
    <w:rsid w:val="00F943BA"/>
    <w:rsid w:val="00F94462"/>
    <w:rsid w:val="00F946F5"/>
    <w:rsid w:val="00F94D2B"/>
    <w:rsid w:val="00F94F6E"/>
    <w:rsid w:val="00F959DB"/>
    <w:rsid w:val="00F966CF"/>
    <w:rsid w:val="00F9793F"/>
    <w:rsid w:val="00F97F98"/>
    <w:rsid w:val="00FA099F"/>
    <w:rsid w:val="00FA0FD6"/>
    <w:rsid w:val="00FA1042"/>
    <w:rsid w:val="00FA19AF"/>
    <w:rsid w:val="00FA1DD0"/>
    <w:rsid w:val="00FA1F4E"/>
    <w:rsid w:val="00FA267D"/>
    <w:rsid w:val="00FA3AB3"/>
    <w:rsid w:val="00FA3E2B"/>
    <w:rsid w:val="00FA3F31"/>
    <w:rsid w:val="00FA431C"/>
    <w:rsid w:val="00FA4432"/>
    <w:rsid w:val="00FA4DFB"/>
    <w:rsid w:val="00FA5019"/>
    <w:rsid w:val="00FA507B"/>
    <w:rsid w:val="00FA51A4"/>
    <w:rsid w:val="00FA6159"/>
    <w:rsid w:val="00FA65B6"/>
    <w:rsid w:val="00FA686A"/>
    <w:rsid w:val="00FA6AA4"/>
    <w:rsid w:val="00FA6B38"/>
    <w:rsid w:val="00FA6BD4"/>
    <w:rsid w:val="00FA6FAA"/>
    <w:rsid w:val="00FA712A"/>
    <w:rsid w:val="00FA738B"/>
    <w:rsid w:val="00FA787D"/>
    <w:rsid w:val="00FA7C86"/>
    <w:rsid w:val="00FA7D90"/>
    <w:rsid w:val="00FB0970"/>
    <w:rsid w:val="00FB0B05"/>
    <w:rsid w:val="00FB0CF9"/>
    <w:rsid w:val="00FB1255"/>
    <w:rsid w:val="00FB1309"/>
    <w:rsid w:val="00FB146C"/>
    <w:rsid w:val="00FB1B82"/>
    <w:rsid w:val="00FB2060"/>
    <w:rsid w:val="00FB25EE"/>
    <w:rsid w:val="00FB3176"/>
    <w:rsid w:val="00FB3234"/>
    <w:rsid w:val="00FB3459"/>
    <w:rsid w:val="00FB363E"/>
    <w:rsid w:val="00FB38DB"/>
    <w:rsid w:val="00FB3A1F"/>
    <w:rsid w:val="00FB3C75"/>
    <w:rsid w:val="00FB3D1B"/>
    <w:rsid w:val="00FB41DB"/>
    <w:rsid w:val="00FB42BD"/>
    <w:rsid w:val="00FB4A42"/>
    <w:rsid w:val="00FB5C39"/>
    <w:rsid w:val="00FB61FF"/>
    <w:rsid w:val="00FB67EA"/>
    <w:rsid w:val="00FB69E3"/>
    <w:rsid w:val="00FB6D50"/>
    <w:rsid w:val="00FB7365"/>
    <w:rsid w:val="00FB7537"/>
    <w:rsid w:val="00FB7E1C"/>
    <w:rsid w:val="00FC009B"/>
    <w:rsid w:val="00FC01B9"/>
    <w:rsid w:val="00FC068F"/>
    <w:rsid w:val="00FC084C"/>
    <w:rsid w:val="00FC098F"/>
    <w:rsid w:val="00FC0D20"/>
    <w:rsid w:val="00FC1396"/>
    <w:rsid w:val="00FC1DAC"/>
    <w:rsid w:val="00FC2162"/>
    <w:rsid w:val="00FC2499"/>
    <w:rsid w:val="00FC2F44"/>
    <w:rsid w:val="00FC34AC"/>
    <w:rsid w:val="00FC3622"/>
    <w:rsid w:val="00FC3BD7"/>
    <w:rsid w:val="00FC4C90"/>
    <w:rsid w:val="00FC5265"/>
    <w:rsid w:val="00FC5928"/>
    <w:rsid w:val="00FC59D6"/>
    <w:rsid w:val="00FC5E7B"/>
    <w:rsid w:val="00FC67A1"/>
    <w:rsid w:val="00FC67CE"/>
    <w:rsid w:val="00FC6810"/>
    <w:rsid w:val="00FC683D"/>
    <w:rsid w:val="00FC6945"/>
    <w:rsid w:val="00FC69DD"/>
    <w:rsid w:val="00FD084B"/>
    <w:rsid w:val="00FD0C10"/>
    <w:rsid w:val="00FD0CDB"/>
    <w:rsid w:val="00FD0E18"/>
    <w:rsid w:val="00FD167D"/>
    <w:rsid w:val="00FD18B0"/>
    <w:rsid w:val="00FD1B6C"/>
    <w:rsid w:val="00FD1D0B"/>
    <w:rsid w:val="00FD1F46"/>
    <w:rsid w:val="00FD2B84"/>
    <w:rsid w:val="00FD2C5C"/>
    <w:rsid w:val="00FD38B5"/>
    <w:rsid w:val="00FD3956"/>
    <w:rsid w:val="00FD3A92"/>
    <w:rsid w:val="00FD3C50"/>
    <w:rsid w:val="00FD3CF4"/>
    <w:rsid w:val="00FD45D2"/>
    <w:rsid w:val="00FD4893"/>
    <w:rsid w:val="00FD6568"/>
    <w:rsid w:val="00FD6883"/>
    <w:rsid w:val="00FD711E"/>
    <w:rsid w:val="00FD7971"/>
    <w:rsid w:val="00FD79CC"/>
    <w:rsid w:val="00FD7D9E"/>
    <w:rsid w:val="00FD7E32"/>
    <w:rsid w:val="00FE004D"/>
    <w:rsid w:val="00FE0324"/>
    <w:rsid w:val="00FE0F11"/>
    <w:rsid w:val="00FE13D9"/>
    <w:rsid w:val="00FE15F3"/>
    <w:rsid w:val="00FE21E7"/>
    <w:rsid w:val="00FE22C8"/>
    <w:rsid w:val="00FE2364"/>
    <w:rsid w:val="00FE25AB"/>
    <w:rsid w:val="00FE2719"/>
    <w:rsid w:val="00FE28C7"/>
    <w:rsid w:val="00FE2ED7"/>
    <w:rsid w:val="00FE3E71"/>
    <w:rsid w:val="00FE4362"/>
    <w:rsid w:val="00FE4849"/>
    <w:rsid w:val="00FE48A7"/>
    <w:rsid w:val="00FE599D"/>
    <w:rsid w:val="00FE5A9A"/>
    <w:rsid w:val="00FE5C31"/>
    <w:rsid w:val="00FE5DF8"/>
    <w:rsid w:val="00FE5ECC"/>
    <w:rsid w:val="00FE5F0D"/>
    <w:rsid w:val="00FE5F2D"/>
    <w:rsid w:val="00FE6CEA"/>
    <w:rsid w:val="00FE7663"/>
    <w:rsid w:val="00FE7688"/>
    <w:rsid w:val="00FE7E35"/>
    <w:rsid w:val="00FE7EB6"/>
    <w:rsid w:val="00FF0013"/>
    <w:rsid w:val="00FF0827"/>
    <w:rsid w:val="00FF09D2"/>
    <w:rsid w:val="00FF0F5B"/>
    <w:rsid w:val="00FF1D69"/>
    <w:rsid w:val="00FF22F4"/>
    <w:rsid w:val="00FF23A1"/>
    <w:rsid w:val="00FF31FD"/>
    <w:rsid w:val="00FF32C4"/>
    <w:rsid w:val="00FF3E99"/>
    <w:rsid w:val="00FF47D8"/>
    <w:rsid w:val="00FF5353"/>
    <w:rsid w:val="00FF5A54"/>
    <w:rsid w:val="00FF60D9"/>
    <w:rsid w:val="00FF62A0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F3BA"/>
  <w15:docId w15:val="{E76DCD81-2B48-4BA3-995D-56866E0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basedOn w:val="DefaultParagraphFont"/>
    <w:uiPriority w:val="99"/>
    <w:unhideWhenUsed/>
    <w:rsid w:val="00822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F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CC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83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986-3555-49C1-8E78-7BECEFA1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m.djordjevic@rhmzrs.com</cp:lastModifiedBy>
  <cp:revision>2</cp:revision>
  <cp:lastPrinted>2022-02-15T06:01:00Z</cp:lastPrinted>
  <dcterms:created xsi:type="dcterms:W3CDTF">2023-01-17T06:05:00Z</dcterms:created>
  <dcterms:modified xsi:type="dcterms:W3CDTF">2023-01-17T06:05:00Z</dcterms:modified>
</cp:coreProperties>
</file>