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648C7" w14:textId="28D19990" w:rsidR="00E160F7" w:rsidRPr="001F1FFF" w:rsidRDefault="00A936B7" w:rsidP="003017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sr-Cyrl-BA"/>
        </w:rPr>
        <w:t>ДОПУНСКИ</w:t>
      </w:r>
      <w:r w:rsidR="00E32EC5"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 </w:t>
      </w:r>
      <w:r w:rsidR="006F137F">
        <w:rPr>
          <w:rFonts w:asciiTheme="minorHAnsi" w:hAnsiTheme="minorHAnsi" w:cstheme="minorHAnsi"/>
          <w:b/>
          <w:sz w:val="22"/>
          <w:szCs w:val="22"/>
        </w:rPr>
        <w:t xml:space="preserve">МЕТЕОРОЛОШКИ БИЛТЕН </w:t>
      </w:r>
    </w:p>
    <w:p w14:paraId="1192EDE9" w14:textId="022DB201" w:rsidR="00E160F7" w:rsidRPr="004D6C0B" w:rsidRDefault="00E160F7" w:rsidP="00E63CD9">
      <w:pPr>
        <w:pStyle w:val="Header"/>
        <w:tabs>
          <w:tab w:val="left" w:pos="720"/>
        </w:tabs>
        <w:jc w:val="center"/>
        <w:outlineLvl w:val="0"/>
        <w:rPr>
          <w:rFonts w:ascii="Calibri" w:hAnsi="Calibri"/>
          <w:b/>
          <w:bCs/>
          <w:noProof/>
          <w:lang w:val="hr-HR"/>
        </w:rPr>
      </w:pPr>
      <w:r w:rsidRPr="004D6C0B">
        <w:rPr>
          <w:rFonts w:ascii="Calibri" w:hAnsi="Calibri"/>
          <w:b/>
          <w:bCs/>
          <w:noProof/>
        </w:rPr>
        <w:t xml:space="preserve">ДАТУМ И ВРИЈЕМЕ (ЛОК.) </w:t>
      </w:r>
      <w:r w:rsidR="00AB07CD">
        <w:rPr>
          <w:rFonts w:ascii="Calibri" w:hAnsi="Calibri"/>
          <w:b/>
          <w:bCs/>
          <w:noProof/>
          <w:lang w:val="sr-Cyrl-RS"/>
        </w:rPr>
        <w:t>1</w:t>
      </w:r>
      <w:r w:rsidR="00745F29">
        <w:rPr>
          <w:rFonts w:ascii="Calibri" w:hAnsi="Calibri"/>
          <w:b/>
          <w:bCs/>
          <w:noProof/>
          <w:lang w:val="sr-Cyrl-RS"/>
        </w:rPr>
        <w:t>8</w:t>
      </w:r>
      <w:r w:rsidR="000148C9">
        <w:rPr>
          <w:rFonts w:ascii="Calibri" w:hAnsi="Calibri" w:cs="Calibri"/>
          <w:b/>
          <w:bCs/>
          <w:lang w:val="sr-Cyrl-BA"/>
        </w:rPr>
        <w:t>.01</w:t>
      </w:r>
      <w:r w:rsidR="0013256D">
        <w:rPr>
          <w:rFonts w:ascii="Calibri" w:hAnsi="Calibri" w:cs="Calibri"/>
          <w:b/>
          <w:bCs/>
        </w:rPr>
        <w:t>.202</w:t>
      </w:r>
      <w:r w:rsidR="000148C9">
        <w:rPr>
          <w:rFonts w:ascii="Calibri" w:hAnsi="Calibri" w:cs="Calibri"/>
          <w:b/>
          <w:bCs/>
        </w:rPr>
        <w:t>3</w:t>
      </w:r>
      <w:r w:rsidRPr="004D6C0B">
        <w:rPr>
          <w:rFonts w:ascii="Calibri" w:hAnsi="Calibri" w:cs="Calibri"/>
          <w:b/>
          <w:bCs/>
        </w:rPr>
        <w:t>.</w:t>
      </w:r>
      <w:r w:rsidR="001003FC">
        <w:rPr>
          <w:rFonts w:ascii="Calibri" w:hAnsi="Calibri"/>
          <w:b/>
          <w:bCs/>
          <w:noProof/>
        </w:rPr>
        <w:t xml:space="preserve"> (1</w:t>
      </w:r>
      <w:r w:rsidR="00CB49CA">
        <w:rPr>
          <w:rFonts w:ascii="Calibri" w:hAnsi="Calibri"/>
          <w:b/>
          <w:bCs/>
          <w:noProof/>
          <w:lang w:val="sr-Cyrl-BA"/>
        </w:rPr>
        <w:t>3</w:t>
      </w:r>
      <w:r w:rsidRPr="004D6C0B">
        <w:rPr>
          <w:rFonts w:ascii="Calibri" w:hAnsi="Calibri"/>
          <w:b/>
          <w:bCs/>
          <w:noProof/>
        </w:rPr>
        <w:t>.00)</w:t>
      </w:r>
    </w:p>
    <w:p w14:paraId="4CBDC189" w14:textId="77777777" w:rsidR="00E160F7" w:rsidRPr="004D6C0B" w:rsidRDefault="00E160F7" w:rsidP="00E160F7">
      <w:pPr>
        <w:rPr>
          <w:rFonts w:ascii="Calibri" w:hAnsi="Calibri" w:cs="Calibri"/>
          <w:b/>
          <w:noProof/>
          <w:u w:val="single"/>
        </w:rPr>
      </w:pPr>
    </w:p>
    <w:p w14:paraId="653D437E" w14:textId="684FED30" w:rsidR="00143CBC" w:rsidRDefault="00AB370C" w:rsidP="00E32EC5">
      <w:pPr>
        <w:jc w:val="both"/>
        <w:rPr>
          <w:rFonts w:ascii="Calibri" w:hAnsi="Calibri" w:cs="Calibri"/>
          <w:b/>
          <w:szCs w:val="22"/>
          <w:lang w:val="sr-Cyrl-BA"/>
        </w:rPr>
      </w:pPr>
      <w:r w:rsidRPr="00BF5F37">
        <w:rPr>
          <w:rFonts w:ascii="Calibri" w:hAnsi="Calibri" w:cs="Calibri"/>
          <w:b/>
          <w:szCs w:val="22"/>
          <w:lang w:val="sr-Cyrl-BA"/>
        </w:rPr>
        <w:t>Упозорење</w:t>
      </w:r>
      <w:r w:rsidR="00420C59" w:rsidRPr="00BF5F37">
        <w:rPr>
          <w:rFonts w:ascii="Calibri" w:hAnsi="Calibri" w:cs="Calibri"/>
          <w:b/>
          <w:szCs w:val="22"/>
          <w:lang w:val="sr-Cyrl-BA"/>
        </w:rPr>
        <w:t xml:space="preserve">: </w:t>
      </w:r>
      <w:r w:rsidR="006C772F" w:rsidRPr="00BF5F37">
        <w:rPr>
          <w:rFonts w:ascii="Calibri" w:hAnsi="Calibri" w:cs="Calibri"/>
          <w:b/>
          <w:szCs w:val="22"/>
          <w:lang w:val="sr-Cyrl-BA"/>
        </w:rPr>
        <w:t>о</w:t>
      </w:r>
      <w:r w:rsidR="00AE19B5" w:rsidRPr="00BF5F37">
        <w:rPr>
          <w:rFonts w:ascii="Calibri" w:hAnsi="Calibri" w:cs="Calibri"/>
          <w:b/>
          <w:szCs w:val="22"/>
          <w:lang w:val="sr-Cyrl-BA"/>
        </w:rPr>
        <w:t>билне падавине</w:t>
      </w:r>
      <w:r w:rsidR="00745F29">
        <w:rPr>
          <w:rFonts w:ascii="Calibri" w:hAnsi="Calibri" w:cs="Calibri"/>
          <w:b/>
          <w:szCs w:val="22"/>
          <w:lang w:val="sr-Cyrl-BA"/>
        </w:rPr>
        <w:t xml:space="preserve"> од 18</w:t>
      </w:r>
      <w:r w:rsidR="00201EF5" w:rsidRPr="00BF5F37">
        <w:rPr>
          <w:rFonts w:ascii="Calibri" w:hAnsi="Calibri" w:cs="Calibri"/>
          <w:b/>
          <w:szCs w:val="22"/>
          <w:lang w:val="sr-Cyrl-BA"/>
        </w:rPr>
        <w:t>.01</w:t>
      </w:r>
      <w:r w:rsidR="00C54454">
        <w:rPr>
          <w:rFonts w:ascii="Calibri" w:hAnsi="Calibri" w:cs="Calibri"/>
          <w:b/>
          <w:szCs w:val="22"/>
          <w:lang w:val="sr-Cyrl-BA"/>
        </w:rPr>
        <w:t>. до 19</w:t>
      </w:r>
      <w:r w:rsidR="000148C9" w:rsidRPr="00BF5F37">
        <w:rPr>
          <w:rFonts w:ascii="Calibri" w:hAnsi="Calibri" w:cs="Calibri"/>
          <w:b/>
          <w:szCs w:val="22"/>
          <w:lang w:val="sr-Cyrl-BA"/>
        </w:rPr>
        <w:t>.01</w:t>
      </w:r>
      <w:r w:rsidR="00E24312" w:rsidRPr="00BF5F37">
        <w:rPr>
          <w:rFonts w:ascii="Calibri" w:hAnsi="Calibri" w:cs="Calibri"/>
          <w:b/>
          <w:szCs w:val="22"/>
          <w:lang w:val="sr-Cyrl-BA"/>
        </w:rPr>
        <w:t>.202</w:t>
      </w:r>
      <w:r w:rsidR="000148C9" w:rsidRPr="00BF5F37">
        <w:rPr>
          <w:rFonts w:ascii="Calibri" w:hAnsi="Calibri" w:cs="Calibri"/>
          <w:b/>
          <w:szCs w:val="22"/>
          <w:lang w:val="en-US"/>
        </w:rPr>
        <w:t>3</w:t>
      </w:r>
      <w:r w:rsidR="00E24312" w:rsidRPr="00BF5F37">
        <w:rPr>
          <w:rFonts w:ascii="Calibri" w:hAnsi="Calibri" w:cs="Calibri"/>
          <w:b/>
          <w:szCs w:val="22"/>
          <w:lang w:val="sr-Cyrl-BA"/>
        </w:rPr>
        <w:t>.</w:t>
      </w:r>
    </w:p>
    <w:p w14:paraId="089F3883" w14:textId="77777777" w:rsidR="004A5809" w:rsidRDefault="004A5809" w:rsidP="00E32EC5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439FF6A4" w14:textId="543ECF30" w:rsidR="00851AE3" w:rsidRPr="00104B88" w:rsidRDefault="00851AE3" w:rsidP="00E32EC5">
      <w:pPr>
        <w:jc w:val="both"/>
        <w:rPr>
          <w:rFonts w:ascii="Calibri" w:hAnsi="Calibri" w:cs="Calibri"/>
          <w:sz w:val="22"/>
          <w:szCs w:val="22"/>
          <w:lang w:val="sr-Cyrl-BA"/>
        </w:rPr>
      </w:pPr>
      <w:r w:rsidRPr="00104B88">
        <w:rPr>
          <w:rFonts w:ascii="Calibri" w:hAnsi="Calibri" w:cs="Calibri"/>
          <w:sz w:val="22"/>
          <w:szCs w:val="22"/>
          <w:lang w:val="sr-Cyrl-BA"/>
        </w:rPr>
        <w:t>Јача киша је падала у понедељак</w:t>
      </w:r>
      <w:r w:rsidR="00745F29">
        <w:rPr>
          <w:rFonts w:ascii="Calibri" w:hAnsi="Calibri" w:cs="Calibri"/>
          <w:sz w:val="22"/>
          <w:szCs w:val="22"/>
          <w:lang w:val="sr-Cyrl-BA"/>
        </w:rPr>
        <w:t xml:space="preserve"> у уторак, поговото </w:t>
      </w:r>
      <w:r w:rsidRPr="00104B88">
        <w:rPr>
          <w:rFonts w:ascii="Calibri" w:hAnsi="Calibri" w:cs="Calibri"/>
          <w:sz w:val="22"/>
          <w:szCs w:val="22"/>
          <w:lang w:val="sr-Cyrl-BA"/>
        </w:rPr>
        <w:t>у Херцеговини</w:t>
      </w:r>
      <w:r w:rsidR="00745F29">
        <w:rPr>
          <w:rFonts w:ascii="Calibri" w:hAnsi="Calibri" w:cs="Calibri"/>
          <w:sz w:val="22"/>
          <w:szCs w:val="22"/>
          <w:lang w:val="sr-Cyrl-BA"/>
        </w:rPr>
        <w:t xml:space="preserve">, </w:t>
      </w:r>
      <w:r w:rsidRPr="00104B88">
        <w:rPr>
          <w:rFonts w:ascii="Calibri" w:hAnsi="Calibri" w:cs="Calibri"/>
          <w:sz w:val="22"/>
          <w:szCs w:val="22"/>
          <w:lang w:val="sr-Cyrl-BA"/>
        </w:rPr>
        <w:t>Црној Гори</w:t>
      </w:r>
      <w:r w:rsidR="00745F29">
        <w:rPr>
          <w:rFonts w:ascii="Calibri" w:hAnsi="Calibri" w:cs="Calibri"/>
          <w:sz w:val="22"/>
          <w:szCs w:val="22"/>
          <w:lang w:val="sr-Cyrl-BA"/>
        </w:rPr>
        <w:t>,</w:t>
      </w:r>
      <w:r w:rsidR="00745F29" w:rsidRPr="00745F29">
        <w:t xml:space="preserve"> </w:t>
      </w:r>
      <w:r w:rsidR="00745F29">
        <w:rPr>
          <w:rFonts w:ascii="Calibri" w:hAnsi="Calibri" w:cs="Calibri"/>
          <w:sz w:val="22"/>
          <w:szCs w:val="22"/>
          <w:lang w:val="sr-Cyrl-BA"/>
        </w:rPr>
        <w:t>Сарајевско-романијској регији и</w:t>
      </w:r>
      <w:r w:rsidR="00745F29" w:rsidRPr="00745F29">
        <w:rPr>
          <w:rFonts w:ascii="Calibri" w:hAnsi="Calibri" w:cs="Calibri"/>
          <w:sz w:val="22"/>
          <w:szCs w:val="22"/>
          <w:lang w:val="sr-Cyrl-BA"/>
        </w:rPr>
        <w:t xml:space="preserve"> </w:t>
      </w:r>
      <w:r w:rsidR="00745F29">
        <w:rPr>
          <w:rFonts w:ascii="Calibri" w:hAnsi="Calibri" w:cs="Calibri"/>
          <w:sz w:val="22"/>
          <w:szCs w:val="22"/>
          <w:lang w:val="sr-Cyrl-BA"/>
        </w:rPr>
        <w:t>Г</w:t>
      </w:r>
      <w:r w:rsidR="00745F29" w:rsidRPr="00745F29">
        <w:rPr>
          <w:rFonts w:ascii="Calibri" w:hAnsi="Calibri" w:cs="Calibri"/>
          <w:sz w:val="22"/>
          <w:szCs w:val="22"/>
          <w:lang w:val="sr-Cyrl-BA"/>
        </w:rPr>
        <w:t>орњем Подрињу</w:t>
      </w:r>
      <w:r w:rsidRPr="00745F29">
        <w:rPr>
          <w:rFonts w:ascii="Calibri" w:hAnsi="Calibri" w:cs="Calibri"/>
          <w:sz w:val="22"/>
          <w:szCs w:val="22"/>
          <w:lang w:val="sr-Cyrl-BA"/>
        </w:rPr>
        <w:t>.</w:t>
      </w:r>
      <w:r w:rsidR="00104B88">
        <w:rPr>
          <w:rFonts w:ascii="Calibri" w:hAnsi="Calibri" w:cs="Calibri"/>
          <w:sz w:val="22"/>
          <w:szCs w:val="22"/>
          <w:lang w:val="sr-Cyrl-BA"/>
        </w:rPr>
        <w:t xml:space="preserve"> У Херцеговини је пало од </w:t>
      </w:r>
      <w:r w:rsidR="00745F29">
        <w:rPr>
          <w:rFonts w:ascii="Calibri" w:hAnsi="Calibri" w:cs="Calibri"/>
          <w:b/>
          <w:sz w:val="22"/>
          <w:szCs w:val="22"/>
          <w:lang w:val="sr-Cyrl-BA"/>
        </w:rPr>
        <w:t>100</w:t>
      </w:r>
      <w:r w:rsidR="00104B88" w:rsidRPr="00104B88">
        <w:rPr>
          <w:rFonts w:ascii="Calibri" w:hAnsi="Calibri" w:cs="Calibri"/>
          <w:b/>
          <w:sz w:val="22"/>
          <w:szCs w:val="22"/>
          <w:lang w:val="sr-Cyrl-BA"/>
        </w:rPr>
        <w:t xml:space="preserve"> до </w:t>
      </w:r>
      <w:r w:rsidR="00745F29">
        <w:rPr>
          <w:rFonts w:ascii="Calibri" w:hAnsi="Calibri" w:cs="Calibri"/>
          <w:b/>
          <w:sz w:val="22"/>
          <w:szCs w:val="22"/>
          <w:lang w:val="sr-Cyrl-BA"/>
        </w:rPr>
        <w:t>195</w:t>
      </w:r>
      <w:r w:rsidR="00104B88" w:rsidRPr="00104B88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  <w:r w:rsidR="00104B88" w:rsidRPr="00104B88">
        <w:rPr>
          <w:rFonts w:ascii="Calibri" w:hAnsi="Calibri" w:cs="Calibri"/>
          <w:b/>
          <w:sz w:val="22"/>
          <w:szCs w:val="22"/>
          <w:lang w:val="en-US"/>
        </w:rPr>
        <w:t>mm</w:t>
      </w:r>
      <w:r w:rsidRPr="00104B88">
        <w:rPr>
          <w:rFonts w:ascii="Calibri" w:hAnsi="Calibri" w:cs="Calibri"/>
          <w:sz w:val="22"/>
          <w:szCs w:val="22"/>
          <w:lang w:val="sr-Cyrl-BA"/>
        </w:rPr>
        <w:t xml:space="preserve"> </w:t>
      </w:r>
      <w:r w:rsidR="00104B88">
        <w:rPr>
          <w:rFonts w:ascii="Calibri" w:hAnsi="Calibri" w:cs="Calibri"/>
          <w:sz w:val="22"/>
          <w:szCs w:val="22"/>
          <w:lang w:val="sr-Cyrl-BA"/>
        </w:rPr>
        <w:t>кише</w:t>
      </w:r>
      <w:r w:rsidR="00745F29">
        <w:rPr>
          <w:rFonts w:ascii="Calibri" w:hAnsi="Calibri" w:cs="Calibri"/>
          <w:sz w:val="22"/>
          <w:szCs w:val="22"/>
          <w:lang w:val="sr-Cyrl-BA"/>
        </w:rPr>
        <w:t xml:space="preserve"> за два дана</w:t>
      </w:r>
      <w:r w:rsidR="00104B88">
        <w:rPr>
          <w:rFonts w:ascii="Calibri" w:hAnsi="Calibri" w:cs="Calibri"/>
          <w:sz w:val="22"/>
          <w:szCs w:val="22"/>
          <w:lang w:val="sr-Cyrl-BA"/>
        </w:rPr>
        <w:t xml:space="preserve">. </w:t>
      </w:r>
      <w:r w:rsidR="006F445F">
        <w:rPr>
          <w:rFonts w:ascii="Calibri" w:hAnsi="Calibri" w:cs="Calibri"/>
          <w:sz w:val="22"/>
          <w:szCs w:val="22"/>
          <w:lang w:val="sr-Cyrl-BA"/>
        </w:rPr>
        <w:t xml:space="preserve">На појединим станицама у Црној Гори до јутрос је пало </w:t>
      </w:r>
      <w:r w:rsidR="00C54454">
        <w:rPr>
          <w:rFonts w:ascii="Calibri" w:hAnsi="Calibri" w:cs="Calibri"/>
          <w:b/>
          <w:sz w:val="22"/>
          <w:szCs w:val="22"/>
          <w:lang w:val="sr-Cyrl-BA"/>
        </w:rPr>
        <w:t>од 100 до 215</w:t>
      </w:r>
      <w:r w:rsidR="006F445F" w:rsidRPr="006F445F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  <w:r w:rsidR="006F445F" w:rsidRPr="006F445F">
        <w:rPr>
          <w:rFonts w:ascii="Calibri" w:hAnsi="Calibri" w:cs="Calibri"/>
          <w:b/>
          <w:sz w:val="22"/>
          <w:szCs w:val="22"/>
          <w:lang w:val="en-US"/>
        </w:rPr>
        <w:t>mm</w:t>
      </w:r>
      <w:r w:rsidR="006F445F" w:rsidRPr="006F445F">
        <w:rPr>
          <w:rFonts w:ascii="Calibri" w:hAnsi="Calibri" w:cs="Calibri"/>
          <w:b/>
          <w:sz w:val="22"/>
          <w:szCs w:val="22"/>
          <w:lang w:val="sr-Cyrl-BA"/>
        </w:rPr>
        <w:t xml:space="preserve"> кише</w:t>
      </w:r>
      <w:r w:rsidR="006F445F">
        <w:rPr>
          <w:rFonts w:ascii="Calibri" w:hAnsi="Calibri" w:cs="Calibri"/>
          <w:b/>
          <w:sz w:val="22"/>
          <w:szCs w:val="22"/>
          <w:lang w:val="sr-Cyrl-BA"/>
        </w:rPr>
        <w:t>.</w:t>
      </w:r>
      <w:r w:rsidR="006F445F" w:rsidRPr="006F445F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</w:p>
    <w:p w14:paraId="6BD5F999" w14:textId="4EAA1FBF" w:rsidR="00104B88" w:rsidRDefault="00104B88" w:rsidP="00E32EC5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1ED6CBA4" w14:textId="5D55C3C1" w:rsidR="00C54454" w:rsidRPr="00E83BDA" w:rsidRDefault="00C54454" w:rsidP="00C54454">
      <w:pPr>
        <w:spacing w:line="259" w:lineRule="auto"/>
        <w:jc w:val="both"/>
        <w:rPr>
          <w:rFonts w:ascii="Calibri" w:hAnsi="Calibri" w:cs="Calibri"/>
          <w:b/>
          <w:sz w:val="22"/>
          <w:szCs w:val="22"/>
          <w:lang w:val="sr-Cyrl-BA"/>
        </w:rPr>
      </w:pPr>
      <w:r w:rsidRPr="00E83BDA"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18.01. </w:t>
      </w:r>
      <w:r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ОД 15 ЧАСОВА </w:t>
      </w:r>
      <w:r w:rsidRPr="00E83BDA">
        <w:rPr>
          <w:rFonts w:ascii="Calibri" w:hAnsi="Calibri" w:cs="Calibri"/>
          <w:b/>
          <w:color w:val="FF0000"/>
          <w:sz w:val="22"/>
          <w:szCs w:val="22"/>
          <w:lang w:val="sr-Cyrl-BA"/>
        </w:rPr>
        <w:t>ДО 19.01. У 12 ЧАСОВА:</w:t>
      </w:r>
      <w:r w:rsidRPr="00E83BDA">
        <w:rPr>
          <w:rFonts w:ascii="Calibri" w:hAnsi="Calibri" w:cs="Calibri"/>
          <w:color w:val="FF0000"/>
          <w:sz w:val="22"/>
          <w:szCs w:val="22"/>
          <w:lang w:val="sr-Cyrl-BA"/>
        </w:rPr>
        <w:t xml:space="preserve"> </w:t>
      </w:r>
      <w:r w:rsidRPr="00745F29">
        <w:rPr>
          <w:rFonts w:ascii="Calibri" w:hAnsi="Calibri" w:cs="Calibri"/>
          <w:b/>
          <w:sz w:val="22"/>
          <w:szCs w:val="22"/>
          <w:lang w:val="sr-Cyrl-BA"/>
        </w:rPr>
        <w:t>У</w:t>
      </w:r>
      <w:r>
        <w:rPr>
          <w:rFonts w:ascii="Calibri" w:hAnsi="Calibri" w:cs="Calibri"/>
          <w:b/>
          <w:sz w:val="22"/>
          <w:szCs w:val="22"/>
          <w:lang w:val="sr-Cyrl-BA"/>
        </w:rPr>
        <w:t xml:space="preserve"> Херцеговини</w:t>
      </w:r>
      <w:r w:rsidRPr="006D4D90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BA"/>
        </w:rPr>
        <w:t>50 до 80 (л/м</w:t>
      </w:r>
      <w:r>
        <w:rPr>
          <w:rFonts w:ascii="Calibri" w:hAnsi="Calibri" w:cs="Calibri"/>
          <w:b/>
          <w:sz w:val="22"/>
          <w:szCs w:val="22"/>
          <w:vertAlign w:val="superscript"/>
          <w:lang w:val="sr-Cyrl-BA"/>
        </w:rPr>
        <w:t>2</w:t>
      </w:r>
      <w:r>
        <w:rPr>
          <w:rFonts w:ascii="Calibri" w:hAnsi="Calibri" w:cs="Calibri"/>
          <w:b/>
          <w:sz w:val="22"/>
          <w:szCs w:val="22"/>
          <w:lang w:val="sr-Cyrl-BA"/>
        </w:rPr>
        <w:t xml:space="preserve">) </w:t>
      </w:r>
      <w:r w:rsidRPr="006D4D90">
        <w:rPr>
          <w:rFonts w:ascii="Calibri" w:hAnsi="Calibri" w:cs="Calibri"/>
          <w:b/>
          <w:sz w:val="22"/>
          <w:szCs w:val="22"/>
          <w:lang w:val="en-US"/>
        </w:rPr>
        <w:t xml:space="preserve">mm </w:t>
      </w:r>
      <w:r w:rsidRPr="006D4D90">
        <w:rPr>
          <w:rFonts w:ascii="Calibri" w:hAnsi="Calibri" w:cs="Calibri"/>
          <w:b/>
          <w:sz w:val="22"/>
          <w:szCs w:val="22"/>
          <w:lang w:val="sr-Cyrl-BA"/>
        </w:rPr>
        <w:t>кише</w:t>
      </w:r>
      <w:r>
        <w:rPr>
          <w:rFonts w:ascii="Calibri" w:hAnsi="Calibri" w:cs="Calibri"/>
          <w:b/>
          <w:sz w:val="22"/>
          <w:szCs w:val="22"/>
          <w:lang w:val="sr-Cyrl-BA"/>
        </w:rPr>
        <w:t>, локално до 100</w:t>
      </w:r>
      <w:r w:rsidRPr="00745F2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6D4D90">
        <w:rPr>
          <w:rFonts w:ascii="Calibri" w:hAnsi="Calibri" w:cs="Calibri"/>
          <w:b/>
          <w:sz w:val="22"/>
          <w:szCs w:val="22"/>
          <w:lang w:val="en-US"/>
        </w:rPr>
        <w:t xml:space="preserve">mm </w:t>
      </w:r>
      <w:r w:rsidRPr="006D4D90">
        <w:rPr>
          <w:rFonts w:ascii="Calibri" w:hAnsi="Calibri" w:cs="Calibri"/>
          <w:b/>
          <w:sz w:val="22"/>
          <w:szCs w:val="22"/>
          <w:lang w:val="sr-Cyrl-BA"/>
        </w:rPr>
        <w:t>кише</w:t>
      </w:r>
      <w:r>
        <w:rPr>
          <w:rFonts w:ascii="Calibri" w:hAnsi="Calibri" w:cs="Calibri"/>
          <w:b/>
          <w:sz w:val="22"/>
          <w:szCs w:val="22"/>
          <w:lang w:val="sr-Cyrl-BA"/>
        </w:rPr>
        <w:t>;</w:t>
      </w:r>
      <w:r w:rsidRPr="006D4D90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BA"/>
        </w:rPr>
        <w:t>С</w:t>
      </w:r>
      <w:r w:rsidRPr="006D4D90">
        <w:rPr>
          <w:rFonts w:ascii="Calibri" w:hAnsi="Calibri" w:cs="Calibri"/>
          <w:b/>
          <w:sz w:val="22"/>
          <w:szCs w:val="22"/>
          <w:lang w:val="sr-Cyrl-BA"/>
        </w:rPr>
        <w:t>арајевско-романијској регији</w:t>
      </w:r>
      <w:r>
        <w:rPr>
          <w:rFonts w:ascii="Calibri" w:hAnsi="Calibri" w:cs="Calibri"/>
          <w:b/>
          <w:sz w:val="22"/>
          <w:szCs w:val="22"/>
          <w:lang w:val="sr-Cyrl-BA"/>
        </w:rPr>
        <w:t>, Горњем Подрињу и на западу од 30 до 6</w:t>
      </w:r>
      <w:r w:rsidRPr="006D4D90">
        <w:rPr>
          <w:rFonts w:ascii="Calibri" w:hAnsi="Calibri" w:cs="Calibri"/>
          <w:b/>
          <w:sz w:val="22"/>
          <w:szCs w:val="22"/>
          <w:lang w:val="sr-Cyrl-BA"/>
        </w:rPr>
        <w:t xml:space="preserve">0 </w:t>
      </w:r>
      <w:r w:rsidRPr="006D4D90">
        <w:rPr>
          <w:rFonts w:ascii="Calibri" w:hAnsi="Calibri" w:cs="Calibri"/>
          <w:b/>
          <w:sz w:val="22"/>
          <w:szCs w:val="22"/>
          <w:lang w:val="en-US"/>
        </w:rPr>
        <w:t>mm</w:t>
      </w:r>
      <w:r w:rsidRPr="006D4D90">
        <w:rPr>
          <w:rFonts w:ascii="Calibri" w:hAnsi="Calibri" w:cs="Calibri"/>
          <w:b/>
          <w:sz w:val="22"/>
          <w:szCs w:val="22"/>
          <w:lang w:val="sr-Cyrl-BA"/>
        </w:rPr>
        <w:t xml:space="preserve">. </w:t>
      </w:r>
      <w:r>
        <w:rPr>
          <w:rFonts w:ascii="Calibri" w:hAnsi="Calibri" w:cs="Calibri"/>
          <w:b/>
          <w:sz w:val="22"/>
          <w:szCs w:val="22"/>
          <w:lang w:val="sr-Cyrl-BA"/>
        </w:rPr>
        <w:t>На североистоку од 10 до 20</w:t>
      </w:r>
      <w:r w:rsidRPr="00E83BDA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6D4D90">
        <w:rPr>
          <w:rFonts w:ascii="Calibri" w:hAnsi="Calibri" w:cs="Calibri"/>
          <w:b/>
          <w:sz w:val="22"/>
          <w:szCs w:val="22"/>
          <w:lang w:val="en-US"/>
        </w:rPr>
        <w:t>mm</w:t>
      </w:r>
      <w:r>
        <w:rPr>
          <w:rFonts w:ascii="Calibri" w:hAnsi="Calibri" w:cs="Calibri"/>
          <w:b/>
          <w:sz w:val="22"/>
          <w:szCs w:val="22"/>
          <w:lang w:val="sr-Cyrl-BA"/>
        </w:rPr>
        <w:t>.</w:t>
      </w:r>
    </w:p>
    <w:p w14:paraId="314F15F1" w14:textId="76D496C4" w:rsidR="00C54454" w:rsidRDefault="00C54454" w:rsidP="00C54454">
      <w:pPr>
        <w:spacing w:line="259" w:lineRule="auto"/>
        <w:jc w:val="both"/>
        <w:rPr>
          <w:rFonts w:ascii="Calibri" w:hAnsi="Calibri" w:cs="Calibri"/>
          <w:b/>
          <w:sz w:val="22"/>
          <w:szCs w:val="22"/>
          <w:lang w:val="sr-Cyrl-BA"/>
        </w:rPr>
      </w:pPr>
      <w:r>
        <w:rPr>
          <w:rFonts w:ascii="Calibri" w:hAnsi="Calibri" w:cs="Calibri"/>
          <w:sz w:val="22"/>
          <w:szCs w:val="22"/>
          <w:lang w:val="sr-Cyrl-BA"/>
        </w:rPr>
        <w:t>Данас поподне</w:t>
      </w:r>
      <w:r w:rsidRPr="00745F29">
        <w:t xml:space="preserve"> </w:t>
      </w:r>
      <w:r w:rsidR="004C5D88">
        <w:rPr>
          <w:rFonts w:ascii="Calibri" w:hAnsi="Calibri" w:cs="Calibri"/>
          <w:sz w:val="22"/>
          <w:szCs w:val="22"/>
          <w:lang w:val="sr-Cyrl-BA"/>
        </w:rPr>
        <w:t>ветровито и п</w:t>
      </w:r>
      <w:r>
        <w:rPr>
          <w:rFonts w:ascii="Calibri" w:hAnsi="Calibri" w:cs="Calibri"/>
          <w:sz w:val="22"/>
          <w:szCs w:val="22"/>
          <w:lang w:val="sr-Cyrl-BA"/>
        </w:rPr>
        <w:t>а</w:t>
      </w:r>
      <w:r w:rsidRPr="00745F29">
        <w:rPr>
          <w:rFonts w:ascii="Calibri" w:hAnsi="Calibri" w:cs="Calibri"/>
          <w:sz w:val="22"/>
          <w:szCs w:val="22"/>
          <w:lang w:val="sr-Cyrl-BA"/>
        </w:rPr>
        <w:t xml:space="preserve">давине </w:t>
      </w:r>
      <w:r>
        <w:rPr>
          <w:rFonts w:ascii="Calibri" w:hAnsi="Calibri" w:cs="Calibri"/>
          <w:sz w:val="22"/>
          <w:szCs w:val="22"/>
          <w:lang w:val="sr-Cyrl-BA"/>
        </w:rPr>
        <w:t xml:space="preserve">ће </w:t>
      </w:r>
      <w:r w:rsidRPr="00745F29">
        <w:rPr>
          <w:rFonts w:ascii="Calibri" w:hAnsi="Calibri" w:cs="Calibri"/>
          <w:sz w:val="22"/>
          <w:szCs w:val="22"/>
          <w:lang w:val="sr-Cyrl-BA"/>
        </w:rPr>
        <w:t>поново јача</w:t>
      </w:r>
      <w:r>
        <w:rPr>
          <w:rFonts w:ascii="Calibri" w:hAnsi="Calibri" w:cs="Calibri"/>
          <w:sz w:val="22"/>
          <w:szCs w:val="22"/>
          <w:lang w:val="sr-Cyrl-BA"/>
        </w:rPr>
        <w:t>ти</w:t>
      </w:r>
      <w:r w:rsidRPr="00745F29">
        <w:rPr>
          <w:rFonts w:ascii="Calibri" w:hAnsi="Calibri" w:cs="Calibri"/>
          <w:sz w:val="22"/>
          <w:szCs w:val="22"/>
          <w:lang w:val="sr-Cyrl-BA"/>
        </w:rPr>
        <w:t xml:space="preserve"> у Херцеговини где ће бити и пљускова са грмљавином уз обилније падавине, затим и у сарајевско-романијској регији. Увече и у ноћи јача киша</w:t>
      </w:r>
      <w:r>
        <w:rPr>
          <w:rFonts w:ascii="Calibri" w:hAnsi="Calibri" w:cs="Calibri"/>
          <w:sz w:val="22"/>
          <w:szCs w:val="22"/>
          <w:lang w:val="sr-Cyrl-BA"/>
        </w:rPr>
        <w:t xml:space="preserve"> ће захавтити и северне пределе</w:t>
      </w:r>
      <w:r w:rsidRPr="00745F29">
        <w:rPr>
          <w:rFonts w:ascii="Calibri" w:hAnsi="Calibri" w:cs="Calibri"/>
          <w:sz w:val="22"/>
          <w:szCs w:val="22"/>
          <w:lang w:val="sr-Cyrl-BA"/>
        </w:rPr>
        <w:t>.</w:t>
      </w:r>
      <w:r w:rsidRPr="006D4D90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  <w:r w:rsidR="004C5D88" w:rsidRPr="004C5D88">
        <w:rPr>
          <w:rFonts w:ascii="Calibri" w:hAnsi="Calibri" w:cs="Calibri"/>
          <w:sz w:val="22"/>
          <w:szCs w:val="22"/>
          <w:lang w:val="sr-Cyrl-BA"/>
        </w:rPr>
        <w:t>Максимални удари ветра на ј</w:t>
      </w:r>
      <w:r w:rsidR="004C5D88">
        <w:rPr>
          <w:rFonts w:ascii="Calibri" w:hAnsi="Calibri" w:cs="Calibri"/>
          <w:sz w:val="22"/>
          <w:szCs w:val="22"/>
          <w:lang w:val="sr-Cyrl-BA"/>
        </w:rPr>
        <w:t>угу и југоистоку од 40 km/h до 8</w:t>
      </w:r>
      <w:r w:rsidR="004C5D88" w:rsidRPr="004C5D88">
        <w:rPr>
          <w:rFonts w:ascii="Calibri" w:hAnsi="Calibri" w:cs="Calibri"/>
          <w:sz w:val="22"/>
          <w:szCs w:val="22"/>
          <w:lang w:val="sr-Cyrl-BA"/>
        </w:rPr>
        <w:t>0 km/h.</w:t>
      </w:r>
      <w:r w:rsidR="004C5D88" w:rsidRPr="004C5D88">
        <w:rPr>
          <w:rFonts w:ascii="Calibri" w:hAnsi="Calibri" w:cs="Calibri"/>
          <w:b/>
          <w:sz w:val="22"/>
          <w:szCs w:val="22"/>
          <w:lang w:val="sr-Cyrl-BA"/>
        </w:rPr>
        <w:t xml:space="preserve">  </w:t>
      </w:r>
      <w:r>
        <w:rPr>
          <w:rFonts w:ascii="Calibri" w:hAnsi="Calibri" w:cs="Calibri"/>
          <w:b/>
          <w:sz w:val="22"/>
          <w:szCs w:val="22"/>
          <w:lang w:val="sr-Cyrl-BA"/>
        </w:rPr>
        <w:t>Јаче падавине ће се наставити и сутра ујутру, а поподне падавине слабе и престају.</w:t>
      </w:r>
    </w:p>
    <w:p w14:paraId="6F90BE05" w14:textId="272304D0" w:rsidR="00C54454" w:rsidRDefault="00C54454" w:rsidP="00E32EC5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0E3CB04A" w14:textId="5F47A56C" w:rsidR="00C54454" w:rsidRDefault="00C54454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  <w:r w:rsidRPr="004A5809">
        <w:rPr>
          <w:rFonts w:ascii="Calibri" w:hAnsi="Calibri" w:cs="Calibri"/>
          <w:color w:val="FF0000"/>
          <w:sz w:val="22"/>
          <w:szCs w:val="22"/>
          <w:lang w:val="sr-Cyrl-BA"/>
        </w:rPr>
        <w:t xml:space="preserve">Због обилних падавина које су пале претходних дана и </w:t>
      </w:r>
      <w:r w:rsidR="004A5809" w:rsidRPr="004A5809">
        <w:rPr>
          <w:rFonts w:ascii="Calibri" w:hAnsi="Calibri" w:cs="Calibri"/>
          <w:color w:val="FF0000"/>
          <w:sz w:val="22"/>
          <w:szCs w:val="22"/>
          <w:lang w:val="sr-Cyrl-BA"/>
        </w:rPr>
        <w:t xml:space="preserve">нових </w:t>
      </w:r>
      <w:r w:rsidRPr="004A5809">
        <w:rPr>
          <w:rFonts w:ascii="Calibri" w:hAnsi="Calibri" w:cs="Calibri"/>
          <w:color w:val="FF0000"/>
          <w:sz w:val="22"/>
          <w:szCs w:val="22"/>
          <w:lang w:val="sr-Cyrl-BA"/>
        </w:rPr>
        <w:t>које се очекују</w:t>
      </w:r>
      <w:r w:rsidR="004A5809" w:rsidRPr="004A5809">
        <w:rPr>
          <w:rFonts w:ascii="Calibri" w:hAnsi="Calibri" w:cs="Calibri"/>
          <w:color w:val="FF0000"/>
          <w:sz w:val="22"/>
          <w:szCs w:val="22"/>
          <w:lang w:val="sr-Cyrl-BA"/>
        </w:rPr>
        <w:t>,</w:t>
      </w:r>
      <w:r w:rsidRPr="004A5809">
        <w:rPr>
          <w:rFonts w:ascii="Calibri" w:hAnsi="Calibri" w:cs="Calibri"/>
          <w:color w:val="FF0000"/>
          <w:sz w:val="22"/>
          <w:szCs w:val="22"/>
          <w:lang w:val="sr-Cyrl-BA"/>
        </w:rPr>
        <w:t xml:space="preserve"> доћи ће до пораста водостаја већих река у њиховим средњим и доњим токовима. У зонама јачих падавина (у Херцеговини) могућа је појава бујичних водотока. Потребно је  даље пратити падавине и водостаје у Црној Гори</w:t>
      </w:r>
      <w:r w:rsidR="004A5809" w:rsidRPr="004A5809">
        <w:rPr>
          <w:rFonts w:ascii="Calibri" w:hAnsi="Calibri" w:cs="Calibri"/>
          <w:color w:val="FF0000"/>
          <w:sz w:val="22"/>
          <w:szCs w:val="22"/>
          <w:lang w:val="sr-Cyrl-BA"/>
        </w:rPr>
        <w:t>,</w:t>
      </w:r>
      <w:r w:rsidRPr="004A5809">
        <w:rPr>
          <w:rFonts w:ascii="Calibri" w:hAnsi="Calibri" w:cs="Calibri"/>
          <w:color w:val="FF0000"/>
          <w:sz w:val="22"/>
          <w:szCs w:val="22"/>
          <w:lang w:val="sr-Cyrl-BA"/>
        </w:rPr>
        <w:t xml:space="preserve"> где ће и данас бити обилних падавина</w:t>
      </w:r>
      <w:r w:rsidR="004A5809" w:rsidRPr="004A5809">
        <w:rPr>
          <w:rFonts w:ascii="Calibri" w:hAnsi="Calibri" w:cs="Calibri"/>
          <w:color w:val="FF0000"/>
          <w:sz w:val="22"/>
          <w:szCs w:val="22"/>
          <w:lang w:val="sr-Cyrl-BA"/>
        </w:rPr>
        <w:t>,</w:t>
      </w:r>
      <w:r w:rsidRPr="004A5809">
        <w:rPr>
          <w:rFonts w:ascii="Calibri" w:hAnsi="Calibri" w:cs="Calibri"/>
          <w:color w:val="FF0000"/>
          <w:sz w:val="22"/>
          <w:szCs w:val="22"/>
          <w:lang w:val="sr-Cyrl-BA"/>
        </w:rPr>
        <w:t xml:space="preserve"> које могу да проузрокују </w:t>
      </w:r>
      <w:r w:rsidR="004A5809" w:rsidRPr="004A5809">
        <w:rPr>
          <w:rFonts w:ascii="Calibri" w:hAnsi="Calibri" w:cs="Calibri"/>
          <w:color w:val="FF0000"/>
          <w:sz w:val="22"/>
          <w:szCs w:val="22"/>
          <w:lang w:val="sr-Cyrl-BA"/>
        </w:rPr>
        <w:t>додатни</w:t>
      </w:r>
      <w:r w:rsidRPr="004A5809">
        <w:rPr>
          <w:rFonts w:ascii="Calibri" w:hAnsi="Calibri" w:cs="Calibri"/>
          <w:color w:val="FF0000"/>
          <w:sz w:val="22"/>
          <w:szCs w:val="22"/>
          <w:lang w:val="sr-Cyrl-BA"/>
        </w:rPr>
        <w:t xml:space="preserve"> пораст водостаја река у сливу Дрине. </w:t>
      </w:r>
    </w:p>
    <w:p w14:paraId="5AA2040A" w14:textId="1A8E139B" w:rsidR="004A5809" w:rsidRDefault="004A5809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5792D216" w14:textId="36927959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12203CC5" w14:textId="77777777" w:rsidR="0005649E" w:rsidRDefault="0005649E" w:rsidP="0005649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B96B84">
        <w:rPr>
          <w:rFonts w:asciiTheme="minorHAnsi" w:hAnsiTheme="minorHAnsi" w:cstheme="minorHAnsi"/>
          <w:b/>
          <w:bCs/>
          <w:sz w:val="22"/>
          <w:szCs w:val="22"/>
          <w:lang w:val="sr-Cyrl-BA"/>
        </w:rPr>
        <w:t>У</w:t>
      </w:r>
      <w:r w:rsidRPr="00B96B84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 w:rsidRPr="00B96B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</w:rPr>
        <w:t xml:space="preserve">четвртак </w:t>
      </w:r>
      <w:r w:rsidRPr="00B96B84">
        <w:rPr>
          <w:rFonts w:asciiTheme="minorHAnsi" w:hAnsiTheme="minorHAnsi" w:cstheme="minorHAnsi"/>
          <w:b/>
          <w:bCs/>
          <w:sz w:val="22"/>
          <w:szCs w:val="22"/>
          <w:lang w:val="sr-Cyrl-BA"/>
        </w:rPr>
        <w:t>(19.01.):</w:t>
      </w:r>
      <w:r w:rsidRPr="00B96B84">
        <w:rPr>
          <w:rFonts w:asciiTheme="minorHAnsi" w:hAnsiTheme="minorHAnsi" w:cstheme="minorHAnsi"/>
          <w:bCs/>
          <w:color w:val="000000"/>
          <w:sz w:val="22"/>
          <w:szCs w:val="22"/>
          <w:lang w:val="sr-Cyrl-BA"/>
        </w:rPr>
        <w:t xml:space="preserve"> </w:t>
      </w:r>
      <w:r w:rsidRPr="00E83BDA">
        <w:rPr>
          <w:rFonts w:asciiTheme="minorHAnsi" w:hAnsiTheme="minorHAnsi" w:cstheme="minorHAnsi"/>
          <w:bCs/>
          <w:color w:val="000000"/>
          <w:sz w:val="22"/>
          <w:szCs w:val="22"/>
          <w:lang w:val="sr-Cyrl-BA"/>
        </w:rPr>
        <w:t xml:space="preserve">Ујутру на западу пад температуре и на планинама ће почети снег уз формирање снежног покривача, а суснежица и снег ће падати и понегде у нижим пределима на северозападу. Током дана постепено хладније. Падавине ће слабити у већини предела. </w:t>
      </w:r>
    </w:p>
    <w:p w14:paraId="79C7FEBF" w14:textId="77777777" w:rsidR="0005649E" w:rsidRDefault="0005649E" w:rsidP="0005649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0884D389" w14:textId="77777777" w:rsidR="0005649E" w:rsidRPr="008408F8" w:rsidRDefault="0005649E" w:rsidP="0005649E">
      <w:pPr>
        <w:jc w:val="right"/>
        <w:rPr>
          <w:rFonts w:asciiTheme="minorHAnsi" w:hAnsiTheme="minorHAnsi" w:cstheme="minorHAnsi"/>
          <w:bCs/>
          <w:color w:val="000000"/>
          <w:sz w:val="22"/>
          <w:szCs w:val="22"/>
          <w:lang w:val="sr-Cyrl-BA"/>
        </w:rPr>
      </w:pPr>
    </w:p>
    <w:p w14:paraId="6AB3E2D8" w14:textId="77777777" w:rsidR="0005649E" w:rsidRDefault="0005649E" w:rsidP="0005649E">
      <w:pPr>
        <w:jc w:val="both"/>
        <w:rPr>
          <w:rFonts w:ascii="Calibri" w:hAnsi="Calibri" w:cs="Calibri"/>
          <w:b/>
          <w:sz w:val="22"/>
          <w:szCs w:val="22"/>
          <w:lang w:val="sr-Cyrl-BA"/>
        </w:rPr>
      </w:pPr>
      <w:r>
        <w:rPr>
          <w:rFonts w:ascii="Calibri" w:hAnsi="Calibri" w:cs="Calibri"/>
          <w:b/>
          <w:sz w:val="22"/>
          <w:szCs w:val="22"/>
          <w:lang w:val="sr-Cyrl-BA"/>
        </w:rPr>
        <w:t>Од пет</w:t>
      </w:r>
      <w:r w:rsidRPr="00B96B84">
        <w:rPr>
          <w:rFonts w:ascii="Calibri" w:hAnsi="Calibri" w:cs="Calibri"/>
          <w:b/>
          <w:sz w:val="22"/>
          <w:szCs w:val="22"/>
          <w:lang w:val="sr-Cyrl-BA"/>
        </w:rPr>
        <w:t>к</w:t>
      </w:r>
      <w:r>
        <w:rPr>
          <w:rFonts w:ascii="Calibri" w:hAnsi="Calibri" w:cs="Calibri"/>
          <w:b/>
          <w:sz w:val="22"/>
          <w:szCs w:val="22"/>
          <w:lang w:val="sr-Cyrl-BA"/>
        </w:rPr>
        <w:t>а</w:t>
      </w:r>
      <w:r w:rsidRPr="00B96B84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  <w:r>
        <w:rPr>
          <w:rFonts w:ascii="Calibri" w:hAnsi="Calibri" w:cs="Calibri"/>
          <w:sz w:val="22"/>
          <w:szCs w:val="22"/>
          <w:lang w:val="sr-Cyrl-BA"/>
        </w:rPr>
        <w:t>захлађење уз повремене снежне падавине</w:t>
      </w:r>
      <w:r w:rsidRPr="006011B8">
        <w:rPr>
          <w:rFonts w:ascii="Calibri" w:hAnsi="Calibri" w:cs="Calibri"/>
          <w:b/>
          <w:sz w:val="22"/>
          <w:szCs w:val="22"/>
          <w:lang w:val="sr-Cyrl-BA"/>
        </w:rPr>
        <w:t xml:space="preserve">.  </w:t>
      </w:r>
    </w:p>
    <w:p w14:paraId="19D29C84" w14:textId="3FCB2675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6F8F1A50" w14:textId="5FF157A9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48BCDE1D" w14:textId="10A1D1B5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2AF6D80F" w14:textId="5ACB7FFA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4BF9936E" w14:textId="4099B53C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63CA8334" w14:textId="6B185BDF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20896F20" w14:textId="5378F4DE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6256C51C" w14:textId="35D4A28E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396D0431" w14:textId="2646A724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7F86D3A9" w14:textId="7272F473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3F18DBEF" w14:textId="37BA38EA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7E2641B8" w14:textId="1CB43272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480009F8" w14:textId="448B3EAB" w:rsidR="0005649E" w:rsidRDefault="0005649E" w:rsidP="00C54454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</w:p>
    <w:p w14:paraId="25458E2B" w14:textId="04E473CA" w:rsidR="00104B88" w:rsidRDefault="00104B88" w:rsidP="00E32EC5">
      <w:pPr>
        <w:jc w:val="both"/>
        <w:rPr>
          <w:rFonts w:ascii="Calibri" w:hAnsi="Calibri" w:cs="Calibri"/>
          <w:sz w:val="22"/>
          <w:szCs w:val="22"/>
          <w:lang w:val="sr-Cyrl-BA"/>
        </w:rPr>
      </w:pPr>
      <w:r w:rsidRPr="00104B88">
        <w:rPr>
          <w:rFonts w:ascii="Calibri" w:hAnsi="Calibri" w:cs="Calibri"/>
          <w:sz w:val="22"/>
          <w:szCs w:val="22"/>
          <w:lang w:val="sr-Cyrl-BA"/>
        </w:rPr>
        <w:lastRenderedPageBreak/>
        <w:t xml:space="preserve">Количине падавина од 16.01. </w:t>
      </w:r>
      <w:r w:rsidR="00745F29">
        <w:rPr>
          <w:rFonts w:ascii="Calibri" w:hAnsi="Calibri" w:cs="Calibri"/>
          <w:sz w:val="22"/>
          <w:szCs w:val="22"/>
          <w:lang w:val="sr-Cyrl-BA"/>
        </w:rPr>
        <w:t>до 18</w:t>
      </w:r>
      <w:r w:rsidRPr="00104B88">
        <w:rPr>
          <w:rFonts w:ascii="Calibri" w:hAnsi="Calibri" w:cs="Calibri"/>
          <w:sz w:val="22"/>
          <w:szCs w:val="22"/>
          <w:lang w:val="sr-Cyrl-BA"/>
        </w:rPr>
        <w:t>.01</w:t>
      </w:r>
      <w:r>
        <w:rPr>
          <w:rFonts w:ascii="Calibri" w:hAnsi="Calibri" w:cs="Calibri"/>
          <w:sz w:val="22"/>
          <w:szCs w:val="22"/>
          <w:lang w:val="sr-Cyrl-BA"/>
        </w:rPr>
        <w:t xml:space="preserve">. у </w:t>
      </w:r>
      <w:r w:rsidR="00745F29">
        <w:rPr>
          <w:rFonts w:ascii="Calibri" w:hAnsi="Calibri" w:cs="Calibri"/>
          <w:sz w:val="22"/>
          <w:szCs w:val="22"/>
          <w:lang w:val="sr-Cyrl-BA"/>
        </w:rPr>
        <w:t>07</w:t>
      </w:r>
      <w:r>
        <w:rPr>
          <w:rFonts w:ascii="Calibri" w:hAnsi="Calibri" w:cs="Calibri"/>
          <w:sz w:val="22"/>
          <w:szCs w:val="22"/>
          <w:lang w:val="sr-Cyrl-BA"/>
        </w:rPr>
        <w:t xml:space="preserve"> часова на </w:t>
      </w:r>
      <w:r w:rsidRPr="00104B88">
        <w:rPr>
          <w:rFonts w:ascii="Calibri" w:hAnsi="Calibri" w:cs="Calibri"/>
          <w:sz w:val="22"/>
          <w:szCs w:val="22"/>
          <w:lang w:val="sr-Cyrl-BA"/>
        </w:rPr>
        <w:t>станицама</w:t>
      </w:r>
      <w:r w:rsidR="00243F60">
        <w:rPr>
          <w:rFonts w:ascii="Calibri" w:hAnsi="Calibri" w:cs="Calibri"/>
          <w:sz w:val="22"/>
          <w:szCs w:val="22"/>
          <w:lang w:val="sr-Cyrl-BA"/>
        </w:rPr>
        <w:t xml:space="preserve"> на кој</w:t>
      </w:r>
      <w:r>
        <w:rPr>
          <w:rFonts w:ascii="Calibri" w:hAnsi="Calibri" w:cs="Calibri"/>
          <w:sz w:val="22"/>
          <w:szCs w:val="22"/>
          <w:lang w:val="sr-Cyrl-BA"/>
        </w:rPr>
        <w:t>има је измерена значајнија количина падавина</w:t>
      </w:r>
      <w:r w:rsidRPr="00104B88">
        <w:rPr>
          <w:rFonts w:ascii="Calibri" w:hAnsi="Calibri" w:cs="Calibri"/>
          <w:sz w:val="22"/>
          <w:szCs w:val="22"/>
          <w:lang w:val="sr-Cyrl-BA"/>
        </w:rPr>
        <w:t>:</w:t>
      </w:r>
    </w:p>
    <w:p w14:paraId="4B3AC1CE" w14:textId="77777777" w:rsidR="00585B40" w:rsidRPr="00104B88" w:rsidRDefault="00585B40" w:rsidP="00E32EC5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41002D12" w14:textId="45488326" w:rsidR="00851AE3" w:rsidRDefault="00585B40" w:rsidP="00C54454">
      <w:pPr>
        <w:jc w:val="center"/>
        <w:rPr>
          <w:rFonts w:ascii="Calibri" w:hAnsi="Calibri" w:cs="Calibri"/>
          <w:b/>
          <w:szCs w:val="22"/>
          <w:lang w:val="sr-Cyrl-BA"/>
        </w:rPr>
      </w:pPr>
      <w:r>
        <w:rPr>
          <w:noProof/>
          <w:lang w:val="en-GB" w:eastAsia="en-GB"/>
        </w:rPr>
        <w:drawing>
          <wp:inline distT="0" distB="0" distL="0" distR="0" wp14:anchorId="09DC31DC" wp14:editId="76B861D5">
            <wp:extent cx="5768340" cy="4000500"/>
            <wp:effectExtent l="0" t="0" r="381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D4CF37" w14:textId="25222783" w:rsidR="00851AE3" w:rsidRDefault="00851AE3" w:rsidP="00104B88">
      <w:pPr>
        <w:jc w:val="center"/>
        <w:rPr>
          <w:rFonts w:ascii="Calibri" w:hAnsi="Calibri" w:cs="Calibri"/>
          <w:b/>
          <w:szCs w:val="22"/>
          <w:lang w:val="sr-Cyrl-BA"/>
        </w:rPr>
      </w:pPr>
    </w:p>
    <w:p w14:paraId="654E0276" w14:textId="77777777" w:rsidR="0005649E" w:rsidRDefault="0005649E" w:rsidP="00585B40">
      <w:pPr>
        <w:jc w:val="center"/>
        <w:rPr>
          <w:rFonts w:ascii="Calibri" w:hAnsi="Calibri" w:cs="Calibri"/>
          <w:sz w:val="22"/>
          <w:szCs w:val="22"/>
          <w:lang w:val="sr-Cyrl-BA"/>
        </w:rPr>
      </w:pPr>
    </w:p>
    <w:p w14:paraId="4E7465FC" w14:textId="12125B87" w:rsidR="00585B40" w:rsidRDefault="00585B40" w:rsidP="00585B40">
      <w:pPr>
        <w:jc w:val="center"/>
        <w:rPr>
          <w:rFonts w:ascii="Calibri" w:hAnsi="Calibri" w:cs="Calibri"/>
          <w:sz w:val="22"/>
          <w:szCs w:val="22"/>
          <w:lang w:val="sr-Cyrl-BA"/>
        </w:rPr>
      </w:pPr>
      <w:r w:rsidRPr="00104B88">
        <w:rPr>
          <w:rFonts w:ascii="Calibri" w:hAnsi="Calibri" w:cs="Calibri"/>
          <w:sz w:val="22"/>
          <w:szCs w:val="22"/>
          <w:lang w:val="sr-Cyrl-BA"/>
        </w:rPr>
        <w:t xml:space="preserve">Количине падавина од 16.01. </w:t>
      </w:r>
      <w:r>
        <w:rPr>
          <w:rFonts w:ascii="Calibri" w:hAnsi="Calibri" w:cs="Calibri"/>
          <w:sz w:val="22"/>
          <w:szCs w:val="22"/>
          <w:lang w:val="sr-Cyrl-BA"/>
        </w:rPr>
        <w:t>до 18</w:t>
      </w:r>
      <w:r w:rsidRPr="00104B88">
        <w:rPr>
          <w:rFonts w:ascii="Calibri" w:hAnsi="Calibri" w:cs="Calibri"/>
          <w:sz w:val="22"/>
          <w:szCs w:val="22"/>
          <w:lang w:val="sr-Cyrl-BA"/>
        </w:rPr>
        <w:t>.01</w:t>
      </w:r>
      <w:r>
        <w:rPr>
          <w:rFonts w:ascii="Calibri" w:hAnsi="Calibri" w:cs="Calibri"/>
          <w:sz w:val="22"/>
          <w:szCs w:val="22"/>
          <w:lang w:val="sr-Cyrl-BA"/>
        </w:rPr>
        <w:t>. у 07 часова у Црној Гори:</w:t>
      </w:r>
    </w:p>
    <w:p w14:paraId="2A5296D8" w14:textId="77777777" w:rsidR="00585B40" w:rsidRPr="00BF5F37" w:rsidRDefault="00585B40" w:rsidP="00104B88">
      <w:pPr>
        <w:jc w:val="center"/>
        <w:rPr>
          <w:rFonts w:ascii="Calibri" w:hAnsi="Calibri" w:cs="Calibri"/>
          <w:b/>
          <w:szCs w:val="22"/>
          <w:lang w:val="sr-Cyrl-BA"/>
        </w:rPr>
      </w:pPr>
    </w:p>
    <w:tbl>
      <w:tblPr>
        <w:tblW w:w="4187" w:type="dxa"/>
        <w:jc w:val="center"/>
        <w:tblLook w:val="04A0" w:firstRow="1" w:lastRow="0" w:firstColumn="1" w:lastColumn="0" w:noHBand="0" w:noVBand="1"/>
      </w:tblPr>
      <w:tblGrid>
        <w:gridCol w:w="1525"/>
        <w:gridCol w:w="774"/>
        <w:gridCol w:w="960"/>
        <w:gridCol w:w="987"/>
      </w:tblGrid>
      <w:tr w:rsidR="00585B40" w:rsidRPr="00585B40" w14:paraId="30650FAA" w14:textId="77777777" w:rsidTr="00C54454">
        <w:trPr>
          <w:trHeight w:val="28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C1C5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CE5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17.01.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6E3A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18.01.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32A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УКУПНО</w:t>
            </w:r>
          </w:p>
        </w:tc>
      </w:tr>
      <w:tr w:rsidR="00585B40" w:rsidRPr="00585B40" w14:paraId="5E2D17D5" w14:textId="77777777" w:rsidTr="00C54454">
        <w:trPr>
          <w:trHeight w:val="288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A93A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Бијело Поље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FF2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4ADD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52D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67</w:t>
            </w:r>
          </w:p>
        </w:tc>
      </w:tr>
      <w:tr w:rsidR="00585B40" w:rsidRPr="00585B40" w14:paraId="5170E776" w14:textId="77777777" w:rsidTr="00C54454">
        <w:trPr>
          <w:trHeight w:val="288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2338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Плужине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0D9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BC79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3BCC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86</w:t>
            </w:r>
          </w:p>
        </w:tc>
      </w:tr>
      <w:tr w:rsidR="00585B40" w:rsidRPr="00585B40" w14:paraId="4C4F4404" w14:textId="77777777" w:rsidTr="00C54454">
        <w:trPr>
          <w:trHeight w:val="288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7880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Шавник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027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8023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2DA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111</w:t>
            </w:r>
          </w:p>
        </w:tc>
      </w:tr>
      <w:tr w:rsidR="00585B40" w:rsidRPr="00585B40" w14:paraId="20CD2183" w14:textId="77777777" w:rsidTr="00C54454">
        <w:trPr>
          <w:trHeight w:val="288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9CF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Колашин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D133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5170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391" w14:textId="77777777" w:rsidR="00585B40" w:rsidRPr="00585B40" w:rsidRDefault="00585B40" w:rsidP="00585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</w:pPr>
            <w:r w:rsidRPr="00585B40">
              <w:rPr>
                <w:rFonts w:ascii="Calibri" w:hAnsi="Calibri" w:cs="Calibri"/>
                <w:color w:val="000000"/>
                <w:sz w:val="22"/>
                <w:szCs w:val="22"/>
                <w:lang w:val="sr-Cyrl-BA" w:eastAsia="en-US"/>
              </w:rPr>
              <w:t>214</w:t>
            </w:r>
          </w:p>
        </w:tc>
      </w:tr>
    </w:tbl>
    <w:p w14:paraId="315678B9" w14:textId="3CA1E550" w:rsidR="008B30EE" w:rsidRDefault="008B30EE" w:rsidP="00585B40">
      <w:pPr>
        <w:jc w:val="center"/>
        <w:rPr>
          <w:rFonts w:ascii="Calibri" w:hAnsi="Calibri" w:cs="Calibri"/>
          <w:b/>
          <w:color w:val="FF0000"/>
          <w:sz w:val="22"/>
          <w:szCs w:val="22"/>
          <w:lang w:val="sr-Cyrl-BA"/>
        </w:rPr>
      </w:pPr>
    </w:p>
    <w:p w14:paraId="1D285C5D" w14:textId="77777777" w:rsidR="00585B40" w:rsidRPr="00E83BDA" w:rsidRDefault="00585B40" w:rsidP="00E32EC5">
      <w:pPr>
        <w:jc w:val="both"/>
        <w:rPr>
          <w:rFonts w:ascii="Calibri" w:hAnsi="Calibri" w:cs="Calibri"/>
          <w:b/>
          <w:color w:val="FF0000"/>
          <w:sz w:val="22"/>
          <w:szCs w:val="22"/>
          <w:lang w:val="sr-Cyrl-BA"/>
        </w:rPr>
      </w:pPr>
    </w:p>
    <w:p w14:paraId="362FE125" w14:textId="77777777" w:rsidR="00E83BDA" w:rsidRDefault="00E83BDA" w:rsidP="00B96B8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BA"/>
        </w:rPr>
      </w:pPr>
    </w:p>
    <w:p w14:paraId="13C241F2" w14:textId="77777777" w:rsidR="004106D4" w:rsidRPr="004B36AB" w:rsidRDefault="004106D4" w:rsidP="004B36AB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r-Cyrl-BA"/>
        </w:rPr>
      </w:pPr>
    </w:p>
    <w:p w14:paraId="3B64205E" w14:textId="77777777" w:rsidR="00767E4C" w:rsidRPr="00767E4C" w:rsidRDefault="00767E4C" w:rsidP="003967D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45931A30" w14:textId="2BB28676" w:rsidR="006D4D90" w:rsidRPr="00767E4C" w:rsidRDefault="006D4D90" w:rsidP="00194BB8">
      <w:pPr>
        <w:spacing w:line="259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val="sr-Cyrl-BA" w:eastAsia="en-US"/>
        </w:rPr>
      </w:pPr>
      <w:r w:rsidRPr="00767E4C">
        <w:rPr>
          <w:rFonts w:asciiTheme="minorHAnsi" w:eastAsia="Calibri" w:hAnsiTheme="minorHAnsi" w:cstheme="minorHAnsi"/>
          <w:bCs/>
          <w:i/>
          <w:sz w:val="22"/>
          <w:szCs w:val="22"/>
          <w:lang w:val="sr-Cyrl-BA" w:eastAsia="en-US"/>
        </w:rPr>
        <w:t xml:space="preserve">Дежурни синоптичар: </w:t>
      </w:r>
      <w:r w:rsidRPr="00767E4C">
        <w:rPr>
          <w:rFonts w:asciiTheme="minorHAnsi" w:eastAsia="Calibri" w:hAnsiTheme="minorHAnsi" w:cstheme="minorHAnsi"/>
          <w:bCs/>
          <w:i/>
          <w:sz w:val="22"/>
          <w:szCs w:val="22"/>
          <w:lang w:val="sr-Cyrl-RS" w:eastAsia="en-US"/>
        </w:rPr>
        <w:t>Милица Ђорђевић</w:t>
      </w:r>
    </w:p>
    <w:p w14:paraId="587A0C70" w14:textId="37411A10" w:rsidR="006C772F" w:rsidRPr="00767E4C" w:rsidRDefault="006C772F" w:rsidP="00194BB8">
      <w:pPr>
        <w:spacing w:line="259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767E4C">
        <w:rPr>
          <w:rFonts w:asciiTheme="minorHAnsi" w:eastAsia="Calibri" w:hAnsiTheme="minorHAnsi" w:cstheme="minorHAnsi"/>
          <w:bCs/>
          <w:i/>
          <w:sz w:val="22"/>
          <w:szCs w:val="22"/>
          <w:lang w:val="sr-Cyrl-BA" w:eastAsia="en-US"/>
        </w:rPr>
        <w:t xml:space="preserve">Дежурни у хирологији: </w:t>
      </w:r>
      <w:r w:rsidR="007B6C96">
        <w:rPr>
          <w:rFonts w:asciiTheme="minorHAnsi" w:eastAsia="Calibri" w:hAnsiTheme="minorHAnsi" w:cstheme="minorHAnsi"/>
          <w:bCs/>
          <w:i/>
          <w:sz w:val="22"/>
          <w:szCs w:val="22"/>
          <w:lang w:val="sr-Cyrl-BA" w:eastAsia="en-US"/>
        </w:rPr>
        <w:t>Саша Марић</w:t>
      </w:r>
    </w:p>
    <w:p w14:paraId="0FEEE9F9" w14:textId="77777777" w:rsidR="006D4D90" w:rsidRPr="00767E4C" w:rsidRDefault="006D4D90" w:rsidP="00A6788F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2B562C1" w14:textId="384A8CEB" w:rsidR="003967D2" w:rsidRPr="00767E4C" w:rsidRDefault="003967D2" w:rsidP="003967D2">
      <w:p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65BD79FF" w14:textId="77777777" w:rsidR="00A55E7F" w:rsidRPr="00767E4C" w:rsidRDefault="00A55E7F" w:rsidP="00E93434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42359EE9" w14:textId="77777777" w:rsidR="00635FC2" w:rsidRPr="00767E4C" w:rsidRDefault="00635FC2" w:rsidP="00D15EE0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</w:p>
    <w:p w14:paraId="6B6B131E" w14:textId="375D4FEE" w:rsidR="003D11BD" w:rsidRPr="00767E4C" w:rsidRDefault="003D11BD" w:rsidP="0096293A">
      <w:pPr>
        <w:jc w:val="center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431237AC" w14:textId="77777777" w:rsidR="00CD4DA5" w:rsidRPr="00767E4C" w:rsidRDefault="00CD4DA5" w:rsidP="00A06E8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9DAC5FB" w14:textId="39739FBE" w:rsidR="00E93434" w:rsidRPr="00767E4C" w:rsidRDefault="00E93434" w:rsidP="00EF1806">
      <w:pPr>
        <w:rPr>
          <w:rFonts w:asciiTheme="minorHAnsi" w:hAnsiTheme="minorHAnsi" w:cstheme="minorHAnsi"/>
          <w:i/>
          <w:iCs/>
          <w:sz w:val="22"/>
          <w:szCs w:val="22"/>
          <w:lang w:val="sr-Cyrl-RS"/>
        </w:rPr>
      </w:pPr>
    </w:p>
    <w:sectPr w:rsidR="00E93434" w:rsidRPr="00767E4C" w:rsidSect="000954DA">
      <w:headerReference w:type="default" r:id="rId9"/>
      <w:headerReference w:type="first" r:id="rId10"/>
      <w:pgSz w:w="11906" w:h="16838" w:code="9"/>
      <w:pgMar w:top="900" w:right="1440" w:bottom="630" w:left="144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8B2A" w14:textId="77777777" w:rsidR="002C1B8A" w:rsidRDefault="002C1B8A" w:rsidP="008229E6">
      <w:r>
        <w:separator/>
      </w:r>
    </w:p>
  </w:endnote>
  <w:endnote w:type="continuationSeparator" w:id="0">
    <w:p w14:paraId="05B3CA77" w14:textId="77777777" w:rsidR="002C1B8A" w:rsidRDefault="002C1B8A" w:rsidP="008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F70E1" w14:textId="77777777" w:rsidR="002C1B8A" w:rsidRDefault="002C1B8A" w:rsidP="008229E6">
      <w:r>
        <w:separator/>
      </w:r>
    </w:p>
  </w:footnote>
  <w:footnote w:type="continuationSeparator" w:id="0">
    <w:p w14:paraId="0079ABF6" w14:textId="77777777" w:rsidR="002C1B8A" w:rsidRDefault="002C1B8A" w:rsidP="0082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5CFE" w14:textId="5E1FA024" w:rsidR="005E4138" w:rsidRPr="008229E6" w:rsidRDefault="005E4138" w:rsidP="007A0909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8335" w14:textId="77777777" w:rsidR="005E4138" w:rsidRDefault="005E4138" w:rsidP="00873CAE">
    <w:pPr>
      <w:pStyle w:val="Header"/>
      <w:jc w:val="center"/>
    </w:pPr>
    <w:r>
      <w:rPr>
        <w:rFonts w:ascii="Times New Roman" w:eastAsia="Times New Roman" w:hAnsi="Times New Roman"/>
        <w:b/>
        <w:noProof/>
        <w:sz w:val="32"/>
        <w:szCs w:val="20"/>
        <w:lang w:val="en-GB" w:eastAsia="en-GB"/>
      </w:rPr>
      <w:drawing>
        <wp:inline distT="0" distB="0" distL="0" distR="0" wp14:anchorId="4EFB99E3" wp14:editId="254B8AFC">
          <wp:extent cx="1143326" cy="1127588"/>
          <wp:effectExtent l="0" t="0" r="0" b="0"/>
          <wp:docPr id="12" name="Picture 12" descr="Description: Description: Description: ambl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amblem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86" cy="114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9598D" w14:textId="77777777" w:rsidR="005E4138" w:rsidRDefault="005E4138" w:rsidP="00873CAE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sr-Cyrl-BA"/>
      </w:rPr>
    </w:pPr>
    <w:r>
      <w:rPr>
        <w:rFonts w:ascii="Times New Roman" w:hAnsi="Times New Roman" w:cs="Times New Roman"/>
        <w:b/>
        <w:bCs/>
        <w:sz w:val="28"/>
        <w:szCs w:val="28"/>
        <w:lang w:val="sr-Cyrl-BA"/>
      </w:rPr>
      <w:t>РЕПУБЛИКА СРПСКА</w:t>
    </w:r>
  </w:p>
  <w:p w14:paraId="45DD5322" w14:textId="77777777" w:rsidR="005E4138" w:rsidRPr="00C16DA2" w:rsidRDefault="005E4138" w:rsidP="00873CAE">
    <w:pPr>
      <w:pStyle w:val="Header"/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C16DA2">
      <w:rPr>
        <w:rFonts w:ascii="Times New Roman" w:hAnsi="Times New Roman" w:cs="Times New Roman"/>
        <w:sz w:val="24"/>
        <w:szCs w:val="24"/>
        <w:lang w:val="sr-Cyrl-BA"/>
      </w:rPr>
      <w:t>МИНИСТАРСТВО ПОЉОПРИВРЕДЕ, ШУМАРСТВА И ВОДОПРИВРЕДЕ</w:t>
    </w:r>
  </w:p>
  <w:p w14:paraId="56CB222E" w14:textId="77777777" w:rsidR="005E4138" w:rsidRPr="003B4F0A" w:rsidRDefault="005E4138" w:rsidP="00873CAE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3B4F0A">
      <w:rPr>
        <w:rFonts w:ascii="Times New Roman" w:hAnsi="Times New Roman" w:cs="Times New Roman"/>
        <w:sz w:val="24"/>
        <w:szCs w:val="24"/>
        <w:lang w:val="sr-Cyrl-BA"/>
      </w:rPr>
      <w:t>РЕПУБЛИЧКИ ХИДРОМЕТЕОРОЛОШКИ ЗАВОД</w:t>
    </w:r>
  </w:p>
  <w:p w14:paraId="49EB2EF4" w14:textId="77777777" w:rsidR="005E4138" w:rsidRDefault="005E4138" w:rsidP="00873CAE">
    <w:pPr>
      <w:pStyle w:val="Header"/>
      <w:jc w:val="center"/>
      <w:rPr>
        <w:rStyle w:val="Hyperlink"/>
        <w:rFonts w:ascii="Times New Roman" w:hAnsi="Times New Roman" w:cs="Times New Roman"/>
        <w:sz w:val="18"/>
        <w:szCs w:val="18"/>
        <w:lang w:val="sr-Latn-BA"/>
      </w:rPr>
    </w:pPr>
    <w:r>
      <w:rPr>
        <w:rFonts w:ascii="Times New Roman" w:hAnsi="Times New Roman" w:cs="Times New Roman"/>
        <w:sz w:val="18"/>
        <w:szCs w:val="18"/>
        <w:lang w:val="sr-Cyrl-BA"/>
      </w:rPr>
      <w:t xml:space="preserve">Пут бањалучког одреда бб, Бања Лука, тел: 051/433-522, факс: 051/433-521, </w:t>
    </w:r>
    <w:r>
      <w:rPr>
        <w:rFonts w:ascii="Times New Roman" w:hAnsi="Times New Roman" w:cs="Times New Roman"/>
        <w:sz w:val="18"/>
        <w:szCs w:val="18"/>
        <w:lang w:val="sr-Latn-BA"/>
      </w:rPr>
      <w:t xml:space="preserve">E-mail: </w:t>
    </w:r>
    <w:hyperlink r:id="rId2" w:history="1">
      <w:r w:rsidRPr="00322A8A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rhmz@teol.net</w:t>
      </w:r>
    </w:hyperlink>
  </w:p>
  <w:p w14:paraId="5E752439" w14:textId="77777777" w:rsidR="005E4138" w:rsidRPr="008229E6" w:rsidRDefault="002C1B8A" w:rsidP="00873CAE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  <w:hyperlink r:id="rId3" w:history="1">
      <w:r w:rsidR="005E4138" w:rsidRPr="007A0909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www.rhmzrs.com</w:t>
      </w:r>
    </w:hyperlink>
  </w:p>
  <w:p w14:paraId="5C1DDAC3" w14:textId="77777777" w:rsidR="005E4138" w:rsidRDefault="005E4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0B7E"/>
    <w:multiLevelType w:val="hybridMultilevel"/>
    <w:tmpl w:val="47CA8056"/>
    <w:lvl w:ilvl="0" w:tplc="C3A62A14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94478F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1C0CD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83844B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B90591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A26253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DF2B75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3221C3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CEA416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9"/>
    <w:rsid w:val="00000C3B"/>
    <w:rsid w:val="0000227A"/>
    <w:rsid w:val="00002AE2"/>
    <w:rsid w:val="00004580"/>
    <w:rsid w:val="000050C5"/>
    <w:rsid w:val="000076ED"/>
    <w:rsid w:val="000078FE"/>
    <w:rsid w:val="00007C2F"/>
    <w:rsid w:val="0001011C"/>
    <w:rsid w:val="00012561"/>
    <w:rsid w:val="00012C06"/>
    <w:rsid w:val="00012D86"/>
    <w:rsid w:val="00014753"/>
    <w:rsid w:val="000148C9"/>
    <w:rsid w:val="00017FA4"/>
    <w:rsid w:val="00020F93"/>
    <w:rsid w:val="00021D86"/>
    <w:rsid w:val="00021F22"/>
    <w:rsid w:val="00023CD2"/>
    <w:rsid w:val="00025266"/>
    <w:rsid w:val="0002553B"/>
    <w:rsid w:val="00026697"/>
    <w:rsid w:val="0003336E"/>
    <w:rsid w:val="00035C2F"/>
    <w:rsid w:val="00037ACE"/>
    <w:rsid w:val="000401B1"/>
    <w:rsid w:val="00042EBF"/>
    <w:rsid w:val="000440A1"/>
    <w:rsid w:val="00051D09"/>
    <w:rsid w:val="00053582"/>
    <w:rsid w:val="00053CB3"/>
    <w:rsid w:val="0005649E"/>
    <w:rsid w:val="00057122"/>
    <w:rsid w:val="00057D8E"/>
    <w:rsid w:val="000600C3"/>
    <w:rsid w:val="00060346"/>
    <w:rsid w:val="000605D7"/>
    <w:rsid w:val="00061CE8"/>
    <w:rsid w:val="00063771"/>
    <w:rsid w:val="000639BA"/>
    <w:rsid w:val="00063A23"/>
    <w:rsid w:val="00063FC5"/>
    <w:rsid w:val="00064A68"/>
    <w:rsid w:val="00064FBF"/>
    <w:rsid w:val="0006615D"/>
    <w:rsid w:val="00067750"/>
    <w:rsid w:val="00070461"/>
    <w:rsid w:val="00070A90"/>
    <w:rsid w:val="0007454F"/>
    <w:rsid w:val="000756B9"/>
    <w:rsid w:val="00075973"/>
    <w:rsid w:val="00075B23"/>
    <w:rsid w:val="000773FF"/>
    <w:rsid w:val="00077749"/>
    <w:rsid w:val="00077B04"/>
    <w:rsid w:val="00077B83"/>
    <w:rsid w:val="00077D6E"/>
    <w:rsid w:val="0008308B"/>
    <w:rsid w:val="000841AA"/>
    <w:rsid w:val="000853DE"/>
    <w:rsid w:val="0008687C"/>
    <w:rsid w:val="000874D7"/>
    <w:rsid w:val="00090A90"/>
    <w:rsid w:val="00090AB6"/>
    <w:rsid w:val="00090D03"/>
    <w:rsid w:val="00091953"/>
    <w:rsid w:val="000954DA"/>
    <w:rsid w:val="000963B7"/>
    <w:rsid w:val="000971F3"/>
    <w:rsid w:val="00097795"/>
    <w:rsid w:val="000A28E3"/>
    <w:rsid w:val="000A3BB4"/>
    <w:rsid w:val="000A44E3"/>
    <w:rsid w:val="000A4B39"/>
    <w:rsid w:val="000A588B"/>
    <w:rsid w:val="000A592C"/>
    <w:rsid w:val="000A7515"/>
    <w:rsid w:val="000B01FE"/>
    <w:rsid w:val="000B1DDF"/>
    <w:rsid w:val="000B29A7"/>
    <w:rsid w:val="000B2E68"/>
    <w:rsid w:val="000B5808"/>
    <w:rsid w:val="000B6C4D"/>
    <w:rsid w:val="000B72B0"/>
    <w:rsid w:val="000C10A4"/>
    <w:rsid w:val="000C37BA"/>
    <w:rsid w:val="000C4795"/>
    <w:rsid w:val="000C611E"/>
    <w:rsid w:val="000C6459"/>
    <w:rsid w:val="000C6709"/>
    <w:rsid w:val="000C6FA2"/>
    <w:rsid w:val="000C7CA3"/>
    <w:rsid w:val="000C7E05"/>
    <w:rsid w:val="000D1643"/>
    <w:rsid w:val="000D249A"/>
    <w:rsid w:val="000D3CE5"/>
    <w:rsid w:val="000D3DD6"/>
    <w:rsid w:val="000D40FA"/>
    <w:rsid w:val="000D5E0C"/>
    <w:rsid w:val="000D657B"/>
    <w:rsid w:val="000D67DE"/>
    <w:rsid w:val="000D7353"/>
    <w:rsid w:val="000D7A70"/>
    <w:rsid w:val="000E0125"/>
    <w:rsid w:val="000E1DDA"/>
    <w:rsid w:val="000E208F"/>
    <w:rsid w:val="000E2840"/>
    <w:rsid w:val="000E3817"/>
    <w:rsid w:val="000E3FD3"/>
    <w:rsid w:val="000E55D5"/>
    <w:rsid w:val="000E6646"/>
    <w:rsid w:val="000E6A18"/>
    <w:rsid w:val="000E7437"/>
    <w:rsid w:val="000F17FF"/>
    <w:rsid w:val="000F34BD"/>
    <w:rsid w:val="000F3900"/>
    <w:rsid w:val="000F6882"/>
    <w:rsid w:val="000F6F6E"/>
    <w:rsid w:val="000F7269"/>
    <w:rsid w:val="000F7C41"/>
    <w:rsid w:val="001003FC"/>
    <w:rsid w:val="001029A1"/>
    <w:rsid w:val="001029C1"/>
    <w:rsid w:val="001031DB"/>
    <w:rsid w:val="00103744"/>
    <w:rsid w:val="001038DE"/>
    <w:rsid w:val="001040C9"/>
    <w:rsid w:val="00104B88"/>
    <w:rsid w:val="001055E9"/>
    <w:rsid w:val="001056DF"/>
    <w:rsid w:val="00106247"/>
    <w:rsid w:val="00106394"/>
    <w:rsid w:val="001066DE"/>
    <w:rsid w:val="0011190A"/>
    <w:rsid w:val="00111DB8"/>
    <w:rsid w:val="001126CC"/>
    <w:rsid w:val="0011313A"/>
    <w:rsid w:val="001153E0"/>
    <w:rsid w:val="0011544D"/>
    <w:rsid w:val="001156BC"/>
    <w:rsid w:val="0011681E"/>
    <w:rsid w:val="00117D9B"/>
    <w:rsid w:val="00121DC8"/>
    <w:rsid w:val="00122828"/>
    <w:rsid w:val="00123CCE"/>
    <w:rsid w:val="00126901"/>
    <w:rsid w:val="0013256D"/>
    <w:rsid w:val="00132ACF"/>
    <w:rsid w:val="00141CA0"/>
    <w:rsid w:val="001427C6"/>
    <w:rsid w:val="00142E5C"/>
    <w:rsid w:val="00143A76"/>
    <w:rsid w:val="00143CBC"/>
    <w:rsid w:val="00144823"/>
    <w:rsid w:val="0014597C"/>
    <w:rsid w:val="001477B9"/>
    <w:rsid w:val="00152239"/>
    <w:rsid w:val="001527F7"/>
    <w:rsid w:val="001528C5"/>
    <w:rsid w:val="00152B38"/>
    <w:rsid w:val="00153E90"/>
    <w:rsid w:val="0015613B"/>
    <w:rsid w:val="001565B6"/>
    <w:rsid w:val="00157389"/>
    <w:rsid w:val="001576DA"/>
    <w:rsid w:val="00160BA3"/>
    <w:rsid w:val="00160E1E"/>
    <w:rsid w:val="0016306E"/>
    <w:rsid w:val="00163D38"/>
    <w:rsid w:val="00166930"/>
    <w:rsid w:val="00166D04"/>
    <w:rsid w:val="001701F9"/>
    <w:rsid w:val="001710FE"/>
    <w:rsid w:val="001712C2"/>
    <w:rsid w:val="00171819"/>
    <w:rsid w:val="001719C4"/>
    <w:rsid w:val="001729D9"/>
    <w:rsid w:val="00172DF7"/>
    <w:rsid w:val="00173056"/>
    <w:rsid w:val="00173AC5"/>
    <w:rsid w:val="00174FCC"/>
    <w:rsid w:val="00174FDD"/>
    <w:rsid w:val="00175C62"/>
    <w:rsid w:val="001826BF"/>
    <w:rsid w:val="00182CA6"/>
    <w:rsid w:val="00184269"/>
    <w:rsid w:val="00185090"/>
    <w:rsid w:val="0018551E"/>
    <w:rsid w:val="00186543"/>
    <w:rsid w:val="001870FF"/>
    <w:rsid w:val="00191150"/>
    <w:rsid w:val="00192151"/>
    <w:rsid w:val="00194BB8"/>
    <w:rsid w:val="00195481"/>
    <w:rsid w:val="00196087"/>
    <w:rsid w:val="001967B9"/>
    <w:rsid w:val="001970C9"/>
    <w:rsid w:val="001A10E8"/>
    <w:rsid w:val="001A2086"/>
    <w:rsid w:val="001A2704"/>
    <w:rsid w:val="001A2B5C"/>
    <w:rsid w:val="001A48FC"/>
    <w:rsid w:val="001A6841"/>
    <w:rsid w:val="001A757B"/>
    <w:rsid w:val="001B0447"/>
    <w:rsid w:val="001B117F"/>
    <w:rsid w:val="001B2A0C"/>
    <w:rsid w:val="001B35FF"/>
    <w:rsid w:val="001B42F6"/>
    <w:rsid w:val="001B4CDC"/>
    <w:rsid w:val="001B5A09"/>
    <w:rsid w:val="001B6B53"/>
    <w:rsid w:val="001B6EB2"/>
    <w:rsid w:val="001C0605"/>
    <w:rsid w:val="001C10AC"/>
    <w:rsid w:val="001C1753"/>
    <w:rsid w:val="001C3DC3"/>
    <w:rsid w:val="001C4891"/>
    <w:rsid w:val="001C5CBE"/>
    <w:rsid w:val="001C6257"/>
    <w:rsid w:val="001C66CA"/>
    <w:rsid w:val="001C6A29"/>
    <w:rsid w:val="001C6E47"/>
    <w:rsid w:val="001C73E8"/>
    <w:rsid w:val="001D2DA5"/>
    <w:rsid w:val="001D40F4"/>
    <w:rsid w:val="001D44A5"/>
    <w:rsid w:val="001D4F08"/>
    <w:rsid w:val="001D7697"/>
    <w:rsid w:val="001D7CAA"/>
    <w:rsid w:val="001E018D"/>
    <w:rsid w:val="001E0623"/>
    <w:rsid w:val="001E1A09"/>
    <w:rsid w:val="001E1E07"/>
    <w:rsid w:val="001E269D"/>
    <w:rsid w:val="001E491B"/>
    <w:rsid w:val="001E4AC0"/>
    <w:rsid w:val="001F06AD"/>
    <w:rsid w:val="001F123F"/>
    <w:rsid w:val="001F1288"/>
    <w:rsid w:val="001F1FFF"/>
    <w:rsid w:val="001F3501"/>
    <w:rsid w:val="001F3E36"/>
    <w:rsid w:val="001F4905"/>
    <w:rsid w:val="001F5779"/>
    <w:rsid w:val="002006CC"/>
    <w:rsid w:val="00201EF5"/>
    <w:rsid w:val="0020206F"/>
    <w:rsid w:val="00204BCE"/>
    <w:rsid w:val="00205042"/>
    <w:rsid w:val="00205B62"/>
    <w:rsid w:val="0020616F"/>
    <w:rsid w:val="002065D6"/>
    <w:rsid w:val="00206659"/>
    <w:rsid w:val="002069AF"/>
    <w:rsid w:val="002102BF"/>
    <w:rsid w:val="002104BF"/>
    <w:rsid w:val="00211814"/>
    <w:rsid w:val="002119DE"/>
    <w:rsid w:val="00214D97"/>
    <w:rsid w:val="002166A6"/>
    <w:rsid w:val="00217B40"/>
    <w:rsid w:val="002227D6"/>
    <w:rsid w:val="0022556A"/>
    <w:rsid w:val="002257F0"/>
    <w:rsid w:val="002263EE"/>
    <w:rsid w:val="00226F10"/>
    <w:rsid w:val="00227AE6"/>
    <w:rsid w:val="002303AC"/>
    <w:rsid w:val="00230F2E"/>
    <w:rsid w:val="00232E2F"/>
    <w:rsid w:val="00235A6E"/>
    <w:rsid w:val="00236772"/>
    <w:rsid w:val="002379C4"/>
    <w:rsid w:val="00240034"/>
    <w:rsid w:val="00240E17"/>
    <w:rsid w:val="002412CE"/>
    <w:rsid w:val="002417E2"/>
    <w:rsid w:val="00243F60"/>
    <w:rsid w:val="00244331"/>
    <w:rsid w:val="00244658"/>
    <w:rsid w:val="00244D0D"/>
    <w:rsid w:val="002472E8"/>
    <w:rsid w:val="00247D43"/>
    <w:rsid w:val="00250A6B"/>
    <w:rsid w:val="00253122"/>
    <w:rsid w:val="0025489A"/>
    <w:rsid w:val="00255088"/>
    <w:rsid w:val="00257A9A"/>
    <w:rsid w:val="00257D9D"/>
    <w:rsid w:val="002600A4"/>
    <w:rsid w:val="00260593"/>
    <w:rsid w:val="00260B88"/>
    <w:rsid w:val="00264DFA"/>
    <w:rsid w:val="00265DB6"/>
    <w:rsid w:val="0026623A"/>
    <w:rsid w:val="00274B35"/>
    <w:rsid w:val="00274CCD"/>
    <w:rsid w:val="00275C42"/>
    <w:rsid w:val="00276F3F"/>
    <w:rsid w:val="002771A8"/>
    <w:rsid w:val="0028156C"/>
    <w:rsid w:val="00283E13"/>
    <w:rsid w:val="00285240"/>
    <w:rsid w:val="0028778C"/>
    <w:rsid w:val="002904EF"/>
    <w:rsid w:val="00290D01"/>
    <w:rsid w:val="002913A4"/>
    <w:rsid w:val="00291507"/>
    <w:rsid w:val="002923CE"/>
    <w:rsid w:val="00292AD0"/>
    <w:rsid w:val="002935BA"/>
    <w:rsid w:val="00293640"/>
    <w:rsid w:val="00293AC4"/>
    <w:rsid w:val="00294F30"/>
    <w:rsid w:val="002953F6"/>
    <w:rsid w:val="0029549E"/>
    <w:rsid w:val="00295ACD"/>
    <w:rsid w:val="00295BE2"/>
    <w:rsid w:val="002963D4"/>
    <w:rsid w:val="002A3CB2"/>
    <w:rsid w:val="002A4523"/>
    <w:rsid w:val="002A5709"/>
    <w:rsid w:val="002A5DD8"/>
    <w:rsid w:val="002A6091"/>
    <w:rsid w:val="002A6A06"/>
    <w:rsid w:val="002B001C"/>
    <w:rsid w:val="002B2085"/>
    <w:rsid w:val="002B3509"/>
    <w:rsid w:val="002B59B6"/>
    <w:rsid w:val="002B6639"/>
    <w:rsid w:val="002C1B44"/>
    <w:rsid w:val="002C1B8A"/>
    <w:rsid w:val="002C1F0F"/>
    <w:rsid w:val="002C37D1"/>
    <w:rsid w:val="002C4394"/>
    <w:rsid w:val="002D25E8"/>
    <w:rsid w:val="002D3250"/>
    <w:rsid w:val="002D5526"/>
    <w:rsid w:val="002D69BA"/>
    <w:rsid w:val="002E1F97"/>
    <w:rsid w:val="002E36E4"/>
    <w:rsid w:val="002E3A2A"/>
    <w:rsid w:val="002E68A9"/>
    <w:rsid w:val="002E6A89"/>
    <w:rsid w:val="002F0CF8"/>
    <w:rsid w:val="002F1227"/>
    <w:rsid w:val="002F16E8"/>
    <w:rsid w:val="002F1C56"/>
    <w:rsid w:val="002F2A64"/>
    <w:rsid w:val="002F3357"/>
    <w:rsid w:val="002F34BC"/>
    <w:rsid w:val="002F3D12"/>
    <w:rsid w:val="002F4CA4"/>
    <w:rsid w:val="002F5BF1"/>
    <w:rsid w:val="002F728C"/>
    <w:rsid w:val="002F7E13"/>
    <w:rsid w:val="00300CB9"/>
    <w:rsid w:val="003013B7"/>
    <w:rsid w:val="00301713"/>
    <w:rsid w:val="00301EBA"/>
    <w:rsid w:val="00302997"/>
    <w:rsid w:val="00302A02"/>
    <w:rsid w:val="00304657"/>
    <w:rsid w:val="00304EA1"/>
    <w:rsid w:val="003059B5"/>
    <w:rsid w:val="00305AB8"/>
    <w:rsid w:val="00306800"/>
    <w:rsid w:val="00307DC3"/>
    <w:rsid w:val="00307DFA"/>
    <w:rsid w:val="0031182C"/>
    <w:rsid w:val="0031197D"/>
    <w:rsid w:val="00311B26"/>
    <w:rsid w:val="00313BA5"/>
    <w:rsid w:val="00314066"/>
    <w:rsid w:val="00314242"/>
    <w:rsid w:val="0031444D"/>
    <w:rsid w:val="00316767"/>
    <w:rsid w:val="003168B4"/>
    <w:rsid w:val="00316E55"/>
    <w:rsid w:val="003173F1"/>
    <w:rsid w:val="003215D2"/>
    <w:rsid w:val="003218C2"/>
    <w:rsid w:val="003219E9"/>
    <w:rsid w:val="00324B54"/>
    <w:rsid w:val="0032521D"/>
    <w:rsid w:val="00326324"/>
    <w:rsid w:val="00327FFA"/>
    <w:rsid w:val="003302A1"/>
    <w:rsid w:val="00331135"/>
    <w:rsid w:val="00332779"/>
    <w:rsid w:val="00333B32"/>
    <w:rsid w:val="003357B9"/>
    <w:rsid w:val="00335A8C"/>
    <w:rsid w:val="00335C25"/>
    <w:rsid w:val="003361F8"/>
    <w:rsid w:val="00336E5A"/>
    <w:rsid w:val="00337FDB"/>
    <w:rsid w:val="00340F10"/>
    <w:rsid w:val="00341522"/>
    <w:rsid w:val="003419C6"/>
    <w:rsid w:val="003421AD"/>
    <w:rsid w:val="003466BA"/>
    <w:rsid w:val="00350095"/>
    <w:rsid w:val="003526A0"/>
    <w:rsid w:val="00355D52"/>
    <w:rsid w:val="0035701E"/>
    <w:rsid w:val="003571BC"/>
    <w:rsid w:val="00357EFA"/>
    <w:rsid w:val="00361739"/>
    <w:rsid w:val="00362793"/>
    <w:rsid w:val="00362E42"/>
    <w:rsid w:val="003631B0"/>
    <w:rsid w:val="00363617"/>
    <w:rsid w:val="0036385A"/>
    <w:rsid w:val="00364E3E"/>
    <w:rsid w:val="00365D14"/>
    <w:rsid w:val="00365DA3"/>
    <w:rsid w:val="003726C4"/>
    <w:rsid w:val="0037439F"/>
    <w:rsid w:val="00375859"/>
    <w:rsid w:val="00377B23"/>
    <w:rsid w:val="00377D93"/>
    <w:rsid w:val="0038023F"/>
    <w:rsid w:val="003807B6"/>
    <w:rsid w:val="0038193D"/>
    <w:rsid w:val="00385476"/>
    <w:rsid w:val="0038618E"/>
    <w:rsid w:val="00386ADF"/>
    <w:rsid w:val="003905E5"/>
    <w:rsid w:val="0039064E"/>
    <w:rsid w:val="00392B24"/>
    <w:rsid w:val="00392D3E"/>
    <w:rsid w:val="003937FB"/>
    <w:rsid w:val="003939D9"/>
    <w:rsid w:val="00393F82"/>
    <w:rsid w:val="00394FF9"/>
    <w:rsid w:val="00395065"/>
    <w:rsid w:val="003951CC"/>
    <w:rsid w:val="003967D2"/>
    <w:rsid w:val="003979B0"/>
    <w:rsid w:val="00397B3F"/>
    <w:rsid w:val="003A08D1"/>
    <w:rsid w:val="003A27D4"/>
    <w:rsid w:val="003A29DC"/>
    <w:rsid w:val="003A2F38"/>
    <w:rsid w:val="003A3C08"/>
    <w:rsid w:val="003A5058"/>
    <w:rsid w:val="003A6266"/>
    <w:rsid w:val="003A63BC"/>
    <w:rsid w:val="003A6A78"/>
    <w:rsid w:val="003A7305"/>
    <w:rsid w:val="003A7ABC"/>
    <w:rsid w:val="003B194E"/>
    <w:rsid w:val="003B1D41"/>
    <w:rsid w:val="003B448E"/>
    <w:rsid w:val="003B47DE"/>
    <w:rsid w:val="003B4F0A"/>
    <w:rsid w:val="003C07FE"/>
    <w:rsid w:val="003C2901"/>
    <w:rsid w:val="003C4542"/>
    <w:rsid w:val="003C4A62"/>
    <w:rsid w:val="003C57EF"/>
    <w:rsid w:val="003C5919"/>
    <w:rsid w:val="003C5A5A"/>
    <w:rsid w:val="003C6B47"/>
    <w:rsid w:val="003D11BD"/>
    <w:rsid w:val="003D2F1B"/>
    <w:rsid w:val="003D3B98"/>
    <w:rsid w:val="003D4945"/>
    <w:rsid w:val="003D4AFD"/>
    <w:rsid w:val="003D5CC7"/>
    <w:rsid w:val="003D622D"/>
    <w:rsid w:val="003D635A"/>
    <w:rsid w:val="003D6592"/>
    <w:rsid w:val="003D65C9"/>
    <w:rsid w:val="003D6E74"/>
    <w:rsid w:val="003D7037"/>
    <w:rsid w:val="003D7D8D"/>
    <w:rsid w:val="003E1F05"/>
    <w:rsid w:val="003E2F71"/>
    <w:rsid w:val="003E334F"/>
    <w:rsid w:val="003E55A1"/>
    <w:rsid w:val="003E5ACA"/>
    <w:rsid w:val="003E5D7F"/>
    <w:rsid w:val="003F0BB7"/>
    <w:rsid w:val="003F0C60"/>
    <w:rsid w:val="003F1827"/>
    <w:rsid w:val="003F38B1"/>
    <w:rsid w:val="003F3D16"/>
    <w:rsid w:val="003F4B3D"/>
    <w:rsid w:val="003F5427"/>
    <w:rsid w:val="003F5C3D"/>
    <w:rsid w:val="003F7617"/>
    <w:rsid w:val="0040056E"/>
    <w:rsid w:val="00400791"/>
    <w:rsid w:val="00400FD7"/>
    <w:rsid w:val="004018B0"/>
    <w:rsid w:val="00401ED8"/>
    <w:rsid w:val="00401F0A"/>
    <w:rsid w:val="004030E4"/>
    <w:rsid w:val="004031A0"/>
    <w:rsid w:val="00403310"/>
    <w:rsid w:val="0040372A"/>
    <w:rsid w:val="0040428D"/>
    <w:rsid w:val="004055E9"/>
    <w:rsid w:val="00407928"/>
    <w:rsid w:val="004106D4"/>
    <w:rsid w:val="00412A3E"/>
    <w:rsid w:val="00417736"/>
    <w:rsid w:val="00417863"/>
    <w:rsid w:val="00417A3C"/>
    <w:rsid w:val="00417C52"/>
    <w:rsid w:val="00420C59"/>
    <w:rsid w:val="0042518D"/>
    <w:rsid w:val="0042530A"/>
    <w:rsid w:val="00425C19"/>
    <w:rsid w:val="00425D29"/>
    <w:rsid w:val="004261C9"/>
    <w:rsid w:val="004266F5"/>
    <w:rsid w:val="004274E1"/>
    <w:rsid w:val="00427E11"/>
    <w:rsid w:val="0043035B"/>
    <w:rsid w:val="00430943"/>
    <w:rsid w:val="0043114B"/>
    <w:rsid w:val="004314B1"/>
    <w:rsid w:val="00431FF8"/>
    <w:rsid w:val="004362B1"/>
    <w:rsid w:val="0044031E"/>
    <w:rsid w:val="00442A70"/>
    <w:rsid w:val="00442ECF"/>
    <w:rsid w:val="00443050"/>
    <w:rsid w:val="00443207"/>
    <w:rsid w:val="00443F42"/>
    <w:rsid w:val="00445366"/>
    <w:rsid w:val="0044599D"/>
    <w:rsid w:val="00445AEB"/>
    <w:rsid w:val="00445D67"/>
    <w:rsid w:val="004474D1"/>
    <w:rsid w:val="00450465"/>
    <w:rsid w:val="0045137A"/>
    <w:rsid w:val="0045188C"/>
    <w:rsid w:val="00452938"/>
    <w:rsid w:val="00452B3D"/>
    <w:rsid w:val="00454D66"/>
    <w:rsid w:val="00460B39"/>
    <w:rsid w:val="0046259F"/>
    <w:rsid w:val="004627B0"/>
    <w:rsid w:val="00463AC5"/>
    <w:rsid w:val="00464562"/>
    <w:rsid w:val="004646AF"/>
    <w:rsid w:val="0046547F"/>
    <w:rsid w:val="004658BB"/>
    <w:rsid w:val="004672AA"/>
    <w:rsid w:val="004712EC"/>
    <w:rsid w:val="00471538"/>
    <w:rsid w:val="00474737"/>
    <w:rsid w:val="00474825"/>
    <w:rsid w:val="00475410"/>
    <w:rsid w:val="0047624C"/>
    <w:rsid w:val="00477196"/>
    <w:rsid w:val="00477771"/>
    <w:rsid w:val="004807C8"/>
    <w:rsid w:val="004821B2"/>
    <w:rsid w:val="00482345"/>
    <w:rsid w:val="00482833"/>
    <w:rsid w:val="00483361"/>
    <w:rsid w:val="00483D40"/>
    <w:rsid w:val="00484733"/>
    <w:rsid w:val="00484D1F"/>
    <w:rsid w:val="00485789"/>
    <w:rsid w:val="004860BE"/>
    <w:rsid w:val="004867F6"/>
    <w:rsid w:val="004872E5"/>
    <w:rsid w:val="00487334"/>
    <w:rsid w:val="004905B1"/>
    <w:rsid w:val="00492E6D"/>
    <w:rsid w:val="004933D7"/>
    <w:rsid w:val="00493937"/>
    <w:rsid w:val="00493CA7"/>
    <w:rsid w:val="004943E4"/>
    <w:rsid w:val="00494785"/>
    <w:rsid w:val="00496F6E"/>
    <w:rsid w:val="004A050C"/>
    <w:rsid w:val="004A1866"/>
    <w:rsid w:val="004A1DA2"/>
    <w:rsid w:val="004A37D9"/>
    <w:rsid w:val="004A3F79"/>
    <w:rsid w:val="004A4420"/>
    <w:rsid w:val="004A5809"/>
    <w:rsid w:val="004A7F54"/>
    <w:rsid w:val="004B1550"/>
    <w:rsid w:val="004B2B0D"/>
    <w:rsid w:val="004B34EA"/>
    <w:rsid w:val="004B36AB"/>
    <w:rsid w:val="004B3CE2"/>
    <w:rsid w:val="004B3EAD"/>
    <w:rsid w:val="004B48A2"/>
    <w:rsid w:val="004B4A1F"/>
    <w:rsid w:val="004B547D"/>
    <w:rsid w:val="004B627F"/>
    <w:rsid w:val="004C09ED"/>
    <w:rsid w:val="004C1F71"/>
    <w:rsid w:val="004C21A1"/>
    <w:rsid w:val="004C4335"/>
    <w:rsid w:val="004C488B"/>
    <w:rsid w:val="004C493E"/>
    <w:rsid w:val="004C5D88"/>
    <w:rsid w:val="004C7636"/>
    <w:rsid w:val="004C7F82"/>
    <w:rsid w:val="004D113C"/>
    <w:rsid w:val="004D1707"/>
    <w:rsid w:val="004D22B8"/>
    <w:rsid w:val="004D34B4"/>
    <w:rsid w:val="004D44F7"/>
    <w:rsid w:val="004D530B"/>
    <w:rsid w:val="004D5621"/>
    <w:rsid w:val="004D6C0B"/>
    <w:rsid w:val="004E2E61"/>
    <w:rsid w:val="004E451C"/>
    <w:rsid w:val="004E59E5"/>
    <w:rsid w:val="004E7593"/>
    <w:rsid w:val="004E79F0"/>
    <w:rsid w:val="004E7BF6"/>
    <w:rsid w:val="004F0574"/>
    <w:rsid w:val="004F0B4B"/>
    <w:rsid w:val="004F2313"/>
    <w:rsid w:val="004F2362"/>
    <w:rsid w:val="004F2CFC"/>
    <w:rsid w:val="004F397F"/>
    <w:rsid w:val="004F4CE0"/>
    <w:rsid w:val="004F6268"/>
    <w:rsid w:val="00502997"/>
    <w:rsid w:val="00504EE0"/>
    <w:rsid w:val="005124BE"/>
    <w:rsid w:val="00514861"/>
    <w:rsid w:val="0051752A"/>
    <w:rsid w:val="00520D09"/>
    <w:rsid w:val="00520DE1"/>
    <w:rsid w:val="00521544"/>
    <w:rsid w:val="00521D88"/>
    <w:rsid w:val="005226E2"/>
    <w:rsid w:val="00522C7E"/>
    <w:rsid w:val="00522F67"/>
    <w:rsid w:val="00524085"/>
    <w:rsid w:val="005249D2"/>
    <w:rsid w:val="00524CE5"/>
    <w:rsid w:val="00526BC4"/>
    <w:rsid w:val="00526FDC"/>
    <w:rsid w:val="0052744F"/>
    <w:rsid w:val="0053499B"/>
    <w:rsid w:val="00535F0D"/>
    <w:rsid w:val="00536093"/>
    <w:rsid w:val="00536A29"/>
    <w:rsid w:val="00540DD8"/>
    <w:rsid w:val="005418DC"/>
    <w:rsid w:val="00544822"/>
    <w:rsid w:val="00545729"/>
    <w:rsid w:val="00547EBE"/>
    <w:rsid w:val="00550916"/>
    <w:rsid w:val="00552750"/>
    <w:rsid w:val="005542FB"/>
    <w:rsid w:val="005547CF"/>
    <w:rsid w:val="00555A4E"/>
    <w:rsid w:val="005566EC"/>
    <w:rsid w:val="0055768C"/>
    <w:rsid w:val="00557ABD"/>
    <w:rsid w:val="00560650"/>
    <w:rsid w:val="0056096E"/>
    <w:rsid w:val="00561AA0"/>
    <w:rsid w:val="005621AF"/>
    <w:rsid w:val="00562F6B"/>
    <w:rsid w:val="00565D4F"/>
    <w:rsid w:val="00567883"/>
    <w:rsid w:val="005712A9"/>
    <w:rsid w:val="0057157B"/>
    <w:rsid w:val="005717E4"/>
    <w:rsid w:val="0057259C"/>
    <w:rsid w:val="005737D1"/>
    <w:rsid w:val="005757B4"/>
    <w:rsid w:val="00580D92"/>
    <w:rsid w:val="00581086"/>
    <w:rsid w:val="00581711"/>
    <w:rsid w:val="00582363"/>
    <w:rsid w:val="0058248A"/>
    <w:rsid w:val="00582D19"/>
    <w:rsid w:val="00583893"/>
    <w:rsid w:val="00584A92"/>
    <w:rsid w:val="00585955"/>
    <w:rsid w:val="005859F4"/>
    <w:rsid w:val="00585B40"/>
    <w:rsid w:val="00586013"/>
    <w:rsid w:val="00586C81"/>
    <w:rsid w:val="00590771"/>
    <w:rsid w:val="0059095C"/>
    <w:rsid w:val="0059425E"/>
    <w:rsid w:val="00595725"/>
    <w:rsid w:val="0059753E"/>
    <w:rsid w:val="005A06A9"/>
    <w:rsid w:val="005A39E7"/>
    <w:rsid w:val="005A48BB"/>
    <w:rsid w:val="005B009F"/>
    <w:rsid w:val="005B148F"/>
    <w:rsid w:val="005B3187"/>
    <w:rsid w:val="005B5686"/>
    <w:rsid w:val="005B6AF9"/>
    <w:rsid w:val="005B7302"/>
    <w:rsid w:val="005B7647"/>
    <w:rsid w:val="005C0B90"/>
    <w:rsid w:val="005C0C4C"/>
    <w:rsid w:val="005C23F6"/>
    <w:rsid w:val="005C24DB"/>
    <w:rsid w:val="005C27E2"/>
    <w:rsid w:val="005C305E"/>
    <w:rsid w:val="005C44E5"/>
    <w:rsid w:val="005C5468"/>
    <w:rsid w:val="005C6187"/>
    <w:rsid w:val="005C6FF6"/>
    <w:rsid w:val="005C7A12"/>
    <w:rsid w:val="005D04BA"/>
    <w:rsid w:val="005D0830"/>
    <w:rsid w:val="005D21DD"/>
    <w:rsid w:val="005D24F9"/>
    <w:rsid w:val="005D273C"/>
    <w:rsid w:val="005D4C9F"/>
    <w:rsid w:val="005D5383"/>
    <w:rsid w:val="005D5907"/>
    <w:rsid w:val="005D5B8C"/>
    <w:rsid w:val="005E0F93"/>
    <w:rsid w:val="005E1D97"/>
    <w:rsid w:val="005E1E2C"/>
    <w:rsid w:val="005E4138"/>
    <w:rsid w:val="005E67FA"/>
    <w:rsid w:val="005F15A9"/>
    <w:rsid w:val="005F186E"/>
    <w:rsid w:val="005F276E"/>
    <w:rsid w:val="005F7469"/>
    <w:rsid w:val="005F7856"/>
    <w:rsid w:val="005F794C"/>
    <w:rsid w:val="00600DE2"/>
    <w:rsid w:val="006010EE"/>
    <w:rsid w:val="006011B8"/>
    <w:rsid w:val="00601220"/>
    <w:rsid w:val="006014CA"/>
    <w:rsid w:val="0060457F"/>
    <w:rsid w:val="00607D7B"/>
    <w:rsid w:val="00611483"/>
    <w:rsid w:val="00611C4B"/>
    <w:rsid w:val="00611FD8"/>
    <w:rsid w:val="006120C9"/>
    <w:rsid w:val="0061266D"/>
    <w:rsid w:val="00612B62"/>
    <w:rsid w:val="006228D2"/>
    <w:rsid w:val="00623652"/>
    <w:rsid w:val="0062365A"/>
    <w:rsid w:val="00623D58"/>
    <w:rsid w:val="00624B6A"/>
    <w:rsid w:val="00624CF4"/>
    <w:rsid w:val="006255A8"/>
    <w:rsid w:val="00625C2E"/>
    <w:rsid w:val="00631148"/>
    <w:rsid w:val="00633177"/>
    <w:rsid w:val="006333F2"/>
    <w:rsid w:val="0063483F"/>
    <w:rsid w:val="0063491D"/>
    <w:rsid w:val="00635FC2"/>
    <w:rsid w:val="006360B6"/>
    <w:rsid w:val="0063659C"/>
    <w:rsid w:val="00642EAB"/>
    <w:rsid w:val="00645468"/>
    <w:rsid w:val="00650AD1"/>
    <w:rsid w:val="0065282E"/>
    <w:rsid w:val="00652BEE"/>
    <w:rsid w:val="00653AE4"/>
    <w:rsid w:val="006541E6"/>
    <w:rsid w:val="00654D6B"/>
    <w:rsid w:val="00655629"/>
    <w:rsid w:val="006566DB"/>
    <w:rsid w:val="00660287"/>
    <w:rsid w:val="00661252"/>
    <w:rsid w:val="00661D0A"/>
    <w:rsid w:val="00662878"/>
    <w:rsid w:val="00662DA5"/>
    <w:rsid w:val="00663B25"/>
    <w:rsid w:val="0066427F"/>
    <w:rsid w:val="00664FF8"/>
    <w:rsid w:val="00665FDE"/>
    <w:rsid w:val="00666FB4"/>
    <w:rsid w:val="006705BA"/>
    <w:rsid w:val="00670B38"/>
    <w:rsid w:val="00671181"/>
    <w:rsid w:val="00672466"/>
    <w:rsid w:val="00676EDF"/>
    <w:rsid w:val="00677A1D"/>
    <w:rsid w:val="00681829"/>
    <w:rsid w:val="00682A97"/>
    <w:rsid w:val="00684381"/>
    <w:rsid w:val="00684C71"/>
    <w:rsid w:val="00686BAD"/>
    <w:rsid w:val="00690624"/>
    <w:rsid w:val="006910A5"/>
    <w:rsid w:val="006914E6"/>
    <w:rsid w:val="00693938"/>
    <w:rsid w:val="00694C5C"/>
    <w:rsid w:val="0069511B"/>
    <w:rsid w:val="00696150"/>
    <w:rsid w:val="00696179"/>
    <w:rsid w:val="006A465B"/>
    <w:rsid w:val="006A4B35"/>
    <w:rsid w:val="006A5736"/>
    <w:rsid w:val="006A752F"/>
    <w:rsid w:val="006B1220"/>
    <w:rsid w:val="006B5C3F"/>
    <w:rsid w:val="006C171D"/>
    <w:rsid w:val="006C2A2A"/>
    <w:rsid w:val="006C3CEA"/>
    <w:rsid w:val="006C489B"/>
    <w:rsid w:val="006C666B"/>
    <w:rsid w:val="006C699C"/>
    <w:rsid w:val="006C709F"/>
    <w:rsid w:val="006C7126"/>
    <w:rsid w:val="006C772F"/>
    <w:rsid w:val="006C77FD"/>
    <w:rsid w:val="006C78D5"/>
    <w:rsid w:val="006D03F7"/>
    <w:rsid w:val="006D105D"/>
    <w:rsid w:val="006D1E04"/>
    <w:rsid w:val="006D24E6"/>
    <w:rsid w:val="006D2B7C"/>
    <w:rsid w:val="006D2C09"/>
    <w:rsid w:val="006D4D90"/>
    <w:rsid w:val="006D5589"/>
    <w:rsid w:val="006E460A"/>
    <w:rsid w:val="006E62F5"/>
    <w:rsid w:val="006E659E"/>
    <w:rsid w:val="006E74D8"/>
    <w:rsid w:val="006E7C89"/>
    <w:rsid w:val="006F072C"/>
    <w:rsid w:val="006F137F"/>
    <w:rsid w:val="006F1484"/>
    <w:rsid w:val="006F235F"/>
    <w:rsid w:val="006F355B"/>
    <w:rsid w:val="006F445F"/>
    <w:rsid w:val="006F4BBF"/>
    <w:rsid w:val="0070112F"/>
    <w:rsid w:val="00701348"/>
    <w:rsid w:val="00702ADD"/>
    <w:rsid w:val="00703390"/>
    <w:rsid w:val="00704254"/>
    <w:rsid w:val="00704CE8"/>
    <w:rsid w:val="00711546"/>
    <w:rsid w:val="0071162F"/>
    <w:rsid w:val="0071251E"/>
    <w:rsid w:val="00713EEC"/>
    <w:rsid w:val="0071413A"/>
    <w:rsid w:val="00722507"/>
    <w:rsid w:val="007229AF"/>
    <w:rsid w:val="007235B5"/>
    <w:rsid w:val="0072607C"/>
    <w:rsid w:val="00727E1D"/>
    <w:rsid w:val="00730C7C"/>
    <w:rsid w:val="00731201"/>
    <w:rsid w:val="0073183E"/>
    <w:rsid w:val="00731A8D"/>
    <w:rsid w:val="007329D0"/>
    <w:rsid w:val="00732B4F"/>
    <w:rsid w:val="00732E04"/>
    <w:rsid w:val="00733702"/>
    <w:rsid w:val="00734F42"/>
    <w:rsid w:val="00740557"/>
    <w:rsid w:val="00740D95"/>
    <w:rsid w:val="00740FAD"/>
    <w:rsid w:val="007426CC"/>
    <w:rsid w:val="00742EE0"/>
    <w:rsid w:val="00745E65"/>
    <w:rsid w:val="00745F29"/>
    <w:rsid w:val="00746376"/>
    <w:rsid w:val="0074645C"/>
    <w:rsid w:val="0075088B"/>
    <w:rsid w:val="00750F9F"/>
    <w:rsid w:val="00751A91"/>
    <w:rsid w:val="00752D42"/>
    <w:rsid w:val="00752D44"/>
    <w:rsid w:val="007538B7"/>
    <w:rsid w:val="00753D53"/>
    <w:rsid w:val="00755412"/>
    <w:rsid w:val="00757E1F"/>
    <w:rsid w:val="00760128"/>
    <w:rsid w:val="007607DC"/>
    <w:rsid w:val="007608D9"/>
    <w:rsid w:val="00761D2C"/>
    <w:rsid w:val="007635CC"/>
    <w:rsid w:val="007651A8"/>
    <w:rsid w:val="00767E4C"/>
    <w:rsid w:val="007710CB"/>
    <w:rsid w:val="007711A6"/>
    <w:rsid w:val="00771E1B"/>
    <w:rsid w:val="0077240A"/>
    <w:rsid w:val="0077398F"/>
    <w:rsid w:val="0077543D"/>
    <w:rsid w:val="0077596B"/>
    <w:rsid w:val="0077709C"/>
    <w:rsid w:val="007770AC"/>
    <w:rsid w:val="0078023A"/>
    <w:rsid w:val="00780969"/>
    <w:rsid w:val="00780C08"/>
    <w:rsid w:val="00782378"/>
    <w:rsid w:val="00782822"/>
    <w:rsid w:val="00784093"/>
    <w:rsid w:val="0078560F"/>
    <w:rsid w:val="00791C78"/>
    <w:rsid w:val="00792020"/>
    <w:rsid w:val="00796DA2"/>
    <w:rsid w:val="007A0909"/>
    <w:rsid w:val="007A1910"/>
    <w:rsid w:val="007A28F3"/>
    <w:rsid w:val="007A3F9E"/>
    <w:rsid w:val="007A42A5"/>
    <w:rsid w:val="007A46FA"/>
    <w:rsid w:val="007A5D4A"/>
    <w:rsid w:val="007A7F16"/>
    <w:rsid w:val="007B14CF"/>
    <w:rsid w:val="007B3040"/>
    <w:rsid w:val="007B4B21"/>
    <w:rsid w:val="007B4B5E"/>
    <w:rsid w:val="007B6C96"/>
    <w:rsid w:val="007B79AB"/>
    <w:rsid w:val="007C0314"/>
    <w:rsid w:val="007C150E"/>
    <w:rsid w:val="007C3207"/>
    <w:rsid w:val="007C385C"/>
    <w:rsid w:val="007C3CF3"/>
    <w:rsid w:val="007C52FF"/>
    <w:rsid w:val="007C6116"/>
    <w:rsid w:val="007D070A"/>
    <w:rsid w:val="007D1532"/>
    <w:rsid w:val="007D1730"/>
    <w:rsid w:val="007D23E1"/>
    <w:rsid w:val="007D2C22"/>
    <w:rsid w:val="007D3193"/>
    <w:rsid w:val="007D4869"/>
    <w:rsid w:val="007D4E1B"/>
    <w:rsid w:val="007E4FFB"/>
    <w:rsid w:val="007E4FFD"/>
    <w:rsid w:val="007F5245"/>
    <w:rsid w:val="007F740F"/>
    <w:rsid w:val="0080051D"/>
    <w:rsid w:val="008006C9"/>
    <w:rsid w:val="0080080D"/>
    <w:rsid w:val="00802A72"/>
    <w:rsid w:val="00803717"/>
    <w:rsid w:val="00805D5E"/>
    <w:rsid w:val="00806FEE"/>
    <w:rsid w:val="00807A81"/>
    <w:rsid w:val="00810217"/>
    <w:rsid w:val="00810263"/>
    <w:rsid w:val="00811580"/>
    <w:rsid w:val="00811F7A"/>
    <w:rsid w:val="008127BC"/>
    <w:rsid w:val="00812ED5"/>
    <w:rsid w:val="008131C1"/>
    <w:rsid w:val="00815CF0"/>
    <w:rsid w:val="00817BE1"/>
    <w:rsid w:val="0082073E"/>
    <w:rsid w:val="00820A40"/>
    <w:rsid w:val="00821431"/>
    <w:rsid w:val="008222EA"/>
    <w:rsid w:val="008229E6"/>
    <w:rsid w:val="00823B57"/>
    <w:rsid w:val="0082523E"/>
    <w:rsid w:val="00826EC6"/>
    <w:rsid w:val="00830589"/>
    <w:rsid w:val="00830AA8"/>
    <w:rsid w:val="00833F36"/>
    <w:rsid w:val="00840240"/>
    <w:rsid w:val="008408F8"/>
    <w:rsid w:val="008427A1"/>
    <w:rsid w:val="00842B40"/>
    <w:rsid w:val="008459CF"/>
    <w:rsid w:val="0084703E"/>
    <w:rsid w:val="00847AC2"/>
    <w:rsid w:val="0085003B"/>
    <w:rsid w:val="00850801"/>
    <w:rsid w:val="00851AE3"/>
    <w:rsid w:val="008551A5"/>
    <w:rsid w:val="0085733D"/>
    <w:rsid w:val="00857D50"/>
    <w:rsid w:val="00857DBD"/>
    <w:rsid w:val="00861D3E"/>
    <w:rsid w:val="00862DB6"/>
    <w:rsid w:val="00864ED0"/>
    <w:rsid w:val="008657FD"/>
    <w:rsid w:val="008664B1"/>
    <w:rsid w:val="00871920"/>
    <w:rsid w:val="00871CD9"/>
    <w:rsid w:val="0087365E"/>
    <w:rsid w:val="00873CAE"/>
    <w:rsid w:val="008762D4"/>
    <w:rsid w:val="00876F73"/>
    <w:rsid w:val="0088069C"/>
    <w:rsid w:val="00880B43"/>
    <w:rsid w:val="008826B2"/>
    <w:rsid w:val="008838FB"/>
    <w:rsid w:val="00884103"/>
    <w:rsid w:val="0088607B"/>
    <w:rsid w:val="00887BAC"/>
    <w:rsid w:val="00890DD7"/>
    <w:rsid w:val="0089247C"/>
    <w:rsid w:val="008943B1"/>
    <w:rsid w:val="00895698"/>
    <w:rsid w:val="00895DFA"/>
    <w:rsid w:val="00896356"/>
    <w:rsid w:val="0089782E"/>
    <w:rsid w:val="008A00E6"/>
    <w:rsid w:val="008A0124"/>
    <w:rsid w:val="008A0F51"/>
    <w:rsid w:val="008A266C"/>
    <w:rsid w:val="008A5DAA"/>
    <w:rsid w:val="008A763F"/>
    <w:rsid w:val="008A7748"/>
    <w:rsid w:val="008B0117"/>
    <w:rsid w:val="008B0517"/>
    <w:rsid w:val="008B132F"/>
    <w:rsid w:val="008B2375"/>
    <w:rsid w:val="008B30EE"/>
    <w:rsid w:val="008B3B3B"/>
    <w:rsid w:val="008B3CC1"/>
    <w:rsid w:val="008B408E"/>
    <w:rsid w:val="008B5001"/>
    <w:rsid w:val="008B58C4"/>
    <w:rsid w:val="008B7403"/>
    <w:rsid w:val="008C066E"/>
    <w:rsid w:val="008C11D0"/>
    <w:rsid w:val="008C14FF"/>
    <w:rsid w:val="008C4DF7"/>
    <w:rsid w:val="008C5F34"/>
    <w:rsid w:val="008D03E7"/>
    <w:rsid w:val="008D0E0C"/>
    <w:rsid w:val="008D2C42"/>
    <w:rsid w:val="008D3E02"/>
    <w:rsid w:val="008D4844"/>
    <w:rsid w:val="008D7FA3"/>
    <w:rsid w:val="008E0C26"/>
    <w:rsid w:val="008E118D"/>
    <w:rsid w:val="008E1227"/>
    <w:rsid w:val="008E25AA"/>
    <w:rsid w:val="008E30DE"/>
    <w:rsid w:val="008E3A38"/>
    <w:rsid w:val="008E3C2A"/>
    <w:rsid w:val="008E46D8"/>
    <w:rsid w:val="008E4893"/>
    <w:rsid w:val="008E6183"/>
    <w:rsid w:val="008E632D"/>
    <w:rsid w:val="008E7C31"/>
    <w:rsid w:val="008F0E90"/>
    <w:rsid w:val="008F2230"/>
    <w:rsid w:val="008F2FB8"/>
    <w:rsid w:val="008F6367"/>
    <w:rsid w:val="008F7813"/>
    <w:rsid w:val="008F7B68"/>
    <w:rsid w:val="009006E4"/>
    <w:rsid w:val="00900E58"/>
    <w:rsid w:val="0090196C"/>
    <w:rsid w:val="009027D3"/>
    <w:rsid w:val="00907F9F"/>
    <w:rsid w:val="0091419A"/>
    <w:rsid w:val="00914435"/>
    <w:rsid w:val="00914F38"/>
    <w:rsid w:val="0091557D"/>
    <w:rsid w:val="0091696B"/>
    <w:rsid w:val="00921651"/>
    <w:rsid w:val="00921B4A"/>
    <w:rsid w:val="009223A0"/>
    <w:rsid w:val="009236A6"/>
    <w:rsid w:val="00924518"/>
    <w:rsid w:val="009259AB"/>
    <w:rsid w:val="009279C7"/>
    <w:rsid w:val="0093044D"/>
    <w:rsid w:val="00930D99"/>
    <w:rsid w:val="00931319"/>
    <w:rsid w:val="00933FC3"/>
    <w:rsid w:val="009369A2"/>
    <w:rsid w:val="00936B44"/>
    <w:rsid w:val="00936D70"/>
    <w:rsid w:val="00941C82"/>
    <w:rsid w:val="009429AD"/>
    <w:rsid w:val="0094341E"/>
    <w:rsid w:val="009434EA"/>
    <w:rsid w:val="009439C6"/>
    <w:rsid w:val="00943C8D"/>
    <w:rsid w:val="00945F69"/>
    <w:rsid w:val="00946BBA"/>
    <w:rsid w:val="00947EF2"/>
    <w:rsid w:val="00950068"/>
    <w:rsid w:val="00950562"/>
    <w:rsid w:val="00951B25"/>
    <w:rsid w:val="00952381"/>
    <w:rsid w:val="00954BC6"/>
    <w:rsid w:val="00956BC0"/>
    <w:rsid w:val="0096133B"/>
    <w:rsid w:val="0096293A"/>
    <w:rsid w:val="0096431E"/>
    <w:rsid w:val="00964D53"/>
    <w:rsid w:val="0096581E"/>
    <w:rsid w:val="00970F11"/>
    <w:rsid w:val="0097446B"/>
    <w:rsid w:val="00975555"/>
    <w:rsid w:val="00976095"/>
    <w:rsid w:val="0097771B"/>
    <w:rsid w:val="00977936"/>
    <w:rsid w:val="009801CD"/>
    <w:rsid w:val="00981554"/>
    <w:rsid w:val="00981CE3"/>
    <w:rsid w:val="00981F11"/>
    <w:rsid w:val="009824C0"/>
    <w:rsid w:val="009825BC"/>
    <w:rsid w:val="00982C85"/>
    <w:rsid w:val="009834E3"/>
    <w:rsid w:val="00983F9A"/>
    <w:rsid w:val="00990E09"/>
    <w:rsid w:val="009910DD"/>
    <w:rsid w:val="00991754"/>
    <w:rsid w:val="0099414B"/>
    <w:rsid w:val="00994EB0"/>
    <w:rsid w:val="00994EE9"/>
    <w:rsid w:val="009957ED"/>
    <w:rsid w:val="0099693B"/>
    <w:rsid w:val="0099699A"/>
    <w:rsid w:val="00997905"/>
    <w:rsid w:val="009A15C3"/>
    <w:rsid w:val="009A1D25"/>
    <w:rsid w:val="009A434C"/>
    <w:rsid w:val="009A47B5"/>
    <w:rsid w:val="009A49DA"/>
    <w:rsid w:val="009A49EB"/>
    <w:rsid w:val="009A5B50"/>
    <w:rsid w:val="009A61E3"/>
    <w:rsid w:val="009A7334"/>
    <w:rsid w:val="009B1C7C"/>
    <w:rsid w:val="009B34BA"/>
    <w:rsid w:val="009B39A4"/>
    <w:rsid w:val="009B3C90"/>
    <w:rsid w:val="009B461F"/>
    <w:rsid w:val="009B4F91"/>
    <w:rsid w:val="009B5A58"/>
    <w:rsid w:val="009B671E"/>
    <w:rsid w:val="009B6F19"/>
    <w:rsid w:val="009C07FB"/>
    <w:rsid w:val="009C1529"/>
    <w:rsid w:val="009C15A1"/>
    <w:rsid w:val="009C218B"/>
    <w:rsid w:val="009C3040"/>
    <w:rsid w:val="009C341D"/>
    <w:rsid w:val="009C34D7"/>
    <w:rsid w:val="009C4099"/>
    <w:rsid w:val="009C4E28"/>
    <w:rsid w:val="009C5E3A"/>
    <w:rsid w:val="009C694F"/>
    <w:rsid w:val="009C7E1C"/>
    <w:rsid w:val="009D079C"/>
    <w:rsid w:val="009D08D6"/>
    <w:rsid w:val="009D0CFE"/>
    <w:rsid w:val="009D14A4"/>
    <w:rsid w:val="009D166C"/>
    <w:rsid w:val="009D2C2F"/>
    <w:rsid w:val="009D3ED5"/>
    <w:rsid w:val="009D460E"/>
    <w:rsid w:val="009D5B58"/>
    <w:rsid w:val="009D6604"/>
    <w:rsid w:val="009E0271"/>
    <w:rsid w:val="009E06B7"/>
    <w:rsid w:val="009E7AEE"/>
    <w:rsid w:val="009F0356"/>
    <w:rsid w:val="009F0C86"/>
    <w:rsid w:val="009F161B"/>
    <w:rsid w:val="009F2312"/>
    <w:rsid w:val="009F257D"/>
    <w:rsid w:val="009F3991"/>
    <w:rsid w:val="009F450C"/>
    <w:rsid w:val="009F4938"/>
    <w:rsid w:val="009F5B2B"/>
    <w:rsid w:val="009F5D90"/>
    <w:rsid w:val="009F735C"/>
    <w:rsid w:val="009F73E0"/>
    <w:rsid w:val="009F7580"/>
    <w:rsid w:val="00A01D52"/>
    <w:rsid w:val="00A01EBD"/>
    <w:rsid w:val="00A02502"/>
    <w:rsid w:val="00A02C6F"/>
    <w:rsid w:val="00A0313A"/>
    <w:rsid w:val="00A03C5D"/>
    <w:rsid w:val="00A03C9D"/>
    <w:rsid w:val="00A059AE"/>
    <w:rsid w:val="00A05DED"/>
    <w:rsid w:val="00A06E82"/>
    <w:rsid w:val="00A07365"/>
    <w:rsid w:val="00A109DE"/>
    <w:rsid w:val="00A116CE"/>
    <w:rsid w:val="00A168C1"/>
    <w:rsid w:val="00A16E04"/>
    <w:rsid w:val="00A17A9C"/>
    <w:rsid w:val="00A20217"/>
    <w:rsid w:val="00A20FFA"/>
    <w:rsid w:val="00A211EE"/>
    <w:rsid w:val="00A213F7"/>
    <w:rsid w:val="00A258B9"/>
    <w:rsid w:val="00A2647F"/>
    <w:rsid w:val="00A26764"/>
    <w:rsid w:val="00A31290"/>
    <w:rsid w:val="00A332DF"/>
    <w:rsid w:val="00A35EA5"/>
    <w:rsid w:val="00A4214A"/>
    <w:rsid w:val="00A42E34"/>
    <w:rsid w:val="00A43481"/>
    <w:rsid w:val="00A446E4"/>
    <w:rsid w:val="00A4509A"/>
    <w:rsid w:val="00A45142"/>
    <w:rsid w:val="00A45A9D"/>
    <w:rsid w:val="00A469EB"/>
    <w:rsid w:val="00A47528"/>
    <w:rsid w:val="00A5011E"/>
    <w:rsid w:val="00A50D23"/>
    <w:rsid w:val="00A5109C"/>
    <w:rsid w:val="00A51A90"/>
    <w:rsid w:val="00A52759"/>
    <w:rsid w:val="00A5479D"/>
    <w:rsid w:val="00A54FD1"/>
    <w:rsid w:val="00A55E7F"/>
    <w:rsid w:val="00A575FB"/>
    <w:rsid w:val="00A57E63"/>
    <w:rsid w:val="00A60D36"/>
    <w:rsid w:val="00A616B9"/>
    <w:rsid w:val="00A64372"/>
    <w:rsid w:val="00A64CFB"/>
    <w:rsid w:val="00A657E1"/>
    <w:rsid w:val="00A65813"/>
    <w:rsid w:val="00A6788F"/>
    <w:rsid w:val="00A67ACC"/>
    <w:rsid w:val="00A67ED6"/>
    <w:rsid w:val="00A700AF"/>
    <w:rsid w:val="00A70E26"/>
    <w:rsid w:val="00A71343"/>
    <w:rsid w:val="00A71AA4"/>
    <w:rsid w:val="00A733CC"/>
    <w:rsid w:val="00A73963"/>
    <w:rsid w:val="00A73D24"/>
    <w:rsid w:val="00A75674"/>
    <w:rsid w:val="00A76ED2"/>
    <w:rsid w:val="00A77566"/>
    <w:rsid w:val="00A7773F"/>
    <w:rsid w:val="00A82916"/>
    <w:rsid w:val="00A83D1B"/>
    <w:rsid w:val="00A85DFA"/>
    <w:rsid w:val="00A8627F"/>
    <w:rsid w:val="00A86B50"/>
    <w:rsid w:val="00A879ED"/>
    <w:rsid w:val="00A87FE7"/>
    <w:rsid w:val="00A909F7"/>
    <w:rsid w:val="00A90D52"/>
    <w:rsid w:val="00A936B7"/>
    <w:rsid w:val="00A94DF8"/>
    <w:rsid w:val="00A94E95"/>
    <w:rsid w:val="00A9504B"/>
    <w:rsid w:val="00A97799"/>
    <w:rsid w:val="00A97863"/>
    <w:rsid w:val="00AA1802"/>
    <w:rsid w:val="00AA2868"/>
    <w:rsid w:val="00AA3D9D"/>
    <w:rsid w:val="00AA420C"/>
    <w:rsid w:val="00AA54E4"/>
    <w:rsid w:val="00AA66CB"/>
    <w:rsid w:val="00AA66FB"/>
    <w:rsid w:val="00AA69F9"/>
    <w:rsid w:val="00AA6B91"/>
    <w:rsid w:val="00AA71F5"/>
    <w:rsid w:val="00AA7E4C"/>
    <w:rsid w:val="00AB07CD"/>
    <w:rsid w:val="00AB0E6D"/>
    <w:rsid w:val="00AB1427"/>
    <w:rsid w:val="00AB370C"/>
    <w:rsid w:val="00AB5C46"/>
    <w:rsid w:val="00AB77C0"/>
    <w:rsid w:val="00AC077D"/>
    <w:rsid w:val="00AC1E31"/>
    <w:rsid w:val="00AC5BEE"/>
    <w:rsid w:val="00AC640D"/>
    <w:rsid w:val="00AC740D"/>
    <w:rsid w:val="00AD101D"/>
    <w:rsid w:val="00AD3D28"/>
    <w:rsid w:val="00AD4C61"/>
    <w:rsid w:val="00AD4F6B"/>
    <w:rsid w:val="00AD54C3"/>
    <w:rsid w:val="00AD6533"/>
    <w:rsid w:val="00AD6F70"/>
    <w:rsid w:val="00AD776A"/>
    <w:rsid w:val="00AD7A4B"/>
    <w:rsid w:val="00AD7E35"/>
    <w:rsid w:val="00AE19B5"/>
    <w:rsid w:val="00AE1E1E"/>
    <w:rsid w:val="00AE2DC2"/>
    <w:rsid w:val="00AE374B"/>
    <w:rsid w:val="00AE5337"/>
    <w:rsid w:val="00AE65BE"/>
    <w:rsid w:val="00AE67D0"/>
    <w:rsid w:val="00AE6C31"/>
    <w:rsid w:val="00AF2D53"/>
    <w:rsid w:val="00AF2DBB"/>
    <w:rsid w:val="00AF35E6"/>
    <w:rsid w:val="00AF7BA5"/>
    <w:rsid w:val="00AF7C0A"/>
    <w:rsid w:val="00B013CF"/>
    <w:rsid w:val="00B02193"/>
    <w:rsid w:val="00B05E6B"/>
    <w:rsid w:val="00B0678E"/>
    <w:rsid w:val="00B072DD"/>
    <w:rsid w:val="00B0744A"/>
    <w:rsid w:val="00B135BC"/>
    <w:rsid w:val="00B16424"/>
    <w:rsid w:val="00B1774C"/>
    <w:rsid w:val="00B17835"/>
    <w:rsid w:val="00B23F38"/>
    <w:rsid w:val="00B24675"/>
    <w:rsid w:val="00B26660"/>
    <w:rsid w:val="00B33CF8"/>
    <w:rsid w:val="00B33F61"/>
    <w:rsid w:val="00B34AC9"/>
    <w:rsid w:val="00B35E09"/>
    <w:rsid w:val="00B365D0"/>
    <w:rsid w:val="00B44CB9"/>
    <w:rsid w:val="00B46886"/>
    <w:rsid w:val="00B502DB"/>
    <w:rsid w:val="00B50EE9"/>
    <w:rsid w:val="00B52D77"/>
    <w:rsid w:val="00B55C23"/>
    <w:rsid w:val="00B562FF"/>
    <w:rsid w:val="00B57753"/>
    <w:rsid w:val="00B57BDA"/>
    <w:rsid w:val="00B61707"/>
    <w:rsid w:val="00B62AD2"/>
    <w:rsid w:val="00B63155"/>
    <w:rsid w:val="00B6377C"/>
    <w:rsid w:val="00B65748"/>
    <w:rsid w:val="00B65877"/>
    <w:rsid w:val="00B67DF7"/>
    <w:rsid w:val="00B70B17"/>
    <w:rsid w:val="00B717F6"/>
    <w:rsid w:val="00B7265E"/>
    <w:rsid w:val="00B7395D"/>
    <w:rsid w:val="00B75A23"/>
    <w:rsid w:val="00B7666C"/>
    <w:rsid w:val="00B76BD8"/>
    <w:rsid w:val="00B77657"/>
    <w:rsid w:val="00B776CD"/>
    <w:rsid w:val="00B77E5D"/>
    <w:rsid w:val="00B805AE"/>
    <w:rsid w:val="00B805F3"/>
    <w:rsid w:val="00B806A7"/>
    <w:rsid w:val="00B80BEE"/>
    <w:rsid w:val="00B80E00"/>
    <w:rsid w:val="00B81F07"/>
    <w:rsid w:val="00B82D30"/>
    <w:rsid w:val="00B83428"/>
    <w:rsid w:val="00B856E4"/>
    <w:rsid w:val="00B85726"/>
    <w:rsid w:val="00B86FBC"/>
    <w:rsid w:val="00B90006"/>
    <w:rsid w:val="00B90385"/>
    <w:rsid w:val="00B90A35"/>
    <w:rsid w:val="00B91352"/>
    <w:rsid w:val="00B916E1"/>
    <w:rsid w:val="00B93D05"/>
    <w:rsid w:val="00B94983"/>
    <w:rsid w:val="00B95DCA"/>
    <w:rsid w:val="00B96B84"/>
    <w:rsid w:val="00B97607"/>
    <w:rsid w:val="00BA01AD"/>
    <w:rsid w:val="00BA01B8"/>
    <w:rsid w:val="00BA1FB2"/>
    <w:rsid w:val="00BA2014"/>
    <w:rsid w:val="00BA2894"/>
    <w:rsid w:val="00BA28E6"/>
    <w:rsid w:val="00BA2E86"/>
    <w:rsid w:val="00BA4A0A"/>
    <w:rsid w:val="00BA5961"/>
    <w:rsid w:val="00BA67A7"/>
    <w:rsid w:val="00BB077F"/>
    <w:rsid w:val="00BB17D8"/>
    <w:rsid w:val="00BB1949"/>
    <w:rsid w:val="00BB2CD5"/>
    <w:rsid w:val="00BB4F83"/>
    <w:rsid w:val="00BB5046"/>
    <w:rsid w:val="00BB5B98"/>
    <w:rsid w:val="00BB633E"/>
    <w:rsid w:val="00BB7DE2"/>
    <w:rsid w:val="00BC0C41"/>
    <w:rsid w:val="00BC288A"/>
    <w:rsid w:val="00BC4002"/>
    <w:rsid w:val="00BC4BBC"/>
    <w:rsid w:val="00BC65F9"/>
    <w:rsid w:val="00BC6DAB"/>
    <w:rsid w:val="00BD0145"/>
    <w:rsid w:val="00BD0EB5"/>
    <w:rsid w:val="00BD1BD9"/>
    <w:rsid w:val="00BD4A19"/>
    <w:rsid w:val="00BD7424"/>
    <w:rsid w:val="00BE03D9"/>
    <w:rsid w:val="00BE077F"/>
    <w:rsid w:val="00BE32A3"/>
    <w:rsid w:val="00BE4D9B"/>
    <w:rsid w:val="00BE7AFD"/>
    <w:rsid w:val="00BF1550"/>
    <w:rsid w:val="00BF290E"/>
    <w:rsid w:val="00BF2E7B"/>
    <w:rsid w:val="00BF33A4"/>
    <w:rsid w:val="00BF4DBB"/>
    <w:rsid w:val="00BF5F37"/>
    <w:rsid w:val="00BF6602"/>
    <w:rsid w:val="00BF67FD"/>
    <w:rsid w:val="00BF6F7A"/>
    <w:rsid w:val="00BF7AC8"/>
    <w:rsid w:val="00C00373"/>
    <w:rsid w:val="00C00F5B"/>
    <w:rsid w:val="00C0143D"/>
    <w:rsid w:val="00C0766D"/>
    <w:rsid w:val="00C07F02"/>
    <w:rsid w:val="00C07F99"/>
    <w:rsid w:val="00C14A31"/>
    <w:rsid w:val="00C14F63"/>
    <w:rsid w:val="00C155DE"/>
    <w:rsid w:val="00C15F5A"/>
    <w:rsid w:val="00C1642F"/>
    <w:rsid w:val="00C16474"/>
    <w:rsid w:val="00C16DA2"/>
    <w:rsid w:val="00C171CD"/>
    <w:rsid w:val="00C208CF"/>
    <w:rsid w:val="00C246B9"/>
    <w:rsid w:val="00C24AC1"/>
    <w:rsid w:val="00C2607C"/>
    <w:rsid w:val="00C27872"/>
    <w:rsid w:val="00C27AEA"/>
    <w:rsid w:val="00C31A4B"/>
    <w:rsid w:val="00C31E2E"/>
    <w:rsid w:val="00C32D27"/>
    <w:rsid w:val="00C33CA2"/>
    <w:rsid w:val="00C37B2C"/>
    <w:rsid w:val="00C40513"/>
    <w:rsid w:val="00C4052A"/>
    <w:rsid w:val="00C409FE"/>
    <w:rsid w:val="00C41936"/>
    <w:rsid w:val="00C4232D"/>
    <w:rsid w:val="00C42495"/>
    <w:rsid w:val="00C43C9D"/>
    <w:rsid w:val="00C4471D"/>
    <w:rsid w:val="00C452BD"/>
    <w:rsid w:val="00C4617E"/>
    <w:rsid w:val="00C46A62"/>
    <w:rsid w:val="00C4759F"/>
    <w:rsid w:val="00C51064"/>
    <w:rsid w:val="00C512DA"/>
    <w:rsid w:val="00C51943"/>
    <w:rsid w:val="00C54454"/>
    <w:rsid w:val="00C5446D"/>
    <w:rsid w:val="00C56BCD"/>
    <w:rsid w:val="00C57F40"/>
    <w:rsid w:val="00C606E4"/>
    <w:rsid w:val="00C607A5"/>
    <w:rsid w:val="00C62811"/>
    <w:rsid w:val="00C6281C"/>
    <w:rsid w:val="00C65B03"/>
    <w:rsid w:val="00C66FAA"/>
    <w:rsid w:val="00C7015B"/>
    <w:rsid w:val="00C70474"/>
    <w:rsid w:val="00C704EC"/>
    <w:rsid w:val="00C70D33"/>
    <w:rsid w:val="00C71DC6"/>
    <w:rsid w:val="00C7465F"/>
    <w:rsid w:val="00C751E4"/>
    <w:rsid w:val="00C75814"/>
    <w:rsid w:val="00C75E68"/>
    <w:rsid w:val="00C7766B"/>
    <w:rsid w:val="00C77F3B"/>
    <w:rsid w:val="00C810E8"/>
    <w:rsid w:val="00C81399"/>
    <w:rsid w:val="00C82DE4"/>
    <w:rsid w:val="00C83132"/>
    <w:rsid w:val="00C8330A"/>
    <w:rsid w:val="00C849A1"/>
    <w:rsid w:val="00C8686E"/>
    <w:rsid w:val="00C8724C"/>
    <w:rsid w:val="00C90093"/>
    <w:rsid w:val="00C905E1"/>
    <w:rsid w:val="00C92066"/>
    <w:rsid w:val="00C93BF3"/>
    <w:rsid w:val="00C95600"/>
    <w:rsid w:val="00C970B4"/>
    <w:rsid w:val="00C970E5"/>
    <w:rsid w:val="00C97582"/>
    <w:rsid w:val="00C978A5"/>
    <w:rsid w:val="00C97C9E"/>
    <w:rsid w:val="00CA0020"/>
    <w:rsid w:val="00CA071D"/>
    <w:rsid w:val="00CA159D"/>
    <w:rsid w:val="00CA1BA4"/>
    <w:rsid w:val="00CA2A0C"/>
    <w:rsid w:val="00CA2D19"/>
    <w:rsid w:val="00CA4A57"/>
    <w:rsid w:val="00CA73B9"/>
    <w:rsid w:val="00CB1566"/>
    <w:rsid w:val="00CB21DF"/>
    <w:rsid w:val="00CB2FF3"/>
    <w:rsid w:val="00CB48D1"/>
    <w:rsid w:val="00CB49CA"/>
    <w:rsid w:val="00CB7684"/>
    <w:rsid w:val="00CC07B6"/>
    <w:rsid w:val="00CC30B3"/>
    <w:rsid w:val="00CC380B"/>
    <w:rsid w:val="00CC3B03"/>
    <w:rsid w:val="00CC4AB1"/>
    <w:rsid w:val="00CC5817"/>
    <w:rsid w:val="00CD27D2"/>
    <w:rsid w:val="00CD2932"/>
    <w:rsid w:val="00CD4DA5"/>
    <w:rsid w:val="00CD63B7"/>
    <w:rsid w:val="00CD78FD"/>
    <w:rsid w:val="00CD7D04"/>
    <w:rsid w:val="00CE20FC"/>
    <w:rsid w:val="00CE268D"/>
    <w:rsid w:val="00CE28CD"/>
    <w:rsid w:val="00CE41F1"/>
    <w:rsid w:val="00CE4A3B"/>
    <w:rsid w:val="00CE4F95"/>
    <w:rsid w:val="00CE51CA"/>
    <w:rsid w:val="00CE777B"/>
    <w:rsid w:val="00CF19DA"/>
    <w:rsid w:val="00CF20F3"/>
    <w:rsid w:val="00CF2327"/>
    <w:rsid w:val="00CF2560"/>
    <w:rsid w:val="00CF25EE"/>
    <w:rsid w:val="00CF3CDB"/>
    <w:rsid w:val="00CF4F06"/>
    <w:rsid w:val="00CF55B6"/>
    <w:rsid w:val="00CF643A"/>
    <w:rsid w:val="00D04349"/>
    <w:rsid w:val="00D068A9"/>
    <w:rsid w:val="00D07604"/>
    <w:rsid w:val="00D10693"/>
    <w:rsid w:val="00D12181"/>
    <w:rsid w:val="00D12F2C"/>
    <w:rsid w:val="00D14025"/>
    <w:rsid w:val="00D1524F"/>
    <w:rsid w:val="00D15EE0"/>
    <w:rsid w:val="00D1642F"/>
    <w:rsid w:val="00D16435"/>
    <w:rsid w:val="00D17EE8"/>
    <w:rsid w:val="00D21894"/>
    <w:rsid w:val="00D21918"/>
    <w:rsid w:val="00D21CE5"/>
    <w:rsid w:val="00D226C9"/>
    <w:rsid w:val="00D22E57"/>
    <w:rsid w:val="00D23D6D"/>
    <w:rsid w:val="00D24C38"/>
    <w:rsid w:val="00D26BD6"/>
    <w:rsid w:val="00D3058B"/>
    <w:rsid w:val="00D31B5D"/>
    <w:rsid w:val="00D322A4"/>
    <w:rsid w:val="00D3251E"/>
    <w:rsid w:val="00D352C2"/>
    <w:rsid w:val="00D363D0"/>
    <w:rsid w:val="00D369A2"/>
    <w:rsid w:val="00D37561"/>
    <w:rsid w:val="00D37CF5"/>
    <w:rsid w:val="00D40162"/>
    <w:rsid w:val="00D416A0"/>
    <w:rsid w:val="00D43827"/>
    <w:rsid w:val="00D440E2"/>
    <w:rsid w:val="00D4445C"/>
    <w:rsid w:val="00D45087"/>
    <w:rsid w:val="00D46F42"/>
    <w:rsid w:val="00D519E0"/>
    <w:rsid w:val="00D52767"/>
    <w:rsid w:val="00D54BF0"/>
    <w:rsid w:val="00D57441"/>
    <w:rsid w:val="00D57AD0"/>
    <w:rsid w:val="00D611A2"/>
    <w:rsid w:val="00D64276"/>
    <w:rsid w:val="00D66D70"/>
    <w:rsid w:val="00D67230"/>
    <w:rsid w:val="00D71F72"/>
    <w:rsid w:val="00D76110"/>
    <w:rsid w:val="00D76793"/>
    <w:rsid w:val="00D767E7"/>
    <w:rsid w:val="00D77F35"/>
    <w:rsid w:val="00D81E56"/>
    <w:rsid w:val="00D8239D"/>
    <w:rsid w:val="00D83964"/>
    <w:rsid w:val="00D864C4"/>
    <w:rsid w:val="00D87B57"/>
    <w:rsid w:val="00D87FD2"/>
    <w:rsid w:val="00D904BA"/>
    <w:rsid w:val="00D913D7"/>
    <w:rsid w:val="00D969B0"/>
    <w:rsid w:val="00D9710E"/>
    <w:rsid w:val="00DA1AA8"/>
    <w:rsid w:val="00DA1AFF"/>
    <w:rsid w:val="00DA29CF"/>
    <w:rsid w:val="00DA6764"/>
    <w:rsid w:val="00DA712C"/>
    <w:rsid w:val="00DB0786"/>
    <w:rsid w:val="00DB1184"/>
    <w:rsid w:val="00DB2FEE"/>
    <w:rsid w:val="00DB4FFD"/>
    <w:rsid w:val="00DB54CA"/>
    <w:rsid w:val="00DB5C94"/>
    <w:rsid w:val="00DB619A"/>
    <w:rsid w:val="00DB7321"/>
    <w:rsid w:val="00DC00DB"/>
    <w:rsid w:val="00DC3155"/>
    <w:rsid w:val="00DC4102"/>
    <w:rsid w:val="00DC5224"/>
    <w:rsid w:val="00DC5772"/>
    <w:rsid w:val="00DC6415"/>
    <w:rsid w:val="00DC66FB"/>
    <w:rsid w:val="00DD0FC4"/>
    <w:rsid w:val="00DD102B"/>
    <w:rsid w:val="00DD3495"/>
    <w:rsid w:val="00DD3B34"/>
    <w:rsid w:val="00DD67B4"/>
    <w:rsid w:val="00DD6BCB"/>
    <w:rsid w:val="00DD7E4A"/>
    <w:rsid w:val="00DE0257"/>
    <w:rsid w:val="00DE04CE"/>
    <w:rsid w:val="00DE09B9"/>
    <w:rsid w:val="00DE10E8"/>
    <w:rsid w:val="00DE2BA3"/>
    <w:rsid w:val="00DE3646"/>
    <w:rsid w:val="00DE372B"/>
    <w:rsid w:val="00DE6C69"/>
    <w:rsid w:val="00DE7537"/>
    <w:rsid w:val="00DE778C"/>
    <w:rsid w:val="00DF1D4F"/>
    <w:rsid w:val="00DF31EB"/>
    <w:rsid w:val="00DF470E"/>
    <w:rsid w:val="00DF4B30"/>
    <w:rsid w:val="00DF5C7B"/>
    <w:rsid w:val="00DF7654"/>
    <w:rsid w:val="00E02B0C"/>
    <w:rsid w:val="00E03377"/>
    <w:rsid w:val="00E045FA"/>
    <w:rsid w:val="00E047E2"/>
    <w:rsid w:val="00E04FFA"/>
    <w:rsid w:val="00E066AF"/>
    <w:rsid w:val="00E0672C"/>
    <w:rsid w:val="00E067B1"/>
    <w:rsid w:val="00E06AC9"/>
    <w:rsid w:val="00E079DC"/>
    <w:rsid w:val="00E07C9F"/>
    <w:rsid w:val="00E13438"/>
    <w:rsid w:val="00E13C29"/>
    <w:rsid w:val="00E13F86"/>
    <w:rsid w:val="00E160F7"/>
    <w:rsid w:val="00E17BE8"/>
    <w:rsid w:val="00E233FC"/>
    <w:rsid w:val="00E23F71"/>
    <w:rsid w:val="00E24312"/>
    <w:rsid w:val="00E27A46"/>
    <w:rsid w:val="00E3041F"/>
    <w:rsid w:val="00E3152C"/>
    <w:rsid w:val="00E32EC5"/>
    <w:rsid w:val="00E339CC"/>
    <w:rsid w:val="00E4187C"/>
    <w:rsid w:val="00E43E4C"/>
    <w:rsid w:val="00E4480D"/>
    <w:rsid w:val="00E44E32"/>
    <w:rsid w:val="00E4623D"/>
    <w:rsid w:val="00E468CE"/>
    <w:rsid w:val="00E46ED2"/>
    <w:rsid w:val="00E5115C"/>
    <w:rsid w:val="00E52320"/>
    <w:rsid w:val="00E52B1C"/>
    <w:rsid w:val="00E5456E"/>
    <w:rsid w:val="00E56B26"/>
    <w:rsid w:val="00E56C20"/>
    <w:rsid w:val="00E56F0C"/>
    <w:rsid w:val="00E57E43"/>
    <w:rsid w:val="00E61DFE"/>
    <w:rsid w:val="00E63A43"/>
    <w:rsid w:val="00E63CD9"/>
    <w:rsid w:val="00E63D36"/>
    <w:rsid w:val="00E64D1D"/>
    <w:rsid w:val="00E67C82"/>
    <w:rsid w:val="00E70D3A"/>
    <w:rsid w:val="00E72763"/>
    <w:rsid w:val="00E732A5"/>
    <w:rsid w:val="00E73AD0"/>
    <w:rsid w:val="00E741F4"/>
    <w:rsid w:val="00E74EBD"/>
    <w:rsid w:val="00E75876"/>
    <w:rsid w:val="00E75ECF"/>
    <w:rsid w:val="00E77101"/>
    <w:rsid w:val="00E80636"/>
    <w:rsid w:val="00E81BA8"/>
    <w:rsid w:val="00E82787"/>
    <w:rsid w:val="00E82B39"/>
    <w:rsid w:val="00E82DE6"/>
    <w:rsid w:val="00E8319B"/>
    <w:rsid w:val="00E839C8"/>
    <w:rsid w:val="00E83BDA"/>
    <w:rsid w:val="00E83CCA"/>
    <w:rsid w:val="00E84507"/>
    <w:rsid w:val="00E84B18"/>
    <w:rsid w:val="00E866B9"/>
    <w:rsid w:val="00E87735"/>
    <w:rsid w:val="00E902B1"/>
    <w:rsid w:val="00E910E4"/>
    <w:rsid w:val="00E927E3"/>
    <w:rsid w:val="00E93434"/>
    <w:rsid w:val="00E93531"/>
    <w:rsid w:val="00E93D1C"/>
    <w:rsid w:val="00E94049"/>
    <w:rsid w:val="00EA00B9"/>
    <w:rsid w:val="00EA023F"/>
    <w:rsid w:val="00EA0A46"/>
    <w:rsid w:val="00EA15EB"/>
    <w:rsid w:val="00EA26DB"/>
    <w:rsid w:val="00EA299F"/>
    <w:rsid w:val="00EA3ACD"/>
    <w:rsid w:val="00EA5727"/>
    <w:rsid w:val="00EA69AC"/>
    <w:rsid w:val="00EA6EED"/>
    <w:rsid w:val="00EA72B1"/>
    <w:rsid w:val="00EB0896"/>
    <w:rsid w:val="00EB0A07"/>
    <w:rsid w:val="00EB1CF9"/>
    <w:rsid w:val="00EB1F4C"/>
    <w:rsid w:val="00EB409C"/>
    <w:rsid w:val="00EB5929"/>
    <w:rsid w:val="00EB73E6"/>
    <w:rsid w:val="00EB7A6D"/>
    <w:rsid w:val="00EB7CE9"/>
    <w:rsid w:val="00EC37CC"/>
    <w:rsid w:val="00EC3E63"/>
    <w:rsid w:val="00EC4374"/>
    <w:rsid w:val="00EC475B"/>
    <w:rsid w:val="00EC4C8B"/>
    <w:rsid w:val="00EC6154"/>
    <w:rsid w:val="00EC65F4"/>
    <w:rsid w:val="00EC7FB5"/>
    <w:rsid w:val="00ED200C"/>
    <w:rsid w:val="00ED2C7C"/>
    <w:rsid w:val="00ED2D27"/>
    <w:rsid w:val="00ED3A1F"/>
    <w:rsid w:val="00ED54DE"/>
    <w:rsid w:val="00ED6BFE"/>
    <w:rsid w:val="00EE0F5D"/>
    <w:rsid w:val="00EE3109"/>
    <w:rsid w:val="00EE4D8A"/>
    <w:rsid w:val="00EE5392"/>
    <w:rsid w:val="00EE54BE"/>
    <w:rsid w:val="00EE5F95"/>
    <w:rsid w:val="00EE6959"/>
    <w:rsid w:val="00EF0D2A"/>
    <w:rsid w:val="00EF11B8"/>
    <w:rsid w:val="00EF14E9"/>
    <w:rsid w:val="00EF1806"/>
    <w:rsid w:val="00EF1829"/>
    <w:rsid w:val="00EF1F42"/>
    <w:rsid w:val="00EF327A"/>
    <w:rsid w:val="00EF357D"/>
    <w:rsid w:val="00EF601E"/>
    <w:rsid w:val="00EF7663"/>
    <w:rsid w:val="00EF7CC6"/>
    <w:rsid w:val="00F000D2"/>
    <w:rsid w:val="00F0060D"/>
    <w:rsid w:val="00F00795"/>
    <w:rsid w:val="00F0166A"/>
    <w:rsid w:val="00F0201E"/>
    <w:rsid w:val="00F0328A"/>
    <w:rsid w:val="00F0495F"/>
    <w:rsid w:val="00F05E9D"/>
    <w:rsid w:val="00F077BA"/>
    <w:rsid w:val="00F1029A"/>
    <w:rsid w:val="00F107DF"/>
    <w:rsid w:val="00F16BFB"/>
    <w:rsid w:val="00F17011"/>
    <w:rsid w:val="00F20CC3"/>
    <w:rsid w:val="00F26D8C"/>
    <w:rsid w:val="00F27628"/>
    <w:rsid w:val="00F27E62"/>
    <w:rsid w:val="00F334A5"/>
    <w:rsid w:val="00F3406E"/>
    <w:rsid w:val="00F35731"/>
    <w:rsid w:val="00F35885"/>
    <w:rsid w:val="00F35F9B"/>
    <w:rsid w:val="00F362D3"/>
    <w:rsid w:val="00F376C1"/>
    <w:rsid w:val="00F4039E"/>
    <w:rsid w:val="00F40812"/>
    <w:rsid w:val="00F4401F"/>
    <w:rsid w:val="00F45558"/>
    <w:rsid w:val="00F45D4E"/>
    <w:rsid w:val="00F47CA5"/>
    <w:rsid w:val="00F5220C"/>
    <w:rsid w:val="00F52788"/>
    <w:rsid w:val="00F5300D"/>
    <w:rsid w:val="00F53C78"/>
    <w:rsid w:val="00F54420"/>
    <w:rsid w:val="00F5486F"/>
    <w:rsid w:val="00F54D9B"/>
    <w:rsid w:val="00F5507D"/>
    <w:rsid w:val="00F559A4"/>
    <w:rsid w:val="00F56418"/>
    <w:rsid w:val="00F57DB8"/>
    <w:rsid w:val="00F61E64"/>
    <w:rsid w:val="00F65E91"/>
    <w:rsid w:val="00F66A37"/>
    <w:rsid w:val="00F67391"/>
    <w:rsid w:val="00F67A1A"/>
    <w:rsid w:val="00F732E3"/>
    <w:rsid w:val="00F753EC"/>
    <w:rsid w:val="00F75BC8"/>
    <w:rsid w:val="00F77116"/>
    <w:rsid w:val="00F81D3F"/>
    <w:rsid w:val="00F83AB4"/>
    <w:rsid w:val="00F83FFD"/>
    <w:rsid w:val="00F85521"/>
    <w:rsid w:val="00F85D4F"/>
    <w:rsid w:val="00F85F1E"/>
    <w:rsid w:val="00F872DE"/>
    <w:rsid w:val="00F879CA"/>
    <w:rsid w:val="00F902F0"/>
    <w:rsid w:val="00F9102E"/>
    <w:rsid w:val="00F9205E"/>
    <w:rsid w:val="00F931E2"/>
    <w:rsid w:val="00FA1042"/>
    <w:rsid w:val="00FA19AF"/>
    <w:rsid w:val="00FA1F4E"/>
    <w:rsid w:val="00FA267D"/>
    <w:rsid w:val="00FA3E2B"/>
    <w:rsid w:val="00FA3F31"/>
    <w:rsid w:val="00FA431C"/>
    <w:rsid w:val="00FA4DFB"/>
    <w:rsid w:val="00FA507B"/>
    <w:rsid w:val="00FA6159"/>
    <w:rsid w:val="00FA738B"/>
    <w:rsid w:val="00FA787D"/>
    <w:rsid w:val="00FA7D90"/>
    <w:rsid w:val="00FB1B82"/>
    <w:rsid w:val="00FB3234"/>
    <w:rsid w:val="00FB3459"/>
    <w:rsid w:val="00FB38DB"/>
    <w:rsid w:val="00FB3C75"/>
    <w:rsid w:val="00FB3D1B"/>
    <w:rsid w:val="00FB4DE0"/>
    <w:rsid w:val="00FB61FF"/>
    <w:rsid w:val="00FB67EA"/>
    <w:rsid w:val="00FB6D50"/>
    <w:rsid w:val="00FB760C"/>
    <w:rsid w:val="00FC00A9"/>
    <w:rsid w:val="00FC2162"/>
    <w:rsid w:val="00FC2499"/>
    <w:rsid w:val="00FC2F44"/>
    <w:rsid w:val="00FC5E7B"/>
    <w:rsid w:val="00FD0801"/>
    <w:rsid w:val="00FD0CDB"/>
    <w:rsid w:val="00FD18B0"/>
    <w:rsid w:val="00FD2B84"/>
    <w:rsid w:val="00FD2C5C"/>
    <w:rsid w:val="00FD36C4"/>
    <w:rsid w:val="00FD38B5"/>
    <w:rsid w:val="00FD3956"/>
    <w:rsid w:val="00FD3CF4"/>
    <w:rsid w:val="00FD45D2"/>
    <w:rsid w:val="00FD7971"/>
    <w:rsid w:val="00FD7E32"/>
    <w:rsid w:val="00FE004D"/>
    <w:rsid w:val="00FE15F3"/>
    <w:rsid w:val="00FE22C8"/>
    <w:rsid w:val="00FE25AB"/>
    <w:rsid w:val="00FE2719"/>
    <w:rsid w:val="00FE48A7"/>
    <w:rsid w:val="00FE5C31"/>
    <w:rsid w:val="00FE5ECC"/>
    <w:rsid w:val="00FF0827"/>
    <w:rsid w:val="00FF23A1"/>
    <w:rsid w:val="00FF32C4"/>
    <w:rsid w:val="00FF47D8"/>
    <w:rsid w:val="00FF60D9"/>
    <w:rsid w:val="00FF62A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F3BA"/>
  <w15:docId w15:val="{E76DCD81-2B48-4BA3-995D-56866E0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29E6"/>
  </w:style>
  <w:style w:type="paragraph" w:styleId="Footer">
    <w:name w:val="footer"/>
    <w:basedOn w:val="Normal"/>
    <w:link w:val="Foot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29E6"/>
  </w:style>
  <w:style w:type="character" w:styleId="Hyperlink">
    <w:name w:val="Hyperlink"/>
    <w:basedOn w:val="DefaultParagraphFont"/>
    <w:uiPriority w:val="99"/>
    <w:unhideWhenUsed/>
    <w:rsid w:val="008229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9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F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CC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83CCA"/>
    <w:rPr>
      <w:b/>
      <w:bCs/>
    </w:rPr>
  </w:style>
  <w:style w:type="table" w:styleId="TableGrid">
    <w:name w:val="Table Grid"/>
    <w:basedOn w:val="TableNormal"/>
    <w:rsid w:val="006F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rhmzrs.com" TargetMode="External"/><Relationship Id="rId2" Type="http://schemas.openxmlformats.org/officeDocument/2006/relationships/hyperlink" Target="mailto:rhmz@teol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RHMZ\Memorandum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djor\Downloads\Book18&#1112;&#1072;&#1085;_padavine%20BiH_RH_C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r-Cyrl-BA"/>
              <a:t>Укупна количина падавина на МС РХМЗ Републике Српске 16 и 17 јануара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17-Jan-23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Sheet4!$A$2:$A$14</c:f>
              <c:strCache>
                <c:ptCount val="13"/>
                <c:pt idx="0">
                  <c:v>СОКОЛАЦ</c:v>
                </c:pt>
                <c:pt idx="1">
                  <c:v>ВИШЕГРАД</c:v>
                </c:pt>
                <c:pt idx="2">
                  <c:v>ПРИЈЕДОР</c:v>
                </c:pt>
                <c:pt idx="3">
                  <c:v>ХАН ПИЈЕСАК</c:v>
                </c:pt>
                <c:pt idx="4">
                  <c:v>ДРИНИЋ</c:v>
                </c:pt>
                <c:pt idx="5">
                  <c:v>НОВИ ГРАД</c:v>
                </c:pt>
                <c:pt idx="6">
                  <c:v>ФОЧА</c:v>
                </c:pt>
                <c:pt idx="7">
                  <c:v>ТРЕБИЊЕ</c:v>
                </c:pt>
                <c:pt idx="8">
                  <c:v>КАЛИНОВИК</c:v>
                </c:pt>
                <c:pt idx="9">
                  <c:v>БИЛЕЋА</c:v>
                </c:pt>
                <c:pt idx="10">
                  <c:v>ГАЦКО</c:v>
                </c:pt>
                <c:pt idx="11">
                  <c:v>ЧЕМЕРНО </c:v>
                </c:pt>
                <c:pt idx="12">
                  <c:v>НЕВЕСИЊЕ</c:v>
                </c:pt>
              </c:strCache>
            </c:strRef>
          </c:cat>
          <c:val>
            <c:numRef>
              <c:f>Sheet4!$B$2:$B$14</c:f>
              <c:numCache>
                <c:formatCode>0.0</c:formatCode>
                <c:ptCount val="13"/>
                <c:pt idx="0">
                  <c:v>11.4</c:v>
                </c:pt>
                <c:pt idx="1">
                  <c:v>8.4</c:v>
                </c:pt>
                <c:pt idx="2">
                  <c:v>31.7</c:v>
                </c:pt>
                <c:pt idx="3">
                  <c:v>20.8</c:v>
                </c:pt>
                <c:pt idx="4">
                  <c:v>19.100000000000001</c:v>
                </c:pt>
                <c:pt idx="5">
                  <c:v>26.6</c:v>
                </c:pt>
                <c:pt idx="6">
                  <c:v>16.899999999999999</c:v>
                </c:pt>
                <c:pt idx="7">
                  <c:v>27</c:v>
                </c:pt>
                <c:pt idx="8">
                  <c:v>32</c:v>
                </c:pt>
                <c:pt idx="9">
                  <c:v>57</c:v>
                </c:pt>
                <c:pt idx="10">
                  <c:v>30</c:v>
                </c:pt>
                <c:pt idx="11">
                  <c:v>61.1</c:v>
                </c:pt>
                <c:pt idx="1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D6-4F01-A54F-22211287F164}"/>
            </c:ext>
          </c:extLst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18-Jan-23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Sheet4!$A$2:$A$14</c:f>
              <c:strCache>
                <c:ptCount val="13"/>
                <c:pt idx="0">
                  <c:v>СОКОЛАЦ</c:v>
                </c:pt>
                <c:pt idx="1">
                  <c:v>ВИШЕГРАД</c:v>
                </c:pt>
                <c:pt idx="2">
                  <c:v>ПРИЈЕДОР</c:v>
                </c:pt>
                <c:pt idx="3">
                  <c:v>ХАН ПИЈЕСАК</c:v>
                </c:pt>
                <c:pt idx="4">
                  <c:v>ДРИНИЋ</c:v>
                </c:pt>
                <c:pt idx="5">
                  <c:v>НОВИ ГРАД</c:v>
                </c:pt>
                <c:pt idx="6">
                  <c:v>ФОЧА</c:v>
                </c:pt>
                <c:pt idx="7">
                  <c:v>ТРЕБИЊЕ</c:v>
                </c:pt>
                <c:pt idx="8">
                  <c:v>КАЛИНОВИК</c:v>
                </c:pt>
                <c:pt idx="9">
                  <c:v>БИЛЕЋА</c:v>
                </c:pt>
                <c:pt idx="10">
                  <c:v>ГАЦКО</c:v>
                </c:pt>
                <c:pt idx="11">
                  <c:v>ЧЕМЕРНО </c:v>
                </c:pt>
                <c:pt idx="12">
                  <c:v>НЕВЕСИЊЕ</c:v>
                </c:pt>
              </c:strCache>
            </c:strRef>
          </c:cat>
          <c:val>
            <c:numRef>
              <c:f>Sheet4!$C$2:$C$14</c:f>
              <c:numCache>
                <c:formatCode>0.0</c:formatCode>
                <c:ptCount val="13"/>
                <c:pt idx="0">
                  <c:v>28.2</c:v>
                </c:pt>
                <c:pt idx="1">
                  <c:v>31.9</c:v>
                </c:pt>
                <c:pt idx="2">
                  <c:v>12.1</c:v>
                </c:pt>
                <c:pt idx="3">
                  <c:v>24.1</c:v>
                </c:pt>
                <c:pt idx="4">
                  <c:v>34.1</c:v>
                </c:pt>
                <c:pt idx="5">
                  <c:v>31.1</c:v>
                </c:pt>
                <c:pt idx="6">
                  <c:v>50.8</c:v>
                </c:pt>
                <c:pt idx="7">
                  <c:v>70.099999999999994</c:v>
                </c:pt>
                <c:pt idx="8">
                  <c:v>68</c:v>
                </c:pt>
                <c:pt idx="9">
                  <c:v>94.9</c:v>
                </c:pt>
                <c:pt idx="10">
                  <c:v>127.8</c:v>
                </c:pt>
                <c:pt idx="11">
                  <c:v>116.1</c:v>
                </c:pt>
                <c:pt idx="12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D6-4F01-A54F-22211287F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6743496"/>
        <c:axId val="486740544"/>
      </c:barChart>
      <c:lineChart>
        <c:grouping val="standard"/>
        <c:varyColors val="0"/>
        <c:ser>
          <c:idx val="2"/>
          <c:order val="2"/>
          <c:tx>
            <c:strRef>
              <c:f>Sheet4!$D$1</c:f>
              <c:strCache>
                <c:ptCount val="1"/>
                <c:pt idx="0">
                  <c:v>ukupno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Sheet4!$A$2:$A$14</c:f>
              <c:strCache>
                <c:ptCount val="13"/>
                <c:pt idx="0">
                  <c:v>СОКОЛАЦ</c:v>
                </c:pt>
                <c:pt idx="1">
                  <c:v>ВИШЕГРАД</c:v>
                </c:pt>
                <c:pt idx="2">
                  <c:v>ПРИЈЕДОР</c:v>
                </c:pt>
                <c:pt idx="3">
                  <c:v>ХАН ПИЈЕСАК</c:v>
                </c:pt>
                <c:pt idx="4">
                  <c:v>ДРИНИЋ</c:v>
                </c:pt>
                <c:pt idx="5">
                  <c:v>НОВИ ГРАД</c:v>
                </c:pt>
                <c:pt idx="6">
                  <c:v>ФОЧА</c:v>
                </c:pt>
                <c:pt idx="7">
                  <c:v>ТРЕБИЊЕ</c:v>
                </c:pt>
                <c:pt idx="8">
                  <c:v>КАЛИНОВИК</c:v>
                </c:pt>
                <c:pt idx="9">
                  <c:v>БИЛЕЋА</c:v>
                </c:pt>
                <c:pt idx="10">
                  <c:v>ГАЦКО</c:v>
                </c:pt>
                <c:pt idx="11">
                  <c:v>ЧЕМЕРНО </c:v>
                </c:pt>
                <c:pt idx="12">
                  <c:v>НЕВЕСИЊЕ</c:v>
                </c:pt>
              </c:strCache>
            </c:strRef>
          </c:cat>
          <c:val>
            <c:numRef>
              <c:f>Sheet4!$D$2:$D$14</c:f>
              <c:numCache>
                <c:formatCode>0.0</c:formatCode>
                <c:ptCount val="13"/>
                <c:pt idx="0">
                  <c:v>39.6</c:v>
                </c:pt>
                <c:pt idx="1">
                  <c:v>40.299999999999997</c:v>
                </c:pt>
                <c:pt idx="2">
                  <c:v>43.8</c:v>
                </c:pt>
                <c:pt idx="3">
                  <c:v>44.900000000000006</c:v>
                </c:pt>
                <c:pt idx="4">
                  <c:v>53.2</c:v>
                </c:pt>
                <c:pt idx="5">
                  <c:v>57.7</c:v>
                </c:pt>
                <c:pt idx="6">
                  <c:v>67.699999999999989</c:v>
                </c:pt>
                <c:pt idx="7">
                  <c:v>97.1</c:v>
                </c:pt>
                <c:pt idx="8">
                  <c:v>100</c:v>
                </c:pt>
                <c:pt idx="9">
                  <c:v>151.9</c:v>
                </c:pt>
                <c:pt idx="10">
                  <c:v>157.80000000000001</c:v>
                </c:pt>
                <c:pt idx="11">
                  <c:v>177.2</c:v>
                </c:pt>
                <c:pt idx="12">
                  <c:v>195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D6-4F01-A54F-22211287F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6743496"/>
        <c:axId val="486740544"/>
      </c:lineChart>
      <c:catAx>
        <c:axId val="486743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740544"/>
        <c:crosses val="autoZero"/>
        <c:auto val="1"/>
        <c:lblAlgn val="ctr"/>
        <c:lblOffset val="100"/>
        <c:noMultiLvlLbl val="0"/>
      </c:catAx>
      <c:valAx>
        <c:axId val="48674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743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5">
        <a:lumMod val="75000"/>
      </a:schemeClr>
    </a:solidFill>
    <a:ln>
      <a:solidFill>
        <a:schemeClr val="accent3"/>
      </a:solidFill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3A8E-004B-4862-97F8-8C629DFB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Jelena Vasković</cp:lastModifiedBy>
  <cp:revision>2</cp:revision>
  <cp:lastPrinted>2023-01-16T09:17:00Z</cp:lastPrinted>
  <dcterms:created xsi:type="dcterms:W3CDTF">2023-01-18T12:02:00Z</dcterms:created>
  <dcterms:modified xsi:type="dcterms:W3CDTF">2023-01-18T12:02:00Z</dcterms:modified>
</cp:coreProperties>
</file>