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48C7" w14:textId="28D19990" w:rsidR="00E160F7" w:rsidRPr="001F1FFF" w:rsidRDefault="00A936B7" w:rsidP="003017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sr-Cyrl-BA"/>
        </w:rPr>
        <w:t>ДОПУНСКИ</w:t>
      </w:r>
      <w:r w:rsidR="00E32EC5">
        <w:rPr>
          <w:rFonts w:asciiTheme="minorHAnsi" w:hAnsiTheme="minorHAnsi" w:cstheme="minorHAnsi"/>
          <w:b/>
          <w:sz w:val="22"/>
          <w:szCs w:val="22"/>
          <w:lang w:val="sr-Cyrl-BA"/>
        </w:rPr>
        <w:t xml:space="preserve"> </w:t>
      </w:r>
      <w:r w:rsidR="006F137F">
        <w:rPr>
          <w:rFonts w:asciiTheme="minorHAnsi" w:hAnsiTheme="minorHAnsi" w:cstheme="minorHAnsi"/>
          <w:b/>
          <w:sz w:val="22"/>
          <w:szCs w:val="22"/>
        </w:rPr>
        <w:t xml:space="preserve">МЕТЕОРОЛОШКИ БИЛТЕН </w:t>
      </w:r>
    </w:p>
    <w:p w14:paraId="1192EDE9" w14:textId="525FC9B5" w:rsidR="00E160F7" w:rsidRPr="004D6C0B" w:rsidRDefault="00E160F7" w:rsidP="00E63CD9">
      <w:pPr>
        <w:pStyle w:val="Header"/>
        <w:tabs>
          <w:tab w:val="left" w:pos="720"/>
        </w:tabs>
        <w:jc w:val="center"/>
        <w:outlineLvl w:val="0"/>
        <w:rPr>
          <w:rFonts w:ascii="Calibri" w:hAnsi="Calibri"/>
          <w:b/>
          <w:bCs/>
          <w:noProof/>
          <w:lang w:val="hr-HR"/>
        </w:rPr>
      </w:pPr>
      <w:r w:rsidRPr="004D6C0B">
        <w:rPr>
          <w:rFonts w:ascii="Calibri" w:hAnsi="Calibri"/>
          <w:b/>
          <w:bCs/>
          <w:noProof/>
        </w:rPr>
        <w:t xml:space="preserve">ДАТУМ И ВРИЈЕМЕ (ЛОК.) </w:t>
      </w:r>
      <w:r w:rsidR="00AB07CD">
        <w:rPr>
          <w:rFonts w:ascii="Calibri" w:hAnsi="Calibri"/>
          <w:b/>
          <w:bCs/>
          <w:noProof/>
          <w:lang w:val="sr-Cyrl-RS"/>
        </w:rPr>
        <w:t>1</w:t>
      </w:r>
      <w:r w:rsidR="000148C9">
        <w:rPr>
          <w:rFonts w:ascii="Calibri" w:hAnsi="Calibri"/>
          <w:b/>
          <w:bCs/>
          <w:noProof/>
        </w:rPr>
        <w:t>3</w:t>
      </w:r>
      <w:r w:rsidR="000148C9">
        <w:rPr>
          <w:rFonts w:ascii="Calibri" w:hAnsi="Calibri" w:cs="Calibri"/>
          <w:b/>
          <w:bCs/>
          <w:lang w:val="sr-Cyrl-BA"/>
        </w:rPr>
        <w:t>.01</w:t>
      </w:r>
      <w:r w:rsidR="0013256D">
        <w:rPr>
          <w:rFonts w:ascii="Calibri" w:hAnsi="Calibri" w:cs="Calibri"/>
          <w:b/>
          <w:bCs/>
        </w:rPr>
        <w:t>.202</w:t>
      </w:r>
      <w:r w:rsidR="000148C9">
        <w:rPr>
          <w:rFonts w:ascii="Calibri" w:hAnsi="Calibri" w:cs="Calibri"/>
          <w:b/>
          <w:bCs/>
        </w:rPr>
        <w:t>3</w:t>
      </w:r>
      <w:r w:rsidRPr="004D6C0B">
        <w:rPr>
          <w:rFonts w:ascii="Calibri" w:hAnsi="Calibri" w:cs="Calibri"/>
          <w:b/>
          <w:bCs/>
        </w:rPr>
        <w:t>.</w:t>
      </w:r>
      <w:r w:rsidR="001003FC">
        <w:rPr>
          <w:rFonts w:ascii="Calibri" w:hAnsi="Calibri"/>
          <w:b/>
          <w:bCs/>
          <w:noProof/>
        </w:rPr>
        <w:t xml:space="preserve"> (1</w:t>
      </w:r>
      <w:r w:rsidR="006C772F">
        <w:rPr>
          <w:rFonts w:ascii="Calibri" w:hAnsi="Calibri"/>
          <w:b/>
          <w:bCs/>
          <w:noProof/>
          <w:lang w:val="sr-Cyrl-BA"/>
        </w:rPr>
        <w:t>0</w:t>
      </w:r>
      <w:r w:rsidRPr="004D6C0B">
        <w:rPr>
          <w:rFonts w:ascii="Calibri" w:hAnsi="Calibri"/>
          <w:b/>
          <w:bCs/>
          <w:noProof/>
        </w:rPr>
        <w:t>.00)</w:t>
      </w:r>
    </w:p>
    <w:p w14:paraId="4CBDC189" w14:textId="77777777" w:rsidR="00E160F7" w:rsidRPr="004D6C0B" w:rsidRDefault="00E160F7" w:rsidP="00E160F7">
      <w:pPr>
        <w:rPr>
          <w:rFonts w:ascii="Calibri" w:hAnsi="Calibri" w:cs="Calibri"/>
          <w:b/>
          <w:noProof/>
          <w:u w:val="single"/>
        </w:rPr>
      </w:pPr>
    </w:p>
    <w:p w14:paraId="653D437E" w14:textId="4F56F7F8" w:rsidR="00143CBC" w:rsidRPr="006C772F" w:rsidRDefault="00AB370C" w:rsidP="00E32EC5">
      <w:pPr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6C772F">
        <w:rPr>
          <w:rFonts w:ascii="Calibri" w:hAnsi="Calibri" w:cs="Calibri"/>
          <w:b/>
          <w:sz w:val="22"/>
          <w:szCs w:val="22"/>
          <w:lang w:val="sr-Cyrl-BA"/>
        </w:rPr>
        <w:t>Упозорење</w:t>
      </w:r>
      <w:r w:rsidR="00420C59" w:rsidRPr="006C772F">
        <w:rPr>
          <w:rFonts w:ascii="Calibri" w:hAnsi="Calibri" w:cs="Calibri"/>
          <w:b/>
          <w:sz w:val="22"/>
          <w:szCs w:val="22"/>
          <w:lang w:val="sr-Cyrl-BA"/>
        </w:rPr>
        <w:t xml:space="preserve">: </w:t>
      </w:r>
      <w:r w:rsidR="006C772F" w:rsidRPr="006C772F">
        <w:rPr>
          <w:rFonts w:ascii="Calibri" w:hAnsi="Calibri" w:cs="Calibri"/>
          <w:b/>
          <w:sz w:val="22"/>
          <w:szCs w:val="22"/>
          <w:lang w:val="sr-Cyrl-BA"/>
        </w:rPr>
        <w:t>Врло о</w:t>
      </w:r>
      <w:r w:rsidR="00AE19B5" w:rsidRPr="006C772F">
        <w:rPr>
          <w:rFonts w:ascii="Calibri" w:hAnsi="Calibri" w:cs="Calibri"/>
          <w:b/>
          <w:sz w:val="22"/>
          <w:szCs w:val="22"/>
          <w:lang w:val="sr-Cyrl-BA"/>
        </w:rPr>
        <w:t>билне падавине</w:t>
      </w:r>
      <w:r w:rsidR="00201EF5">
        <w:rPr>
          <w:rFonts w:ascii="Calibri" w:hAnsi="Calibri" w:cs="Calibri"/>
          <w:b/>
          <w:sz w:val="22"/>
          <w:szCs w:val="22"/>
          <w:lang w:val="sr-Cyrl-BA"/>
        </w:rPr>
        <w:t>, ветар и снег од 16.01</w:t>
      </w:r>
      <w:r w:rsidR="000148C9" w:rsidRPr="006C772F">
        <w:rPr>
          <w:rFonts w:ascii="Calibri" w:hAnsi="Calibri" w:cs="Calibri"/>
          <w:b/>
          <w:sz w:val="22"/>
          <w:szCs w:val="22"/>
          <w:lang w:val="sr-Cyrl-BA"/>
        </w:rPr>
        <w:t>. до 20.01</w:t>
      </w:r>
      <w:r w:rsidR="00E24312" w:rsidRPr="006C772F">
        <w:rPr>
          <w:rFonts w:ascii="Calibri" w:hAnsi="Calibri" w:cs="Calibri"/>
          <w:b/>
          <w:sz w:val="22"/>
          <w:szCs w:val="22"/>
          <w:lang w:val="sr-Cyrl-BA"/>
        </w:rPr>
        <w:t>.202</w:t>
      </w:r>
      <w:r w:rsidR="000148C9" w:rsidRPr="006C772F">
        <w:rPr>
          <w:rFonts w:ascii="Calibri" w:hAnsi="Calibri" w:cs="Calibri"/>
          <w:b/>
          <w:sz w:val="22"/>
          <w:szCs w:val="22"/>
          <w:lang w:val="en-US"/>
        </w:rPr>
        <w:t>3</w:t>
      </w:r>
      <w:r w:rsidR="00E24312" w:rsidRPr="006C772F">
        <w:rPr>
          <w:rFonts w:ascii="Calibri" w:hAnsi="Calibri" w:cs="Calibri"/>
          <w:b/>
          <w:sz w:val="22"/>
          <w:szCs w:val="22"/>
          <w:lang w:val="sr-Cyrl-BA"/>
        </w:rPr>
        <w:t>.</w:t>
      </w:r>
    </w:p>
    <w:p w14:paraId="315678B9" w14:textId="77777777" w:rsidR="008B30EE" w:rsidRPr="00981554" w:rsidRDefault="008B30EE" w:rsidP="00E32EC5">
      <w:pPr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453024B9" w14:textId="4E8E08C9" w:rsidR="006D4D90" w:rsidRDefault="006F4BBF" w:rsidP="003967D2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 w:rsidRPr="006F4BBF">
        <w:rPr>
          <w:rFonts w:ascii="Calibri" w:hAnsi="Calibri" w:cs="Calibri"/>
          <w:sz w:val="22"/>
          <w:szCs w:val="22"/>
          <w:lang w:val="sr-Cyrl-BA"/>
        </w:rPr>
        <w:t xml:space="preserve">Од </w:t>
      </w:r>
      <w:r w:rsidR="000148C9">
        <w:rPr>
          <w:rFonts w:ascii="Calibri" w:hAnsi="Calibri" w:cs="Calibri"/>
          <w:sz w:val="22"/>
          <w:szCs w:val="22"/>
          <w:lang w:val="sr-Cyrl-BA"/>
        </w:rPr>
        <w:t xml:space="preserve">понедељка 16.01. до петка 20.01. очекују се </w:t>
      </w:r>
      <w:r w:rsidR="006333F2">
        <w:rPr>
          <w:rFonts w:ascii="Calibri" w:hAnsi="Calibri" w:cs="Calibri"/>
          <w:sz w:val="22"/>
          <w:szCs w:val="22"/>
          <w:lang w:val="sr-Cyrl-BA"/>
        </w:rPr>
        <w:t xml:space="preserve">врло </w:t>
      </w:r>
      <w:r w:rsidR="000148C9">
        <w:rPr>
          <w:rFonts w:ascii="Calibri" w:hAnsi="Calibri" w:cs="Calibri"/>
          <w:sz w:val="22"/>
          <w:szCs w:val="22"/>
          <w:lang w:val="sr-Cyrl-BA"/>
        </w:rPr>
        <w:t xml:space="preserve">обилне падавине уз јак до олујни југо. Због релативно топлог времена падаће углавном киша, а снег само на вишим планинама и понегде у нижим пределима на западу. </w:t>
      </w:r>
      <w:r w:rsidR="006D4D90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Највише падавина се очекује у уторак и среду. </w:t>
      </w:r>
      <w:r w:rsidR="000148C9" w:rsidRPr="006D4D90">
        <w:rPr>
          <w:rFonts w:ascii="Calibri" w:hAnsi="Calibri" w:cs="Calibri"/>
          <w:b/>
          <w:sz w:val="22"/>
          <w:szCs w:val="22"/>
          <w:lang w:val="sr-Cyrl-BA"/>
        </w:rPr>
        <w:t>Најв</w:t>
      </w:r>
      <w:r w:rsidR="006D4D90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ећа количина </w:t>
      </w:r>
      <w:r w:rsidR="000148C9" w:rsidRPr="006D4D90">
        <w:rPr>
          <w:rFonts w:ascii="Calibri" w:hAnsi="Calibri" w:cs="Calibri"/>
          <w:b/>
          <w:sz w:val="22"/>
          <w:szCs w:val="22"/>
          <w:lang w:val="sr-Cyrl-BA"/>
        </w:rPr>
        <w:t>падавина се очекује у Херцеговини, понегде и преко 250</w:t>
      </w:r>
      <w:r w:rsidR="000148C9" w:rsidRPr="006D4D90">
        <w:rPr>
          <w:rFonts w:ascii="Calibri" w:hAnsi="Calibri" w:cs="Calibri"/>
          <w:b/>
          <w:sz w:val="22"/>
          <w:szCs w:val="22"/>
          <w:lang w:val="en-US"/>
        </w:rPr>
        <w:t xml:space="preserve"> mm </w:t>
      </w:r>
      <w:r w:rsidR="000148C9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кише, сарајевско-романијској регији </w:t>
      </w:r>
      <w:r w:rsidR="006D4D90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и горњем Подрињу од 80 до 150 </w:t>
      </w:r>
      <w:r w:rsidR="006D4D90" w:rsidRPr="006D4D90">
        <w:rPr>
          <w:rFonts w:ascii="Calibri" w:hAnsi="Calibri" w:cs="Calibri"/>
          <w:b/>
          <w:sz w:val="22"/>
          <w:szCs w:val="22"/>
          <w:lang w:val="en-US"/>
        </w:rPr>
        <w:t xml:space="preserve">mm </w:t>
      </w:r>
      <w:r w:rsidR="006D4D90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и на западу од 60 до 120 </w:t>
      </w:r>
      <w:r w:rsidR="006D4D90" w:rsidRPr="006D4D90">
        <w:rPr>
          <w:rFonts w:ascii="Calibri" w:hAnsi="Calibri" w:cs="Calibri"/>
          <w:b/>
          <w:sz w:val="22"/>
          <w:szCs w:val="22"/>
          <w:lang w:val="en-US"/>
        </w:rPr>
        <w:t>mm</w:t>
      </w:r>
      <w:r w:rsidR="006D4D90" w:rsidRPr="006D4D90">
        <w:rPr>
          <w:rFonts w:ascii="Calibri" w:hAnsi="Calibri" w:cs="Calibri"/>
          <w:b/>
          <w:sz w:val="22"/>
          <w:szCs w:val="22"/>
          <w:lang w:val="sr-Cyrl-BA"/>
        </w:rPr>
        <w:t xml:space="preserve">. </w:t>
      </w:r>
      <w:r w:rsidR="006D4D90">
        <w:rPr>
          <w:rFonts w:ascii="Calibri" w:hAnsi="Calibri" w:cs="Calibri"/>
          <w:b/>
          <w:sz w:val="22"/>
          <w:szCs w:val="22"/>
          <w:lang w:val="sr-Cyrl-BA"/>
        </w:rPr>
        <w:t>Врло обил</w:t>
      </w:r>
      <w:r w:rsidR="006C7126">
        <w:rPr>
          <w:rFonts w:ascii="Calibri" w:hAnsi="Calibri" w:cs="Calibri"/>
          <w:b/>
          <w:sz w:val="22"/>
          <w:szCs w:val="22"/>
          <w:lang w:val="sr-Cyrl-BA"/>
        </w:rPr>
        <w:t>н</w:t>
      </w:r>
      <w:r w:rsidR="006D4D90">
        <w:rPr>
          <w:rFonts w:ascii="Calibri" w:hAnsi="Calibri" w:cs="Calibri"/>
          <w:b/>
          <w:sz w:val="22"/>
          <w:szCs w:val="22"/>
          <w:lang w:val="sr-Cyrl-BA"/>
        </w:rPr>
        <w:t xml:space="preserve">е падавине, понегде и преко 400-500 </w:t>
      </w:r>
      <w:r w:rsidR="006D4D90" w:rsidRPr="006D4D90">
        <w:rPr>
          <w:rFonts w:ascii="Calibri" w:hAnsi="Calibri" w:cs="Calibri"/>
          <w:b/>
          <w:sz w:val="22"/>
          <w:szCs w:val="22"/>
          <w:lang w:val="en-US"/>
        </w:rPr>
        <w:t>mm</w:t>
      </w:r>
      <w:r w:rsidR="006D4D90">
        <w:rPr>
          <w:rFonts w:ascii="Calibri" w:hAnsi="Calibri" w:cs="Calibri"/>
          <w:b/>
          <w:sz w:val="22"/>
          <w:szCs w:val="22"/>
          <w:lang w:val="sr-Cyrl-BA"/>
        </w:rPr>
        <w:t xml:space="preserve"> се очекују у Црној Гори. </w:t>
      </w:r>
    </w:p>
    <w:p w14:paraId="399F1648" w14:textId="77777777" w:rsidR="006D4D90" w:rsidRDefault="006D4D90" w:rsidP="003967D2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</w:p>
    <w:p w14:paraId="5DD850A2" w14:textId="0E6ED5FA" w:rsidR="006011B8" w:rsidRDefault="006D4D90" w:rsidP="003967D2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 xml:space="preserve">Дуваће умерен до јак, у вишим пределима и </w:t>
      </w:r>
      <w:r w:rsidR="00201EF5">
        <w:rPr>
          <w:rFonts w:ascii="Calibri" w:hAnsi="Calibri" w:cs="Calibri"/>
          <w:sz w:val="22"/>
          <w:szCs w:val="22"/>
          <w:lang w:val="sr-Cyrl-BA"/>
        </w:rPr>
        <w:t>у Херцеговини</w:t>
      </w:r>
      <w:r>
        <w:rPr>
          <w:rFonts w:ascii="Calibri" w:hAnsi="Calibri" w:cs="Calibri"/>
          <w:sz w:val="22"/>
          <w:szCs w:val="22"/>
          <w:lang w:val="sr-Cyrl-BA"/>
        </w:rPr>
        <w:t xml:space="preserve"> олујни југо уз ударе ветра у уторак и преко </w:t>
      </w:r>
      <w:r w:rsidRPr="006C772F">
        <w:rPr>
          <w:rFonts w:ascii="Calibri" w:hAnsi="Calibri" w:cs="Calibri"/>
          <w:b/>
          <w:sz w:val="22"/>
          <w:szCs w:val="22"/>
          <w:lang w:val="sr-Cyrl-BA"/>
        </w:rPr>
        <w:t>100</w:t>
      </w:r>
      <w:r w:rsidR="006C772F" w:rsidRPr="006C772F">
        <w:rPr>
          <w:rFonts w:ascii="Calibri" w:hAnsi="Calibri" w:cs="Calibri"/>
          <w:b/>
          <w:sz w:val="22"/>
          <w:szCs w:val="22"/>
          <w:lang w:val="sr-Cyrl-BA"/>
        </w:rPr>
        <w:t>-120</w:t>
      </w:r>
      <w:r w:rsidRPr="006C772F">
        <w:rPr>
          <w:rFonts w:ascii="Calibri" w:hAnsi="Calibri" w:cs="Calibri"/>
          <w:b/>
          <w:sz w:val="22"/>
          <w:szCs w:val="22"/>
          <w:lang w:val="sr-Cyrl-BA"/>
        </w:rPr>
        <w:t xml:space="preserve"> </w:t>
      </w:r>
      <w:r w:rsidRPr="006C772F">
        <w:rPr>
          <w:rFonts w:ascii="Calibri" w:eastAsia="Calibri" w:hAnsi="Calibri"/>
          <w:b/>
          <w:bCs/>
          <w:sz w:val="22"/>
          <w:szCs w:val="22"/>
          <w:lang w:val="sr-Cyrl-BA" w:eastAsia="en-US"/>
        </w:rPr>
        <w:t>km/h.</w:t>
      </w:r>
      <w:r>
        <w:rPr>
          <w:rFonts w:ascii="Calibri" w:hAnsi="Calibri" w:cs="Calibri"/>
          <w:sz w:val="22"/>
          <w:szCs w:val="22"/>
          <w:lang w:val="sr-Cyrl-BA"/>
        </w:rPr>
        <w:t xml:space="preserve"> </w:t>
      </w:r>
    </w:p>
    <w:p w14:paraId="3BBA4BD7" w14:textId="0105FD70" w:rsidR="009F735C" w:rsidRPr="006011B8" w:rsidRDefault="006D4D90" w:rsidP="003967D2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r>
        <w:rPr>
          <w:rFonts w:ascii="Calibri" w:hAnsi="Calibri" w:cs="Calibri"/>
          <w:sz w:val="22"/>
          <w:szCs w:val="22"/>
          <w:lang w:val="sr-Cyrl-BA"/>
        </w:rPr>
        <w:t xml:space="preserve">Уз захлађење киша ће у четвртак крајем дана и у петак прећи у снег </w:t>
      </w:r>
      <w:r w:rsidRPr="006011B8">
        <w:rPr>
          <w:rFonts w:ascii="Calibri" w:hAnsi="Calibri" w:cs="Calibri"/>
          <w:b/>
          <w:sz w:val="22"/>
          <w:szCs w:val="22"/>
          <w:lang w:val="sr-Cyrl-BA"/>
        </w:rPr>
        <w:t xml:space="preserve">уз формирање и нагли пораст снежног покривача.  </w:t>
      </w:r>
    </w:p>
    <w:p w14:paraId="6FBE78E2" w14:textId="77777777" w:rsidR="006C772F" w:rsidRDefault="006C772F" w:rsidP="003967D2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1882431C" w14:textId="21E03165" w:rsidR="006D4D90" w:rsidRPr="006C772F" w:rsidRDefault="006D4D90" w:rsidP="003967D2">
      <w:pPr>
        <w:spacing w:line="259" w:lineRule="auto"/>
        <w:jc w:val="both"/>
        <w:rPr>
          <w:rFonts w:ascii="Calibri" w:hAnsi="Calibri" w:cs="Calibri"/>
          <w:color w:val="FF0000"/>
          <w:sz w:val="22"/>
          <w:szCs w:val="22"/>
          <w:lang w:val="sr-Cyrl-BA"/>
        </w:rPr>
      </w:pPr>
      <w:r w:rsidRPr="006C772F">
        <w:rPr>
          <w:rFonts w:ascii="Calibri" w:hAnsi="Calibri" w:cs="Calibri"/>
          <w:color w:val="FF0000"/>
          <w:sz w:val="22"/>
          <w:szCs w:val="22"/>
          <w:lang w:val="sr-Cyrl-BA"/>
        </w:rPr>
        <w:t>Ова количина падавина ће изазвати изливање бујичних водотока</w:t>
      </w:r>
      <w:r w:rsidR="00201EF5">
        <w:rPr>
          <w:rFonts w:ascii="Calibri" w:hAnsi="Calibri" w:cs="Calibri"/>
          <w:color w:val="FF0000"/>
          <w:sz w:val="22"/>
          <w:szCs w:val="22"/>
          <w:lang w:val="sr-Cyrl-BA"/>
        </w:rPr>
        <w:t>, појаву клизишта</w:t>
      </w:r>
      <w:r w:rsidRPr="006C772F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као и значајан пораст великих река. Посебно забрињава количина падавина која се очекује у Црној Гори која може да проу</w:t>
      </w:r>
      <w:r w:rsidR="006C772F" w:rsidRPr="006C772F">
        <w:rPr>
          <w:rFonts w:ascii="Calibri" w:hAnsi="Calibri" w:cs="Calibri"/>
          <w:color w:val="FF0000"/>
          <w:sz w:val="22"/>
          <w:szCs w:val="22"/>
          <w:lang w:val="sr-Cyrl-BA"/>
        </w:rPr>
        <w:t>зрокује екстреман</w:t>
      </w:r>
      <w:r w:rsidR="00201EF5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пораст водостаја река у слику</w:t>
      </w:r>
      <w:r w:rsidR="006C772F" w:rsidRPr="006C772F">
        <w:rPr>
          <w:rFonts w:ascii="Calibri" w:hAnsi="Calibri" w:cs="Calibri"/>
          <w:color w:val="FF0000"/>
          <w:sz w:val="22"/>
          <w:szCs w:val="22"/>
          <w:lang w:val="sr-Cyrl-BA"/>
        </w:rPr>
        <w:t xml:space="preserve"> Дрине.</w:t>
      </w:r>
      <w:r w:rsidRPr="006C772F">
        <w:rPr>
          <w:rFonts w:ascii="Calibri" w:hAnsi="Calibri" w:cs="Calibri"/>
          <w:color w:val="FF0000"/>
          <w:sz w:val="22"/>
          <w:szCs w:val="22"/>
          <w:lang w:val="sr-Cyrl-BA"/>
        </w:rPr>
        <w:t xml:space="preserve">  </w:t>
      </w:r>
    </w:p>
    <w:p w14:paraId="045D5F2E" w14:textId="77777777" w:rsidR="006D4D90" w:rsidRDefault="006D4D90" w:rsidP="003967D2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</w:p>
    <w:p w14:paraId="0B0F05D7" w14:textId="5C3C6FCD" w:rsidR="006D4D90" w:rsidRDefault="006D4D90" w:rsidP="003967D2">
      <w:pPr>
        <w:spacing w:line="259" w:lineRule="auto"/>
        <w:jc w:val="both"/>
        <w:rPr>
          <w:rFonts w:ascii="Calibri" w:hAnsi="Calibri" w:cs="Calibri"/>
          <w:sz w:val="22"/>
          <w:szCs w:val="22"/>
          <w:lang w:val="sr-Cyrl-BA"/>
        </w:rPr>
      </w:pPr>
      <w:r w:rsidRPr="006C772F">
        <w:rPr>
          <w:rFonts w:ascii="Calibri" w:hAnsi="Calibri" w:cs="Calibri"/>
          <w:b/>
          <w:sz w:val="22"/>
          <w:szCs w:val="22"/>
          <w:lang w:val="sr-Cyrl-BA"/>
        </w:rPr>
        <w:t>НАПОМЕНА:</w:t>
      </w:r>
      <w:r>
        <w:rPr>
          <w:rFonts w:ascii="Calibri" w:hAnsi="Calibri" w:cs="Calibri"/>
          <w:sz w:val="22"/>
          <w:szCs w:val="22"/>
          <w:lang w:val="sr-Cyrl-BA"/>
        </w:rPr>
        <w:t xml:space="preserve"> </w:t>
      </w:r>
      <w:r w:rsidR="006C772F">
        <w:rPr>
          <w:rFonts w:ascii="Calibri" w:hAnsi="Calibri" w:cs="Calibri"/>
          <w:sz w:val="22"/>
          <w:szCs w:val="22"/>
          <w:lang w:val="sr-Cyrl-BA"/>
        </w:rPr>
        <w:t xml:space="preserve">Сви прогностички модели </w:t>
      </w:r>
      <w:r w:rsidR="00201EF5">
        <w:rPr>
          <w:rFonts w:ascii="Calibri" w:hAnsi="Calibri" w:cs="Calibri"/>
          <w:sz w:val="22"/>
          <w:szCs w:val="22"/>
          <w:lang w:val="sr-Cyrl-BA"/>
        </w:rPr>
        <w:t>дају</w:t>
      </w:r>
      <w:r w:rsidR="006C772F">
        <w:rPr>
          <w:rFonts w:ascii="Calibri" w:hAnsi="Calibri" w:cs="Calibri"/>
          <w:sz w:val="22"/>
          <w:szCs w:val="22"/>
          <w:lang w:val="sr-Cyrl-BA"/>
        </w:rPr>
        <w:t xml:space="preserve"> обилне па</w:t>
      </w:r>
      <w:r w:rsidR="00201EF5">
        <w:rPr>
          <w:rFonts w:ascii="Calibri" w:hAnsi="Calibri" w:cs="Calibri"/>
          <w:sz w:val="22"/>
          <w:szCs w:val="22"/>
          <w:lang w:val="sr-Cyrl-BA"/>
        </w:rPr>
        <w:t>д</w:t>
      </w:r>
      <w:r w:rsidR="006C772F">
        <w:rPr>
          <w:rFonts w:ascii="Calibri" w:hAnsi="Calibri" w:cs="Calibri"/>
          <w:sz w:val="22"/>
          <w:szCs w:val="22"/>
          <w:lang w:val="sr-Cyrl-BA"/>
        </w:rPr>
        <w:t xml:space="preserve">авине уз мање варијације у количини падавина. С обзиром да </w:t>
      </w:r>
      <w:r w:rsidR="00201EF5">
        <w:rPr>
          <w:rFonts w:ascii="Calibri" w:hAnsi="Calibri" w:cs="Calibri"/>
          <w:sz w:val="22"/>
          <w:szCs w:val="22"/>
          <w:lang w:val="sr-Cyrl-BA"/>
        </w:rPr>
        <w:t xml:space="preserve">до </w:t>
      </w:r>
      <w:r w:rsidR="006C772F">
        <w:rPr>
          <w:rFonts w:ascii="Calibri" w:hAnsi="Calibri" w:cs="Calibri"/>
          <w:sz w:val="22"/>
          <w:szCs w:val="22"/>
          <w:lang w:val="sr-Cyrl-BA"/>
        </w:rPr>
        <w:t>појаве обилних падавина има још неколико дана постоји могућност да дође до корекције количине падавина као и времена појаве захлађења и снежних падавина. У наредним данима ћемо редовно достављати ванредне билтене уз нове информације.</w:t>
      </w:r>
    </w:p>
    <w:p w14:paraId="63B42376" w14:textId="1F1F543A" w:rsidR="00E24312" w:rsidRDefault="00E24312" w:rsidP="00A6788F">
      <w:pPr>
        <w:spacing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7B1F116" w14:textId="77777777" w:rsidR="00194BB8" w:rsidRDefault="00194BB8" w:rsidP="006D4D90">
      <w:pPr>
        <w:spacing w:after="160"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</w:pPr>
    </w:p>
    <w:p w14:paraId="45931A30" w14:textId="2617BCC7" w:rsidR="006D4D90" w:rsidRDefault="006D4D90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</w:pPr>
      <w:r w:rsidRPr="00527E0C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 xml:space="preserve">Дежурни синоптичар: </w:t>
      </w:r>
      <w:r w:rsidRPr="00527E0C">
        <w:rPr>
          <w:rFonts w:asciiTheme="minorHAnsi" w:eastAsia="Calibri" w:hAnsiTheme="minorHAnsi" w:cstheme="minorHAnsi"/>
          <w:bCs/>
          <w:i/>
          <w:sz w:val="22"/>
          <w:szCs w:val="22"/>
          <w:lang w:val="sr-Cyrl-RS" w:eastAsia="en-US"/>
        </w:rPr>
        <w:t>Милица Ђорђевић</w:t>
      </w:r>
      <w:r w:rsidRPr="00527E0C"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>, дипл.метеоролог</w:t>
      </w:r>
    </w:p>
    <w:p w14:paraId="587A0C70" w14:textId="204E42D3" w:rsidR="006C772F" w:rsidRPr="00527E0C" w:rsidRDefault="006C772F" w:rsidP="00194BB8">
      <w:pPr>
        <w:spacing w:line="259" w:lineRule="auto"/>
        <w:jc w:val="both"/>
        <w:rPr>
          <w:rFonts w:asciiTheme="minorHAnsi" w:eastAsia="Calibri" w:hAnsiTheme="minorHAnsi" w:cstheme="minorHAnsi"/>
          <w:bCs/>
          <w:i/>
          <w:sz w:val="22"/>
          <w:szCs w:val="22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  <w:lang w:val="sr-Cyrl-BA" w:eastAsia="en-US"/>
        </w:rPr>
        <w:t>Дежурни у хирологији: Драган Деспот и Недељка Ристић</w:t>
      </w:r>
    </w:p>
    <w:p w14:paraId="0FEEE9F9" w14:textId="77777777" w:rsidR="006D4D90" w:rsidRPr="00BF6602" w:rsidRDefault="006D4D90" w:rsidP="00A6788F">
      <w:pPr>
        <w:spacing w:line="259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2B562C1" w14:textId="384A8CEB" w:rsidR="003967D2" w:rsidRPr="00981554" w:rsidRDefault="003967D2" w:rsidP="003967D2">
      <w:pPr>
        <w:spacing w:line="259" w:lineRule="auto"/>
        <w:jc w:val="both"/>
        <w:rPr>
          <w:rFonts w:ascii="Calibri" w:hAnsi="Calibri" w:cs="Calibri"/>
          <w:b/>
          <w:sz w:val="22"/>
          <w:szCs w:val="22"/>
          <w:lang w:val="sr-Cyrl-BA"/>
        </w:rPr>
      </w:pPr>
      <w:bookmarkStart w:id="0" w:name="_GoBack"/>
      <w:bookmarkEnd w:id="0"/>
    </w:p>
    <w:p w14:paraId="65BD79FF" w14:textId="77777777" w:rsidR="00A55E7F" w:rsidRPr="00981554" w:rsidRDefault="00A55E7F" w:rsidP="00E93434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val="sr-Cyrl-BA"/>
        </w:rPr>
      </w:pPr>
    </w:p>
    <w:p w14:paraId="42359EE9" w14:textId="77777777" w:rsidR="00635FC2" w:rsidRPr="00842B40" w:rsidRDefault="00635FC2" w:rsidP="00D15EE0">
      <w:pPr>
        <w:jc w:val="both"/>
        <w:rPr>
          <w:rFonts w:ascii="Calibri" w:eastAsia="Calibri" w:hAnsi="Calibri"/>
          <w:bCs/>
          <w:sz w:val="22"/>
          <w:szCs w:val="22"/>
          <w:lang w:val="en-US" w:eastAsia="en-US"/>
        </w:rPr>
      </w:pPr>
    </w:p>
    <w:p w14:paraId="6B6B131E" w14:textId="375D4FEE" w:rsidR="003D11BD" w:rsidRPr="00D068A9" w:rsidRDefault="003D11BD" w:rsidP="0096293A">
      <w:pPr>
        <w:jc w:val="center"/>
        <w:rPr>
          <w:rFonts w:ascii="Calibri" w:hAnsi="Calibri" w:cs="Calibri"/>
          <w:color w:val="FF0000"/>
          <w:sz w:val="22"/>
          <w:szCs w:val="22"/>
          <w:lang w:val="en-US"/>
        </w:rPr>
      </w:pPr>
    </w:p>
    <w:p w14:paraId="431237AC" w14:textId="77777777" w:rsidR="00CD4DA5" w:rsidRPr="008657FD" w:rsidRDefault="00CD4DA5" w:rsidP="00A06E8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DAC5FB" w14:textId="39739FBE" w:rsidR="00E93434" w:rsidRDefault="00E93434" w:rsidP="00EF1806">
      <w:pPr>
        <w:rPr>
          <w:rFonts w:asciiTheme="minorHAnsi" w:hAnsiTheme="minorHAnsi" w:cstheme="minorHAnsi"/>
          <w:i/>
          <w:iCs/>
          <w:sz w:val="22"/>
          <w:szCs w:val="22"/>
          <w:lang w:val="sr-Cyrl-RS"/>
        </w:rPr>
      </w:pPr>
    </w:p>
    <w:sectPr w:rsidR="00E93434" w:rsidSect="000954DA">
      <w:headerReference w:type="default" r:id="rId8"/>
      <w:headerReference w:type="first" r:id="rId9"/>
      <w:pgSz w:w="11906" w:h="16838" w:code="9"/>
      <w:pgMar w:top="900" w:right="1440" w:bottom="630" w:left="1440" w:header="576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63065" w14:textId="77777777" w:rsidR="00AE1E1E" w:rsidRDefault="00AE1E1E" w:rsidP="008229E6">
      <w:r>
        <w:separator/>
      </w:r>
    </w:p>
  </w:endnote>
  <w:endnote w:type="continuationSeparator" w:id="0">
    <w:p w14:paraId="209ED37E" w14:textId="77777777" w:rsidR="00AE1E1E" w:rsidRDefault="00AE1E1E" w:rsidP="008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B9C2D" w14:textId="77777777" w:rsidR="00AE1E1E" w:rsidRDefault="00AE1E1E" w:rsidP="008229E6">
      <w:r>
        <w:separator/>
      </w:r>
    </w:p>
  </w:footnote>
  <w:footnote w:type="continuationSeparator" w:id="0">
    <w:p w14:paraId="7DAC4A31" w14:textId="77777777" w:rsidR="00AE1E1E" w:rsidRDefault="00AE1E1E" w:rsidP="0082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5CFE" w14:textId="5E1FA024" w:rsidR="007A0909" w:rsidRPr="008229E6" w:rsidRDefault="007A0909" w:rsidP="007A0909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F8335" w14:textId="77777777" w:rsidR="00873CAE" w:rsidRDefault="00873CAE" w:rsidP="00873CAE">
    <w:pPr>
      <w:pStyle w:val="Header"/>
      <w:jc w:val="center"/>
    </w:pPr>
    <w:r>
      <w:rPr>
        <w:rFonts w:ascii="Times New Roman" w:eastAsia="Times New Roman" w:hAnsi="Times New Roman"/>
        <w:b/>
        <w:noProof/>
        <w:sz w:val="32"/>
        <w:szCs w:val="20"/>
      </w:rPr>
      <w:drawing>
        <wp:inline distT="0" distB="0" distL="0" distR="0" wp14:anchorId="4EFB99E3" wp14:editId="254B8AFC">
          <wp:extent cx="1143326" cy="1127588"/>
          <wp:effectExtent l="0" t="0" r="0" b="0"/>
          <wp:docPr id="12" name="Picture 12" descr="Description: Description: Description: ambl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amblem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86" cy="114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9598D" w14:textId="77777777" w:rsidR="00873CAE" w:rsidRDefault="00873CAE" w:rsidP="00873CAE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lang w:val="sr-Cyrl-BA"/>
      </w:rPr>
    </w:pPr>
    <w:r>
      <w:rPr>
        <w:rFonts w:ascii="Times New Roman" w:hAnsi="Times New Roman" w:cs="Times New Roman"/>
        <w:b/>
        <w:bCs/>
        <w:sz w:val="28"/>
        <w:szCs w:val="28"/>
        <w:lang w:val="sr-Cyrl-BA"/>
      </w:rPr>
      <w:t>РЕПУБЛИКА СРПСКА</w:t>
    </w:r>
  </w:p>
  <w:p w14:paraId="45DD5322" w14:textId="77777777" w:rsidR="00873CAE" w:rsidRPr="00C16DA2" w:rsidRDefault="00873CAE" w:rsidP="00873CAE">
    <w:pPr>
      <w:pStyle w:val="Header"/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C16DA2">
      <w:rPr>
        <w:rFonts w:ascii="Times New Roman" w:hAnsi="Times New Roman" w:cs="Times New Roman"/>
        <w:sz w:val="24"/>
        <w:szCs w:val="24"/>
        <w:lang w:val="sr-Cyrl-BA"/>
      </w:rPr>
      <w:t>МИНИСТАРСТВО ПОЉОПРИВРЕДЕ, ШУМАРСТВА И ВОДОПРИВРЕДЕ</w:t>
    </w:r>
  </w:p>
  <w:p w14:paraId="56CB222E" w14:textId="77777777" w:rsidR="00873CAE" w:rsidRPr="003B4F0A" w:rsidRDefault="00873CAE" w:rsidP="00873CA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  <w:lang w:val="sr-Cyrl-BA"/>
      </w:rPr>
    </w:pPr>
    <w:r w:rsidRPr="003B4F0A">
      <w:rPr>
        <w:rFonts w:ascii="Times New Roman" w:hAnsi="Times New Roman" w:cs="Times New Roman"/>
        <w:sz w:val="24"/>
        <w:szCs w:val="24"/>
        <w:lang w:val="sr-Cyrl-BA"/>
      </w:rPr>
      <w:t>РЕПУБЛИЧКИ ХИДРОМЕТЕОРОЛОШКИ ЗАВОД</w:t>
    </w:r>
  </w:p>
  <w:p w14:paraId="49EB2EF4" w14:textId="77777777" w:rsidR="00873CAE" w:rsidRDefault="00873CAE" w:rsidP="00873CAE">
    <w:pPr>
      <w:pStyle w:val="Header"/>
      <w:jc w:val="center"/>
      <w:rPr>
        <w:rStyle w:val="Hyperlink"/>
        <w:rFonts w:ascii="Times New Roman" w:hAnsi="Times New Roman" w:cs="Times New Roman"/>
        <w:sz w:val="18"/>
        <w:szCs w:val="18"/>
        <w:lang w:val="sr-Latn-BA"/>
      </w:rPr>
    </w:pPr>
    <w:r>
      <w:rPr>
        <w:rFonts w:ascii="Times New Roman" w:hAnsi="Times New Roman" w:cs="Times New Roman"/>
        <w:sz w:val="18"/>
        <w:szCs w:val="18"/>
        <w:lang w:val="sr-Cyrl-BA"/>
      </w:rPr>
      <w:t xml:space="preserve">Пут бањалучког одреда бб, Бања Лука, тел: 051/433-522, факс: 051/433-521, </w:t>
    </w:r>
    <w:r>
      <w:rPr>
        <w:rFonts w:ascii="Times New Roman" w:hAnsi="Times New Roman" w:cs="Times New Roman"/>
        <w:sz w:val="18"/>
        <w:szCs w:val="18"/>
        <w:lang w:val="sr-Latn-BA"/>
      </w:rPr>
      <w:t xml:space="preserve">E-mail: </w:t>
    </w:r>
    <w:hyperlink r:id="rId2" w:history="1">
      <w:r w:rsidRPr="00322A8A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rhmz@teol.net</w:t>
      </w:r>
    </w:hyperlink>
  </w:p>
  <w:p w14:paraId="5E752439" w14:textId="77777777" w:rsidR="00873CAE" w:rsidRPr="008229E6" w:rsidRDefault="00AE1E1E" w:rsidP="00873CAE">
    <w:pPr>
      <w:pStyle w:val="Header"/>
      <w:jc w:val="center"/>
      <w:rPr>
        <w:rFonts w:ascii="Times New Roman" w:hAnsi="Times New Roman" w:cs="Times New Roman"/>
        <w:sz w:val="18"/>
        <w:szCs w:val="18"/>
        <w:lang w:val="sr-Latn-BA"/>
      </w:rPr>
    </w:pPr>
    <w:hyperlink r:id="rId3" w:history="1">
      <w:r w:rsidR="00873CAE" w:rsidRPr="007A0909">
        <w:rPr>
          <w:rStyle w:val="Hyperlink"/>
          <w:rFonts w:ascii="Times New Roman" w:hAnsi="Times New Roman" w:cs="Times New Roman"/>
          <w:sz w:val="18"/>
          <w:szCs w:val="18"/>
          <w:lang w:val="sr-Latn-BA"/>
        </w:rPr>
        <w:t>www.rhmzrs.com</w:t>
      </w:r>
    </w:hyperlink>
  </w:p>
  <w:p w14:paraId="5C1DDAC3" w14:textId="77777777" w:rsidR="00873CAE" w:rsidRDefault="00873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B7E"/>
    <w:multiLevelType w:val="hybridMultilevel"/>
    <w:tmpl w:val="47CA8056"/>
    <w:lvl w:ilvl="0" w:tplc="C3A62A14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94478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41C0CD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83844B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B90591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4A2625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DF2B7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3221C3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4CEA416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9"/>
    <w:rsid w:val="00000C3B"/>
    <w:rsid w:val="00002AE2"/>
    <w:rsid w:val="00004580"/>
    <w:rsid w:val="000050C5"/>
    <w:rsid w:val="000076ED"/>
    <w:rsid w:val="000078FE"/>
    <w:rsid w:val="00007C2F"/>
    <w:rsid w:val="0001011C"/>
    <w:rsid w:val="00012561"/>
    <w:rsid w:val="00012C06"/>
    <w:rsid w:val="00012D86"/>
    <w:rsid w:val="00014753"/>
    <w:rsid w:val="000148C9"/>
    <w:rsid w:val="00017FA4"/>
    <w:rsid w:val="00020F93"/>
    <w:rsid w:val="00021D86"/>
    <w:rsid w:val="00021F22"/>
    <w:rsid w:val="00023CD2"/>
    <w:rsid w:val="00025266"/>
    <w:rsid w:val="0002553B"/>
    <w:rsid w:val="00026697"/>
    <w:rsid w:val="0003336E"/>
    <w:rsid w:val="00035C2F"/>
    <w:rsid w:val="00037ACE"/>
    <w:rsid w:val="000401B1"/>
    <w:rsid w:val="00042EBF"/>
    <w:rsid w:val="000440A1"/>
    <w:rsid w:val="00051D09"/>
    <w:rsid w:val="00053582"/>
    <w:rsid w:val="00053CB3"/>
    <w:rsid w:val="00057122"/>
    <w:rsid w:val="00057D8E"/>
    <w:rsid w:val="000600C3"/>
    <w:rsid w:val="00060346"/>
    <w:rsid w:val="000605D7"/>
    <w:rsid w:val="00061CE8"/>
    <w:rsid w:val="00063771"/>
    <w:rsid w:val="000639BA"/>
    <w:rsid w:val="00063A23"/>
    <w:rsid w:val="00063FC5"/>
    <w:rsid w:val="00064A68"/>
    <w:rsid w:val="00064FBF"/>
    <w:rsid w:val="0006615D"/>
    <w:rsid w:val="00067750"/>
    <w:rsid w:val="00070461"/>
    <w:rsid w:val="00070A90"/>
    <w:rsid w:val="0007454F"/>
    <w:rsid w:val="000756B9"/>
    <w:rsid w:val="00075973"/>
    <w:rsid w:val="00075B23"/>
    <w:rsid w:val="000773FF"/>
    <w:rsid w:val="00077749"/>
    <w:rsid w:val="00077B04"/>
    <w:rsid w:val="00077B83"/>
    <w:rsid w:val="00077D6E"/>
    <w:rsid w:val="0008308B"/>
    <w:rsid w:val="000841AA"/>
    <w:rsid w:val="000853DE"/>
    <w:rsid w:val="0008687C"/>
    <w:rsid w:val="000874D7"/>
    <w:rsid w:val="00090A90"/>
    <w:rsid w:val="00090AB6"/>
    <w:rsid w:val="00090D03"/>
    <w:rsid w:val="00091953"/>
    <w:rsid w:val="000954DA"/>
    <w:rsid w:val="000963B7"/>
    <w:rsid w:val="000971F3"/>
    <w:rsid w:val="00097795"/>
    <w:rsid w:val="000A28E3"/>
    <w:rsid w:val="000A3BB4"/>
    <w:rsid w:val="000A44E3"/>
    <w:rsid w:val="000A4B39"/>
    <w:rsid w:val="000A588B"/>
    <w:rsid w:val="000A592C"/>
    <w:rsid w:val="000A7515"/>
    <w:rsid w:val="000B01FE"/>
    <w:rsid w:val="000B1DDF"/>
    <w:rsid w:val="000B29A7"/>
    <w:rsid w:val="000B2E68"/>
    <w:rsid w:val="000B5808"/>
    <w:rsid w:val="000B72B0"/>
    <w:rsid w:val="000C10A4"/>
    <w:rsid w:val="000C37BA"/>
    <w:rsid w:val="000C4795"/>
    <w:rsid w:val="000C611E"/>
    <w:rsid w:val="000C6459"/>
    <w:rsid w:val="000C6709"/>
    <w:rsid w:val="000C6FA2"/>
    <w:rsid w:val="000C7CA3"/>
    <w:rsid w:val="000C7E05"/>
    <w:rsid w:val="000D1643"/>
    <w:rsid w:val="000D249A"/>
    <w:rsid w:val="000D3CE5"/>
    <w:rsid w:val="000D3DD6"/>
    <w:rsid w:val="000D40FA"/>
    <w:rsid w:val="000D5E0C"/>
    <w:rsid w:val="000D657B"/>
    <w:rsid w:val="000D67DE"/>
    <w:rsid w:val="000D7353"/>
    <w:rsid w:val="000D7A70"/>
    <w:rsid w:val="000E0125"/>
    <w:rsid w:val="000E1DDA"/>
    <w:rsid w:val="000E208F"/>
    <w:rsid w:val="000E2840"/>
    <w:rsid w:val="000E3817"/>
    <w:rsid w:val="000E3FD3"/>
    <w:rsid w:val="000E55D5"/>
    <w:rsid w:val="000E6646"/>
    <w:rsid w:val="000E6A18"/>
    <w:rsid w:val="000E7437"/>
    <w:rsid w:val="000F17FF"/>
    <w:rsid w:val="000F34BD"/>
    <w:rsid w:val="000F3900"/>
    <w:rsid w:val="000F6882"/>
    <w:rsid w:val="000F6F6E"/>
    <w:rsid w:val="000F7269"/>
    <w:rsid w:val="000F7C41"/>
    <w:rsid w:val="001003FC"/>
    <w:rsid w:val="001029A1"/>
    <w:rsid w:val="001029C1"/>
    <w:rsid w:val="001031DB"/>
    <w:rsid w:val="00103744"/>
    <w:rsid w:val="001038DE"/>
    <w:rsid w:val="001040C9"/>
    <w:rsid w:val="001055E9"/>
    <w:rsid w:val="001056DF"/>
    <w:rsid w:val="00106247"/>
    <w:rsid w:val="00106394"/>
    <w:rsid w:val="001066DE"/>
    <w:rsid w:val="0011190A"/>
    <w:rsid w:val="00111DB8"/>
    <w:rsid w:val="001126CC"/>
    <w:rsid w:val="0011313A"/>
    <w:rsid w:val="001153E0"/>
    <w:rsid w:val="0011544D"/>
    <w:rsid w:val="001156BC"/>
    <w:rsid w:val="0011681E"/>
    <w:rsid w:val="00117D9B"/>
    <w:rsid w:val="00121DC8"/>
    <w:rsid w:val="00122828"/>
    <w:rsid w:val="00123CCE"/>
    <w:rsid w:val="00126901"/>
    <w:rsid w:val="0013256D"/>
    <w:rsid w:val="00132ACF"/>
    <w:rsid w:val="00141CA0"/>
    <w:rsid w:val="001427C6"/>
    <w:rsid w:val="00142E5C"/>
    <w:rsid w:val="00143A76"/>
    <w:rsid w:val="00143CBC"/>
    <w:rsid w:val="00144823"/>
    <w:rsid w:val="0014597C"/>
    <w:rsid w:val="001477B9"/>
    <w:rsid w:val="00152239"/>
    <w:rsid w:val="001527F7"/>
    <w:rsid w:val="001528C5"/>
    <w:rsid w:val="00152B38"/>
    <w:rsid w:val="00153E90"/>
    <w:rsid w:val="0015613B"/>
    <w:rsid w:val="001565B6"/>
    <w:rsid w:val="001576DA"/>
    <w:rsid w:val="00160BA3"/>
    <w:rsid w:val="00160E1E"/>
    <w:rsid w:val="0016306E"/>
    <w:rsid w:val="00163D38"/>
    <w:rsid w:val="00166930"/>
    <w:rsid w:val="00166D04"/>
    <w:rsid w:val="001701F9"/>
    <w:rsid w:val="001710FE"/>
    <w:rsid w:val="001712C2"/>
    <w:rsid w:val="00171819"/>
    <w:rsid w:val="001719C4"/>
    <w:rsid w:val="001729D9"/>
    <w:rsid w:val="00172DF7"/>
    <w:rsid w:val="00173056"/>
    <w:rsid w:val="00173AC5"/>
    <w:rsid w:val="00174FCC"/>
    <w:rsid w:val="00174FDD"/>
    <w:rsid w:val="00175C62"/>
    <w:rsid w:val="001826BF"/>
    <w:rsid w:val="00182CA6"/>
    <w:rsid w:val="00184269"/>
    <w:rsid w:val="00185090"/>
    <w:rsid w:val="0018551E"/>
    <w:rsid w:val="00186543"/>
    <w:rsid w:val="001870FF"/>
    <w:rsid w:val="00191150"/>
    <w:rsid w:val="00192151"/>
    <w:rsid w:val="00194BB8"/>
    <w:rsid w:val="00195481"/>
    <w:rsid w:val="00196087"/>
    <w:rsid w:val="001967B9"/>
    <w:rsid w:val="001970C9"/>
    <w:rsid w:val="001A10E8"/>
    <w:rsid w:val="001A2086"/>
    <w:rsid w:val="001A2704"/>
    <w:rsid w:val="001A2B5C"/>
    <w:rsid w:val="001A48FC"/>
    <w:rsid w:val="001A6841"/>
    <w:rsid w:val="001A757B"/>
    <w:rsid w:val="001B0447"/>
    <w:rsid w:val="001B117F"/>
    <w:rsid w:val="001B2A0C"/>
    <w:rsid w:val="001B35FF"/>
    <w:rsid w:val="001B42F6"/>
    <w:rsid w:val="001B4CDC"/>
    <w:rsid w:val="001B5A09"/>
    <w:rsid w:val="001B6B53"/>
    <w:rsid w:val="001B6EB2"/>
    <w:rsid w:val="001C0605"/>
    <w:rsid w:val="001C10AC"/>
    <w:rsid w:val="001C1753"/>
    <w:rsid w:val="001C3DC3"/>
    <w:rsid w:val="001C4891"/>
    <w:rsid w:val="001C5CBE"/>
    <w:rsid w:val="001C6257"/>
    <w:rsid w:val="001C66CA"/>
    <w:rsid w:val="001C6A29"/>
    <w:rsid w:val="001C6E47"/>
    <w:rsid w:val="001C73E8"/>
    <w:rsid w:val="001D2DA5"/>
    <w:rsid w:val="001D40F4"/>
    <w:rsid w:val="001D44A5"/>
    <w:rsid w:val="001D4F08"/>
    <w:rsid w:val="001D7697"/>
    <w:rsid w:val="001D7CAA"/>
    <w:rsid w:val="001E018D"/>
    <w:rsid w:val="001E0623"/>
    <w:rsid w:val="001E1A09"/>
    <w:rsid w:val="001E1E07"/>
    <w:rsid w:val="001E269D"/>
    <w:rsid w:val="001E491B"/>
    <w:rsid w:val="001E4AC0"/>
    <w:rsid w:val="001F06AD"/>
    <w:rsid w:val="001F123F"/>
    <w:rsid w:val="001F1288"/>
    <w:rsid w:val="001F1FFF"/>
    <w:rsid w:val="001F3501"/>
    <w:rsid w:val="001F3E36"/>
    <w:rsid w:val="001F4905"/>
    <w:rsid w:val="001F5779"/>
    <w:rsid w:val="002006CC"/>
    <w:rsid w:val="00201EF5"/>
    <w:rsid w:val="00204BCE"/>
    <w:rsid w:val="00205042"/>
    <w:rsid w:val="00205B62"/>
    <w:rsid w:val="0020616F"/>
    <w:rsid w:val="002065D6"/>
    <w:rsid w:val="00206659"/>
    <w:rsid w:val="002069AF"/>
    <w:rsid w:val="002102BF"/>
    <w:rsid w:val="002104BF"/>
    <w:rsid w:val="00211814"/>
    <w:rsid w:val="002119DE"/>
    <w:rsid w:val="00214D97"/>
    <w:rsid w:val="00217B40"/>
    <w:rsid w:val="002227D6"/>
    <w:rsid w:val="0022556A"/>
    <w:rsid w:val="002257F0"/>
    <w:rsid w:val="002263EE"/>
    <w:rsid w:val="00227AE6"/>
    <w:rsid w:val="002303AC"/>
    <w:rsid w:val="00230F2E"/>
    <w:rsid w:val="00232E2F"/>
    <w:rsid w:val="00235A6E"/>
    <w:rsid w:val="00236772"/>
    <w:rsid w:val="002379C4"/>
    <w:rsid w:val="00240034"/>
    <w:rsid w:val="00240E17"/>
    <w:rsid w:val="002412CE"/>
    <w:rsid w:val="002417E2"/>
    <w:rsid w:val="00244331"/>
    <w:rsid w:val="00244658"/>
    <w:rsid w:val="00244D0D"/>
    <w:rsid w:val="002472E8"/>
    <w:rsid w:val="00247D43"/>
    <w:rsid w:val="00250A6B"/>
    <w:rsid w:val="00253122"/>
    <w:rsid w:val="0025489A"/>
    <w:rsid w:val="00255088"/>
    <w:rsid w:val="00257A9A"/>
    <w:rsid w:val="00257D9D"/>
    <w:rsid w:val="002600A4"/>
    <w:rsid w:val="00260593"/>
    <w:rsid w:val="00260B88"/>
    <w:rsid w:val="00264DFA"/>
    <w:rsid w:val="00265DB6"/>
    <w:rsid w:val="0026623A"/>
    <w:rsid w:val="00274B35"/>
    <w:rsid w:val="00274CCD"/>
    <w:rsid w:val="00275C42"/>
    <w:rsid w:val="00276F3F"/>
    <w:rsid w:val="002771A8"/>
    <w:rsid w:val="0028156C"/>
    <w:rsid w:val="00283E13"/>
    <w:rsid w:val="00285240"/>
    <w:rsid w:val="0028778C"/>
    <w:rsid w:val="002904EF"/>
    <w:rsid w:val="00290D01"/>
    <w:rsid w:val="002913A4"/>
    <w:rsid w:val="00291507"/>
    <w:rsid w:val="002923CE"/>
    <w:rsid w:val="00292AD0"/>
    <w:rsid w:val="002935BA"/>
    <w:rsid w:val="00293640"/>
    <w:rsid w:val="00293AC4"/>
    <w:rsid w:val="00294F30"/>
    <w:rsid w:val="002953F6"/>
    <w:rsid w:val="0029549E"/>
    <w:rsid w:val="00295ACD"/>
    <w:rsid w:val="00295BE2"/>
    <w:rsid w:val="002963D4"/>
    <w:rsid w:val="002A3CB2"/>
    <w:rsid w:val="002A4523"/>
    <w:rsid w:val="002A5709"/>
    <w:rsid w:val="002A5DD8"/>
    <w:rsid w:val="002A6091"/>
    <w:rsid w:val="002A6A06"/>
    <w:rsid w:val="002B001C"/>
    <w:rsid w:val="002B2085"/>
    <w:rsid w:val="002B3509"/>
    <w:rsid w:val="002B59B6"/>
    <w:rsid w:val="002B6639"/>
    <w:rsid w:val="002C1B44"/>
    <w:rsid w:val="002C1F0F"/>
    <w:rsid w:val="002C37D1"/>
    <w:rsid w:val="002C4394"/>
    <w:rsid w:val="002D25E8"/>
    <w:rsid w:val="002D3250"/>
    <w:rsid w:val="002D5526"/>
    <w:rsid w:val="002D69BA"/>
    <w:rsid w:val="002E1F97"/>
    <w:rsid w:val="002E36E4"/>
    <w:rsid w:val="002E3A2A"/>
    <w:rsid w:val="002E68A9"/>
    <w:rsid w:val="002E6A89"/>
    <w:rsid w:val="002F0CF8"/>
    <w:rsid w:val="002F1227"/>
    <w:rsid w:val="002F16E8"/>
    <w:rsid w:val="002F1C56"/>
    <w:rsid w:val="002F2A64"/>
    <w:rsid w:val="002F3357"/>
    <w:rsid w:val="002F34BC"/>
    <w:rsid w:val="002F3D12"/>
    <w:rsid w:val="002F4CA4"/>
    <w:rsid w:val="002F5BF1"/>
    <w:rsid w:val="002F728C"/>
    <w:rsid w:val="002F7E13"/>
    <w:rsid w:val="00300CB9"/>
    <w:rsid w:val="003013B7"/>
    <w:rsid w:val="00301713"/>
    <w:rsid w:val="00301EBA"/>
    <w:rsid w:val="00302997"/>
    <w:rsid w:val="00302A02"/>
    <w:rsid w:val="00304657"/>
    <w:rsid w:val="00304EA1"/>
    <w:rsid w:val="003059B5"/>
    <w:rsid w:val="00305AB8"/>
    <w:rsid w:val="00306800"/>
    <w:rsid w:val="00307DC3"/>
    <w:rsid w:val="00307DFA"/>
    <w:rsid w:val="0031182C"/>
    <w:rsid w:val="0031197D"/>
    <w:rsid w:val="00311B26"/>
    <w:rsid w:val="00313BA5"/>
    <w:rsid w:val="00314066"/>
    <w:rsid w:val="00314242"/>
    <w:rsid w:val="0031444D"/>
    <w:rsid w:val="00316767"/>
    <w:rsid w:val="003168B4"/>
    <w:rsid w:val="00316E55"/>
    <w:rsid w:val="003173F1"/>
    <w:rsid w:val="003215D2"/>
    <w:rsid w:val="003218C2"/>
    <w:rsid w:val="003219E9"/>
    <w:rsid w:val="00324B54"/>
    <w:rsid w:val="0032521D"/>
    <w:rsid w:val="00326324"/>
    <w:rsid w:val="00327FFA"/>
    <w:rsid w:val="003302A1"/>
    <w:rsid w:val="00331135"/>
    <w:rsid w:val="00332779"/>
    <w:rsid w:val="00333B32"/>
    <w:rsid w:val="003357B9"/>
    <w:rsid w:val="00335A8C"/>
    <w:rsid w:val="00335C25"/>
    <w:rsid w:val="003361F8"/>
    <w:rsid w:val="00336E5A"/>
    <w:rsid w:val="00337FDB"/>
    <w:rsid w:val="00340F10"/>
    <w:rsid w:val="00341522"/>
    <w:rsid w:val="003419C6"/>
    <w:rsid w:val="003421AD"/>
    <w:rsid w:val="003466BA"/>
    <w:rsid w:val="00350095"/>
    <w:rsid w:val="003526A0"/>
    <w:rsid w:val="00355D52"/>
    <w:rsid w:val="0035701E"/>
    <w:rsid w:val="003571BC"/>
    <w:rsid w:val="00357EFA"/>
    <w:rsid w:val="00361739"/>
    <w:rsid w:val="00362793"/>
    <w:rsid w:val="00362E42"/>
    <w:rsid w:val="00363617"/>
    <w:rsid w:val="0036385A"/>
    <w:rsid w:val="00364E3E"/>
    <w:rsid w:val="00365D14"/>
    <w:rsid w:val="003726C4"/>
    <w:rsid w:val="0037439F"/>
    <w:rsid w:val="00375859"/>
    <w:rsid w:val="00377B23"/>
    <w:rsid w:val="00377D93"/>
    <w:rsid w:val="0038023F"/>
    <w:rsid w:val="003807B6"/>
    <w:rsid w:val="0038193D"/>
    <w:rsid w:val="00385476"/>
    <w:rsid w:val="0038618E"/>
    <w:rsid w:val="00386ADF"/>
    <w:rsid w:val="003905E5"/>
    <w:rsid w:val="0039064E"/>
    <w:rsid w:val="00392B24"/>
    <w:rsid w:val="00392D3E"/>
    <w:rsid w:val="003937FB"/>
    <w:rsid w:val="003939D9"/>
    <w:rsid w:val="00393F82"/>
    <w:rsid w:val="00394FF9"/>
    <w:rsid w:val="00395065"/>
    <w:rsid w:val="003951CC"/>
    <w:rsid w:val="003967D2"/>
    <w:rsid w:val="003979B0"/>
    <w:rsid w:val="00397B3F"/>
    <w:rsid w:val="003A08D1"/>
    <w:rsid w:val="003A27D4"/>
    <w:rsid w:val="003A29DC"/>
    <w:rsid w:val="003A2F38"/>
    <w:rsid w:val="003A3C08"/>
    <w:rsid w:val="003A5058"/>
    <w:rsid w:val="003A6266"/>
    <w:rsid w:val="003A63BC"/>
    <w:rsid w:val="003A6A78"/>
    <w:rsid w:val="003A7305"/>
    <w:rsid w:val="003A7ABC"/>
    <w:rsid w:val="003B194E"/>
    <w:rsid w:val="003B1D41"/>
    <w:rsid w:val="003B448E"/>
    <w:rsid w:val="003B47DE"/>
    <w:rsid w:val="003B4F0A"/>
    <w:rsid w:val="003C07FE"/>
    <w:rsid w:val="003C2901"/>
    <w:rsid w:val="003C4542"/>
    <w:rsid w:val="003C4A62"/>
    <w:rsid w:val="003C57EF"/>
    <w:rsid w:val="003C5919"/>
    <w:rsid w:val="003C5A5A"/>
    <w:rsid w:val="003C6B47"/>
    <w:rsid w:val="003D11BD"/>
    <w:rsid w:val="003D2F1B"/>
    <w:rsid w:val="003D3B98"/>
    <w:rsid w:val="003D4945"/>
    <w:rsid w:val="003D4AFD"/>
    <w:rsid w:val="003D5CC7"/>
    <w:rsid w:val="003D622D"/>
    <w:rsid w:val="003D635A"/>
    <w:rsid w:val="003D6592"/>
    <w:rsid w:val="003D65C9"/>
    <w:rsid w:val="003D6E74"/>
    <w:rsid w:val="003D7037"/>
    <w:rsid w:val="003D7D8D"/>
    <w:rsid w:val="003E1F05"/>
    <w:rsid w:val="003E2F71"/>
    <w:rsid w:val="003E334F"/>
    <w:rsid w:val="003E55A1"/>
    <w:rsid w:val="003E5ACA"/>
    <w:rsid w:val="003E5D7F"/>
    <w:rsid w:val="003F0BB7"/>
    <w:rsid w:val="003F0C60"/>
    <w:rsid w:val="003F1827"/>
    <w:rsid w:val="003F38B1"/>
    <w:rsid w:val="003F3D16"/>
    <w:rsid w:val="003F4B3D"/>
    <w:rsid w:val="003F5427"/>
    <w:rsid w:val="003F5C3D"/>
    <w:rsid w:val="0040056E"/>
    <w:rsid w:val="00400791"/>
    <w:rsid w:val="00400FD7"/>
    <w:rsid w:val="004018B0"/>
    <w:rsid w:val="00401ED8"/>
    <w:rsid w:val="00401F0A"/>
    <w:rsid w:val="004030E4"/>
    <w:rsid w:val="004031A0"/>
    <w:rsid w:val="00403310"/>
    <w:rsid w:val="0040372A"/>
    <w:rsid w:val="0040428D"/>
    <w:rsid w:val="004055E9"/>
    <w:rsid w:val="00407928"/>
    <w:rsid w:val="00412A3E"/>
    <w:rsid w:val="00417736"/>
    <w:rsid w:val="00417863"/>
    <w:rsid w:val="00417A3C"/>
    <w:rsid w:val="00417C52"/>
    <w:rsid w:val="00420C59"/>
    <w:rsid w:val="0042518D"/>
    <w:rsid w:val="0042530A"/>
    <w:rsid w:val="00425C19"/>
    <w:rsid w:val="00425D29"/>
    <w:rsid w:val="004261C9"/>
    <w:rsid w:val="004266F5"/>
    <w:rsid w:val="004274E1"/>
    <w:rsid w:val="00427E11"/>
    <w:rsid w:val="0043035B"/>
    <w:rsid w:val="00430943"/>
    <w:rsid w:val="0043114B"/>
    <w:rsid w:val="004314B1"/>
    <w:rsid w:val="00431FF8"/>
    <w:rsid w:val="004362B1"/>
    <w:rsid w:val="0044031E"/>
    <w:rsid w:val="00442A70"/>
    <w:rsid w:val="00442ECF"/>
    <w:rsid w:val="00443050"/>
    <w:rsid w:val="00443207"/>
    <w:rsid w:val="00443F42"/>
    <w:rsid w:val="00445366"/>
    <w:rsid w:val="0044599D"/>
    <w:rsid w:val="00445AEB"/>
    <w:rsid w:val="00445D67"/>
    <w:rsid w:val="004474D1"/>
    <w:rsid w:val="00450465"/>
    <w:rsid w:val="0045137A"/>
    <w:rsid w:val="0045188C"/>
    <w:rsid w:val="00452938"/>
    <w:rsid w:val="00452B3D"/>
    <w:rsid w:val="00454D66"/>
    <w:rsid w:val="00460B39"/>
    <w:rsid w:val="0046259F"/>
    <w:rsid w:val="004627B0"/>
    <w:rsid w:val="00463AC5"/>
    <w:rsid w:val="004646AF"/>
    <w:rsid w:val="0046547F"/>
    <w:rsid w:val="004658BB"/>
    <w:rsid w:val="004672AA"/>
    <w:rsid w:val="004712EC"/>
    <w:rsid w:val="00471538"/>
    <w:rsid w:val="00474737"/>
    <w:rsid w:val="00474825"/>
    <w:rsid w:val="00475410"/>
    <w:rsid w:val="0047624C"/>
    <w:rsid w:val="00477196"/>
    <w:rsid w:val="00477771"/>
    <w:rsid w:val="004807C8"/>
    <w:rsid w:val="004821B2"/>
    <w:rsid w:val="00482345"/>
    <w:rsid w:val="00482833"/>
    <w:rsid w:val="00483361"/>
    <w:rsid w:val="00483D40"/>
    <w:rsid w:val="00484733"/>
    <w:rsid w:val="00484D1F"/>
    <w:rsid w:val="00485789"/>
    <w:rsid w:val="004860BE"/>
    <w:rsid w:val="004867F6"/>
    <w:rsid w:val="004872E5"/>
    <w:rsid w:val="00487334"/>
    <w:rsid w:val="004905B1"/>
    <w:rsid w:val="00492E6D"/>
    <w:rsid w:val="004933D7"/>
    <w:rsid w:val="00493937"/>
    <w:rsid w:val="00493CA7"/>
    <w:rsid w:val="004943E4"/>
    <w:rsid w:val="00494785"/>
    <w:rsid w:val="00496F6E"/>
    <w:rsid w:val="004A050C"/>
    <w:rsid w:val="004A1866"/>
    <w:rsid w:val="004A1DA2"/>
    <w:rsid w:val="004A37D9"/>
    <w:rsid w:val="004A3F79"/>
    <w:rsid w:val="004A4420"/>
    <w:rsid w:val="004A7F54"/>
    <w:rsid w:val="004B1550"/>
    <w:rsid w:val="004B2B0D"/>
    <w:rsid w:val="004B34EA"/>
    <w:rsid w:val="004B3CE2"/>
    <w:rsid w:val="004B3EAD"/>
    <w:rsid w:val="004B48A2"/>
    <w:rsid w:val="004B4A1F"/>
    <w:rsid w:val="004B547D"/>
    <w:rsid w:val="004B627F"/>
    <w:rsid w:val="004C09ED"/>
    <w:rsid w:val="004C1F71"/>
    <w:rsid w:val="004C21A1"/>
    <w:rsid w:val="004C4335"/>
    <w:rsid w:val="004C488B"/>
    <w:rsid w:val="004C493E"/>
    <w:rsid w:val="004C7636"/>
    <w:rsid w:val="004C7F82"/>
    <w:rsid w:val="004D113C"/>
    <w:rsid w:val="004D1707"/>
    <w:rsid w:val="004D22B8"/>
    <w:rsid w:val="004D34B4"/>
    <w:rsid w:val="004D530B"/>
    <w:rsid w:val="004D5621"/>
    <w:rsid w:val="004D6C0B"/>
    <w:rsid w:val="004E2E61"/>
    <w:rsid w:val="004E451C"/>
    <w:rsid w:val="004E59E5"/>
    <w:rsid w:val="004E7593"/>
    <w:rsid w:val="004E79F0"/>
    <w:rsid w:val="004E7BF6"/>
    <w:rsid w:val="004F0574"/>
    <w:rsid w:val="004F0B4B"/>
    <w:rsid w:val="004F2313"/>
    <w:rsid w:val="004F2362"/>
    <w:rsid w:val="004F2CFC"/>
    <w:rsid w:val="004F397F"/>
    <w:rsid w:val="004F4CE0"/>
    <w:rsid w:val="004F6268"/>
    <w:rsid w:val="00502997"/>
    <w:rsid w:val="00504EE0"/>
    <w:rsid w:val="005124BE"/>
    <w:rsid w:val="00514861"/>
    <w:rsid w:val="0051752A"/>
    <w:rsid w:val="00520D09"/>
    <w:rsid w:val="00520DE1"/>
    <w:rsid w:val="00521544"/>
    <w:rsid w:val="00521D88"/>
    <w:rsid w:val="005226E2"/>
    <w:rsid w:val="00522C7E"/>
    <w:rsid w:val="00522F67"/>
    <w:rsid w:val="00524085"/>
    <w:rsid w:val="005249D2"/>
    <w:rsid w:val="00524CE5"/>
    <w:rsid w:val="00526BC4"/>
    <w:rsid w:val="00526FDC"/>
    <w:rsid w:val="0052744F"/>
    <w:rsid w:val="0053499B"/>
    <w:rsid w:val="00535F0D"/>
    <w:rsid w:val="00536093"/>
    <w:rsid w:val="00536A29"/>
    <w:rsid w:val="00540DD8"/>
    <w:rsid w:val="005418DC"/>
    <w:rsid w:val="00544822"/>
    <w:rsid w:val="00545729"/>
    <w:rsid w:val="00547EBE"/>
    <w:rsid w:val="00550916"/>
    <w:rsid w:val="00552750"/>
    <w:rsid w:val="005542FB"/>
    <w:rsid w:val="005547CF"/>
    <w:rsid w:val="00555A4E"/>
    <w:rsid w:val="005566EC"/>
    <w:rsid w:val="0055768C"/>
    <w:rsid w:val="00557ABD"/>
    <w:rsid w:val="00560650"/>
    <w:rsid w:val="0056096E"/>
    <w:rsid w:val="00561AA0"/>
    <w:rsid w:val="005621AF"/>
    <w:rsid w:val="00562F6B"/>
    <w:rsid w:val="00565D4F"/>
    <w:rsid w:val="00567883"/>
    <w:rsid w:val="005712A9"/>
    <w:rsid w:val="0057157B"/>
    <w:rsid w:val="005717E4"/>
    <w:rsid w:val="0057259C"/>
    <w:rsid w:val="005737D1"/>
    <w:rsid w:val="005757B4"/>
    <w:rsid w:val="00580D92"/>
    <w:rsid w:val="00581086"/>
    <w:rsid w:val="00581711"/>
    <w:rsid w:val="00582363"/>
    <w:rsid w:val="0058248A"/>
    <w:rsid w:val="00582D19"/>
    <w:rsid w:val="00583893"/>
    <w:rsid w:val="00584A92"/>
    <w:rsid w:val="00585955"/>
    <w:rsid w:val="005859F4"/>
    <w:rsid w:val="00586013"/>
    <w:rsid w:val="00586C81"/>
    <w:rsid w:val="00590771"/>
    <w:rsid w:val="0059095C"/>
    <w:rsid w:val="0059425E"/>
    <w:rsid w:val="00595725"/>
    <w:rsid w:val="0059753E"/>
    <w:rsid w:val="005A06A9"/>
    <w:rsid w:val="005A39E7"/>
    <w:rsid w:val="005A48BB"/>
    <w:rsid w:val="005B009F"/>
    <w:rsid w:val="005B148F"/>
    <w:rsid w:val="005B3187"/>
    <w:rsid w:val="005B5686"/>
    <w:rsid w:val="005B6AF9"/>
    <w:rsid w:val="005B7302"/>
    <w:rsid w:val="005B7647"/>
    <w:rsid w:val="005C0B90"/>
    <w:rsid w:val="005C0C4C"/>
    <w:rsid w:val="005C23F6"/>
    <w:rsid w:val="005C24DB"/>
    <w:rsid w:val="005C27E2"/>
    <w:rsid w:val="005C305E"/>
    <w:rsid w:val="005C44E5"/>
    <w:rsid w:val="005C5468"/>
    <w:rsid w:val="005C6187"/>
    <w:rsid w:val="005C6FF6"/>
    <w:rsid w:val="005C7A12"/>
    <w:rsid w:val="005D04BA"/>
    <w:rsid w:val="005D0830"/>
    <w:rsid w:val="005D21DD"/>
    <w:rsid w:val="005D24F9"/>
    <w:rsid w:val="005D273C"/>
    <w:rsid w:val="005D4C9F"/>
    <w:rsid w:val="005D5383"/>
    <w:rsid w:val="005D5907"/>
    <w:rsid w:val="005D5B8C"/>
    <w:rsid w:val="005E0F93"/>
    <w:rsid w:val="005E1D97"/>
    <w:rsid w:val="005E1E2C"/>
    <w:rsid w:val="005E67FA"/>
    <w:rsid w:val="005F15A9"/>
    <w:rsid w:val="005F186E"/>
    <w:rsid w:val="005F276E"/>
    <w:rsid w:val="005F7469"/>
    <w:rsid w:val="005F7856"/>
    <w:rsid w:val="005F794C"/>
    <w:rsid w:val="006010EE"/>
    <w:rsid w:val="006011B8"/>
    <w:rsid w:val="00601220"/>
    <w:rsid w:val="006014CA"/>
    <w:rsid w:val="0060457F"/>
    <w:rsid w:val="00607D7B"/>
    <w:rsid w:val="00611483"/>
    <w:rsid w:val="00611C4B"/>
    <w:rsid w:val="00611FD8"/>
    <w:rsid w:val="006120C9"/>
    <w:rsid w:val="0061266D"/>
    <w:rsid w:val="00612B62"/>
    <w:rsid w:val="006228D2"/>
    <w:rsid w:val="00623652"/>
    <w:rsid w:val="0062365A"/>
    <w:rsid w:val="00623D58"/>
    <w:rsid w:val="00624B6A"/>
    <w:rsid w:val="00624CF4"/>
    <w:rsid w:val="006255A8"/>
    <w:rsid w:val="00625C2E"/>
    <w:rsid w:val="00631148"/>
    <w:rsid w:val="00633177"/>
    <w:rsid w:val="006333F2"/>
    <w:rsid w:val="0063483F"/>
    <w:rsid w:val="0063491D"/>
    <w:rsid w:val="00635FC2"/>
    <w:rsid w:val="006360B6"/>
    <w:rsid w:val="0063659C"/>
    <w:rsid w:val="00642EAB"/>
    <w:rsid w:val="00650AD1"/>
    <w:rsid w:val="0065282E"/>
    <w:rsid w:val="00652BEE"/>
    <w:rsid w:val="00653AE4"/>
    <w:rsid w:val="006541E6"/>
    <w:rsid w:val="00654D6B"/>
    <w:rsid w:val="00655629"/>
    <w:rsid w:val="006566DB"/>
    <w:rsid w:val="00660287"/>
    <w:rsid w:val="00661252"/>
    <w:rsid w:val="00661D0A"/>
    <w:rsid w:val="00662878"/>
    <w:rsid w:val="00662DA5"/>
    <w:rsid w:val="00663B25"/>
    <w:rsid w:val="0066427F"/>
    <w:rsid w:val="00664FF8"/>
    <w:rsid w:val="00665FDE"/>
    <w:rsid w:val="00666FB4"/>
    <w:rsid w:val="006705BA"/>
    <w:rsid w:val="00670B38"/>
    <w:rsid w:val="00671181"/>
    <w:rsid w:val="00672466"/>
    <w:rsid w:val="00676EDF"/>
    <w:rsid w:val="00677A1D"/>
    <w:rsid w:val="00681829"/>
    <w:rsid w:val="00682A97"/>
    <w:rsid w:val="00684381"/>
    <w:rsid w:val="00684C71"/>
    <w:rsid w:val="00686BAD"/>
    <w:rsid w:val="00690624"/>
    <w:rsid w:val="006910A5"/>
    <w:rsid w:val="006914E6"/>
    <w:rsid w:val="00693938"/>
    <w:rsid w:val="00694C5C"/>
    <w:rsid w:val="0069511B"/>
    <w:rsid w:val="00696150"/>
    <w:rsid w:val="00696179"/>
    <w:rsid w:val="006A465B"/>
    <w:rsid w:val="006A4B35"/>
    <w:rsid w:val="006A5736"/>
    <w:rsid w:val="006A752F"/>
    <w:rsid w:val="006B1220"/>
    <w:rsid w:val="006B5C3F"/>
    <w:rsid w:val="006C171D"/>
    <w:rsid w:val="006C2A2A"/>
    <w:rsid w:val="006C3CEA"/>
    <w:rsid w:val="006C489B"/>
    <w:rsid w:val="006C666B"/>
    <w:rsid w:val="006C699C"/>
    <w:rsid w:val="006C709F"/>
    <w:rsid w:val="006C7126"/>
    <w:rsid w:val="006C772F"/>
    <w:rsid w:val="006C77FD"/>
    <w:rsid w:val="006C78D5"/>
    <w:rsid w:val="006D03F7"/>
    <w:rsid w:val="006D105D"/>
    <w:rsid w:val="006D1E04"/>
    <w:rsid w:val="006D24E6"/>
    <w:rsid w:val="006D2B7C"/>
    <w:rsid w:val="006D2C09"/>
    <w:rsid w:val="006D4D90"/>
    <w:rsid w:val="006E460A"/>
    <w:rsid w:val="006E62F5"/>
    <w:rsid w:val="006E659E"/>
    <w:rsid w:val="006E74D8"/>
    <w:rsid w:val="006E7C89"/>
    <w:rsid w:val="006F072C"/>
    <w:rsid w:val="006F137F"/>
    <w:rsid w:val="006F1484"/>
    <w:rsid w:val="006F235F"/>
    <w:rsid w:val="006F355B"/>
    <w:rsid w:val="006F4BBF"/>
    <w:rsid w:val="0070112F"/>
    <w:rsid w:val="00701348"/>
    <w:rsid w:val="00702ADD"/>
    <w:rsid w:val="00703390"/>
    <w:rsid w:val="00704254"/>
    <w:rsid w:val="00704CE8"/>
    <w:rsid w:val="00711546"/>
    <w:rsid w:val="0071162F"/>
    <w:rsid w:val="0071251E"/>
    <w:rsid w:val="00713EEC"/>
    <w:rsid w:val="0071413A"/>
    <w:rsid w:val="00722507"/>
    <w:rsid w:val="007229AF"/>
    <w:rsid w:val="007235B5"/>
    <w:rsid w:val="0072607C"/>
    <w:rsid w:val="00727E1D"/>
    <w:rsid w:val="00730C7C"/>
    <w:rsid w:val="00731201"/>
    <w:rsid w:val="0073183E"/>
    <w:rsid w:val="00731A8D"/>
    <w:rsid w:val="007329D0"/>
    <w:rsid w:val="00732E04"/>
    <w:rsid w:val="00733702"/>
    <w:rsid w:val="00734F42"/>
    <w:rsid w:val="00740557"/>
    <w:rsid w:val="00740D95"/>
    <w:rsid w:val="00740FAD"/>
    <w:rsid w:val="007426CC"/>
    <w:rsid w:val="00742EE0"/>
    <w:rsid w:val="00745E65"/>
    <w:rsid w:val="00746376"/>
    <w:rsid w:val="0074645C"/>
    <w:rsid w:val="0075088B"/>
    <w:rsid w:val="00750F9F"/>
    <w:rsid w:val="00751A91"/>
    <w:rsid w:val="00752D42"/>
    <w:rsid w:val="00752D44"/>
    <w:rsid w:val="007538B7"/>
    <w:rsid w:val="00753D53"/>
    <w:rsid w:val="00755412"/>
    <w:rsid w:val="00757E1F"/>
    <w:rsid w:val="00760128"/>
    <w:rsid w:val="007607DC"/>
    <w:rsid w:val="007608D9"/>
    <w:rsid w:val="00761D2C"/>
    <w:rsid w:val="007635CC"/>
    <w:rsid w:val="007651A8"/>
    <w:rsid w:val="007710CB"/>
    <w:rsid w:val="007711A6"/>
    <w:rsid w:val="00771E1B"/>
    <w:rsid w:val="0077240A"/>
    <w:rsid w:val="0077398F"/>
    <w:rsid w:val="0077543D"/>
    <w:rsid w:val="0077596B"/>
    <w:rsid w:val="0077709C"/>
    <w:rsid w:val="007770AC"/>
    <w:rsid w:val="0078023A"/>
    <w:rsid w:val="00780969"/>
    <w:rsid w:val="00780C08"/>
    <w:rsid w:val="00782378"/>
    <w:rsid w:val="00782822"/>
    <w:rsid w:val="00784093"/>
    <w:rsid w:val="0078560F"/>
    <w:rsid w:val="00791C78"/>
    <w:rsid w:val="00792020"/>
    <w:rsid w:val="00796DA2"/>
    <w:rsid w:val="007A0909"/>
    <w:rsid w:val="007A1910"/>
    <w:rsid w:val="007A28F3"/>
    <w:rsid w:val="007A3F9E"/>
    <w:rsid w:val="007A42A5"/>
    <w:rsid w:val="007A46FA"/>
    <w:rsid w:val="007A5D4A"/>
    <w:rsid w:val="007A7F16"/>
    <w:rsid w:val="007B14CF"/>
    <w:rsid w:val="007B3040"/>
    <w:rsid w:val="007B4B21"/>
    <w:rsid w:val="007B4B5E"/>
    <w:rsid w:val="007B79AB"/>
    <w:rsid w:val="007C0314"/>
    <w:rsid w:val="007C150E"/>
    <w:rsid w:val="007C3207"/>
    <w:rsid w:val="007C385C"/>
    <w:rsid w:val="007C3CF3"/>
    <w:rsid w:val="007C52FF"/>
    <w:rsid w:val="007C6116"/>
    <w:rsid w:val="007D070A"/>
    <w:rsid w:val="007D1532"/>
    <w:rsid w:val="007D1730"/>
    <w:rsid w:val="007D23E1"/>
    <w:rsid w:val="007D2C22"/>
    <w:rsid w:val="007D3193"/>
    <w:rsid w:val="007D4869"/>
    <w:rsid w:val="007D4E1B"/>
    <w:rsid w:val="007E4FFB"/>
    <w:rsid w:val="007E4FFD"/>
    <w:rsid w:val="007F5245"/>
    <w:rsid w:val="007F740F"/>
    <w:rsid w:val="0080051D"/>
    <w:rsid w:val="008006C9"/>
    <w:rsid w:val="0080080D"/>
    <w:rsid w:val="00802A72"/>
    <w:rsid w:val="00803717"/>
    <w:rsid w:val="00805D5E"/>
    <w:rsid w:val="00806FEE"/>
    <w:rsid w:val="00807A81"/>
    <w:rsid w:val="00810217"/>
    <w:rsid w:val="00810263"/>
    <w:rsid w:val="00811580"/>
    <w:rsid w:val="00811F7A"/>
    <w:rsid w:val="008127BC"/>
    <w:rsid w:val="00812ED5"/>
    <w:rsid w:val="008131C1"/>
    <w:rsid w:val="00815CF0"/>
    <w:rsid w:val="00817BE1"/>
    <w:rsid w:val="0082073E"/>
    <w:rsid w:val="00820A40"/>
    <w:rsid w:val="00821431"/>
    <w:rsid w:val="008222EA"/>
    <w:rsid w:val="008229E6"/>
    <w:rsid w:val="00823B57"/>
    <w:rsid w:val="0082523E"/>
    <w:rsid w:val="00826EC6"/>
    <w:rsid w:val="00830589"/>
    <w:rsid w:val="00830AA8"/>
    <w:rsid w:val="00833F36"/>
    <w:rsid w:val="00840240"/>
    <w:rsid w:val="008427A1"/>
    <w:rsid w:val="00842B40"/>
    <w:rsid w:val="008459CF"/>
    <w:rsid w:val="0084703E"/>
    <w:rsid w:val="00847AC2"/>
    <w:rsid w:val="0085003B"/>
    <w:rsid w:val="00850801"/>
    <w:rsid w:val="008551A5"/>
    <w:rsid w:val="0085733D"/>
    <w:rsid w:val="00857D50"/>
    <w:rsid w:val="00857DBD"/>
    <w:rsid w:val="00861D3E"/>
    <w:rsid w:val="00862DB6"/>
    <w:rsid w:val="00864ED0"/>
    <w:rsid w:val="008657FD"/>
    <w:rsid w:val="008664B1"/>
    <w:rsid w:val="00871920"/>
    <w:rsid w:val="00871CD9"/>
    <w:rsid w:val="0087365E"/>
    <w:rsid w:val="00873CAE"/>
    <w:rsid w:val="008762D4"/>
    <w:rsid w:val="00876F73"/>
    <w:rsid w:val="0088069C"/>
    <w:rsid w:val="00880B43"/>
    <w:rsid w:val="008826B2"/>
    <w:rsid w:val="008838FB"/>
    <w:rsid w:val="00884103"/>
    <w:rsid w:val="0088607B"/>
    <w:rsid w:val="00887BAC"/>
    <w:rsid w:val="00890DD7"/>
    <w:rsid w:val="0089247C"/>
    <w:rsid w:val="008943B1"/>
    <w:rsid w:val="00895698"/>
    <w:rsid w:val="00895DFA"/>
    <w:rsid w:val="00896356"/>
    <w:rsid w:val="0089782E"/>
    <w:rsid w:val="008A00E6"/>
    <w:rsid w:val="008A0124"/>
    <w:rsid w:val="008A0F51"/>
    <w:rsid w:val="008A266C"/>
    <w:rsid w:val="008A5DAA"/>
    <w:rsid w:val="008A763F"/>
    <w:rsid w:val="008A7748"/>
    <w:rsid w:val="008B0117"/>
    <w:rsid w:val="008B0517"/>
    <w:rsid w:val="008B132F"/>
    <w:rsid w:val="008B2375"/>
    <w:rsid w:val="008B30EE"/>
    <w:rsid w:val="008B3B3B"/>
    <w:rsid w:val="008B3CC1"/>
    <w:rsid w:val="008B408E"/>
    <w:rsid w:val="008B5001"/>
    <w:rsid w:val="008B58C4"/>
    <w:rsid w:val="008B7403"/>
    <w:rsid w:val="008C066E"/>
    <w:rsid w:val="008C11D0"/>
    <w:rsid w:val="008C14FF"/>
    <w:rsid w:val="008C4DF7"/>
    <w:rsid w:val="008C5F34"/>
    <w:rsid w:val="008D03E7"/>
    <w:rsid w:val="008D0E0C"/>
    <w:rsid w:val="008D2C42"/>
    <w:rsid w:val="008D3E02"/>
    <w:rsid w:val="008D4844"/>
    <w:rsid w:val="008D7FA3"/>
    <w:rsid w:val="008E0C26"/>
    <w:rsid w:val="008E118D"/>
    <w:rsid w:val="008E1227"/>
    <w:rsid w:val="008E25AA"/>
    <w:rsid w:val="008E30DE"/>
    <w:rsid w:val="008E3A38"/>
    <w:rsid w:val="008E3C2A"/>
    <w:rsid w:val="008E46D8"/>
    <w:rsid w:val="008E4893"/>
    <w:rsid w:val="008E6183"/>
    <w:rsid w:val="008E632D"/>
    <w:rsid w:val="008E7C31"/>
    <w:rsid w:val="008F0E90"/>
    <w:rsid w:val="008F2230"/>
    <w:rsid w:val="008F2FB8"/>
    <w:rsid w:val="008F6367"/>
    <w:rsid w:val="008F7813"/>
    <w:rsid w:val="008F7B68"/>
    <w:rsid w:val="009006E4"/>
    <w:rsid w:val="00900E58"/>
    <w:rsid w:val="0090196C"/>
    <w:rsid w:val="009027D3"/>
    <w:rsid w:val="00907F9F"/>
    <w:rsid w:val="0091419A"/>
    <w:rsid w:val="00914435"/>
    <w:rsid w:val="00914F38"/>
    <w:rsid w:val="0091557D"/>
    <w:rsid w:val="0091696B"/>
    <w:rsid w:val="00921651"/>
    <w:rsid w:val="00921B4A"/>
    <w:rsid w:val="009223A0"/>
    <w:rsid w:val="009236A6"/>
    <w:rsid w:val="00924518"/>
    <w:rsid w:val="009259AB"/>
    <w:rsid w:val="009279C7"/>
    <w:rsid w:val="0093044D"/>
    <w:rsid w:val="00930D99"/>
    <w:rsid w:val="00931319"/>
    <w:rsid w:val="00933FC3"/>
    <w:rsid w:val="009369A2"/>
    <w:rsid w:val="00936B44"/>
    <w:rsid w:val="00936D70"/>
    <w:rsid w:val="00941C82"/>
    <w:rsid w:val="009429AD"/>
    <w:rsid w:val="0094341E"/>
    <w:rsid w:val="009434EA"/>
    <w:rsid w:val="009439C6"/>
    <w:rsid w:val="00943C8D"/>
    <w:rsid w:val="00945F69"/>
    <w:rsid w:val="00946BBA"/>
    <w:rsid w:val="00947EF2"/>
    <w:rsid w:val="00950068"/>
    <w:rsid w:val="00950562"/>
    <w:rsid w:val="00951B25"/>
    <w:rsid w:val="00952381"/>
    <w:rsid w:val="00954BC6"/>
    <w:rsid w:val="00956BC0"/>
    <w:rsid w:val="0096133B"/>
    <w:rsid w:val="0096293A"/>
    <w:rsid w:val="0096431E"/>
    <w:rsid w:val="00964D53"/>
    <w:rsid w:val="0096581E"/>
    <w:rsid w:val="00970F11"/>
    <w:rsid w:val="0097446B"/>
    <w:rsid w:val="00975555"/>
    <w:rsid w:val="00976095"/>
    <w:rsid w:val="0097771B"/>
    <w:rsid w:val="00977936"/>
    <w:rsid w:val="009801CD"/>
    <w:rsid w:val="00981554"/>
    <w:rsid w:val="00981CE3"/>
    <w:rsid w:val="00981F11"/>
    <w:rsid w:val="009824C0"/>
    <w:rsid w:val="009825BC"/>
    <w:rsid w:val="00982C85"/>
    <w:rsid w:val="009834E3"/>
    <w:rsid w:val="00983F9A"/>
    <w:rsid w:val="00990E09"/>
    <w:rsid w:val="009910DD"/>
    <w:rsid w:val="00991754"/>
    <w:rsid w:val="0099414B"/>
    <w:rsid w:val="00994EB0"/>
    <w:rsid w:val="00994EE9"/>
    <w:rsid w:val="009957ED"/>
    <w:rsid w:val="0099693B"/>
    <w:rsid w:val="0099699A"/>
    <w:rsid w:val="00997905"/>
    <w:rsid w:val="009A15C3"/>
    <w:rsid w:val="009A1D25"/>
    <w:rsid w:val="009A434C"/>
    <w:rsid w:val="009A47B5"/>
    <w:rsid w:val="009A49DA"/>
    <w:rsid w:val="009A49EB"/>
    <w:rsid w:val="009A5B50"/>
    <w:rsid w:val="009A61E3"/>
    <w:rsid w:val="009A7334"/>
    <w:rsid w:val="009B1C7C"/>
    <w:rsid w:val="009B34BA"/>
    <w:rsid w:val="009B39A4"/>
    <w:rsid w:val="009B3C90"/>
    <w:rsid w:val="009B461F"/>
    <w:rsid w:val="009B4F91"/>
    <w:rsid w:val="009B5A58"/>
    <w:rsid w:val="009B671E"/>
    <w:rsid w:val="009B6F19"/>
    <w:rsid w:val="009C07FB"/>
    <w:rsid w:val="009C1529"/>
    <w:rsid w:val="009C15A1"/>
    <w:rsid w:val="009C218B"/>
    <w:rsid w:val="009C3040"/>
    <w:rsid w:val="009C341D"/>
    <w:rsid w:val="009C34D7"/>
    <w:rsid w:val="009C4099"/>
    <w:rsid w:val="009C4E28"/>
    <w:rsid w:val="009C5E3A"/>
    <w:rsid w:val="009C694F"/>
    <w:rsid w:val="009C7E1C"/>
    <w:rsid w:val="009D079C"/>
    <w:rsid w:val="009D08D6"/>
    <w:rsid w:val="009D0CFE"/>
    <w:rsid w:val="009D14A4"/>
    <w:rsid w:val="009D166C"/>
    <w:rsid w:val="009D2C2F"/>
    <w:rsid w:val="009D3ED5"/>
    <w:rsid w:val="009D460E"/>
    <w:rsid w:val="009D5B58"/>
    <w:rsid w:val="009D6604"/>
    <w:rsid w:val="009E0271"/>
    <w:rsid w:val="009E06B7"/>
    <w:rsid w:val="009E7AEE"/>
    <w:rsid w:val="009F0356"/>
    <w:rsid w:val="009F0C86"/>
    <w:rsid w:val="009F161B"/>
    <w:rsid w:val="009F2312"/>
    <w:rsid w:val="009F257D"/>
    <w:rsid w:val="009F3991"/>
    <w:rsid w:val="009F450C"/>
    <w:rsid w:val="009F4938"/>
    <w:rsid w:val="009F5B2B"/>
    <w:rsid w:val="009F5D90"/>
    <w:rsid w:val="009F735C"/>
    <w:rsid w:val="009F73E0"/>
    <w:rsid w:val="009F7580"/>
    <w:rsid w:val="00A01D52"/>
    <w:rsid w:val="00A01EBD"/>
    <w:rsid w:val="00A02502"/>
    <w:rsid w:val="00A02C6F"/>
    <w:rsid w:val="00A0313A"/>
    <w:rsid w:val="00A03C5D"/>
    <w:rsid w:val="00A03C9D"/>
    <w:rsid w:val="00A059AE"/>
    <w:rsid w:val="00A05DED"/>
    <w:rsid w:val="00A06E82"/>
    <w:rsid w:val="00A07365"/>
    <w:rsid w:val="00A116CE"/>
    <w:rsid w:val="00A168C1"/>
    <w:rsid w:val="00A16E04"/>
    <w:rsid w:val="00A17A9C"/>
    <w:rsid w:val="00A20217"/>
    <w:rsid w:val="00A20FFA"/>
    <w:rsid w:val="00A211EE"/>
    <w:rsid w:val="00A213F7"/>
    <w:rsid w:val="00A258B9"/>
    <w:rsid w:val="00A2647F"/>
    <w:rsid w:val="00A26764"/>
    <w:rsid w:val="00A31290"/>
    <w:rsid w:val="00A332DF"/>
    <w:rsid w:val="00A35EA5"/>
    <w:rsid w:val="00A4214A"/>
    <w:rsid w:val="00A42E34"/>
    <w:rsid w:val="00A43481"/>
    <w:rsid w:val="00A446E4"/>
    <w:rsid w:val="00A4509A"/>
    <w:rsid w:val="00A45142"/>
    <w:rsid w:val="00A45A9D"/>
    <w:rsid w:val="00A469EB"/>
    <w:rsid w:val="00A47528"/>
    <w:rsid w:val="00A5011E"/>
    <w:rsid w:val="00A50D23"/>
    <w:rsid w:val="00A5109C"/>
    <w:rsid w:val="00A51A90"/>
    <w:rsid w:val="00A52759"/>
    <w:rsid w:val="00A5479D"/>
    <w:rsid w:val="00A54FD1"/>
    <w:rsid w:val="00A55E7F"/>
    <w:rsid w:val="00A575FB"/>
    <w:rsid w:val="00A57E63"/>
    <w:rsid w:val="00A60D36"/>
    <w:rsid w:val="00A616B9"/>
    <w:rsid w:val="00A64372"/>
    <w:rsid w:val="00A64CFB"/>
    <w:rsid w:val="00A657E1"/>
    <w:rsid w:val="00A65813"/>
    <w:rsid w:val="00A6788F"/>
    <w:rsid w:val="00A67ACC"/>
    <w:rsid w:val="00A67ED6"/>
    <w:rsid w:val="00A700AF"/>
    <w:rsid w:val="00A70E26"/>
    <w:rsid w:val="00A71AA4"/>
    <w:rsid w:val="00A733CC"/>
    <w:rsid w:val="00A73963"/>
    <w:rsid w:val="00A73D24"/>
    <w:rsid w:val="00A75674"/>
    <w:rsid w:val="00A76ED2"/>
    <w:rsid w:val="00A77566"/>
    <w:rsid w:val="00A7773F"/>
    <w:rsid w:val="00A82916"/>
    <w:rsid w:val="00A83D1B"/>
    <w:rsid w:val="00A85DFA"/>
    <w:rsid w:val="00A8627F"/>
    <w:rsid w:val="00A86B50"/>
    <w:rsid w:val="00A879ED"/>
    <w:rsid w:val="00A87FE7"/>
    <w:rsid w:val="00A909F7"/>
    <w:rsid w:val="00A90D52"/>
    <w:rsid w:val="00A936B7"/>
    <w:rsid w:val="00A94DF8"/>
    <w:rsid w:val="00A94E95"/>
    <w:rsid w:val="00A9504B"/>
    <w:rsid w:val="00A97799"/>
    <w:rsid w:val="00A97863"/>
    <w:rsid w:val="00AA1802"/>
    <w:rsid w:val="00AA2868"/>
    <w:rsid w:val="00AA3D9D"/>
    <w:rsid w:val="00AA420C"/>
    <w:rsid w:val="00AA54E4"/>
    <w:rsid w:val="00AA66CB"/>
    <w:rsid w:val="00AA66FB"/>
    <w:rsid w:val="00AA69F9"/>
    <w:rsid w:val="00AA6B91"/>
    <w:rsid w:val="00AA71F5"/>
    <w:rsid w:val="00AA7E4C"/>
    <w:rsid w:val="00AB07CD"/>
    <w:rsid w:val="00AB0E6D"/>
    <w:rsid w:val="00AB1427"/>
    <w:rsid w:val="00AB370C"/>
    <w:rsid w:val="00AB5C46"/>
    <w:rsid w:val="00AB77C0"/>
    <w:rsid w:val="00AC077D"/>
    <w:rsid w:val="00AC1E31"/>
    <w:rsid w:val="00AC5BEE"/>
    <w:rsid w:val="00AC640D"/>
    <w:rsid w:val="00AC740D"/>
    <w:rsid w:val="00AD101D"/>
    <w:rsid w:val="00AD3D28"/>
    <w:rsid w:val="00AD4C61"/>
    <w:rsid w:val="00AD4F6B"/>
    <w:rsid w:val="00AD54C3"/>
    <w:rsid w:val="00AD6533"/>
    <w:rsid w:val="00AD6F70"/>
    <w:rsid w:val="00AD776A"/>
    <w:rsid w:val="00AD7A4B"/>
    <w:rsid w:val="00AD7E35"/>
    <w:rsid w:val="00AE19B5"/>
    <w:rsid w:val="00AE1E1E"/>
    <w:rsid w:val="00AE2DC2"/>
    <w:rsid w:val="00AE374B"/>
    <w:rsid w:val="00AE5337"/>
    <w:rsid w:val="00AE65BE"/>
    <w:rsid w:val="00AE67D0"/>
    <w:rsid w:val="00AE6C31"/>
    <w:rsid w:val="00AF2D53"/>
    <w:rsid w:val="00AF2DBB"/>
    <w:rsid w:val="00AF35E6"/>
    <w:rsid w:val="00AF7BA5"/>
    <w:rsid w:val="00AF7C0A"/>
    <w:rsid w:val="00B013CF"/>
    <w:rsid w:val="00B02193"/>
    <w:rsid w:val="00B05E6B"/>
    <w:rsid w:val="00B0678E"/>
    <w:rsid w:val="00B072DD"/>
    <w:rsid w:val="00B0744A"/>
    <w:rsid w:val="00B135BC"/>
    <w:rsid w:val="00B16424"/>
    <w:rsid w:val="00B1774C"/>
    <w:rsid w:val="00B17835"/>
    <w:rsid w:val="00B23F38"/>
    <w:rsid w:val="00B24675"/>
    <w:rsid w:val="00B26660"/>
    <w:rsid w:val="00B33CF8"/>
    <w:rsid w:val="00B33F61"/>
    <w:rsid w:val="00B34AC9"/>
    <w:rsid w:val="00B35E09"/>
    <w:rsid w:val="00B365D0"/>
    <w:rsid w:val="00B44CB9"/>
    <w:rsid w:val="00B46886"/>
    <w:rsid w:val="00B502DB"/>
    <w:rsid w:val="00B50EE9"/>
    <w:rsid w:val="00B52D77"/>
    <w:rsid w:val="00B55C23"/>
    <w:rsid w:val="00B562FF"/>
    <w:rsid w:val="00B57753"/>
    <w:rsid w:val="00B57BDA"/>
    <w:rsid w:val="00B61707"/>
    <w:rsid w:val="00B63155"/>
    <w:rsid w:val="00B6377C"/>
    <w:rsid w:val="00B65748"/>
    <w:rsid w:val="00B65877"/>
    <w:rsid w:val="00B67DF7"/>
    <w:rsid w:val="00B70B17"/>
    <w:rsid w:val="00B717F6"/>
    <w:rsid w:val="00B7265E"/>
    <w:rsid w:val="00B7395D"/>
    <w:rsid w:val="00B75A23"/>
    <w:rsid w:val="00B76BD8"/>
    <w:rsid w:val="00B77657"/>
    <w:rsid w:val="00B77E5D"/>
    <w:rsid w:val="00B805AE"/>
    <w:rsid w:val="00B805F3"/>
    <w:rsid w:val="00B806A7"/>
    <w:rsid w:val="00B80BEE"/>
    <w:rsid w:val="00B80E00"/>
    <w:rsid w:val="00B81F07"/>
    <w:rsid w:val="00B82D30"/>
    <w:rsid w:val="00B83428"/>
    <w:rsid w:val="00B856E4"/>
    <w:rsid w:val="00B85726"/>
    <w:rsid w:val="00B86FBC"/>
    <w:rsid w:val="00B90006"/>
    <w:rsid w:val="00B90385"/>
    <w:rsid w:val="00B90A35"/>
    <w:rsid w:val="00B91352"/>
    <w:rsid w:val="00B916E1"/>
    <w:rsid w:val="00B93D05"/>
    <w:rsid w:val="00B94983"/>
    <w:rsid w:val="00B95DCA"/>
    <w:rsid w:val="00B97607"/>
    <w:rsid w:val="00BA01AD"/>
    <w:rsid w:val="00BA01B8"/>
    <w:rsid w:val="00BA1FB2"/>
    <w:rsid w:val="00BA2014"/>
    <w:rsid w:val="00BA2894"/>
    <w:rsid w:val="00BA28E6"/>
    <w:rsid w:val="00BA2E86"/>
    <w:rsid w:val="00BA4A0A"/>
    <w:rsid w:val="00BA5961"/>
    <w:rsid w:val="00BA67A7"/>
    <w:rsid w:val="00BB077F"/>
    <w:rsid w:val="00BB17D8"/>
    <w:rsid w:val="00BB1949"/>
    <w:rsid w:val="00BB2CD5"/>
    <w:rsid w:val="00BB4F83"/>
    <w:rsid w:val="00BB5046"/>
    <w:rsid w:val="00BB5B98"/>
    <w:rsid w:val="00BB633E"/>
    <w:rsid w:val="00BB7DE2"/>
    <w:rsid w:val="00BC0C41"/>
    <w:rsid w:val="00BC288A"/>
    <w:rsid w:val="00BC4002"/>
    <w:rsid w:val="00BC4BBC"/>
    <w:rsid w:val="00BC65F9"/>
    <w:rsid w:val="00BC6DAB"/>
    <w:rsid w:val="00BD0145"/>
    <w:rsid w:val="00BD0EB5"/>
    <w:rsid w:val="00BD1BD9"/>
    <w:rsid w:val="00BD4A19"/>
    <w:rsid w:val="00BE03D9"/>
    <w:rsid w:val="00BE077F"/>
    <w:rsid w:val="00BE32A3"/>
    <w:rsid w:val="00BE4D9B"/>
    <w:rsid w:val="00BE7AFD"/>
    <w:rsid w:val="00BF1550"/>
    <w:rsid w:val="00BF290E"/>
    <w:rsid w:val="00BF2E7B"/>
    <w:rsid w:val="00BF33A4"/>
    <w:rsid w:val="00BF4DBB"/>
    <w:rsid w:val="00BF6602"/>
    <w:rsid w:val="00BF67FD"/>
    <w:rsid w:val="00BF6F7A"/>
    <w:rsid w:val="00BF7AC8"/>
    <w:rsid w:val="00C00373"/>
    <w:rsid w:val="00C00F5B"/>
    <w:rsid w:val="00C0143D"/>
    <w:rsid w:val="00C0766D"/>
    <w:rsid w:val="00C07F02"/>
    <w:rsid w:val="00C07F99"/>
    <w:rsid w:val="00C14A31"/>
    <w:rsid w:val="00C14F63"/>
    <w:rsid w:val="00C155DE"/>
    <w:rsid w:val="00C1642F"/>
    <w:rsid w:val="00C16474"/>
    <w:rsid w:val="00C16DA2"/>
    <w:rsid w:val="00C171CD"/>
    <w:rsid w:val="00C208CF"/>
    <w:rsid w:val="00C246B9"/>
    <w:rsid w:val="00C24AC1"/>
    <w:rsid w:val="00C2607C"/>
    <w:rsid w:val="00C27872"/>
    <w:rsid w:val="00C27AEA"/>
    <w:rsid w:val="00C31A4B"/>
    <w:rsid w:val="00C31E2E"/>
    <w:rsid w:val="00C32D27"/>
    <w:rsid w:val="00C33CA2"/>
    <w:rsid w:val="00C37B2C"/>
    <w:rsid w:val="00C40513"/>
    <w:rsid w:val="00C4052A"/>
    <w:rsid w:val="00C409FE"/>
    <w:rsid w:val="00C41936"/>
    <w:rsid w:val="00C4232D"/>
    <w:rsid w:val="00C42495"/>
    <w:rsid w:val="00C43C9D"/>
    <w:rsid w:val="00C4471D"/>
    <w:rsid w:val="00C452BD"/>
    <w:rsid w:val="00C4617E"/>
    <w:rsid w:val="00C46A62"/>
    <w:rsid w:val="00C4759F"/>
    <w:rsid w:val="00C51064"/>
    <w:rsid w:val="00C512DA"/>
    <w:rsid w:val="00C51943"/>
    <w:rsid w:val="00C5446D"/>
    <w:rsid w:val="00C56BCD"/>
    <w:rsid w:val="00C57F40"/>
    <w:rsid w:val="00C606E4"/>
    <w:rsid w:val="00C607A5"/>
    <w:rsid w:val="00C62811"/>
    <w:rsid w:val="00C6281C"/>
    <w:rsid w:val="00C65B03"/>
    <w:rsid w:val="00C66FAA"/>
    <w:rsid w:val="00C7015B"/>
    <w:rsid w:val="00C70474"/>
    <w:rsid w:val="00C704EC"/>
    <w:rsid w:val="00C70D33"/>
    <w:rsid w:val="00C71DC6"/>
    <w:rsid w:val="00C7465F"/>
    <w:rsid w:val="00C751E4"/>
    <w:rsid w:val="00C75814"/>
    <w:rsid w:val="00C75E68"/>
    <w:rsid w:val="00C7766B"/>
    <w:rsid w:val="00C77F3B"/>
    <w:rsid w:val="00C810E8"/>
    <w:rsid w:val="00C81399"/>
    <w:rsid w:val="00C82DE4"/>
    <w:rsid w:val="00C83132"/>
    <w:rsid w:val="00C8330A"/>
    <w:rsid w:val="00C849A1"/>
    <w:rsid w:val="00C8686E"/>
    <w:rsid w:val="00C8724C"/>
    <w:rsid w:val="00C90093"/>
    <w:rsid w:val="00C905E1"/>
    <w:rsid w:val="00C92066"/>
    <w:rsid w:val="00C93BF3"/>
    <w:rsid w:val="00C95600"/>
    <w:rsid w:val="00C970B4"/>
    <w:rsid w:val="00C970E5"/>
    <w:rsid w:val="00C97582"/>
    <w:rsid w:val="00C978A5"/>
    <w:rsid w:val="00C97C9E"/>
    <w:rsid w:val="00CA0020"/>
    <w:rsid w:val="00CA071D"/>
    <w:rsid w:val="00CA159D"/>
    <w:rsid w:val="00CA1BA4"/>
    <w:rsid w:val="00CA2A0C"/>
    <w:rsid w:val="00CA2D19"/>
    <w:rsid w:val="00CA4A57"/>
    <w:rsid w:val="00CA73B9"/>
    <w:rsid w:val="00CB1566"/>
    <w:rsid w:val="00CB21DF"/>
    <w:rsid w:val="00CB2FF3"/>
    <w:rsid w:val="00CB48D1"/>
    <w:rsid w:val="00CB7684"/>
    <w:rsid w:val="00CC07B6"/>
    <w:rsid w:val="00CC30B3"/>
    <w:rsid w:val="00CC3B03"/>
    <w:rsid w:val="00CC4AB1"/>
    <w:rsid w:val="00CC5817"/>
    <w:rsid w:val="00CD27D2"/>
    <w:rsid w:val="00CD2932"/>
    <w:rsid w:val="00CD4DA5"/>
    <w:rsid w:val="00CD63B7"/>
    <w:rsid w:val="00CD78FD"/>
    <w:rsid w:val="00CD7D04"/>
    <w:rsid w:val="00CE20FC"/>
    <w:rsid w:val="00CE268D"/>
    <w:rsid w:val="00CE28CD"/>
    <w:rsid w:val="00CE41F1"/>
    <w:rsid w:val="00CE4A3B"/>
    <w:rsid w:val="00CE4F95"/>
    <w:rsid w:val="00CE51CA"/>
    <w:rsid w:val="00CE777B"/>
    <w:rsid w:val="00CF19DA"/>
    <w:rsid w:val="00CF20F3"/>
    <w:rsid w:val="00CF2327"/>
    <w:rsid w:val="00CF2560"/>
    <w:rsid w:val="00CF25EE"/>
    <w:rsid w:val="00CF3CDB"/>
    <w:rsid w:val="00CF4F06"/>
    <w:rsid w:val="00CF55B6"/>
    <w:rsid w:val="00CF643A"/>
    <w:rsid w:val="00D04349"/>
    <w:rsid w:val="00D068A9"/>
    <w:rsid w:val="00D07604"/>
    <w:rsid w:val="00D10693"/>
    <w:rsid w:val="00D12181"/>
    <w:rsid w:val="00D12F2C"/>
    <w:rsid w:val="00D14025"/>
    <w:rsid w:val="00D1524F"/>
    <w:rsid w:val="00D15EE0"/>
    <w:rsid w:val="00D1642F"/>
    <w:rsid w:val="00D16435"/>
    <w:rsid w:val="00D17EE8"/>
    <w:rsid w:val="00D21894"/>
    <w:rsid w:val="00D21918"/>
    <w:rsid w:val="00D21CE5"/>
    <w:rsid w:val="00D226C9"/>
    <w:rsid w:val="00D22E57"/>
    <w:rsid w:val="00D23D6D"/>
    <w:rsid w:val="00D24C38"/>
    <w:rsid w:val="00D26BD6"/>
    <w:rsid w:val="00D3058B"/>
    <w:rsid w:val="00D31B5D"/>
    <w:rsid w:val="00D322A4"/>
    <w:rsid w:val="00D3251E"/>
    <w:rsid w:val="00D352C2"/>
    <w:rsid w:val="00D363D0"/>
    <w:rsid w:val="00D369A2"/>
    <w:rsid w:val="00D37561"/>
    <w:rsid w:val="00D37CF5"/>
    <w:rsid w:val="00D40162"/>
    <w:rsid w:val="00D416A0"/>
    <w:rsid w:val="00D43827"/>
    <w:rsid w:val="00D440E2"/>
    <w:rsid w:val="00D4445C"/>
    <w:rsid w:val="00D45087"/>
    <w:rsid w:val="00D46F42"/>
    <w:rsid w:val="00D519E0"/>
    <w:rsid w:val="00D52767"/>
    <w:rsid w:val="00D54BF0"/>
    <w:rsid w:val="00D57441"/>
    <w:rsid w:val="00D57AD0"/>
    <w:rsid w:val="00D611A2"/>
    <w:rsid w:val="00D64276"/>
    <w:rsid w:val="00D66D70"/>
    <w:rsid w:val="00D67230"/>
    <w:rsid w:val="00D71F72"/>
    <w:rsid w:val="00D76110"/>
    <w:rsid w:val="00D76793"/>
    <w:rsid w:val="00D767E7"/>
    <w:rsid w:val="00D77F35"/>
    <w:rsid w:val="00D81E56"/>
    <w:rsid w:val="00D8239D"/>
    <w:rsid w:val="00D83964"/>
    <w:rsid w:val="00D864C4"/>
    <w:rsid w:val="00D87B57"/>
    <w:rsid w:val="00D87FD2"/>
    <w:rsid w:val="00D913D7"/>
    <w:rsid w:val="00D969B0"/>
    <w:rsid w:val="00D9710E"/>
    <w:rsid w:val="00DA1AA8"/>
    <w:rsid w:val="00DA1AFF"/>
    <w:rsid w:val="00DA29CF"/>
    <w:rsid w:val="00DA6764"/>
    <w:rsid w:val="00DA712C"/>
    <w:rsid w:val="00DB0786"/>
    <w:rsid w:val="00DB1184"/>
    <w:rsid w:val="00DB2FEE"/>
    <w:rsid w:val="00DB4FFD"/>
    <w:rsid w:val="00DB54CA"/>
    <w:rsid w:val="00DB5C94"/>
    <w:rsid w:val="00DB619A"/>
    <w:rsid w:val="00DB7321"/>
    <w:rsid w:val="00DC00DB"/>
    <w:rsid w:val="00DC3155"/>
    <w:rsid w:val="00DC4102"/>
    <w:rsid w:val="00DC5224"/>
    <w:rsid w:val="00DC5772"/>
    <w:rsid w:val="00DC6415"/>
    <w:rsid w:val="00DC66FB"/>
    <w:rsid w:val="00DD0FC4"/>
    <w:rsid w:val="00DD102B"/>
    <w:rsid w:val="00DD3495"/>
    <w:rsid w:val="00DD3B34"/>
    <w:rsid w:val="00DD67B4"/>
    <w:rsid w:val="00DD6BCB"/>
    <w:rsid w:val="00DD7E4A"/>
    <w:rsid w:val="00DE0257"/>
    <w:rsid w:val="00DE04CE"/>
    <w:rsid w:val="00DE09B9"/>
    <w:rsid w:val="00DE10E8"/>
    <w:rsid w:val="00DE2BA3"/>
    <w:rsid w:val="00DE3646"/>
    <w:rsid w:val="00DE372B"/>
    <w:rsid w:val="00DE6C69"/>
    <w:rsid w:val="00DE7537"/>
    <w:rsid w:val="00DE778C"/>
    <w:rsid w:val="00DF1D4F"/>
    <w:rsid w:val="00DF31EB"/>
    <w:rsid w:val="00DF470E"/>
    <w:rsid w:val="00DF4B30"/>
    <w:rsid w:val="00DF5C7B"/>
    <w:rsid w:val="00DF7654"/>
    <w:rsid w:val="00E02B0C"/>
    <w:rsid w:val="00E03377"/>
    <w:rsid w:val="00E045FA"/>
    <w:rsid w:val="00E047E2"/>
    <w:rsid w:val="00E04FFA"/>
    <w:rsid w:val="00E066AF"/>
    <w:rsid w:val="00E0672C"/>
    <w:rsid w:val="00E067B1"/>
    <w:rsid w:val="00E06AC9"/>
    <w:rsid w:val="00E079DC"/>
    <w:rsid w:val="00E07C9F"/>
    <w:rsid w:val="00E13438"/>
    <w:rsid w:val="00E13C29"/>
    <w:rsid w:val="00E13F86"/>
    <w:rsid w:val="00E160F7"/>
    <w:rsid w:val="00E17BE8"/>
    <w:rsid w:val="00E233FC"/>
    <w:rsid w:val="00E23F71"/>
    <w:rsid w:val="00E24312"/>
    <w:rsid w:val="00E27A46"/>
    <w:rsid w:val="00E3041F"/>
    <w:rsid w:val="00E3152C"/>
    <w:rsid w:val="00E32EC5"/>
    <w:rsid w:val="00E339CC"/>
    <w:rsid w:val="00E4187C"/>
    <w:rsid w:val="00E43E4C"/>
    <w:rsid w:val="00E4480D"/>
    <w:rsid w:val="00E44E32"/>
    <w:rsid w:val="00E4623D"/>
    <w:rsid w:val="00E468CE"/>
    <w:rsid w:val="00E46ED2"/>
    <w:rsid w:val="00E5115C"/>
    <w:rsid w:val="00E52320"/>
    <w:rsid w:val="00E52B1C"/>
    <w:rsid w:val="00E5456E"/>
    <w:rsid w:val="00E56B26"/>
    <w:rsid w:val="00E56C20"/>
    <w:rsid w:val="00E56F0C"/>
    <w:rsid w:val="00E57E43"/>
    <w:rsid w:val="00E61DFE"/>
    <w:rsid w:val="00E63A43"/>
    <w:rsid w:val="00E63CD9"/>
    <w:rsid w:val="00E63D36"/>
    <w:rsid w:val="00E64D1D"/>
    <w:rsid w:val="00E67C82"/>
    <w:rsid w:val="00E70D3A"/>
    <w:rsid w:val="00E72763"/>
    <w:rsid w:val="00E732A5"/>
    <w:rsid w:val="00E73AD0"/>
    <w:rsid w:val="00E741F4"/>
    <w:rsid w:val="00E74EBD"/>
    <w:rsid w:val="00E75876"/>
    <w:rsid w:val="00E75ECF"/>
    <w:rsid w:val="00E77101"/>
    <w:rsid w:val="00E80636"/>
    <w:rsid w:val="00E81BA8"/>
    <w:rsid w:val="00E82787"/>
    <w:rsid w:val="00E82B39"/>
    <w:rsid w:val="00E82DE6"/>
    <w:rsid w:val="00E8319B"/>
    <w:rsid w:val="00E839C8"/>
    <w:rsid w:val="00E83CCA"/>
    <w:rsid w:val="00E84507"/>
    <w:rsid w:val="00E84B18"/>
    <w:rsid w:val="00E866B9"/>
    <w:rsid w:val="00E87735"/>
    <w:rsid w:val="00E902B1"/>
    <w:rsid w:val="00E910E4"/>
    <w:rsid w:val="00E927E3"/>
    <w:rsid w:val="00E93434"/>
    <w:rsid w:val="00E93531"/>
    <w:rsid w:val="00E93D1C"/>
    <w:rsid w:val="00E94049"/>
    <w:rsid w:val="00EA00B9"/>
    <w:rsid w:val="00EA023F"/>
    <w:rsid w:val="00EA0A46"/>
    <w:rsid w:val="00EA15EB"/>
    <w:rsid w:val="00EA26DB"/>
    <w:rsid w:val="00EA299F"/>
    <w:rsid w:val="00EA3ACD"/>
    <w:rsid w:val="00EA5727"/>
    <w:rsid w:val="00EA69AC"/>
    <w:rsid w:val="00EA6EED"/>
    <w:rsid w:val="00EA72B1"/>
    <w:rsid w:val="00EB0896"/>
    <w:rsid w:val="00EB0A07"/>
    <w:rsid w:val="00EB1CF9"/>
    <w:rsid w:val="00EB1F4C"/>
    <w:rsid w:val="00EB409C"/>
    <w:rsid w:val="00EB5929"/>
    <w:rsid w:val="00EB73E6"/>
    <w:rsid w:val="00EB7A6D"/>
    <w:rsid w:val="00EB7CE9"/>
    <w:rsid w:val="00EC37CC"/>
    <w:rsid w:val="00EC3E63"/>
    <w:rsid w:val="00EC475B"/>
    <w:rsid w:val="00EC4C8B"/>
    <w:rsid w:val="00EC6154"/>
    <w:rsid w:val="00EC65F4"/>
    <w:rsid w:val="00EC7FB5"/>
    <w:rsid w:val="00ED200C"/>
    <w:rsid w:val="00ED2C7C"/>
    <w:rsid w:val="00ED2D27"/>
    <w:rsid w:val="00ED3A1F"/>
    <w:rsid w:val="00ED54DE"/>
    <w:rsid w:val="00ED6BFE"/>
    <w:rsid w:val="00EE0F5D"/>
    <w:rsid w:val="00EE3109"/>
    <w:rsid w:val="00EE4D8A"/>
    <w:rsid w:val="00EE5392"/>
    <w:rsid w:val="00EE54BE"/>
    <w:rsid w:val="00EE5F95"/>
    <w:rsid w:val="00EE6959"/>
    <w:rsid w:val="00EF0D2A"/>
    <w:rsid w:val="00EF14E9"/>
    <w:rsid w:val="00EF1806"/>
    <w:rsid w:val="00EF1829"/>
    <w:rsid w:val="00EF1F42"/>
    <w:rsid w:val="00EF327A"/>
    <w:rsid w:val="00EF357D"/>
    <w:rsid w:val="00EF601E"/>
    <w:rsid w:val="00EF7663"/>
    <w:rsid w:val="00EF7CC6"/>
    <w:rsid w:val="00F000D2"/>
    <w:rsid w:val="00F0060D"/>
    <w:rsid w:val="00F00795"/>
    <w:rsid w:val="00F0166A"/>
    <w:rsid w:val="00F0201E"/>
    <w:rsid w:val="00F0328A"/>
    <w:rsid w:val="00F0495F"/>
    <w:rsid w:val="00F05E9D"/>
    <w:rsid w:val="00F077BA"/>
    <w:rsid w:val="00F1029A"/>
    <w:rsid w:val="00F107DF"/>
    <w:rsid w:val="00F16BFB"/>
    <w:rsid w:val="00F17011"/>
    <w:rsid w:val="00F20CC3"/>
    <w:rsid w:val="00F26D8C"/>
    <w:rsid w:val="00F27628"/>
    <w:rsid w:val="00F27E62"/>
    <w:rsid w:val="00F334A5"/>
    <w:rsid w:val="00F3406E"/>
    <w:rsid w:val="00F35731"/>
    <w:rsid w:val="00F35885"/>
    <w:rsid w:val="00F35F9B"/>
    <w:rsid w:val="00F362D3"/>
    <w:rsid w:val="00F376C1"/>
    <w:rsid w:val="00F4039E"/>
    <w:rsid w:val="00F40812"/>
    <w:rsid w:val="00F4401F"/>
    <w:rsid w:val="00F45558"/>
    <w:rsid w:val="00F45D4E"/>
    <w:rsid w:val="00F47CA5"/>
    <w:rsid w:val="00F5220C"/>
    <w:rsid w:val="00F52788"/>
    <w:rsid w:val="00F5300D"/>
    <w:rsid w:val="00F53C78"/>
    <w:rsid w:val="00F54420"/>
    <w:rsid w:val="00F5486F"/>
    <w:rsid w:val="00F54D9B"/>
    <w:rsid w:val="00F5507D"/>
    <w:rsid w:val="00F559A4"/>
    <w:rsid w:val="00F56418"/>
    <w:rsid w:val="00F57DB8"/>
    <w:rsid w:val="00F61E64"/>
    <w:rsid w:val="00F65E91"/>
    <w:rsid w:val="00F66A37"/>
    <w:rsid w:val="00F67391"/>
    <w:rsid w:val="00F67A1A"/>
    <w:rsid w:val="00F732E3"/>
    <w:rsid w:val="00F753EC"/>
    <w:rsid w:val="00F75BC8"/>
    <w:rsid w:val="00F77116"/>
    <w:rsid w:val="00F81D3F"/>
    <w:rsid w:val="00F83AB4"/>
    <w:rsid w:val="00F83FFD"/>
    <w:rsid w:val="00F85521"/>
    <w:rsid w:val="00F85D4F"/>
    <w:rsid w:val="00F85F1E"/>
    <w:rsid w:val="00F872DE"/>
    <w:rsid w:val="00F879CA"/>
    <w:rsid w:val="00F902F0"/>
    <w:rsid w:val="00F9102E"/>
    <w:rsid w:val="00F9205E"/>
    <w:rsid w:val="00F931E2"/>
    <w:rsid w:val="00FA1042"/>
    <w:rsid w:val="00FA19AF"/>
    <w:rsid w:val="00FA1F4E"/>
    <w:rsid w:val="00FA267D"/>
    <w:rsid w:val="00FA3E2B"/>
    <w:rsid w:val="00FA3F31"/>
    <w:rsid w:val="00FA431C"/>
    <w:rsid w:val="00FA4DFB"/>
    <w:rsid w:val="00FA507B"/>
    <w:rsid w:val="00FA6159"/>
    <w:rsid w:val="00FA738B"/>
    <w:rsid w:val="00FA787D"/>
    <w:rsid w:val="00FA7D90"/>
    <w:rsid w:val="00FB1B82"/>
    <w:rsid w:val="00FB3234"/>
    <w:rsid w:val="00FB3459"/>
    <w:rsid w:val="00FB38DB"/>
    <w:rsid w:val="00FB3C75"/>
    <w:rsid w:val="00FB3D1B"/>
    <w:rsid w:val="00FB61FF"/>
    <w:rsid w:val="00FB67EA"/>
    <w:rsid w:val="00FB6D50"/>
    <w:rsid w:val="00FC00A9"/>
    <w:rsid w:val="00FC2162"/>
    <w:rsid w:val="00FC2499"/>
    <w:rsid w:val="00FC2F44"/>
    <w:rsid w:val="00FC5E7B"/>
    <w:rsid w:val="00FD0801"/>
    <w:rsid w:val="00FD0CDB"/>
    <w:rsid w:val="00FD18B0"/>
    <w:rsid w:val="00FD2B84"/>
    <w:rsid w:val="00FD2C5C"/>
    <w:rsid w:val="00FD36C4"/>
    <w:rsid w:val="00FD38B5"/>
    <w:rsid w:val="00FD3956"/>
    <w:rsid w:val="00FD3CF4"/>
    <w:rsid w:val="00FD45D2"/>
    <w:rsid w:val="00FD7971"/>
    <w:rsid w:val="00FD7E32"/>
    <w:rsid w:val="00FE004D"/>
    <w:rsid w:val="00FE15F3"/>
    <w:rsid w:val="00FE22C8"/>
    <w:rsid w:val="00FE25AB"/>
    <w:rsid w:val="00FE2719"/>
    <w:rsid w:val="00FE48A7"/>
    <w:rsid w:val="00FE5C31"/>
    <w:rsid w:val="00FE5ECC"/>
    <w:rsid w:val="00FF0827"/>
    <w:rsid w:val="00FF23A1"/>
    <w:rsid w:val="00FF32C4"/>
    <w:rsid w:val="00FF47D8"/>
    <w:rsid w:val="00FF60D9"/>
    <w:rsid w:val="00FF62A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F3BA"/>
  <w15:docId w15:val="{E76DCD81-2B48-4BA3-995D-56866E06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9E6"/>
  </w:style>
  <w:style w:type="paragraph" w:styleId="Footer">
    <w:name w:val="footer"/>
    <w:basedOn w:val="Normal"/>
    <w:link w:val="FooterChar"/>
    <w:uiPriority w:val="99"/>
    <w:unhideWhenUsed/>
    <w:rsid w:val="008229E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9E6"/>
  </w:style>
  <w:style w:type="character" w:styleId="Hyperlink">
    <w:name w:val="Hyperlink"/>
    <w:basedOn w:val="DefaultParagraphFont"/>
    <w:uiPriority w:val="99"/>
    <w:unhideWhenUsed/>
    <w:rsid w:val="008229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F7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CC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3CCA"/>
    <w:rPr>
      <w:b/>
      <w:bCs/>
    </w:rPr>
  </w:style>
  <w:style w:type="table" w:styleId="TableGrid">
    <w:name w:val="Table Grid"/>
    <w:basedOn w:val="TableNormal"/>
    <w:rsid w:val="006F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rhmzrs.com" TargetMode="External"/><Relationship Id="rId2" Type="http://schemas.openxmlformats.org/officeDocument/2006/relationships/hyperlink" Target="mailto:rhmz@teol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\Desktop\RHMZ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CAC9-1128-4D2C-9649-FD699F3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m.djordjevic@rhmzrs.com</cp:lastModifiedBy>
  <cp:revision>8</cp:revision>
  <cp:lastPrinted>2023-01-13T08:49:00Z</cp:lastPrinted>
  <dcterms:created xsi:type="dcterms:W3CDTF">2022-12-14T12:15:00Z</dcterms:created>
  <dcterms:modified xsi:type="dcterms:W3CDTF">2023-01-13T09:14:00Z</dcterms:modified>
</cp:coreProperties>
</file>